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>
          <w:rStyle w:val="Charoverride1"/>
          <w:rFonts w:ascii="Latha" w:hAnsi="Latha" w:cs="Latha"/>
          <w:sz w:val="44"/>
        </w:rPr>
      </w:pPr>
      <w:r>
        <w:rPr>
          <w:rStyle w:val="Charoverride1"/>
          <w:rFonts w:ascii="Latha" w:hAnsi="Latha" w:cs="Latha"/>
          <w:sz w:val="44"/>
          <w:sz w:val="44"/>
        </w:rPr>
        <w:t>காவியம்</w:t>
      </w:r>
      <w:r>
        <w:rPr>
          <w:rStyle w:val="Charoverride1"/>
          <w:rFonts w:ascii="Times" w:hAnsi="Times"/>
          <w:sz w:val="42"/>
          <w:sz w:val="42"/>
        </w:rPr>
        <w:t xml:space="preserve"> </w:t>
      </w:r>
      <w:r>
        <w:rPr>
          <w:rStyle w:val="Charoverride1"/>
          <w:rFonts w:ascii="Latha" w:hAnsi="Latha" w:cs="Latha"/>
          <w:sz w:val="44"/>
          <w:sz w:val="44"/>
        </w:rPr>
        <w:t>செய்த</w:t>
      </w:r>
      <w:r>
        <w:rPr>
          <w:rStyle w:val="Charoverride1"/>
          <w:rFonts w:ascii="Times" w:hAnsi="Times"/>
          <w:sz w:val="42"/>
          <w:sz w:val="42"/>
        </w:rPr>
        <w:t xml:space="preserve"> </w:t>
      </w:r>
      <w:r>
        <w:rPr>
          <w:rStyle w:val="Charoverride1"/>
          <w:rFonts w:ascii="Latha" w:hAnsi="Latha" w:cs="Latha"/>
          <w:sz w:val="44"/>
          <w:sz w:val="44"/>
        </w:rPr>
        <w:t>கவியரசர்</w:t>
      </w:r>
    </w:p>
    <w:p>
      <w:pPr>
        <w:pStyle w:val="Heading1"/>
        <w:rPr>
          <w:rStyle w:val="Charoverride1"/>
          <w:rFonts w:ascii="Latha" w:hAnsi="Latha" w:cs="Latha"/>
          <w:sz w:val="44"/>
        </w:rPr>
      </w:pPr>
      <w:r>
        <w:rPr/>
      </w:r>
    </w:p>
    <w:p>
      <w:pPr>
        <w:pStyle w:val="Heading1"/>
        <w:rPr>
          <w:rStyle w:val="Charoverride1"/>
          <w:rFonts w:ascii="Latha" w:hAnsi="Latha" w:cs="Latha"/>
          <w:sz w:val="44"/>
        </w:rPr>
      </w:pPr>
      <w:r>
        <w:rPr/>
      </w:r>
    </w:p>
    <w:p>
      <w:pPr>
        <w:pStyle w:val="Heading1"/>
        <w:rPr>
          <w:rStyle w:val="Charoverride1"/>
          <w:rFonts w:ascii="Latha" w:hAnsi="Latha" w:cs="Latha"/>
          <w:sz w:val="44"/>
        </w:rPr>
      </w:pPr>
      <w:r>
        <w:rPr/>
      </w:r>
    </w:p>
    <w:p>
      <w:pPr>
        <w:pStyle w:val="Heading1"/>
        <w:rPr>
          <w:rStyle w:val="Charoverride1"/>
          <w:rFonts w:ascii="Latha" w:hAnsi="Latha" w:cs="Latha"/>
          <w:sz w:val="44"/>
        </w:rPr>
      </w:pPr>
      <w:r>
        <w:rPr/>
      </w:r>
    </w:p>
    <w:p>
      <w:pPr>
        <w:pStyle w:val="Heading1"/>
        <w:rPr>
          <w:rStyle w:val="Charoverride1"/>
          <w:rFonts w:ascii="Latha" w:hAnsi="Latha" w:cs="Latha"/>
          <w:sz w:val="42"/>
        </w:rPr>
      </w:pPr>
      <w:r>
        <w:rPr/>
      </w:r>
    </w:p>
    <w:p>
      <w:pPr>
        <w:pStyle w:val="Heading1"/>
        <w:rPr/>
      </w:pPr>
      <w:r>
        <w:rPr>
          <w:rStyle w:val="Charoverride2"/>
          <w:rFonts w:ascii="Latha" w:hAnsi="Latha" w:cs="Latha"/>
          <w:b/>
          <w:lang w:val="en-GB" w:bidi="he-IL"/>
        </w:rPr>
        <w:t>முனைவர்</w:t>
      </w:r>
      <w:r>
        <w:rPr>
          <w:rStyle w:val="Charoverride2"/>
          <w:rFonts w:cs="Latha" w:ascii="Latha" w:hAnsi="Latha"/>
          <w:b/>
          <w:lang w:val="en-GB" w:bidi="he-IL"/>
        </w:rPr>
        <w:br/>
      </w:r>
      <w:r>
        <w:rPr>
          <w:rFonts w:ascii="Latha" w:hAnsi="Latha" w:cs="Latha"/>
        </w:rPr>
        <w:t>மா</w:t>
      </w:r>
      <w:r>
        <w:rPr/>
        <w:t xml:space="preserve">. </w:t>
      </w:r>
      <w:r>
        <w:rPr>
          <w:rFonts w:ascii="Latha" w:hAnsi="Latha" w:cs="Latha"/>
        </w:rPr>
        <w:t>இராசமாணிக்கனார்</w:t>
      </w:r>
    </w:p>
    <w:p>
      <w:pPr>
        <w:pStyle w:val="Heading1"/>
        <w:rPr>
          <w:rStyle w:val="Charoverride5"/>
          <w:rFonts w:ascii="Latha" w:hAnsi="Latha" w:cs="Latha"/>
          <w:sz w:val="28"/>
          <w:lang w:val="en-US" w:bidi="he-IL"/>
        </w:rPr>
      </w:pPr>
      <w:r>
        <w:rPr>
          <w:rFonts w:cs="Latha"/>
          <w:lang w:val="en-US"/>
        </w:rPr>
      </w:r>
    </w:p>
    <w:p>
      <w:pPr>
        <w:pStyle w:val="Heading1"/>
        <w:rPr>
          <w:rStyle w:val="Charoverride5"/>
          <w:rFonts w:ascii="Latha" w:hAnsi="Latha" w:cs="Latha"/>
          <w:sz w:val="28"/>
          <w:lang w:val="en-US" w:bidi="he-IL"/>
        </w:rPr>
      </w:pPr>
      <w:r>
        <w:rPr/>
      </w:r>
    </w:p>
    <w:p>
      <w:pPr>
        <w:pStyle w:val="Heading1"/>
        <w:rPr>
          <w:rStyle w:val="Charoverride5"/>
          <w:rFonts w:ascii="Latha" w:hAnsi="Latha" w:cs="Latha"/>
          <w:sz w:val="28"/>
          <w:lang w:val="en-US" w:bidi="he-IL"/>
        </w:rPr>
      </w:pPr>
      <w:r>
        <w:rPr/>
      </w:r>
    </w:p>
    <w:p>
      <w:pPr>
        <w:pStyle w:val="Heading1"/>
        <w:rPr>
          <w:rStyle w:val="Charoverride5"/>
          <w:rFonts w:ascii="Latha" w:hAnsi="Latha" w:cs="Latha"/>
          <w:sz w:val="28"/>
          <w:lang w:val="en-US" w:bidi="he-IL"/>
        </w:rPr>
      </w:pPr>
      <w:r>
        <w:rPr/>
      </w:r>
    </w:p>
    <w:p>
      <w:pPr>
        <w:pStyle w:val="Heading1"/>
        <w:rPr>
          <w:rStyle w:val="Charoverride5"/>
          <w:rFonts w:ascii="Latha" w:hAnsi="Latha" w:cs="Latha"/>
          <w:sz w:val="28"/>
          <w:lang w:val="en-US" w:bidi="he-IL"/>
        </w:rPr>
      </w:pPr>
      <w:r>
        <w:rPr/>
      </w:r>
    </w:p>
    <w:p>
      <w:pPr>
        <w:pStyle w:val="Heading1"/>
        <w:rPr>
          <w:sz w:val="48"/>
          <w:lang w:val="en-GB" w:bidi="he-IL"/>
        </w:rPr>
      </w:pPr>
      <w:r>
        <w:rPr>
          <w:rStyle w:val="Charoverride5"/>
          <w:rFonts w:ascii="Latha" w:hAnsi="Latha" w:cs="Latha"/>
          <w:sz w:val="28"/>
          <w:sz w:val="28"/>
          <w:lang w:val="en-US" w:bidi="he-IL"/>
        </w:rPr>
        <w:t>நிலவன் பதிப்பகம்</w:t>
      </w:r>
      <w:r>
        <w:br w:type="page"/>
      </w:r>
    </w:p>
    <w:p>
      <w:pPr>
        <w:pStyle w:val="Heading2"/>
        <w:jc w:val="center"/>
        <w:rPr>
          <w:sz w:val="18"/>
          <w:szCs w:val="18"/>
          <w:lang w:val="en-GB" w:bidi="he-IL"/>
        </w:rPr>
      </w:pPr>
      <w:r>
        <w:rPr>
          <w:rStyle w:val="Charoverride6"/>
          <w:rFonts w:ascii="Latha" w:hAnsi="Latha" w:cs="Latha"/>
          <w:lang w:val="en-US" w:bidi="he-IL"/>
        </w:rPr>
        <w:t>நூற் குறிப்பு</w:t>
      </w:r>
    </w:p>
    <w:p>
      <w:pPr>
        <w:pStyle w:val="Paraoverride5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Style w:val="Charoverride7"/>
          <w:rFonts w:ascii="Latha" w:hAnsi="Latha" w:cs="Latha"/>
          <w:sz w:val="20"/>
          <w:szCs w:val="20"/>
          <w:lang w:val="en-US" w:bidi="he-IL"/>
        </w:rPr>
      </w:pPr>
      <w:r>
        <w:rPr>
          <w:rFonts w:cs="Latha"/>
          <w:sz w:val="18"/>
          <w:szCs w:val="18"/>
          <w:lang w:val="en-US" w:bidi="he-IL"/>
        </w:rPr>
      </w:r>
    </w:p>
    <w:p>
      <w:pPr>
        <w:pStyle w:val="Paraoverride5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Fonts w:ascii="Latha" w:hAnsi="Latha" w:cs="Latha"/>
          <w:lang w:val="en-GB" w:bidi="he-IL"/>
        </w:rPr>
      </w:pPr>
      <w:r>
        <w:rPr>
          <w:rStyle w:val="Charoverride7"/>
          <w:rFonts w:ascii="Latha" w:hAnsi="Latha" w:cs="Latha"/>
          <w:sz w:val="24"/>
          <w:sz w:val="24"/>
          <w:szCs w:val="20"/>
          <w:lang w:val="en-US" w:bidi="he-IL"/>
        </w:rPr>
        <w:t>நூற்பெயர்</w:t>
      </w:r>
      <w:r>
        <w:rPr>
          <w:rStyle w:val="Charoverride8"/>
          <w:rFonts w:cs="Latha" w:ascii="Latha" w:hAnsi="Latha"/>
          <w:sz w:val="24"/>
          <w:szCs w:val="20"/>
          <w:lang w:val="en-US" w:bidi="he-IL"/>
        </w:rPr>
        <w:tab/>
      </w:r>
      <w:r>
        <w:rPr>
          <w:rStyle w:val="Charoverride9"/>
          <w:rFonts w:cs="Latha" w:ascii="Latha" w:hAnsi="Latha"/>
          <w:sz w:val="24"/>
          <w:szCs w:val="20"/>
          <w:lang w:val="en-US" w:bidi="he-IL"/>
        </w:rPr>
        <w:t>:</w:t>
      </w:r>
      <w:r>
        <w:rPr>
          <w:rStyle w:val="Charoverride7"/>
          <w:rFonts w:cs="Latha" w:ascii="Latha" w:hAnsi="Latha"/>
          <w:sz w:val="24"/>
          <w:szCs w:val="20"/>
          <w:lang w:val="en-US" w:bidi="he-IL"/>
        </w:rPr>
        <w:tab/>
      </w:r>
      <w:r>
        <w:rPr>
          <w:rStyle w:val="Charoverride11"/>
          <w:rFonts w:ascii="Latha" w:hAnsi="Latha" w:cs="Latha"/>
          <w:b/>
          <w:b/>
          <w:sz w:val="20"/>
          <w:sz w:val="20"/>
          <w:szCs w:val="20"/>
          <w:lang w:val="en-US" w:bidi="he-IL"/>
        </w:rPr>
        <w:t>காவியம் செய்த கவியரசர்</w:t>
      </w:r>
    </w:p>
    <w:p>
      <w:pPr>
        <w:pStyle w:val="Paraoverride5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Fonts w:ascii="Latha" w:hAnsi="Latha" w:cs="Latha"/>
          <w:sz w:val="18"/>
          <w:lang w:val="en-GB" w:bidi="he-IL"/>
        </w:rPr>
      </w:pPr>
      <w:r>
        <w:rPr>
          <w:rStyle w:val="Charoverride7"/>
          <w:rFonts w:ascii="Latha" w:hAnsi="Latha" w:cs="Latha"/>
          <w:sz w:val="24"/>
          <w:sz w:val="24"/>
          <w:szCs w:val="20"/>
          <w:lang w:val="en-US" w:bidi="he-IL"/>
        </w:rPr>
        <w:t xml:space="preserve">ஆசிரியர் 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9"/>
          <w:rFonts w:cs="Latha" w:ascii="Latha" w:hAnsi="Latha"/>
          <w:sz w:val="20"/>
          <w:szCs w:val="20"/>
          <w:lang w:val="en-US" w:bidi="he-IL"/>
        </w:rPr>
        <w:t>: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12"/>
          <w:rFonts w:ascii="Latha" w:hAnsi="Latha" w:cs="Latha"/>
          <w:sz w:val="18"/>
          <w:sz w:val="18"/>
          <w:szCs w:val="20"/>
          <w:lang w:val="en-US" w:bidi="he-IL"/>
        </w:rPr>
        <w:t xml:space="preserve">முனைவர் </w:t>
      </w:r>
      <w:r>
        <w:rPr>
          <w:rStyle w:val="Charoverride12"/>
          <w:rFonts w:ascii="Latha" w:hAnsi="Latha" w:cs="Latha"/>
          <w:b/>
          <w:b/>
          <w:sz w:val="18"/>
          <w:sz w:val="18"/>
          <w:szCs w:val="20"/>
          <w:lang w:val="en-US" w:bidi="he-IL"/>
        </w:rPr>
        <w:t>மா</w:t>
      </w:r>
      <w:r>
        <w:rPr>
          <w:rStyle w:val="Charoverride12"/>
          <w:rFonts w:cs="Latha" w:ascii="Latha" w:hAnsi="Latha"/>
          <w:b/>
          <w:sz w:val="18"/>
          <w:szCs w:val="20"/>
          <w:lang w:val="en-US" w:bidi="he-IL"/>
        </w:rPr>
        <w:t xml:space="preserve">. </w:t>
      </w:r>
      <w:r>
        <w:rPr>
          <w:rStyle w:val="Charoverride12"/>
          <w:rFonts w:ascii="Latha" w:hAnsi="Latha" w:cs="Latha"/>
          <w:b/>
          <w:b/>
          <w:sz w:val="18"/>
          <w:sz w:val="18"/>
          <w:szCs w:val="20"/>
          <w:lang w:val="en-US" w:bidi="he-IL"/>
        </w:rPr>
        <w:t>இராசமாணிக்கனார்</w:t>
      </w:r>
    </w:p>
    <w:p>
      <w:pPr>
        <w:pStyle w:val="Paraoverride5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Fonts w:ascii="Latha" w:hAnsi="Latha" w:cs="Latha"/>
          <w:sz w:val="18"/>
          <w:lang w:val="en-GB" w:bidi="he-IL"/>
        </w:rPr>
      </w:pPr>
      <w:r>
        <w:rPr>
          <w:rStyle w:val="Charoverride7"/>
          <w:rFonts w:ascii="Latha" w:hAnsi="Latha" w:cs="Latha"/>
          <w:sz w:val="24"/>
          <w:sz w:val="24"/>
          <w:szCs w:val="20"/>
          <w:lang w:val="en-US" w:bidi="he-IL"/>
        </w:rPr>
        <w:t>பதிப்பாளர்</w:t>
      </w:r>
      <w:r>
        <w:rPr>
          <w:rStyle w:val="Charoverride7"/>
          <w:rFonts w:ascii="Latha" w:hAnsi="Latha" w:cs="Latha"/>
          <w:sz w:val="28"/>
          <w:sz w:val="28"/>
          <w:szCs w:val="20"/>
          <w:lang w:val="en-US" w:bidi="he-IL"/>
        </w:rPr>
        <w:t xml:space="preserve"> </w:t>
      </w:r>
      <w:r>
        <w:rPr>
          <w:rStyle w:val="Charoverride7"/>
          <w:rFonts w:cs="Latha" w:ascii="Latha" w:hAnsi="Latha"/>
          <w:sz w:val="22"/>
          <w:szCs w:val="20"/>
          <w:lang w:val="en-US" w:bidi="he-IL"/>
        </w:rPr>
        <w:tab/>
      </w:r>
      <w:r>
        <w:rPr>
          <w:rStyle w:val="Charoverride9"/>
          <w:rFonts w:cs="Latha" w:ascii="Latha" w:hAnsi="Latha"/>
          <w:sz w:val="22"/>
          <w:szCs w:val="20"/>
          <w:lang w:val="en-US" w:bidi="he-IL"/>
        </w:rPr>
        <w:t>:</w:t>
      </w:r>
      <w:r>
        <w:rPr>
          <w:rStyle w:val="Charoverride7"/>
          <w:rFonts w:cs="Latha" w:ascii="Latha" w:hAnsi="Latha"/>
          <w:sz w:val="22"/>
          <w:szCs w:val="20"/>
          <w:lang w:val="en-US" w:bidi="he-IL"/>
        </w:rPr>
        <w:tab/>
      </w:r>
      <w:r>
        <w:rPr>
          <w:rStyle w:val="Charoverride6"/>
          <w:rFonts w:ascii="Latha" w:hAnsi="Latha" w:cs="Latha"/>
          <w:sz w:val="18"/>
          <w:sz w:val="18"/>
          <w:szCs w:val="20"/>
          <w:lang w:val="en-US" w:bidi="he-IL"/>
        </w:rPr>
        <w:t>இ</w:t>
      </w:r>
      <w:r>
        <w:rPr>
          <w:rStyle w:val="Charoverride6"/>
          <w:rFonts w:cs="Latha" w:ascii="Latha" w:hAnsi="Latha"/>
          <w:sz w:val="18"/>
          <w:szCs w:val="20"/>
          <w:lang w:val="en-US" w:bidi="he-IL"/>
        </w:rPr>
        <w:t xml:space="preserve">. </w:t>
      </w:r>
      <w:r>
        <w:rPr>
          <w:rStyle w:val="Charoverride6"/>
          <w:rFonts w:ascii="Latha" w:hAnsi="Latha" w:cs="Latha"/>
          <w:sz w:val="18"/>
          <w:sz w:val="18"/>
          <w:szCs w:val="20"/>
          <w:lang w:val="en-US" w:bidi="he-IL"/>
        </w:rPr>
        <w:t>தமிழமுது</w:t>
      </w:r>
    </w:p>
    <w:p>
      <w:pPr>
        <w:pStyle w:val="Paraoverride5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Fonts w:ascii="Latha" w:hAnsi="Latha" w:cs="Latha"/>
          <w:lang w:val="en-GB" w:bidi="he-IL"/>
        </w:rPr>
      </w:pPr>
      <w:r>
        <w:rPr>
          <w:rStyle w:val="Charoverride7"/>
          <w:rFonts w:ascii="Latha" w:hAnsi="Latha" w:cs="Latha"/>
          <w:sz w:val="24"/>
          <w:sz w:val="24"/>
          <w:szCs w:val="20"/>
          <w:lang w:val="en-US" w:bidi="he-IL"/>
        </w:rPr>
        <w:t>பதிப்பு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9"/>
          <w:rFonts w:cs="Latha" w:ascii="Latha" w:hAnsi="Latha"/>
          <w:sz w:val="20"/>
          <w:szCs w:val="20"/>
          <w:lang w:val="en-US" w:bidi="he-IL"/>
        </w:rPr>
        <w:t>: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 xml:space="preserve"> </w:t>
      </w:r>
      <w:r>
        <w:rPr>
          <w:rStyle w:val="Charoverride10"/>
          <w:rFonts w:cs="Latha" w:ascii="Latha" w:hAnsi="Latha"/>
          <w:sz w:val="20"/>
          <w:szCs w:val="20"/>
          <w:lang w:val="en-US" w:bidi="he-IL"/>
        </w:rPr>
        <w:tab/>
        <w:t>2012</w:t>
      </w:r>
    </w:p>
    <w:p>
      <w:pPr>
        <w:pStyle w:val="Paraoverride5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Fonts w:ascii="Latha" w:hAnsi="Latha" w:cs="Latha"/>
          <w:sz w:val="18"/>
          <w:lang w:val="en-GB" w:bidi="he-IL"/>
        </w:rPr>
      </w:pPr>
      <w:r>
        <w:rPr>
          <w:rStyle w:val="Charoverride7"/>
          <w:rFonts w:ascii="Latha" w:hAnsi="Latha" w:cs="Latha"/>
          <w:sz w:val="24"/>
          <w:sz w:val="24"/>
          <w:szCs w:val="20"/>
          <w:lang w:val="en-US" w:bidi="he-IL"/>
        </w:rPr>
        <w:t xml:space="preserve">தாள் 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9"/>
          <w:rFonts w:cs="Latha" w:ascii="Latha" w:hAnsi="Latha"/>
          <w:sz w:val="20"/>
          <w:szCs w:val="20"/>
          <w:lang w:val="en-US" w:bidi="he-IL"/>
        </w:rPr>
        <w:t>: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10"/>
          <w:rFonts w:cs="Latha" w:ascii="Latha" w:hAnsi="Latha"/>
          <w:sz w:val="18"/>
          <w:szCs w:val="20"/>
          <w:lang w:val="en-US" w:bidi="he-IL"/>
        </w:rPr>
        <w:t>16</w:t>
      </w:r>
      <w:r>
        <w:rPr>
          <w:rStyle w:val="Charoverride13"/>
          <w:rFonts w:ascii="Latha" w:hAnsi="Latha" w:cs="Latha"/>
          <w:szCs w:val="20"/>
          <w:lang w:val="en-US" w:bidi="he-IL"/>
        </w:rPr>
        <w:t>கி வெள்ளைத்தாள்</w:t>
      </w:r>
    </w:p>
    <w:p>
      <w:pPr>
        <w:pStyle w:val="Paraoverride5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Fonts w:ascii="Latha" w:hAnsi="Latha" w:cs="Latha"/>
          <w:sz w:val="18"/>
          <w:lang w:val="en-GB" w:bidi="he-IL"/>
        </w:rPr>
      </w:pPr>
      <w:r>
        <w:rPr>
          <w:rStyle w:val="Charoverride7"/>
          <w:rFonts w:ascii="Latha" w:hAnsi="Latha" w:cs="Latha"/>
          <w:sz w:val="24"/>
          <w:sz w:val="24"/>
          <w:szCs w:val="20"/>
          <w:lang w:val="en-US" w:bidi="he-IL"/>
        </w:rPr>
        <w:t>அளவு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9"/>
          <w:rFonts w:cs="Latha" w:ascii="Latha" w:hAnsi="Latha"/>
          <w:sz w:val="20"/>
          <w:szCs w:val="20"/>
          <w:lang w:val="en-US" w:bidi="he-IL"/>
        </w:rPr>
        <w:t>: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13"/>
          <w:rFonts w:ascii="Latha" w:hAnsi="Latha" w:cs="Latha"/>
          <w:szCs w:val="20"/>
          <w:lang w:val="en-US" w:bidi="he-IL"/>
        </w:rPr>
        <w:t>தெம்மி</w:t>
      </w:r>
    </w:p>
    <w:p>
      <w:pPr>
        <w:pStyle w:val="Paraoverride5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Fonts w:ascii="Latha" w:hAnsi="Latha" w:cs="Latha"/>
          <w:sz w:val="18"/>
          <w:lang w:val="en-GB" w:bidi="he-IL"/>
        </w:rPr>
      </w:pPr>
      <w:r>
        <w:rPr>
          <w:rStyle w:val="Charoverride7"/>
          <w:rFonts w:ascii="Latha" w:hAnsi="Latha" w:cs="Latha"/>
          <w:sz w:val="24"/>
          <w:sz w:val="24"/>
          <w:szCs w:val="20"/>
          <w:lang w:val="en-US" w:bidi="he-IL"/>
        </w:rPr>
        <w:t>எழுத்து</w:t>
      </w:r>
      <w:r>
        <w:rPr>
          <w:rStyle w:val="Charoverride7"/>
          <w:rFonts w:cs="Latha" w:ascii="Latha" w:hAnsi="Latha"/>
          <w:sz w:val="22"/>
          <w:szCs w:val="20"/>
          <w:lang w:val="en-US" w:bidi="he-IL"/>
        </w:rPr>
        <w:tab/>
      </w:r>
      <w:r>
        <w:rPr>
          <w:rStyle w:val="Charoverride9"/>
          <w:rFonts w:cs="Latha" w:ascii="Latha" w:hAnsi="Latha"/>
          <w:sz w:val="20"/>
          <w:szCs w:val="20"/>
          <w:lang w:val="en-US" w:bidi="he-IL"/>
        </w:rPr>
        <w:t>: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10"/>
          <w:rFonts w:cs="Latha" w:ascii="Latha" w:hAnsi="Latha"/>
          <w:sz w:val="18"/>
          <w:szCs w:val="20"/>
          <w:lang w:val="en-US" w:bidi="he-IL"/>
        </w:rPr>
        <w:t>11</w:t>
      </w:r>
      <w:r>
        <w:rPr>
          <w:rStyle w:val="Charoverride15"/>
          <w:rFonts w:cs="Latha" w:ascii="Latha" w:hAnsi="Latha"/>
          <w:sz w:val="18"/>
          <w:szCs w:val="20"/>
          <w:lang w:val="en-US" w:bidi="he-IL"/>
        </w:rPr>
        <w:t xml:space="preserve"> </w:t>
      </w:r>
      <w:r>
        <w:rPr>
          <w:rStyle w:val="Charoverride13"/>
          <w:rFonts w:ascii="Latha" w:hAnsi="Latha" w:cs="Latha"/>
          <w:szCs w:val="20"/>
          <w:lang w:val="en-US" w:bidi="he-IL"/>
        </w:rPr>
        <w:t>புள்ளி</w:t>
      </w:r>
    </w:p>
    <w:p>
      <w:pPr>
        <w:pStyle w:val="Paraoverride5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Fonts w:ascii="Latha" w:hAnsi="Latha" w:cs="Latha"/>
          <w:lang w:val="en-GB" w:bidi="he-IL"/>
        </w:rPr>
      </w:pPr>
      <w:r>
        <w:rPr>
          <w:rStyle w:val="Charoverride7"/>
          <w:rFonts w:ascii="Latha" w:hAnsi="Latha" w:cs="Latha"/>
          <w:sz w:val="24"/>
          <w:sz w:val="24"/>
          <w:szCs w:val="20"/>
          <w:lang w:val="en-US" w:bidi="he-IL"/>
        </w:rPr>
        <w:t>பக்கம்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9"/>
          <w:rFonts w:cs="Latha" w:ascii="Latha" w:hAnsi="Latha"/>
          <w:sz w:val="20"/>
          <w:szCs w:val="20"/>
          <w:lang w:val="en-US" w:bidi="he-IL"/>
        </w:rPr>
        <w:t>: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10"/>
          <w:rFonts w:cs="Latha" w:ascii="Latha" w:hAnsi="Latha"/>
          <w:sz w:val="18"/>
          <w:szCs w:val="20"/>
          <w:lang w:val="en-US" w:bidi="he-IL"/>
        </w:rPr>
        <w:t>16+80 = 96</w:t>
      </w:r>
    </w:p>
    <w:p>
      <w:pPr>
        <w:pStyle w:val="Paraoverride5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Fonts w:ascii="Latha" w:hAnsi="Latha" w:cs="Latha"/>
          <w:sz w:val="18"/>
          <w:lang w:val="en-GB" w:bidi="he-IL"/>
        </w:rPr>
      </w:pPr>
      <w:r>
        <w:rPr>
          <w:rStyle w:val="Charoverride7"/>
          <w:rFonts w:ascii="Latha" w:hAnsi="Latha" w:cs="Latha"/>
          <w:sz w:val="24"/>
          <w:sz w:val="24"/>
          <w:szCs w:val="20"/>
          <w:lang w:val="en-US" w:bidi="he-IL"/>
        </w:rPr>
        <w:t>நூல் கட்டமைப்பு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9"/>
          <w:rFonts w:cs="Latha" w:ascii="Latha" w:hAnsi="Latha"/>
          <w:sz w:val="20"/>
          <w:szCs w:val="20"/>
          <w:lang w:val="en-US" w:bidi="he-IL"/>
        </w:rPr>
        <w:t>: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13"/>
          <w:rFonts w:ascii="Latha" w:hAnsi="Latha" w:cs="Latha"/>
          <w:szCs w:val="20"/>
          <w:lang w:val="en-US" w:bidi="he-IL"/>
        </w:rPr>
        <w:t xml:space="preserve">இயல்பு </w:t>
      </w:r>
      <w:r>
        <w:rPr>
          <w:rStyle w:val="Charoverride13"/>
          <w:rFonts w:cs="Latha" w:ascii="Latha" w:hAnsi="Latha"/>
          <w:szCs w:val="20"/>
          <w:lang w:val="en-US" w:bidi="he-IL"/>
        </w:rPr>
        <w:t>(</w:t>
      </w:r>
      <w:r>
        <w:rPr>
          <w:rStyle w:val="Charoverride13"/>
          <w:rFonts w:ascii="Latha" w:hAnsi="Latha" w:cs="Latha"/>
          <w:szCs w:val="20"/>
          <w:lang w:val="en-US" w:bidi="he-IL"/>
        </w:rPr>
        <w:t>சாதாரணம்</w:t>
      </w:r>
      <w:r>
        <w:rPr>
          <w:rStyle w:val="Charoverride13"/>
          <w:rFonts w:cs="Latha" w:ascii="Latha" w:hAnsi="Latha"/>
          <w:szCs w:val="20"/>
          <w:lang w:val="en-US" w:bidi="he-IL"/>
        </w:rPr>
        <w:t>)</w:t>
      </w:r>
    </w:p>
    <w:p>
      <w:pPr>
        <w:pStyle w:val="Paraoverride5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Fonts w:ascii="Latha" w:hAnsi="Latha" w:cs="Latha"/>
          <w:lang w:val="en-GB" w:bidi="he-IL"/>
        </w:rPr>
      </w:pPr>
      <w:r>
        <w:rPr>
          <w:rStyle w:val="Charoverride7"/>
          <w:rFonts w:ascii="Latha" w:hAnsi="Latha" w:cs="Latha"/>
          <w:sz w:val="24"/>
          <w:sz w:val="24"/>
          <w:szCs w:val="20"/>
          <w:lang w:val="en-US" w:bidi="he-IL"/>
        </w:rPr>
        <w:t xml:space="preserve">விலை 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9"/>
          <w:rFonts w:cs="Latha" w:ascii="Latha" w:hAnsi="Latha"/>
          <w:sz w:val="20"/>
          <w:szCs w:val="20"/>
          <w:lang w:val="en-US" w:bidi="he-IL"/>
        </w:rPr>
        <w:t>: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13"/>
          <w:rFonts w:ascii="Latha" w:hAnsi="Latha" w:cs="Latha"/>
          <w:sz w:val="20"/>
          <w:sz w:val="20"/>
          <w:szCs w:val="20"/>
          <w:lang w:val="en-US" w:bidi="he-IL"/>
        </w:rPr>
        <w:t>உருபா</w:t>
      </w:r>
      <w:r>
        <w:rPr>
          <w:rStyle w:val="Charoverride13"/>
          <w:rFonts w:cs="Latha" w:ascii="Latha" w:hAnsi="Latha"/>
          <w:sz w:val="20"/>
          <w:szCs w:val="20"/>
          <w:lang w:val="en-US" w:bidi="he-IL"/>
        </w:rPr>
        <w:t>.</w:t>
      </w:r>
      <w:r>
        <w:rPr>
          <w:rStyle w:val="Charoverride16"/>
          <w:rFonts w:cs="Latha" w:ascii="Latha" w:hAnsi="Latha"/>
          <w:sz w:val="20"/>
          <w:szCs w:val="20"/>
          <w:lang w:val="en-US" w:bidi="he-IL"/>
        </w:rPr>
        <w:t xml:space="preserve"> </w:t>
      </w:r>
      <w:r>
        <w:rPr>
          <w:rStyle w:val="Charoverride10"/>
          <w:rFonts w:cs="Latha" w:ascii="Latha" w:hAnsi="Latha"/>
          <w:sz w:val="20"/>
          <w:szCs w:val="20"/>
          <w:lang w:val="en-US" w:bidi="he-IL"/>
        </w:rPr>
        <w:t>60</w:t>
      </w:r>
      <w:r>
        <w:rPr>
          <w:rStyle w:val="Charoverride17"/>
          <w:rFonts w:cs="Latha" w:ascii="Latha" w:hAnsi="Latha"/>
          <w:sz w:val="20"/>
          <w:szCs w:val="20"/>
          <w:lang w:val="en-US" w:bidi="he-IL"/>
        </w:rPr>
        <w:t>/-</w:t>
      </w:r>
    </w:p>
    <w:p>
      <w:pPr>
        <w:pStyle w:val="Paraoverride5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Fonts w:ascii="Latha" w:hAnsi="Latha" w:cs="Latha"/>
          <w:lang w:val="en-GB" w:bidi="he-IL"/>
        </w:rPr>
      </w:pPr>
      <w:r>
        <w:rPr>
          <w:rStyle w:val="Charoverride7"/>
          <w:rFonts w:ascii="Latha" w:hAnsi="Latha" w:cs="Latha"/>
          <w:sz w:val="24"/>
          <w:sz w:val="24"/>
          <w:szCs w:val="20"/>
          <w:lang w:val="en-US" w:bidi="he-IL"/>
        </w:rPr>
        <w:t>படிகள்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9"/>
          <w:rFonts w:cs="Latha" w:ascii="Latha" w:hAnsi="Latha"/>
          <w:sz w:val="20"/>
          <w:szCs w:val="20"/>
          <w:lang w:val="en-US" w:bidi="he-IL"/>
        </w:rPr>
        <w:t>: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 xml:space="preserve"> </w:t>
      </w:r>
      <w:r>
        <w:rPr>
          <w:rStyle w:val="Charoverride10"/>
          <w:rFonts w:cs="Latha" w:ascii="Latha" w:hAnsi="Latha"/>
          <w:sz w:val="20"/>
          <w:szCs w:val="20"/>
          <w:lang w:val="en-US" w:bidi="he-IL"/>
        </w:rPr>
        <w:tab/>
        <w:t>000</w:t>
      </w:r>
    </w:p>
    <w:p>
      <w:pPr>
        <w:pStyle w:val="Paraoverride6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Fonts w:ascii="Latha" w:hAnsi="Latha" w:cs="Latha"/>
          <w:sz w:val="18"/>
          <w:lang w:val="en-GB" w:bidi="he-IL"/>
        </w:rPr>
      </w:pPr>
      <w:r>
        <w:rPr>
          <w:rStyle w:val="Charoverride7"/>
          <w:rFonts w:ascii="Latha" w:hAnsi="Latha" w:cs="Latha"/>
          <w:sz w:val="24"/>
          <w:sz w:val="24"/>
          <w:szCs w:val="20"/>
          <w:lang w:val="en-US" w:bidi="he-IL"/>
        </w:rPr>
        <w:t>மேலட்டை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9"/>
          <w:rFonts w:cs="Latha" w:ascii="Latha" w:hAnsi="Latha"/>
          <w:sz w:val="20"/>
          <w:szCs w:val="20"/>
          <w:lang w:val="en-US" w:bidi="he-IL"/>
        </w:rPr>
        <w:t>: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13"/>
          <w:rFonts w:ascii="Latha" w:hAnsi="Latha" w:cs="Latha"/>
          <w:szCs w:val="20"/>
          <w:lang w:val="en-US" w:bidi="he-IL"/>
        </w:rPr>
        <w:t>தமிழ்க்குமரன்</w:t>
      </w:r>
    </w:p>
    <w:p>
      <w:pPr>
        <w:pStyle w:val="Paraoverride6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Fonts w:ascii="Latha" w:hAnsi="Latha" w:cs="Latha"/>
          <w:lang w:val="en-GB" w:bidi="he-IL"/>
        </w:rPr>
      </w:pPr>
      <w:r>
        <w:rPr>
          <w:rStyle w:val="Charoverride7"/>
          <w:rFonts w:ascii="Latha" w:hAnsi="Latha" w:cs="Latha"/>
          <w:sz w:val="24"/>
          <w:sz w:val="24"/>
          <w:szCs w:val="20"/>
          <w:lang w:val="en-US" w:bidi="he-IL"/>
        </w:rPr>
        <w:t>நூலாக்கம்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9"/>
          <w:rFonts w:cs="Latha" w:ascii="Latha" w:hAnsi="Latha"/>
          <w:sz w:val="20"/>
          <w:szCs w:val="20"/>
          <w:lang w:val="en-US" w:bidi="he-IL"/>
        </w:rPr>
        <w:t>: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13"/>
          <w:rFonts w:ascii="Latha" w:hAnsi="Latha" w:cs="Latha"/>
          <w:szCs w:val="20"/>
          <w:lang w:val="en-US" w:bidi="he-IL"/>
        </w:rPr>
        <w:t>திருமதி வி</w:t>
      </w:r>
      <w:r>
        <w:rPr>
          <w:rStyle w:val="Charoverride13"/>
          <w:rFonts w:cs="Latha" w:ascii="Latha" w:hAnsi="Latha"/>
          <w:szCs w:val="20"/>
          <w:lang w:val="en-US" w:bidi="he-IL"/>
        </w:rPr>
        <w:t xml:space="preserve">. </w:t>
      </w:r>
      <w:r>
        <w:rPr>
          <w:rStyle w:val="Charoverride13"/>
          <w:rFonts w:ascii="Latha" w:hAnsi="Latha" w:cs="Latha"/>
          <w:szCs w:val="20"/>
          <w:lang w:val="en-US" w:bidi="he-IL"/>
        </w:rPr>
        <w:t>சித்ரா</w:t>
      </w:r>
    </w:p>
    <w:p>
      <w:pPr>
        <w:pStyle w:val="Paraoverride5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Style w:val="Charoverride13"/>
          <w:rFonts w:ascii="Latha" w:hAnsi="Latha" w:cs="Latha"/>
          <w:szCs w:val="20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0"/>
          <w:lang w:val="en-US" w:bidi="he-IL"/>
        </w:rPr>
        <w:t>அச்சிட்டோர்</w:t>
      </w:r>
      <w:r>
        <w:rPr>
          <w:rStyle w:val="Charoverride7"/>
          <w:rFonts w:cs="Latha" w:ascii="Latha" w:hAnsi="Latha"/>
          <w:sz w:val="24"/>
          <w:szCs w:val="20"/>
          <w:lang w:val="en-US" w:bidi="he-IL"/>
        </w:rPr>
        <w:tab/>
      </w:r>
      <w:r>
        <w:rPr>
          <w:rStyle w:val="Charoverride9"/>
          <w:rFonts w:cs="Latha" w:ascii="Latha" w:hAnsi="Latha"/>
          <w:sz w:val="20"/>
          <w:szCs w:val="20"/>
          <w:lang w:val="en-US" w:bidi="he-IL"/>
        </w:rPr>
        <w:t>: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13"/>
          <w:rFonts w:ascii="Latha" w:hAnsi="Latha" w:cs="Latha"/>
          <w:szCs w:val="20"/>
          <w:lang w:val="en-US" w:bidi="he-IL"/>
        </w:rPr>
        <w:t>வெங்கடேசுவரா ஆப்செட் பிரிண்டர்</w:t>
      </w:r>
    </w:p>
    <w:p>
      <w:pPr>
        <w:pStyle w:val="Paraoverride5"/>
        <w:tabs>
          <w:tab w:val="clear" w:pos="720"/>
          <w:tab w:val="left" w:pos="2430" w:leader="none"/>
          <w:tab w:val="left" w:pos="3060" w:leader="none"/>
        </w:tabs>
        <w:spacing w:lineRule="auto" w:line="360"/>
        <w:rPr>
          <w:rFonts w:ascii="Latha" w:hAnsi="Latha" w:cs="Latha"/>
          <w:sz w:val="18"/>
          <w:lang w:val="en-GB" w:bidi="he-IL"/>
        </w:rPr>
      </w:pPr>
      <w:r>
        <w:rPr>
          <w:rStyle w:val="Charoverride13"/>
          <w:rFonts w:cs="Latha" w:ascii="Latha" w:hAnsi="Latha"/>
          <w:szCs w:val="20"/>
          <w:lang w:val="en-US" w:bidi="he-IL"/>
        </w:rPr>
        <w:tab/>
        <w:tab/>
      </w:r>
      <w:r>
        <w:rPr>
          <w:rStyle w:val="Charoverride13"/>
          <w:rFonts w:ascii="Latha" w:hAnsi="Latha" w:cs="Latha"/>
          <w:szCs w:val="20"/>
          <w:lang w:val="en-US" w:bidi="he-IL"/>
        </w:rPr>
        <w:t>வடபழனி</w:t>
      </w:r>
      <w:r>
        <w:rPr>
          <w:rStyle w:val="Charoverride13"/>
          <w:rFonts w:cs="Latha" w:ascii="Latha" w:hAnsi="Latha"/>
          <w:szCs w:val="20"/>
          <w:lang w:val="en-US" w:bidi="he-IL"/>
        </w:rPr>
        <w:t xml:space="preserve">, </w:t>
      </w:r>
      <w:r>
        <w:rPr>
          <w:rStyle w:val="Charoverride13"/>
          <w:rFonts w:ascii="Latha" w:hAnsi="Latha" w:cs="Latha"/>
          <w:szCs w:val="20"/>
          <w:lang w:val="en-US" w:bidi="he-IL"/>
        </w:rPr>
        <w:t xml:space="preserve">சென்னை </w:t>
      </w:r>
      <w:r>
        <w:rPr>
          <w:rStyle w:val="Charoverride13"/>
          <w:rFonts w:cs="Latha" w:ascii="Latha" w:hAnsi="Latha"/>
          <w:szCs w:val="20"/>
          <w:lang w:val="en-US" w:bidi="he-IL"/>
        </w:rPr>
        <w:t>- 26.</w:t>
      </w:r>
    </w:p>
    <w:p>
      <w:pPr>
        <w:pStyle w:val="Paraoverride7"/>
        <w:tabs>
          <w:tab w:val="clear" w:pos="720"/>
          <w:tab w:val="left" w:pos="2430" w:leader="none"/>
          <w:tab w:val="left" w:pos="3060" w:leader="none"/>
        </w:tabs>
        <w:spacing w:before="0" w:after="0"/>
        <w:rPr>
          <w:rStyle w:val="Charoverride9"/>
          <w:rFonts w:ascii="Latha" w:hAnsi="Latha" w:cs="Latha"/>
          <w:b/>
          <w:b/>
          <w:sz w:val="24"/>
          <w:szCs w:val="20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0"/>
          <w:lang w:val="en-US" w:bidi="he-IL"/>
        </w:rPr>
        <w:t>வெளியீடு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9"/>
          <w:rFonts w:cs="Latha" w:ascii="Latha" w:hAnsi="Latha"/>
          <w:sz w:val="20"/>
          <w:szCs w:val="20"/>
          <w:lang w:val="en-US" w:bidi="he-IL"/>
        </w:rPr>
        <w:t>:</w:t>
      </w:r>
      <w:r>
        <w:rPr>
          <w:rStyle w:val="Charoverride7"/>
          <w:rFonts w:cs="Latha" w:ascii="Latha" w:hAnsi="Latha"/>
          <w:sz w:val="20"/>
          <w:szCs w:val="20"/>
          <w:lang w:val="en-US" w:bidi="he-IL"/>
        </w:rPr>
        <w:tab/>
      </w:r>
      <w:r>
        <w:rPr>
          <w:rStyle w:val="Charoverride9"/>
          <w:rFonts w:ascii="Latha" w:hAnsi="Latha" w:cs="Latha"/>
          <w:b/>
          <w:b/>
          <w:sz w:val="24"/>
          <w:sz w:val="24"/>
          <w:szCs w:val="20"/>
          <w:lang w:val="en-US" w:bidi="he-IL"/>
        </w:rPr>
        <w:t>நிலவன் பதிப்பகம்</w:t>
      </w:r>
    </w:p>
    <w:p>
      <w:pPr>
        <w:pStyle w:val="Paraoverride7"/>
        <w:tabs>
          <w:tab w:val="clear" w:pos="720"/>
          <w:tab w:val="left" w:pos="2430" w:leader="none"/>
          <w:tab w:val="left" w:pos="3060" w:leader="none"/>
        </w:tabs>
        <w:spacing w:before="0" w:after="0"/>
        <w:rPr>
          <w:rStyle w:val="Charoverride13"/>
          <w:rFonts w:ascii="Latha" w:hAnsi="Latha" w:cs="Latha"/>
          <w:sz w:val="20"/>
          <w:szCs w:val="20"/>
          <w:lang w:val="en-US" w:bidi="he-IL"/>
        </w:rPr>
      </w:pPr>
      <w:r>
        <w:rPr>
          <w:rStyle w:val="Charoverride9"/>
          <w:rFonts w:cs="Latha" w:ascii="Latha" w:hAnsi="Latha"/>
          <w:b/>
          <w:sz w:val="24"/>
          <w:szCs w:val="20"/>
          <w:lang w:val="en-US" w:bidi="he-IL"/>
        </w:rPr>
        <w:tab/>
        <w:tab/>
      </w:r>
      <w:r>
        <w:rPr>
          <w:rStyle w:val="Charoverride13"/>
          <w:rFonts w:ascii="Latha" w:hAnsi="Latha" w:cs="Latha"/>
          <w:sz w:val="20"/>
          <w:sz w:val="20"/>
          <w:szCs w:val="20"/>
          <w:lang w:val="en-US" w:bidi="he-IL"/>
        </w:rPr>
        <w:t>எண்</w:t>
      </w:r>
      <w:r>
        <w:rPr>
          <w:rStyle w:val="Charoverride13"/>
          <w:rFonts w:cs="Latha" w:ascii="Latha" w:hAnsi="Latha"/>
          <w:sz w:val="20"/>
          <w:szCs w:val="20"/>
          <w:lang w:val="en-US" w:bidi="he-IL"/>
        </w:rPr>
        <w:t xml:space="preserve">. 20/33, </w:t>
      </w:r>
      <w:r>
        <w:rPr>
          <w:rStyle w:val="Charoverride13"/>
          <w:rFonts w:ascii="Latha" w:hAnsi="Latha" w:cs="Latha"/>
          <w:sz w:val="20"/>
          <w:sz w:val="20"/>
          <w:szCs w:val="20"/>
          <w:lang w:val="en-US" w:bidi="he-IL"/>
        </w:rPr>
        <w:t xml:space="preserve">பி </w:t>
      </w:r>
      <w:r>
        <w:rPr>
          <w:rStyle w:val="Charoverride13"/>
          <w:rFonts w:cs="Latha" w:ascii="Latha" w:hAnsi="Latha"/>
          <w:sz w:val="20"/>
          <w:szCs w:val="20"/>
          <w:lang w:val="en-US" w:bidi="he-IL"/>
        </w:rPr>
        <w:t xml:space="preserve">3 </w:t>
      </w:r>
      <w:r>
        <w:rPr>
          <w:rStyle w:val="Charoverride13"/>
          <w:rFonts w:ascii="Latha" w:hAnsi="Latha" w:cs="Latha"/>
          <w:sz w:val="20"/>
          <w:sz w:val="20"/>
          <w:szCs w:val="20"/>
          <w:lang w:val="en-US" w:bidi="he-IL"/>
        </w:rPr>
        <w:t>பாண்டியன் அடுக்ககம்</w:t>
      </w:r>
      <w:r>
        <w:rPr>
          <w:rStyle w:val="Charoverride13"/>
          <w:rFonts w:cs="Latha" w:ascii="Latha" w:hAnsi="Latha"/>
          <w:sz w:val="20"/>
          <w:szCs w:val="20"/>
          <w:lang w:val="en-US" w:bidi="he-IL"/>
        </w:rPr>
        <w:t>,</w:t>
      </w:r>
    </w:p>
    <w:p>
      <w:pPr>
        <w:pStyle w:val="Paraoverride7"/>
        <w:tabs>
          <w:tab w:val="clear" w:pos="720"/>
          <w:tab w:val="left" w:pos="2430" w:leader="none"/>
          <w:tab w:val="left" w:pos="3060" w:leader="none"/>
        </w:tabs>
        <w:spacing w:before="0" w:after="0"/>
        <w:rPr/>
      </w:pPr>
      <w:r>
        <w:rPr>
          <w:rStyle w:val="Charoverride13"/>
          <w:rFonts w:cs="Latha" w:ascii="Latha" w:hAnsi="Latha"/>
          <w:sz w:val="20"/>
          <w:szCs w:val="20"/>
          <w:lang w:val="en-US" w:bidi="he-IL"/>
        </w:rPr>
        <w:tab/>
        <w:tab/>
      </w:r>
      <w:r>
        <w:rPr>
          <w:rStyle w:val="Charoverride13"/>
          <w:rFonts w:ascii="Latha" w:hAnsi="Latha" w:cs="Latha"/>
          <w:sz w:val="20"/>
          <w:sz w:val="20"/>
          <w:szCs w:val="20"/>
          <w:lang w:val="en-US" w:bidi="he-IL"/>
        </w:rPr>
        <w:t>ஸ்ரீநிவாசன் தெரு</w:t>
      </w:r>
      <w:r>
        <w:rPr>
          <w:rStyle w:val="Charoverride13"/>
          <w:rFonts w:cs="Latha" w:ascii="Latha" w:hAnsi="Latha"/>
          <w:sz w:val="20"/>
          <w:szCs w:val="20"/>
          <w:lang w:val="en-US" w:bidi="he-IL"/>
        </w:rPr>
        <w:t xml:space="preserve">, </w:t>
      </w:r>
      <w:r>
        <w:rPr>
          <w:rStyle w:val="Charoverride13"/>
          <w:rFonts w:ascii="Latha" w:hAnsi="Latha" w:cs="Latha"/>
          <w:sz w:val="20"/>
          <w:sz w:val="20"/>
          <w:szCs w:val="20"/>
          <w:lang w:val="en-US" w:bidi="he-IL"/>
        </w:rPr>
        <w:t>தியாகராயர் நகர்</w:t>
      </w:r>
      <w:r>
        <w:rPr>
          <w:rStyle w:val="Charoverride13"/>
          <w:rFonts w:cs="Latha" w:ascii="Latha" w:hAnsi="Latha"/>
          <w:sz w:val="20"/>
          <w:szCs w:val="20"/>
          <w:lang w:val="en-US" w:bidi="he-IL"/>
        </w:rPr>
        <w:t>,</w:t>
      </w:r>
    </w:p>
    <w:p>
      <w:pPr>
        <w:pStyle w:val="Paraoverride7"/>
        <w:tabs>
          <w:tab w:val="clear" w:pos="720"/>
          <w:tab w:val="left" w:pos="2430" w:leader="none"/>
          <w:tab w:val="left" w:pos="3060" w:leader="none"/>
        </w:tabs>
        <w:spacing w:before="0" w:after="0"/>
        <w:rPr>
          <w:rFonts w:ascii="Latha" w:hAnsi="Latha" w:cs="Latha"/>
          <w:lang w:val="en-GB" w:bidi="he-IL"/>
        </w:rPr>
      </w:pPr>
      <w:r>
        <w:rPr>
          <w:rStyle w:val="Charoverride13"/>
          <w:rFonts w:cs="Latha" w:ascii="Latha" w:hAnsi="Latha"/>
          <w:sz w:val="20"/>
          <w:szCs w:val="20"/>
          <w:lang w:val="en-US" w:bidi="he-IL"/>
        </w:rPr>
        <w:tab/>
        <w:tab/>
      </w:r>
      <w:r>
        <w:rPr>
          <w:rStyle w:val="Charoverride13"/>
          <w:rFonts w:ascii="Latha" w:hAnsi="Latha" w:cs="Latha"/>
          <w:sz w:val="20"/>
          <w:sz w:val="20"/>
          <w:szCs w:val="20"/>
          <w:lang w:val="en-US" w:bidi="he-IL"/>
        </w:rPr>
        <w:t xml:space="preserve">சென்னை </w:t>
      </w:r>
      <w:r>
        <w:rPr>
          <w:rStyle w:val="Charoverride13"/>
          <w:rFonts w:cs="Latha" w:ascii="Latha" w:hAnsi="Latha"/>
          <w:sz w:val="20"/>
          <w:szCs w:val="20"/>
          <w:lang w:val="en-US" w:bidi="he-IL"/>
        </w:rPr>
        <w:t>- 17. 044 2433 9030.</w:t>
      </w:r>
      <w:r>
        <w:br w:type="page"/>
      </w:r>
    </w:p>
    <w:p>
      <w:pPr>
        <w:pStyle w:val="Head"/>
        <w:spacing w:before="0" w:after="0"/>
        <w:rPr>
          <w:rFonts w:ascii="Latha" w:hAnsi="Latha" w:cs="Latha"/>
          <w:lang w:val="en-GB" w:bidi="he-IL"/>
        </w:rPr>
      </w:pPr>
      <w:r>
        <w:rPr>
          <w:rStyle w:val="Charoverride18"/>
          <w:rFonts w:ascii="Latha" w:hAnsi="Latha" w:cs="Latha"/>
          <w:lang w:val="en-GB" w:bidi="he-IL"/>
        </w:rPr>
        <w:t>பதிப்புரை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மொழியாலும்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இனத்தாலும்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அறிவாலும் சிறந்தோங்கி விளங்கிய பழந்தமிழ்க் குலம் படிப்படியாய் தாழ்ச்சியுற்று மீள முடியாத அடிமைச் சகதியிலும்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அறியாமைப் பள்ளத்திலும் வீழ்ந்து கிடந்த அரசியல் குமுகாய வரலாற்று உண்மைகளைத் தேடி எடுத்து வழங்குவதை நோக்கமாகக் கொண்டு தமிழ்மண் பதிப்பகத்</w:t>
      </w:r>
      <w:r>
        <w:rPr>
          <w:rFonts w:cs="Latha" w:ascii="Latha" w:hAnsi="Latha"/>
          <w:sz w:val="22"/>
          <w:szCs w:val="22"/>
          <w:lang w:val="en-GB" w:bidi="he-IL"/>
        </w:rPr>
        <w:t>i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தத் தொலைநோக்குப் பார்வையோடு தொடங்கினேன்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நீருக்கும்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நெருப்புக்கும்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புதையுண்டும்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மறைக்கப்பட்டும்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அழிக்கப்பட்டும்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சிதைக்கப்பட்டவையும் போக எஞ்சிய நூல்களைத் தேடி எடுத்து வெளியிட்ட பழந்தமிழ் அறிஞர்களை வணங்கி எம் தமிழ்நூல் பதிப்புச் சுவடுகளைப் பதித்து வருகிறேன்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19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நூற்றாண்டின் இறுதிக் காலமும் இருபதாம் நூற்றாண்டின் தொடக்கக் காலமும் தமிழ்மொழி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தமிழின வரலாற்றின் மறுமலர்ச்சிக் காலமாகும்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மறுமலர்ச்சி காலத்தில்தான் தமிழை உயிராகவும்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மூச்சாகவும்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வாழ்வாகவும் கொண்ட அரும்பெரும் தமிழரிஞர்கள் தோன்றி தமிழ் மீட்டெடுப்புப் பணியை மேற்கொண்டனர்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எதிர்காலத் தமிழ் தலைமுறைக்கு அழியாச் செல்வங்களாக அருந்தமிழ் நூல்களை கொடையாக வழங்கிச் சென்றனர்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இவ்வருந்தமிழ்க் கொடைகள் எல்லாம் தமிழர் இல்லந்தோறும் வைத்துப் பாதுகாக்கத் தக்க புதைபொருள்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வகையில் அறிஞர்களின் செந்தமிழ் கருவூலங்களை எல்லாம் தேடி எடுத்து குலை குலையாய் வெளியிட்டு தமிழ்நூல் பதிப்பில் எம் பதிப்புச் சுவடுகளை ஆழமாக பதித்து வருவதை தமிழ் கூறும் நல்லுகம் நன்கு அறியும்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எம் தமிழ்நூல் பதிப்புப் பணியின் தொடர் பணியாக தமிழ்ப்பேரறிஞர் முனைவர் 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இராசமாணிக்கனார் நூல்களை</w:t>
      </w:r>
      <w:r>
        <w:rPr>
          <w:rStyle w:val="Charoverride18"/>
          <w:rFonts w:ascii="Latha" w:hAnsi="Latha" w:cs="Latha"/>
          <w:sz w:val="22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வெளியிடும் நோக்கில் எம் கைக்குக் கிடைத்த சில நூல்களை முதல் கட்டமாக வெளிகொணர்ந் துள்ளோம்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எதிர்காலத்தில் அவருடைய ஆக்கங்கள் அனைத்தையும் தேடி எடுத்து பொருள்வழிப் பிரித்து கால வரிசையில் ஆய்வாளர் களுக்கும் தமிழ் உணர்வாளர் களுக்கும் பயன்படும் நோக்கில் திட்டமிட்டுள்ளோம்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அகப்பகையும்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புறப்பகையும் தமிழர் வாழ்வில் குடிபுகுந்து தமிழினம் நிலைக்குலைந்த வரலாறு கடந்தகால வரலாறு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தொன்மையும்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பெருமையும் வாய்ந்த தமிழ்ப் பேரினம் தம் குடிமை இழந்து தாழ்வுற்று மருளும்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இருளும் நிறைந்த மூட பழக்க வழக்கங்களால் தன்மானம் இழந்து தாழ்ந்து கிடந்த வரலாற்றை நெஞ்சில் நிறுத்துவோம்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தமிழினம் மறுமலர்ச்சி பெறுவதற்கு தம் வாழ்வின் முழுபொழுதையும் செலவிட்ட அறிஞர்களை வணங்குவோம்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இந்நூல்களை உங்கள் கையில் தவழ விடுவதில் மகிழ்ச்சியடைகிறோம்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jc w:val="end"/>
        <w:rPr>
          <w:rFonts w:ascii="Latha" w:hAnsi="Latha" w:cs="Latha"/>
          <w:lang w:val="en-GB" w:bidi="he-IL"/>
        </w:rPr>
      </w:pPr>
      <w:r>
        <w:rPr>
          <w:rStyle w:val="Charoverride18"/>
          <w:rFonts w:ascii="Latha" w:hAnsi="Latha" w:cs="Latha"/>
          <w:lang w:val="en-GB" w:bidi="he-IL"/>
        </w:rPr>
        <w:t>கோ</w:t>
      </w:r>
      <w:r>
        <w:rPr>
          <w:rStyle w:val="Charoverride18"/>
          <w:rFonts w:cs="Latha" w:ascii="Latha" w:hAnsi="Latha"/>
          <w:lang w:val="en-GB" w:bidi="he-IL"/>
        </w:rPr>
        <w:t xml:space="preserve">. </w:t>
      </w:r>
      <w:r>
        <w:rPr>
          <w:rStyle w:val="Charoverride18"/>
          <w:rFonts w:ascii="Latha" w:hAnsi="Latha" w:cs="Latha"/>
          <w:lang w:val="en-GB" w:bidi="he-IL"/>
        </w:rPr>
        <w:t>இளவழகன்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rFonts w:ascii="Latha" w:hAnsi="Latha" w:cs="Latha"/>
          <w:lang w:val="en-GB" w:bidi="he-IL"/>
        </w:rPr>
        <w:t>நுழையுமுன்</w:t>
      </w:r>
    </w:p>
    <w:p>
      <w:pPr>
        <w:pStyle w:val="Heading1"/>
        <w:rPr>
          <w:lang w:val="en-GB" w:bidi="he-IL"/>
        </w:rPr>
      </w:pPr>
      <w:r>
        <w:rPr>
          <w:rStyle w:val="Charoverride19"/>
          <w:rFonts w:ascii="Latha" w:hAnsi="Latha" w:cs="Latha"/>
          <w:lang w:val="en-GB" w:bidi="he-IL"/>
        </w:rPr>
        <w:t>மனிதரில் தலையாய மனிதரே</w:t>
      </w:r>
      <w:r>
        <w:rPr>
          <w:rStyle w:val="Charoverride19"/>
          <w:rFonts w:cs="Latha" w:ascii="Latha" w:hAnsi="Latha"/>
          <w:lang w:val="en-GB" w:bidi="he-IL"/>
        </w:rPr>
        <w:t>!</w:t>
      </w:r>
    </w:p>
    <w:p>
      <w:pPr>
        <w:pStyle w:val="Bodytext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ஆசிரியர்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ஆய்வாளர்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 xml:space="preserve">அறிஞர் என்று தம் உழைப்பாலும் திறமையாலும் விடாமுயற்சியாலும் படிப்படியாக உயர்ந்த </w:t>
      </w:r>
      <w:r>
        <w:rPr>
          <w:rStyle w:val="Charoverride20"/>
          <w:rFonts w:ascii="Latha" w:hAnsi="Latha" w:cs="Latha"/>
          <w:sz w:val="20"/>
          <w:sz w:val="20"/>
          <w:szCs w:val="20"/>
          <w:lang w:val="en-GB" w:bidi="he-IL"/>
        </w:rPr>
        <w:t>இராசமாணிக்கனார்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 xml:space="preserve"> தமிழ்நாடு கண்ட மிகச் சிறந்த சிந்தனையாளர்களுள் ஒருவர்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மொழி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இனம்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நாடு எனத் தமிழ் கூறும் நல்லுலகம் பற்றி ஆழச் சிந்தித்தவர்களுள் அவர் குறிப்பிடத்தக்கவர்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சமயஞ் சார்ந்த மூட நம்பிக்கைகளும்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சாதிப் பிணக்குகளும்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பிறமொழி ஈடுபாடும்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பெண்ணடிமைத் தனமும்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சடங்கு நாட்டமும்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கல்வியறிவின்மையும் தமிழ்ச் சமுதாயத்தைச் சூறையாடிக் கொண்டிருந்த கால கட்டத்தில்தான் இராசமாணிக்கனார் தம் ஆசிரிய வாழ்க்கையைத் தொடங்கினார்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தாமுண்டு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தம் குடும்பமுண்டு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தம் வேலையுண்டு என்று அவரால் இருக்க முடியவில்லை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தமிழ் இலக்கியங்களைப் பழுதறப் படித்திருந்தமையாலும்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இந்த நாட்டின் வரலாற்றை அடிப்படைச் சான்றுகளிலிருந்து அவரே அகழ்ந்து உருவாக்கியிருந்தமையாலும் மிக எளிய நிலையிலிருந்து உழைப்பு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முயற்சி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ஊக்கம் இவை கொண்டே உயரத் தொடங்கியிருந்தமையாலும் தம்மால் இயன்றதைத் தாம் வாழும் சமுதாயத்திற்குச் செய்வது தமது கடமையென அவர் கருதியிருந்தார்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மொழி நலம்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தமிழ்த் திருமணம்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சாதி மறுப்பு என்பன அவருடைய தொடக்கக் காலக் களங்களாக அமைந்தன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தாய்மொழித் தமிழ்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தமிழரிடையே பெறவேண்டிய மதிப்பையும் பயன்பாட்டையும் பெறாமலிருந்தமை அவரை வருத்தியது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தமிழ் நமது தாய்மொழி’ ஈன்ற தாயைப் போற்றுதல் மக்களது கடமை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அது போலவே நமது பிறப்பு முதல் இறப்பு வரையில் நமக்கு உறுதுணையாக இருந்து நம்மை வாழச் செய்யும் மொழியைக் காப்பதும் வாழ்விக்கச் செய்வதும் தமிழராகிய நமது கடமை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இன்றைய தமிழரது வாழ்வில் தமிழ் எவ்வாறு இருக்கின்றது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?’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ஒரு தமிழன் மற்றொரு தமிழனோடு பேசும்போது பெரும்பாலும் பிறமொழிச் சொற்களைக் கலந்தே பேசுவதைக் காண்கிறோம்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இப்பிறமொழிச் சொற்கள் நம் மொழியிற் கலந்து தமிழ் நடையைக் கெடுத்துவிடுகின்றன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ஒரு தமிழ்ச் சொல்லுக்குப் பதிலாகப் பிற மொழிச் சொல்லைப் பயன்படுத்தினால்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 xml:space="preserve">அந்தத் தமிழ்ச்சொல் நாளடைவில் வழக்கு ஒழிந்துவிடும்’ 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பிறமொழிச் சொற்களைக் கலந்து பேசுவதில் தலைசிறந்தவர் தமிழரே ஆவார்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மொழிக் கொலை புரிவதில் முதற்பரிசு பெறத்தக்கவர் நம் தமிழரே ஆவர்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!</w:t>
      </w:r>
    </w:p>
    <w:p>
      <w:pPr>
        <w:pStyle w:val="Bodytext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நம் தமிழ்நாட்டுச் செய்தித் தாள்களில் தமிழ்ப் புலமையுடையார் பெரும்பாலும் இல்லையென்றே கூறலாம்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அதனாலும்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நல்ல தமிழை வளர்க்க வேண்டும் என்ற ஆர்வம் இன்மையாலும்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மிகப் பலவாகிய பிறமொழிச் சொற்களைக் கலந்து தமிழ் எழுதி வருகிறார்கள்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 xml:space="preserve">இவற்றைத் 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 xml:space="preserve">தமிழ்ச் செய்தித்தாள்கள்’ என்று கூறுவதற்குப் பதிலாக 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கலப்பு மொழிச் செய்தித்தாள்கள்’ என்று கூறுதலே பொருந்தும்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இவ்வாறு செய்தித் தாள்களில் மொழிக் கொலை புரிவோர் வேற்று நாட்டவரல்லர்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வேறு மொழி பேசும் அயலாரல்லர்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தமிழகத்தில் பிறந்து தமிழிலேயே பேசிவரும் மக்களாவர் என்பதை வெட்கத்துடன் கூற வேண்டுபவராக இருக்கிறோம்’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நாடு முழுவதும் மொழி நலம் குன்றியிருந்தமையைத் துறை சார்ந்த சான்றுகளோடும் கவலையோடும் சுட்டிக் காட்டியதோடு இராசமாணிக்கனார் நின்றுவிடவில்லை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மொழியை எப்படி வளர்ப்பது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காப்பாற்றுவது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உயர்த்துவது என்பதே அவருடைய தொடர்ந்த சிந்தனையாக இருந்தது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காலங் காலமாக அடிமைப்பட்டுக் கிடந்த சமுதாயம் அவர் கண் முன் நின்றது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வடமொழி ஆதிக்கமும் ஆங்கிலப்பற்றும் தமிழ் மக்களின் கண்களை மூடியிருந்தன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தம் மொழியின்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இனத்தின்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நாட்டின் பெருமை அறியாது இருந்த அவர்கட்குத் தமிழின் தொன்மையையும் பெருமையையும் சிறப்பையும் எடுத்துச் சொல்வது தம் கடமையென்று கருதினார் இராசமாணிக்கனார்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அக்கடமையை நிறைவேற்ற அவர் கையாண்ட வழிகள் போற்றத்தக்கன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தம்முடைய மாணவர்களை அவர் முதற்படியாகக் கொண்டார்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நல்ல தமிழில் பேசவும் எழுதவும் அவர்களுக்குப் பயிற்றுவித்தார்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சிறுசிறு கட்டுரைகளை உருவாக்கப் பயிற்சியளித்தார்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மொழிநடை பற்றி அவர்களுக்குப் புரியுமாறு கலந்துரையாடினார்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மொழி நடையைச் செம்மையாக்குவது இலக்கணமும் பல நூல்களைப் படிக்கும் பயிற்சியுமே என்பதை விளங்க வைத்தார்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இலக்கணப் பாடங்களைப் பள்ளிப் பிள்ளைகள் விரும்பிப் படிக்குமாறு எளிமைப்படுத்தினார்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அதற்கெனவே நூல்களை உருவாக்கினார்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அவரிடம் பயின்ற மாணவர்கள் அவர் இலக்கணம் சொல்லிக் கொடுத்த அழகையும்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படிப்படியாக இலக்கணத்தை நேசிக்க வைத்த திறனையும் பல இடங்களில் பதிவு செய்துள்ளனர்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பயிலும் நேரம் தவிர்த்த பிற நேரங்களிலும் மாணவர்களுடன் உரையாடித் தமிழ் மொழியின் வளமை குறித்து அவர்களைச் சிந்திக்கச் செய்தார்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அவரிடம் பயின்றவர்களுள் பலர் பின்னாளில் சிறந்த தமிழறிஞர்களாகவும்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நூலாசிரியர்களாகவும் உருவானமைக்கு இத்தகு பயிற்சிகள் உரமிட்டன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பள்ளி ஆசிரியராக இருந்த காலத்திலேயே ஒத்த ஆர்வம் உடையவர்களைச் சேர்த்துக் கொண்டு அப்பகுதியிலிருந்த பொது மக்களுக்குத் தமிழ்க் கல்வியூட்டும் பணியை அவர் செய்துள்ளார்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வண்ணையம்பதியில் தனலட்சுமி தொடக்கப் பள்ளியில் பேராசிரியரின் தமிழ்த்தொண்டு தொடங்கியது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அங்குத் தொடர்ந்து வகுப்புகள் நடத்தினார்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.’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பணிகளில் இருந்தவர்களுக்கு வார இறுதி நாட்களில் தமிழ் வகுப்பெடுத்த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h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உறவினர்களைக் கூட அவர் விட்டு வைக்க வில்லை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குடியரசு’ இதழில் சொற்ப ஊதியத்தில் பணியாற்றிக் கொண்டிருந்த தம் மைத்துனர் பு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 xml:space="preserve">செல்வராசனை 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வித்துவான்’ படிக்க வைத்து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சென்னை அப்துல் அக்கீம் உயர்நிலைப் பள்ளியில் தலைமைத் தமிழாசிரியராகப் பணிபெறச் செய்தார்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தமக்குக் கிடைத்த வாய்ப்புகளை எல்லாம் மொழிச் சிந்தனைகளை விதைக்கப் பயன்படுத்திக் கொண்டவர்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தமிழர் நல்வாழ்க்கைக் கழகம்’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நக்கீரர் கழகம்’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மாணவர் மன்றம்’ முதலிய பொது நல அமைப்புகளோடு தம்மை இணைத்துக் கொண்டார்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1946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இல் சென்னை நக்கீரர் கழகம் என்ற அமைப்பினைத் தொடங்கிய காலத்துப் பேராசிரியர் அவர்களின் அரவணைப்பும் தொண்டும் கழகத்திற்குக் கிடைத்துக் கழகம் வளர்ந்து சிறந்தது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1946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 xml:space="preserve">ஆம் ஆண்டில் நக்கீரர் கழகம் 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திருவள்ளுவர்’ என்ற திங்கள் ஏட்டினை நடத்தத் தொடங்கியபோது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பேராசிரியர் தம் கட்டுரைகளை வழங்கியதோடு அல்லாது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தாம் நட்புப் பூண்டிருந்த தவத்திரு ஈராஸ் பாதிரியாரின் கட்டுரையையும் பெற்றுத் தந்து இதழுக்குப் பெருமை சேர்ந்தார்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அடியவனின் தமிழ் தொண்டிற்கு ஊக்கமும்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உள்ளத்திற்கு உரமும்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துவண்டபோது தட்டி எழுப்பி ஊட்ட உரைகளும் அளித்துச் சிறப்பித்தவர் பேராசிரியர்’ என்று இராசமாணிக்கனாரின் தமிழ்த் தொண்டை நினைவு கூர்ந்துள்ளார் நக்கீரர் கழக அமைப்பாளர் சிறுவை நச்சினார்க்கினியன்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கல்வி வழி விழிப்புணர்வில் பெருநம்பிக்கை கொண்டிருந் தமையால்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அரசியலாரும் சமூகத் தலைவர்களும் நாடெங்கும் கல்விக் கூடங்களை ஏற்படுத்த வேண்டும்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கல்வி கற்கும் வயதுடைய எந்தச் சிறுவனும் சிறுமியும் கற்காமல் இருத்தல் கூடாது’ என்று முழங்கிய இப்பெருமகனார்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தாம் வாழ்ந்த பகுதியில் இருந்த அத்தனை குடும்பங்களின் பிள்ளைகளும் பள்ளிப் படிப்புக் கொள்ளுமாறு செய்துள்ளார்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பெண்கள் பின்தங்கிய காலம் அது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அடுப்பூதும் பெண்ணுகளுக்குப் படிப்பெதற்கு’ என்று கேட்டவர்கள் மிக்கிருந்த காலம்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அந்தக் கால கட்டத்தில்தான் பேராசிரியர் பெண் கல்விக்காகக் குரல் கொடுத்தார்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எட்டாம் வகுப்பே படித்திருந்த தம் மனைவிக்குத் தாமே ஆசிரியராக இருந்து பயிற்றுவித்து அவரை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வித்துவான்’ பட்டம் பெறச் செய்தார்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என் கணவர் எனக்கு ஆங்கிலப் பாடமும் தமிழ்ப்பாடமும் கற்பித்து வந்தார்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பாடம் கற்பிக்கும் நேரத்தில் பள்ளி ஆசிரியராகவே காணப்பட்டார்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ஒவ்வொரு பெண்ணும் தன்னைக் காத்துக் கொள்ளும் வகையில் கல்வி கற்றுப் பொருளீட்ட வேண்டும் என்பது என் கணவர் கருத்து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அதனால்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என்னைப் பெண்கள் பள்ளியில் தமிழாசிரியராக அமர்த்தினார்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 xml:space="preserve">மாணவியர்க்கு மொழியுணர்வும் நாட்டுணர்வும் வருமாறு பேசவேண்டும் என்று அவர் அடிக்கடி கூறுவார்’ என்று 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என் கணவர்’ என்ற கட்டுரையில் திருமதி கண்ணம்மாள் இராசமாணிக்கனார் கூறியுள்ளமை இங்குக் கருதத்தக்கது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spacing w:lineRule="auto" w:line="360" w:before="0" w:after="0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மொழி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இனம்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நாடு இவற்றைப் பற்றி அறிந்திருந்தால் தான் அவற்றை நேசிக்கவும் அவற்றிற்குத் துணை நிற்கவும் முடியுமென்பதில் அவர் தெளிவாக இருந்தமையால்தான்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கல்வி’யில் அக்கறை காட்டினார்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அவருடைய ஆசிரியப் பணி அதற்குத் துணையானது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தம்மிடம் பயில வந்தவர்க்கு மொழியுணர்வூட்டினார்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தமிழகத்தில் ஆட்சி தமிழிலேயே இயங்க வேண்டும்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எல்லாக் கல்வி நிலையங்களிலும் ஆங்கிலம் ஒழிந்த எல்லாப் பாடங்களையும் தமிழில் கற்பித்தல் வேண்டும்’ என்பது அவர் கொள்கையாக இருந்தது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 “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அறிவியல் மனப்பான்மையை ஊட்டி வளர்க்கும் முறையில் அமைந்த பாடநூல்களையே பிள்ளைகள் படிக்கும்படிச் செய்தல் வேண்டும்”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உலக நாடுகளோடு தம் நாட்டை ஒப்பிட்டுப் பார்த்துக் குறைகளை நிறைவாக்கும் மனப்பாங்கு வளரும்படியான முறையில் கல்வி அளிக்கப்படல் வேண்டும்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கடவுள் பற்றும்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நல்லொழுக்கமும்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சமுதாய வளர்ச்சியில் நாட்டமும் ஊட்டத் தக்க கல்வியை ஏற்ற திட்டங்கொண்டு நடை முறைக்குக் கொண்டு வருதல் வேண்டும்’ என்று அவர் எழுதியுள்ளார்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spacing w:lineRule="auto" w:line="360" w:before="0" w:after="0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பேச்சுத் தமிழே எழுத்துத் தமிழுக்கு அடிப்படை ஆதலால்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நமது பேச்சுத் தமிழ் பெரும்பாலும் தூய தமிழ்ச் சொற்களைக் கொண்டதாக இருத்தல் வேண்டும்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அப்பொழுது தான் நாம் எழுதும் தமிழ் நல்ல தமிழ் நடையில் இருக்கமுடியும்’ என்பது அவர் கருத்தாக இருந்தமையால்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தம்மிடம் பயின்ற மாணவர்களை அவர் நல்ல தமிழில் பேசுமாறு வழிப்படுத்தினார்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அதற்காகவே தாம் பணியாற்றிய பள்ளிகளிலும் கல்லூரிகளிலும் இருந்த மாணவர் மன்றங்களைச் செயலூக்கம் பெற வைத்தார்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தமிழ் மன்றங்கள் இல்லாத கல்வி நிலையங்கள் அவற்றைப் பெறுமாறு செய்தார்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 xml:space="preserve">பேச்சையும் எழுத்தையும் இளைஞர்கள் வளப்படுத்திக் கொள்ள உதவுமாறு 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வழியும் வகையும்’ என்றொரு சிறு நூல் படைத்தளித்தார்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எண்ணங்களை எப்படி உருவாக்கிக் கொள்வது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அந்த எண்ணங்களை வெளிப்படுத்த எத்தகு சொற்களைத் தேர்ந்து கொள்வது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அச்சொற்களை இணைத்துத் தொடர்க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i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ள எப்படி அமைப்பது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பின் அத்தொடர்களைக் கேட்டார்ப் பிணிக்கும் தகையனவாய் எங்ஙனம் அழகு படுத்துவது என்பன பற்றி நான்கு தலைப்புகளில் அமைந்த இந்நூல் இளைஞர் களிடையே பெரும் வரவேற்பைப் பெற்றதுடன் இராசமாணிக்கனாரின் மொழி வழிச் சிந்தனைகளுக்கும் சிறந்த சான்றாக அமைந்தது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spacing w:lineRule="auto" w:line="360" w:before="0" w:after="0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தமிழ்மொழியின் தொன்மை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 xml:space="preserve">பெருமை இவற்றைத் தமிழர்கள் அறிய வேண்டும் என்பதற்காகவே 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தமிழ் மொழிச் செல்வம்’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தமிழ் இனம்’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தமிழர் வாழ்வு’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என்றுமுள தென்றமிழ்’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புதிய தமிழகம்’ என்னும் அவருடைய நூல்கள் தமிழ் மக்களுக்கு அவர்கள் மறந்திருந்த மொழியின் பெருமையை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சிறப்பை அடையாளப்படுத்தின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ஒரு மொழி பேசும் மக்கள் தம் மொழியின் பழைமைகளையும் பெருமையையும் வளர்ச்சியையும் நன்கு அறிந்தாற்றான்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அம்மொழியினிடத்து ஆர்வமும் அதன் வளர்ச்சியில் கருத்தும் அம்மொழி பேசும் தம்மினத்தவர் மீது பற்றும் கொள்வர்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இங்ஙனம் மொழியுணர்ச்சி கொள்ளும் மக்களிடையே தான் நாட்டுப்பற்றும் இனவுணர்ச்சியும் சிறந்து தோன்றும்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ஆதலின்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ஓரினத்தவர் இனவொற்றுமையோடு நல் வாழ்வு வாழ மொழிநூலறிவு உயிர்நாடி போன்ற தாகும்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இம்மொழி நூலறிவு தற்காப்புக்காகவும்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தம் வளர்ச்சிக்காகவும் வேண்டற்பாலது என்பதைத் தமிழ் மக்கள் அறிதல் நலமாகும்’ என்ற அவர் சிந்தனைகள் இந்நூல்கள் மக்களிடையே வேர் பிடிக்கச் செய்தன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spacing w:lineRule="auto" w:line="360" w:before="0" w:after="0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தமிழ் மக்களுக்கு மொழிப் பற்றையும்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மொழியறிவையும் ஊட்டிய அதே காலகட்டத்தில்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அவர்களை நாட்டுப்பற்று உடையவர்களாகவும் மாற்றினார்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தமிழ் நாட்டின் பெருமையை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வரலாற்றை இந்த நாட்டில் பிறந்த ஒவ்வொரு குடிமகனும் நன்கு அறிந்திருக்க வேண்டும் என்பதற்காகவே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தமிழக ஆட்சி’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தமிழ்க் கலைகள்’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தமிழர் நாகரிகமும் பண்பாடும்’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தமிழக வரலாறு’ என்னும் நூல்களை எழுதி வெளியிட்டார்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நாட்டுக்க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h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க உழைத்த அறிஞர்களின் வரலாறுகளைச் சிறுசிறு நூல்களாக்கி இளைஞர்கள் அவற்றைப் படித்துய்ய வழிவகுத்தார்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இளைஞர்கள் படித்தல்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சிந்தித்தல்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தெளிதல் எனும் மூன்று கோட்பாடுகளைக் கைக்கொண்டால் உயரலாம் என்பது அவர் வழிகாட்டலாக இருந்தது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spacing w:lineRule="auto" w:line="360" w:before="0" w:after="0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மொழி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இனம்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நாடு எனும் மூன்றையும் தமிழர்க்குத் தொடர்ந்து நினைவூட்டல் எழுதுவார்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பேசுவார் கடமையென்று அவர் கருதியமையால் தமிழ் எழுத்தாளர்கள் எங்ஙனம் அமைதல் வேண்டுமென்பதற்குச் சில அடையாளங்களை முன்வைத்தார்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தாமாக எண்ணும் ஆற்றல் உள்ளவரும் உண்மையான தமிழ்ப்பற்று உடையவருமே நல்ல எழுத்தாளர்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தமிழ் எழுத்தாளர் தமிழ் இலக்கண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இலக்கியங்களைப் படித்தவராக இருப்பது நல்லது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தாழ்ந்துள்ள தமிழ்ச் சமுதாயத்தை உயர்த்தப் பயன்படும் நூல்களை எழுதுவதையே எழுத்தாளர்கள் தங்கள் சிறந்த கடமையாகக் கருத வேண்டும்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சமுதாயத்தில் இன்றுள்ள தீண்டாமை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பெண்ணடிமை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மூட நம்பிக்கைகள்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கண்மூடித் தனமான பழக்கவழக்கங்கள் முதலிய பிற்போக்குத் தன்மைகளை வன்மையாகக் கண்டிக்கும் நெஞ்சுறுதி எழுத்தாளர்க்கு இருக்கவேண்டும்’ அத்தகைய எழுத்தாளர்கள்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தமிழர்’ என்ற அடிப்படையில் ஒன்று கூடுதல் வேண்டும் என்று அவர் விழைந்தார்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spacing w:lineRule="auto" w:line="360" w:before="0" w:after="0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அதனாலேயே மதுரையில் தியாகராசர் கல்லூரியில் பணியாற்றிய காலத்தில் மதுரை எழுத்தாளர் மன்றத்தை உருவாக்கி அது சிறந்த முறையில் இயங்குமாறு துணையிருந்தார்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இம்மன்றத்தின் தலைவராக இருந்து மன்றத்தின் முதல் ஆண்டு விழாவில் அவர் ஆற்றிய உரை தமிழ் எழுத்தாளர் கடமைப் பற்றிய அவருடைய அறை கூவலாக அமைந்தது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தமிழகத்தில் பல நூற்றாண்டுகளாக ஆட்சி மொழியாக இருந்த நமது தமிழ் பிற்காலத்தில் தனது அரியணையை இழந்தது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;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இப்பொழுது வளர்ந்து வருகின்றது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எழுத்தாளர்கள் இதனை மனத்தில் பதிய வைத்தல் வேண்டும் அதன் தூய்மையையும் பெருமையையும் தொடர்ந்து பாதுகாப்பதே தங்கள் கடமை என உணர்தல் வேண்டும்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spacing w:lineRule="auto" w:line="360" w:before="0" w:after="0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மக்கள் பேசுவது போலவே எழுதவேண்டும் அதுதான் உயிர் உள்ள நடை என்று சொல்லிப் பாமர மக்கள் பேச்சு நடையையே எழுத்தாளர் பலர் எழுதி வருகின்றனர்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பாமர மக்களது நடை பொதுமக்களுக்கு நன்கு தெரியும்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;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அதைத் தெரிந்து கொள்ள எழுத்தாளர் நூல்களை விலை கொடுத்து வாங்க வேண்டிய தேவை இல்லை அல்லவா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?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கொச்சை மொழி பேசும் மக்களுக்கு வாழ்க்கைக்குத் தேவையான படிப்பினைகளை ஊட்டுவதோடு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இனிய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எளிய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செந்தமிழ் நடையையும் அறிமுகம் செய்து வைப்பதுதான் எழுத்தாளரது கடமையாக இருத்தல் வேண்டும்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எழுத்தாளர் தங்கள் எளிய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இனிய செந்தமிழ் நடைக்கு மக்களை அழைத்துச் செல்ல வேண்டுமே தவிர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மக்களுடைய பேச்சு நிலைக்குத் தங்களை இழித்துக் கொண்டு போவது முறையன்று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சிறந்த கருத்துக்களோடு பிழையற்ற எளிய நடையையும் பொதுமக்களுக்கு ஊட்டுவது எழுத்தாளர் கடமை என்பதை அவர்கள் மறந்து விடலாகாது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இதுவே அறநெறிப்பட்ட எழுத்தாளர் கடமை என்பதை நான் வற்புறுத்த விரும்புகிறேன்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spacing w:lineRule="auto" w:line="360" w:before="0" w:after="0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சாதிகள் ஒழிந்து சடங்குகள் அற்ற சமயம் நெறிப்படத் தமிழர்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தமிழ் வாழ்வு’ வாழ வேண்டுமென்பதில் அவர் கருத்தாக இருந்தார்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அதனால் தான்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வாழ்க்கையின் தொடக்க நிலையான திருமணம் தமிழ்த் திருமணமாக அமைய வேண்டுமென அவர் வற்புறுத்தினார்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 xml:space="preserve">இதற்காகவே அவர் வெளியிட்ட 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தமிழர் திருமண நூல்’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தமிழ்ப் பெரியார்களின் ஒருமித்த வரவேற்பையும் பாராட்டையும் பெற்றது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தமிழ் நாட்டளவில் அதற்கு முன்போ அல்லது பின்போ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ஏன் இதுநாள் வரையிலும் கூட வேறெந்தத் தமிழ் நூலும் இதுபோல் தமிழ்கூறும் நல்லுலகத்தின் ஒருமித்த அரவணைப்பைப் பெற்றதாக வரலாறு இல்லை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spacing w:lineRule="auto" w:line="360" w:before="0" w:after="0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எல்லோரும் வேலை செய்து பிழைக்கவேண்டும்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 xml:space="preserve">பிச்சை எடுப்பவரே நாட்டில் இருக்கக் கூடாது’ 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வலியவர் மெலியவரை ஆதரித்தால் நாட்டில் அமைதியும் இன்பமும் பெருகும்’ என்று கூறும் இராசமாணிக்கனார்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கல்வி மட்டுமே ஒருவரைப் பண்படுத்துவதில்லை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ஒழுக்கம் வேண்டும்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எல்லோரும் ஒழுக்கத்திற்கு மதிப்பைத் தரவேண்டும்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ஒழுக்கம் உயிரினும் சிறந்தது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ஒழுக்கத்தோடு உறையும் கல்விதான் மனிதனை உயர்விக்கும்’ என்று தெளிவுபடுத்தியுள்ளார்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</w:t>
      </w:r>
    </w:p>
    <w:p>
      <w:pPr>
        <w:pStyle w:val="Bodytext"/>
        <w:spacing w:lineRule="auto" w:line="360" w:before="0" w:after="0"/>
        <w:rPr>
          <w:rFonts w:ascii="Latha" w:hAnsi="Latha" w:cs="Latha"/>
          <w:sz w:val="20"/>
          <w:szCs w:val="20"/>
          <w:lang w:val="en-GB" w:bidi="he-IL"/>
        </w:rPr>
      </w:pP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மொழி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இனம்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நாடு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கல்வி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சமயம்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மக்கள் நலம்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கோயில்கள் எனப் பலவும் கருதிப் பார்த்துத் தமிழ் மொழி சிறக்க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தமிழினம் உயர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தமிழ்நாடு வளம்பெறப் பயனுறு சிந்தனை விதைகளைத் தம் வாழ்நாள் அநுபவ அறுவடையின் பயனாய் இந்த மண்ணில் விதைத்த இராசமாணிக்கனார்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உண்மை பேசுதல்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உழைத்து வாழுதல்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முயற்சியுடைமை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அறிவை வளர்த்தல்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நேர்மையாக நடத்தல்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,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பிறர்க்குத் தீங்கு செய்யாமை முதலியன நேரிய வாழ்க்கைக்குரிய கொள்கைகளாம்’ என்று தாம் கூறியதற்கு ஏற்ப வாழ்ந்த நூற்றாண்டு மனிதர்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மறுபிறப்பு நேர்ந்தால்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மீண்டும் தமிழகத்தே பிறக்க வேண்டும்’ என்று அவாவிக் கட்டுரைத்த தமிழ்மண் பற்றாளர்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.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அவரை முழுமையாகப் படம்பிடித்துக் காட்டும் நூற்பா வடிவிலான ஒருவரி சொல்லட்டுமா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?’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எனக் கேட்கும் அவரது கெழுதகை நண்பர் வல்லை பாலசுப்பிரமணியம் சொல்கிறார்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: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இராசமாணிக்கனார் மதியால் வித்தகர்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 xml:space="preserve">; 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மனத்தால் உத்தமர்’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, `</w:t>
      </w:r>
      <w:r>
        <w:rPr>
          <w:rStyle w:val="Charoverride17"/>
          <w:rFonts w:ascii="Latha" w:hAnsi="Latha" w:cs="Latha"/>
          <w:sz w:val="20"/>
          <w:sz w:val="20"/>
          <w:szCs w:val="20"/>
          <w:lang w:val="en-GB" w:bidi="he-IL"/>
        </w:rPr>
        <w:t>மனிதரில் தலையாய மனிதரே’ எனும் அப்பர் பெருமானின் திருப்பூவணப்பதிகத் தொடர் இப்பெருந்தகையைக் கருத்தில் கொண்டே அமைந்தது போலும்</w:t>
      </w:r>
      <w:r>
        <w:rPr>
          <w:rStyle w:val="Charoverride17"/>
          <w:rFonts w:cs="Latha" w:ascii="Latha" w:hAnsi="Latha"/>
          <w:sz w:val="20"/>
          <w:szCs w:val="20"/>
          <w:lang w:val="en-GB" w:bidi="he-IL"/>
        </w:rPr>
        <w:t>!</w:t>
      </w:r>
    </w:p>
    <w:p>
      <w:pPr>
        <w:pStyle w:val="Bodytext"/>
        <w:jc w:val="end"/>
        <w:rPr>
          <w:rFonts w:ascii="Latha" w:hAnsi="Latha" w:cs="Latha"/>
          <w:sz w:val="22"/>
          <w:lang w:val="en-GB" w:bidi="he-IL"/>
        </w:rPr>
      </w:pPr>
      <w:r>
        <w:rPr>
          <w:rStyle w:val="Charoverride20"/>
          <w:rFonts w:ascii="Latha" w:hAnsi="Latha" w:cs="Latha"/>
          <w:sz w:val="20"/>
          <w:sz w:val="20"/>
          <w:lang w:val="en-GB" w:bidi="he-IL"/>
        </w:rPr>
        <w:t>டாக்டர் இரா</w:t>
      </w:r>
      <w:r>
        <w:rPr>
          <w:rStyle w:val="Charoverride20"/>
          <w:rFonts w:cs="Latha" w:ascii="Latha" w:hAnsi="Latha"/>
          <w:sz w:val="20"/>
          <w:lang w:val="en-GB" w:bidi="he-IL"/>
        </w:rPr>
        <w:t xml:space="preserve">. </w:t>
      </w:r>
      <w:r>
        <w:rPr>
          <w:rStyle w:val="Charoverride20"/>
          <w:rFonts w:ascii="Latha" w:hAnsi="Latha" w:cs="Latha"/>
          <w:sz w:val="20"/>
          <w:sz w:val="20"/>
          <w:lang w:val="en-GB" w:bidi="he-IL"/>
        </w:rPr>
        <w:t>கலைக்கோவன்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rFonts w:ascii="Latha" w:hAnsi="Latha" w:cs="Latha"/>
          <w:sz w:val="44"/>
          <w:sz w:val="44"/>
          <w:lang w:val="en-GB" w:bidi="he-IL"/>
        </w:rPr>
        <w:t>நூல்கள்</w:t>
      </w:r>
      <w:r>
        <w:rPr>
          <w:sz w:val="42"/>
          <w:sz w:val="42"/>
          <w:lang w:val="en-GB" w:bidi="he-IL"/>
        </w:rPr>
        <w:t xml:space="preserve"> </w:t>
      </w:r>
      <w:r>
        <w:rPr>
          <w:sz w:val="42"/>
          <w:lang w:val="en-GB" w:bidi="he-IL"/>
        </w:rPr>
        <w:br/>
      </w:r>
      <w:r>
        <w:rPr>
          <w:rStyle w:val="Charoverride19"/>
          <w:rFonts w:cs="Latha" w:ascii="Latha" w:hAnsi="Latha"/>
          <w:sz w:val="28"/>
          <w:lang w:val="en-GB" w:bidi="he-IL"/>
        </w:rPr>
        <w:t>(</w:t>
      </w:r>
      <w:r>
        <w:rPr>
          <w:rStyle w:val="Charoverride19"/>
          <w:rFonts w:ascii="Latha" w:hAnsi="Latha" w:cs="Latha"/>
          <w:sz w:val="28"/>
          <w:sz w:val="28"/>
          <w:lang w:val="en-GB" w:bidi="he-IL"/>
        </w:rPr>
        <w:t>கால வரிசையில்</w:t>
      </w:r>
      <w:r>
        <w:rPr>
          <w:rStyle w:val="Charoverride19"/>
          <w:rFonts w:cs="Latha" w:ascii="Latha" w:hAnsi="Latha"/>
          <w:sz w:val="28"/>
          <w:lang w:val="en-GB" w:bidi="he-IL"/>
        </w:rPr>
        <w:t>)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நாற்பெரும் வள்ளல்கள்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1930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ஹர்ஷவர்த்தனன்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1930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முடியுடை வேந்தர்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1931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நவீன இந்திய மணிகள்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1934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தமிழ்நாட்டுப் புலவர்கள்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1934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முசோலினி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1934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7.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ஏப்ரஹாம் லிங்கன்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1934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8.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அறிவுச்சுடர்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1938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9.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நாற்பெரும் புலவர்கள்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1938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10.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தமிழர் திருமண நூல்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1939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11.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தமிழர் திருமண இன்பம்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1939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12.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மணிமேகலை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13.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மொஹெஞ்சொதாரோ அல்லது சிந்துவெளி நாகரிகம்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1941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14.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பாண்டியன் தமிழ்க் கட்டுரை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முதல் தொகுதி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) 1941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15.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பல்லவர் வரலாறு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16.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மறைந்த நகரம்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மாணவர் பதிப்பு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) 1944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17.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சேக்கிழார்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ஆராய்ச்சி நூல்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) 1945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18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இரண்டாம் குலோத்துங்கன்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19.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கட்டுரை மாலை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20.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செய்யுள்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உரைநடைப் பயிற்சி நூல்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21.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முத்தமிழ் வேந்தர்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22.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காவியம் செய்த கவியரசர்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23.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விசுவநாத நாயக்கர்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24.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சிவாஜி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25.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சிலப்பதிகாரக் காட்சிகள்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26.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இராஜேந்திர சோழன்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27.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பல்லவப் பேரரசர்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28.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கட்டுரைக் கோவை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29.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சோழர் வரலாறு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30.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ஆராய்ச்சிக் கட்டுரைகள்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31.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பண்டித ஜவாஹர்லால் நெஹ்ரு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32.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வீரத் தமிழர்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- 1947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33.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இருபதாம் நூற்றாண்டுப் ஸபலவர் பெருமக்கள்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34.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இந்திய அறிஞர்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35.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தமிழ்நாட்டு வடஎல்லை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36.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பெரியபுராண ஆராய்ச்சி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37.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கதை மலர் மாலை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மலர் ஒன்று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0 1948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38.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இராஜன் சிறுவர்க்குரிய கதைகள்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1948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39.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சிறுகதைக் களஞ்சியம்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பகுதி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1- 3) 1949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40.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மேனாட்டுத் தமிழறிஞர்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41.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தென்னாட்டுப் பெருமக்கள்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42.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இந்தியப் பெரியார் இருவர்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43.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தமிழ்ப் புலவர் பெருமக்கள்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44.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நாற்பெரும் புலவர்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45.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மறைமலையடிகள்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1951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46.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அயல்நாட்டு அறிஞர் அறுவர்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1951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47.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சங்கநூற் காட்சிகள்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1952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48.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இளைஞர் இலக்கணம்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முதல் மூன்று பாரங்கட்கு உரியது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) 1953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49.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விஞ்ஞானக் கலையும் மனித வாழ்க்கையும்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1953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50.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பாண்டிய நாட்டுப் பெரும் புலவர்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1953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51.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சேக்கிழார்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மாணவர் பதிப்பு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) 1954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52.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திருவள்ளுவர் காலம் யாது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? 1954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53.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சைவ சமயம்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54.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கம்பர் யார்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? 1955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55.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வையை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56.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தமிழர் திருமணத்தில் தாலி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57.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பத்துப்பாட்டுக் காட்சிகள்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58.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இலக்கிய அறிமுகம்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59.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அருவிகள்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60.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தமிழ் மொழிச் செல்வம்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61.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பூம்புகார் நகரம்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62.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தமிழ் இனம்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63.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தமிழர் வாழ்வு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64.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வழிபாடு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65.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இல்வாழ்க்கை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66.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தமிழ் இலக்கணம்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இளங்கலை வகுப்பிற்கு உரியது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) 1957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67.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வழியும் வகையும்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68.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ஆற்றங்கரை நாகரிகம்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69.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தமிழ் இலக்கண இலக்கியக் கால ஆராய்ச்சி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70.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என்றுமுள தென்றமிழ்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71.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சைவ சமய வளர்ச்சி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72.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பொருநை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73.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அருள்நெறி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74.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தமிழரசி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75.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இலக்கிய அமுதம்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76.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எல்லோரும் வாழவேண்டும்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77.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தமிழகக் கலைகள்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78.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தமிழக ஆட்சி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79.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தமிழக வரலாறு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80.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தமிழர் நாகரிகமும பண்பாடும்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81.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தென்பெண்ணை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82.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புதிய தமிழகம்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83.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நாட்டுக்கு நல்லவை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84.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தமிழ் அமுதம்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85.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பேரறிஞர் இருவர்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86.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துருக்கியின் தந்தை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87.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தமிழகக் கதைகள்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88.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குழந்தைப் பாடல்கள்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1960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89.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கட்டுரைச் செல்வம்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1960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90.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தமிழகப் புலவர்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1960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91.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தமிழ் மொழி இலக்கிய வரலாறு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சங்க காலம்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) 1963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92.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தமிழக வரலாறும் தமிழர் பண்பாடும்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1964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93.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தமிழ் அமுதம்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மாணவர் பதிப்பு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) 1965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94.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சேக்கிழார்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சொர்ணம்மாள் நினைவுச் சொற்பொழிவுகள்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) 1969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95.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பத்துப்பாட்டு ஆராய்ச்சி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1970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96.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கல்வெட்டுகளில் அரசியல் சமயம் சமுதாயம்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1977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97.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இருபதாம் நூற்றாண்டில் தமிழ் உரைநடை வளர்ச்சி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1978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98.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இலக்கிய ஓவியங்கள்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1979</w:t>
      </w:r>
    </w:p>
    <w:p>
      <w:pPr>
        <w:pStyle w:val="Sub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பதிப்பு ஆண்டு தெரியாத நூல்கள்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99.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சிறுவர் சிற்றிலக்கணம்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100.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பைந்தமிழ் இலக்கணமும் கட்டுரையும்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101.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பாண்டியன் தமிழ்க் கட்டுரை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தொகுதி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-2)</w:t>
      </w:r>
    </w:p>
    <w:p>
      <w:pPr>
        <w:pStyle w:val="Sub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ஆங்கில நூல்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2"/>
          <w:rFonts w:cs="Latha" w:ascii="Latha" w:hAnsi="Latha"/>
          <w:sz w:val="22"/>
          <w:szCs w:val="22"/>
          <w:lang w:val="en-GB" w:bidi="he-IL"/>
        </w:rPr>
        <w:t>102. The Development of Saivism in South India 1964</w:t>
      </w:r>
    </w:p>
    <w:p>
      <w:pPr>
        <w:pStyle w:val="Sub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பார்வைக்குக் கிடைக்காத நூல்கள்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பதிற்றுப்பத்துக் காட்சிகள்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செந்தமிழ்ச் செல்வம்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தமிழ்நாட்டுக் கல்வெட்டுகள்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பள்ளித் தமிழ் இலக்கணம்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செந்தமிழ்க் கட்டுரை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முதல்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இரண்டாம் புத்தகங்கள்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)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 xml:space="preserve">செந்தமிழ்க் கதை இன்பம் 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முதல்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1"/>
          <w:rFonts w:ascii="Latha" w:hAnsi="Latha" w:cs="Latha"/>
          <w:sz w:val="22"/>
          <w:sz w:val="22"/>
          <w:szCs w:val="22"/>
          <w:lang w:val="en-GB" w:bidi="he-IL"/>
        </w:rPr>
        <w:t>இரண்டாம் பகுதிகள்</w:t>
      </w:r>
      <w:r>
        <w:rPr>
          <w:rStyle w:val="Charoverride21"/>
          <w:rFonts w:cs="Latha" w:ascii="Latha" w:hAnsi="Latha"/>
          <w:sz w:val="22"/>
          <w:szCs w:val="22"/>
          <w:lang w:val="en-GB" w:bidi="he-IL"/>
        </w:rPr>
        <w:t>)</w:t>
      </w:r>
      <w:r>
        <w:br w:type="page"/>
      </w:r>
    </w:p>
    <w:p>
      <w:pPr>
        <w:pStyle w:val="Subhead1"/>
        <w:rPr>
          <w:rFonts w:ascii="Latha" w:hAnsi="Latha" w:cs="Latha"/>
          <w:lang w:val="en-GB" w:bidi="he-IL"/>
        </w:rPr>
      </w:pPr>
      <w:r>
        <w:rPr>
          <w:rFonts w:ascii="Latha" w:hAnsi="Latha" w:cs="Latha"/>
          <w:lang w:val="en-US" w:bidi="he-IL"/>
        </w:rPr>
        <w:t>பொருளுடக்கம்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350" w:leader="none"/>
          <w:tab w:val="left" w:pos="6840" w:leader="none"/>
        </w:tabs>
        <w:spacing w:lineRule="auto" w:line="480"/>
        <w:ind w:start="360" w:hanging="0"/>
        <w:rPr>
          <w:sz w:val="24"/>
          <w:lang w:val="en-GB" w:bidi="he-IL"/>
        </w:rPr>
      </w:pPr>
      <w:r>
        <w:rPr>
          <w:rStyle w:val="Charoverride23"/>
          <w:rFonts w:ascii="Latha" w:hAnsi="Latha" w:cs="Latha"/>
          <w:bCs/>
          <w:sz w:val="24"/>
          <w:sz w:val="24"/>
          <w:lang w:val="en-US" w:bidi="he-IL"/>
        </w:rPr>
        <w:t xml:space="preserve">இளங்கோ அடிகள் </w:t>
      </w:r>
      <w:r>
        <w:rPr>
          <w:rStyle w:val="Charoverride23"/>
          <w:rFonts w:cs="Latha" w:ascii="Latha" w:hAnsi="Latha"/>
          <w:bCs/>
          <w:sz w:val="24"/>
          <w:lang w:val="en-US" w:bidi="he-IL"/>
        </w:rPr>
        <w:tab/>
        <w:t>1</w:t>
      </w:r>
    </w:p>
    <w:p>
      <w:pPr>
        <w:pStyle w:val="Normal"/>
        <w:tabs>
          <w:tab w:val="clear" w:pos="720"/>
          <w:tab w:val="left" w:pos="1350" w:leader="none"/>
          <w:tab w:val="left" w:pos="6840" w:leader="none"/>
        </w:tabs>
        <w:spacing w:lineRule="auto" w:line="480"/>
        <w:ind w:start="360" w:hanging="0"/>
        <w:rPr>
          <w:sz w:val="24"/>
          <w:lang w:val="en-GB" w:bidi="he-IL"/>
        </w:rPr>
      </w:pPr>
      <w:r>
        <w:rPr>
          <w:rStyle w:val="Charoverride2"/>
          <w:rFonts w:cs="Latha" w:ascii="Latha" w:hAnsi="Latha"/>
          <w:b w:val="false"/>
          <w:sz w:val="24"/>
          <w:lang w:val="en-US" w:bidi="he-IL"/>
        </w:rPr>
        <w:t xml:space="preserve">2. </w:t>
        <w:tab/>
      </w:r>
      <w:r>
        <w:rPr>
          <w:rStyle w:val="Charoverride2"/>
          <w:rFonts w:ascii="Latha" w:hAnsi="Latha" w:cs="Latha"/>
          <w:b w:val="false"/>
          <w:b w:val="false"/>
          <w:sz w:val="24"/>
          <w:sz w:val="24"/>
          <w:lang w:val="en-US" w:bidi="he-IL"/>
        </w:rPr>
        <w:t xml:space="preserve">மதுரைக் கூலவாணிகன் சாத்தனார் </w:t>
      </w:r>
      <w:r>
        <w:rPr>
          <w:rStyle w:val="Charoverride2"/>
          <w:rFonts w:cs="Latha" w:ascii="Latha" w:hAnsi="Latha"/>
          <w:b w:val="false"/>
          <w:sz w:val="24"/>
          <w:lang w:val="en-US" w:bidi="he-IL"/>
        </w:rPr>
        <w:tab/>
        <w:t>27</w:t>
      </w:r>
    </w:p>
    <w:p>
      <w:pPr>
        <w:pStyle w:val="Normal"/>
        <w:tabs>
          <w:tab w:val="clear" w:pos="720"/>
          <w:tab w:val="left" w:pos="1350" w:leader="none"/>
          <w:tab w:val="left" w:pos="6840" w:leader="none"/>
        </w:tabs>
        <w:spacing w:lineRule="auto" w:line="480"/>
        <w:ind w:start="360" w:hanging="0"/>
        <w:rPr>
          <w:sz w:val="24"/>
          <w:lang w:val="en-GB" w:bidi="he-IL"/>
        </w:rPr>
      </w:pPr>
      <w:r>
        <w:rPr>
          <w:rStyle w:val="Charoverride2"/>
          <w:rFonts w:cs="Latha" w:ascii="Latha" w:hAnsi="Latha"/>
          <w:b w:val="false"/>
          <w:sz w:val="24"/>
          <w:lang w:val="en-US" w:bidi="he-IL"/>
        </w:rPr>
        <w:t>3.</w:t>
        <w:tab/>
      </w:r>
      <w:r>
        <w:rPr>
          <w:rStyle w:val="Charoverride2"/>
          <w:rFonts w:ascii="Latha" w:hAnsi="Latha" w:cs="Latha"/>
          <w:b w:val="false"/>
          <w:b w:val="false"/>
          <w:sz w:val="24"/>
          <w:sz w:val="24"/>
          <w:lang w:val="en-US" w:bidi="he-IL"/>
        </w:rPr>
        <w:t xml:space="preserve">சேக்கிழார் </w:t>
      </w:r>
      <w:r>
        <w:rPr>
          <w:rStyle w:val="Charoverride2"/>
          <w:rFonts w:cs="Latha" w:ascii="Latha" w:hAnsi="Latha"/>
          <w:b w:val="false"/>
          <w:sz w:val="24"/>
          <w:lang w:val="en-US" w:bidi="he-IL"/>
        </w:rPr>
        <w:tab/>
        <w:t>41</w:t>
      </w:r>
    </w:p>
    <w:p>
      <w:pPr>
        <w:pStyle w:val="Normal"/>
        <w:tabs>
          <w:tab w:val="clear" w:pos="720"/>
          <w:tab w:val="left" w:pos="1350" w:leader="none"/>
          <w:tab w:val="left" w:pos="6840" w:leader="none"/>
        </w:tabs>
        <w:spacing w:lineRule="auto" w:line="480"/>
        <w:ind w:start="360" w:hanging="0"/>
        <w:rPr>
          <w:rFonts w:ascii="Latha" w:hAnsi="Latha" w:cs="Latha"/>
          <w:sz w:val="18"/>
          <w:szCs w:val="18"/>
          <w:lang w:val="en-GB" w:bidi="he-IL"/>
        </w:rPr>
      </w:pPr>
      <w:r>
        <w:rPr>
          <w:rStyle w:val="Charoverride2"/>
          <w:rFonts w:cs="Latha" w:ascii="Latha" w:hAnsi="Latha"/>
          <w:b w:val="false"/>
          <w:sz w:val="24"/>
          <w:lang w:val="en-US" w:bidi="he-IL"/>
        </w:rPr>
        <w:t xml:space="preserve">4. </w:t>
        <w:tab/>
      </w:r>
      <w:r>
        <w:rPr>
          <w:rStyle w:val="Charoverride2"/>
          <w:rFonts w:ascii="Latha" w:hAnsi="Latha" w:cs="Latha"/>
          <w:b w:val="false"/>
          <w:b w:val="false"/>
          <w:sz w:val="24"/>
          <w:sz w:val="24"/>
          <w:lang w:val="en-US" w:bidi="he-IL"/>
        </w:rPr>
        <w:t xml:space="preserve">கம்பர் </w:t>
      </w:r>
      <w:r>
        <w:rPr>
          <w:rStyle w:val="Charoverride2"/>
          <w:rFonts w:cs="Latha" w:ascii="Latha" w:hAnsi="Latha"/>
          <w:b w:val="false"/>
          <w:sz w:val="24"/>
          <w:lang w:val="en-US" w:bidi="he-IL"/>
        </w:rPr>
        <w:tab/>
        <w:t>67</w:t>
      </w:r>
    </w:p>
    <w:p>
      <w:pPr>
        <w:pStyle w:val="Paraoverride1"/>
        <w:spacing w:lineRule="auto" w:line="276"/>
        <w:rPr>
          <w:rStyle w:val="Charoverride1"/>
          <w:rFonts w:ascii="Latha" w:hAnsi="Latha" w:cs="Latha"/>
          <w:sz w:val="22"/>
          <w:szCs w:val="22"/>
          <w:lang w:val="en-US" w:bidi="he-IL"/>
        </w:rPr>
      </w:pPr>
      <w:r>
        <w:rPr>
          <w:rFonts w:cs="Latha" w:ascii="Latha" w:hAnsi="Latha"/>
          <w:sz w:val="18"/>
          <w:szCs w:val="18"/>
          <w:lang w:val="en-US" w:bidi="he-IL"/>
        </w:rPr>
      </w:r>
      <w:r>
        <w:br w:type="page"/>
      </w:r>
    </w:p>
    <w:p>
      <w:pPr>
        <w:pStyle w:val="Heading1"/>
        <w:rPr/>
      </w:pPr>
      <w:r>
        <w:rPr>
          <w:rStyle w:val="Charoverride1"/>
          <w:rFonts w:ascii="Latha" w:hAnsi="Latha" w:cs="Latha"/>
          <w:sz w:val="40"/>
          <w:sz w:val="40"/>
        </w:rPr>
        <w:t>காவியம்</w:t>
      </w:r>
      <w:r>
        <w:rPr>
          <w:rStyle w:val="Charoverride1"/>
          <w:rFonts w:ascii="Times" w:hAnsi="Times"/>
          <w:sz w:val="40"/>
          <w:sz w:val="40"/>
        </w:rPr>
        <w:t xml:space="preserve"> </w:t>
      </w:r>
      <w:r>
        <w:rPr>
          <w:rStyle w:val="Charoverride1"/>
          <w:rFonts w:ascii="Latha" w:hAnsi="Latha" w:cs="Latha"/>
          <w:sz w:val="40"/>
          <w:sz w:val="40"/>
        </w:rPr>
        <w:t>செய்த</w:t>
      </w:r>
      <w:r>
        <w:rPr>
          <w:rStyle w:val="Charoverride1"/>
          <w:rFonts w:ascii="Times" w:hAnsi="Times"/>
          <w:sz w:val="40"/>
          <w:sz w:val="40"/>
        </w:rPr>
        <w:t xml:space="preserve"> </w:t>
      </w:r>
      <w:r>
        <w:rPr>
          <w:rStyle w:val="Charoverride1"/>
          <w:rFonts w:ascii="Latha" w:hAnsi="Latha" w:cs="Latha"/>
          <w:sz w:val="40"/>
          <w:sz w:val="40"/>
        </w:rPr>
        <w:t>கவியரசர்</w:t>
      </w:r>
    </w:p>
    <w:p>
      <w:pPr>
        <w:pStyle w:val="Heading1"/>
        <w:rPr>
          <w:lang w:val="en-GB" w:bidi="he-IL"/>
        </w:rPr>
      </w:pPr>
      <w:r>
        <w:rPr>
          <w:lang w:val="en-US" w:bidi="he-IL"/>
        </w:rPr>
        <w:t xml:space="preserve">1. </w:t>
      </w:r>
      <w:r>
        <w:rPr>
          <w:rFonts w:ascii="Latha" w:hAnsi="Latha" w:cs="Latha"/>
          <w:lang w:val="en-US" w:bidi="he-IL"/>
        </w:rPr>
        <w:t>இளங்கோ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அடிகள்</w:t>
      </w:r>
    </w:p>
    <w:p>
      <w:pPr>
        <w:pStyle w:val="Heading1"/>
        <w:rPr>
          <w:lang w:val="en-GB" w:bidi="he-IL"/>
        </w:rPr>
      </w:pPr>
      <w:r>
        <w:rPr>
          <w:lang w:val="en-US" w:bidi="he-IL"/>
        </w:rPr>
        <w:t xml:space="preserve">1. </w:t>
      </w:r>
      <w:r>
        <w:rPr>
          <w:rFonts w:ascii="Latha" w:hAnsi="Latha" w:cs="Latha"/>
          <w:lang w:val="en-US" w:bidi="he-IL"/>
        </w:rPr>
        <w:t>சேர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நாடும்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சேரரும்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தமிழகம்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வேங்கட மலைக்குத் தென்பாற்பட்ட நிலப்பரப்புப் பழைய காலத்தில் ‘தமிழகம்’ எனப்பட்டது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 வடக்கே வேங்கடத்தையும் தெற்கே கன்னி முனையும் கிழக்கில் வங்கக் கடலையும் மேற்கே அரபிக் கடலையும் எல்லைகளாகப் பெற்றிருந்தது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தமிழ் மொழி ஒன்றே பேசப்பட்டு வந்ததால் இப்பகுதி ‘தமிழகம்’ எனப் பெயர்பெற்றது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இப்பகுதி சேர 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 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கொங்கு 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தொண்டை நாடு என்னும் ஐந்துபெரும் பிரிவுகளாகப் பகுக்கப்பட்டிருந்தது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இவற்றில் தொண்டை நாடு சோழர்க்கும் கொங்கு நாடு சேரர்க்கும் உட்பட்டிருந்த காலமும்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மேலும் அவ்விரு நாடுகளும் பழைய காலத்தில் தனித்தனியே ஒரு பேரரசன் ஆட்சியில் இருந்ததென்று கூறக் கூடவில்லை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தனிப்பட்ட முறையில் முடியாட்சி பெற்று விளங்கிய நாடுகள் மூன்றே என்னலாம்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அம்மூன்றே சேர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நாடுகள் என்பவை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தமிழகப் பிரிவுகள்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வேங்கடம் முதல் சிதம்பரத்திற்கு வடக்கேயுள்ள வெள்ளாறு வரையுள்ள நிலப்பகுதி தொண்டை நாடு என்னலாம்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இதன்கண் செங்கற்பட்டு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வட ஆர்க்காடு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தென் ஆர்க்காடு ஜில்லாக்களும் சித்தூர்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நெல்லூர் ஜில்லாக்களின் சிலபகுதிகளும் அடங்கும்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தொண்டை நாட்டின் தலைநகரம் காஞ்சி மாநகரம்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முல்லை எனப்பட்ட மஹாபலிபுரம் சிறந்த துறைமுகப் பட்டினமாகும்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சிதம்பரத்திற்கு வடக்கேயுள்ள வெள்ளாறு முதல் அறந்தாங்கித் தாலுக்காவில் பாயும் வெள்ளாறு வரையுள்ள நாடு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சோழ நாடு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எனப் பெயர் பெறும்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 பெரும்பாலும் தஞ்சாவூர்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திருச்சி ஜில்லாக்களைக் கொண்ட நிலப் பகுதியாகும்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இதன் பழைய தலைநகரம்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உறையூர்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பிறகு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காவிரிப்பூம்பட்டினம்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துறைமுக நகரமும் தலைநகராக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காவிரியாறு தன் துணை யாறுகளுடனும் கிளை யாறுகளுடனும் பாய்வதால் வளமிக்க நாடாக இருந்துவருகிறது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இதனைச்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சோழர்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மரபரசர் பல நூற்றாண்டுகளாக ஆண்டு வந்தனர்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முன் சொன்ன தென் வெள்ளாறு முதல் கன்னியாகுமரி முனைவரையுள்ள நிலப் பகுதி பாண்டியநாடு எனப்பட்டது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இதன் கண் இன்றைய மதுரை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இராமநாதபுரம்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திருநெல்வேலி ஜில்லாக்கள் அடங்கும்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இதன் தலைநகரம்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மதுரை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கொற்கை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 துறைமுகப்பட்டினம்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இந்நாட்டைப் பல நூற்றாண்டுகளாக ‘பாண்டியர்’ என்ற மரபினர் ஆண்டுவந்தனர்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மதுரையில் ஒரு தமிழ்ச் சங்கத்தை வைத்துத் தமிழை வளர்த்து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அச்சங்கப் புலவர்களால் செய்யப்பட்ட பாடல்களும் நூல்களுமே இன்று 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சங்க நூல்கள்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’ என்று சொல்லப்படுவனவாகும்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தொல்காப்பியம்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அகநானூறு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புறநானூறு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கலித்தொகை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ஐங்குறுநூறு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நற்றிணை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குறுந்தொகை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பரிபாடல்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பதிற்றுப்பத்து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திருக்குறள்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சிலப்பதிகாரம்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என்பன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 நூல்களின் இறுதிக் காலம் ஏறத்தாழக்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400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சொல்லலாம்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அந்நூல்களின் துணையைக் கொண்டே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400-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க்கு முற்பட்ட தமிழகத்து வரலாற்றைக் கூறக் கூடும்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கொங்குநாடு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 இன்றைய கோயம்புத்தூர்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நீலகிரி ஜில்லாக்களைக் கொண்ட நிலப்பகுதியாகும்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இதன்கண் தகடூரை ஆண்ட அதியமான்கள்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கொல்லிமலை நாட்டை ஆண்ட ஓரிபோன்ற மழவர்கள்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முதிரமலை நாட்டை ஆண்ட குமணன் மரபினர் முதலியோர் சிற்றரசர்களாக இருந்து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இந்நாடு சேர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சோழநாடுகட்கு இடையில் இருப்பதால்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பேரரசர்க்குள் நடந்த போர்களில் கொங்குநாடு போர்க்களமாக வேண்டிய நிலைமை ஏற்பட்டுவந்தது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சேர நாடு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சேர 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 கொச்சி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திருவாங்கூர் நாடுகளும் மலையாள ஜில்லாவும் சேர்ந்த நிலப் பகுதியாகும்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இந்நாடு மலைநாடு ஆதலின் ‘மலையாளம்’ எனப் பெயர் பெறும்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இந்நாட்டு மக்கள் ‘மலையாளிகள்’ எனப் பெயர் பெறுவர்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இந்நாடு இயற்கை அழகிற்குப் பெயர் 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வானளாவிய மலைத் தொடர்கள் கண்ணுக்கினிய காட்சியை நல்குவன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அம்மலைகள் மீதும் அவற்றை அடுத்தும் அடர்ந்த காடுகள் பல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அவற்றில் யானைகள் மிகுதியாக வாழ்கின்றன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சந்தனம்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தேக்கு மரங்கள் ஏராளமாகப் பயிராகின்றன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நாட்டில் மிளகு மிகுதியாகப் பயிராகின்றது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அனைத்தும்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1000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முதல் அயல் நாடுகட்கு ஏற்றுமதியாயின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இவ் வளமிக்க நாட்டின் தலைநகரம் புகழ்மிக்க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வஞ்சி மாநகரம்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கொச்சி நாட்டில் உளளது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இன்று பாழ்பட்ட பல சிற்றூர்களாகக் காட்சி அளிக்கின்றது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முசிறி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தொண்டி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என்பன பழைய துறைமுகப் பட்டினங்கள்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இந்நாட்டில் ‘பெரியாறு’ என்பது ஒன்றே வளமுடையயாறாகும்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சேரர்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இச்சேர நாட்டைச்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சேரலர்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அல்லது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சேரர்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என்னும் மரபினர் பன்னெடுங் காலமாக ஆண்டு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வானளாவிய மலைநாட்டினர் ஆதலின் 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வானவர்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’ என்றும் அழைக்கப்பட்டனர்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வான்மீகி இராமாயணம் போன்ற பழைய நூல்களிலேயே இச்சேரர் மரபினர் குறிக்கப்பட்டுள்ளனர்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மூன்றாம் நூற்றாண்டின் இடைப் பகுதியில் வாழ்ந்த அசோகன் சாஸனங்களிலும்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கேரள புத்திரர்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குறிக்கப்பட்டனர் எனின்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இவர்கள் பழைமையை நன்குணரலாம்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சங்க காலச் சேர மன்னர்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சங்க நூல்களில் சேரரைப் பற்றியே பாடப்பட்டுள்ள நூல்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பதிற்றுப் பத்து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ஒன்றே 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அதனில் ஒவ்வொரு சேர அரசனைப் பற்றியும் பத்துப் பாடல்கள் காண்கின்றன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அந்நூலில் முதற் பத்தும் இறுதிப் பத்தும்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இடைப்பட்ட எட்டுப் பத்துக்களையும் காணச் சேர அரசர் எண்மர் வரலாறுகளை ஓரளவு அறியலாம்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அவ்வெண்மர் யாவர்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</w:t>
      </w:r>
      <w:r>
        <w:rPr>
          <w:rFonts w:cs="Latha" w:ascii="Latha" w:hAnsi="Latha"/>
          <w:sz w:val="22"/>
          <w:szCs w:val="22"/>
          <w:lang w:val="en-GB" w:bidi="he-IL"/>
        </w:rPr>
        <w:t>,</w:t>
      </w:r>
    </w:p>
    <w:p>
      <w:pPr>
        <w:pStyle w:val="Splbody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3"/>
          <w:rFonts w:cs="Latha" w:ascii="Latha" w:hAnsi="Latha"/>
          <w:sz w:val="22"/>
          <w:szCs w:val="22"/>
          <w:lang w:val="en-GB" w:bidi="he-IL"/>
        </w:rPr>
        <w:t xml:space="preserve">(1) </w:t>
      </w:r>
      <w:r>
        <w:rPr>
          <w:rStyle w:val="Charoverride3"/>
          <w:rFonts w:ascii="Latha" w:hAnsi="Latha" w:cs="Latha"/>
          <w:sz w:val="22"/>
          <w:sz w:val="22"/>
          <w:szCs w:val="22"/>
          <w:lang w:val="en-GB" w:bidi="he-IL"/>
        </w:rPr>
        <w:t xml:space="preserve">இமயவரம்பன் நெடுஞ்சேரலாதன் </w:t>
      </w:r>
    </w:p>
    <w:p>
      <w:pPr>
        <w:pStyle w:val="Splbody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3"/>
          <w:rFonts w:cs="Latha" w:ascii="Latha" w:hAnsi="Latha"/>
          <w:sz w:val="22"/>
          <w:szCs w:val="22"/>
          <w:lang w:val="en-GB" w:bidi="he-IL"/>
        </w:rPr>
        <w:t xml:space="preserve">(2) </w:t>
      </w:r>
      <w:r>
        <w:rPr>
          <w:rStyle w:val="Charoverride3"/>
          <w:rFonts w:ascii="Latha" w:hAnsi="Latha" w:cs="Latha"/>
          <w:sz w:val="22"/>
          <w:sz w:val="22"/>
          <w:szCs w:val="22"/>
          <w:lang w:val="en-GB" w:bidi="he-IL"/>
        </w:rPr>
        <w:t>பல்யானைச் செல்கெழு குட்டுவன்</w:t>
      </w:r>
    </w:p>
    <w:p>
      <w:pPr>
        <w:pStyle w:val="Splbody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3"/>
          <w:rFonts w:cs="Latha" w:ascii="Latha" w:hAnsi="Latha"/>
          <w:sz w:val="22"/>
          <w:szCs w:val="22"/>
          <w:lang w:val="en-GB" w:bidi="he-IL"/>
        </w:rPr>
        <w:t xml:space="preserve">(3) </w:t>
      </w:r>
      <w:r>
        <w:rPr>
          <w:rStyle w:val="Charoverride3"/>
          <w:rFonts w:ascii="Latha" w:hAnsi="Latha" w:cs="Latha"/>
          <w:sz w:val="22"/>
          <w:sz w:val="22"/>
          <w:szCs w:val="22"/>
          <w:lang w:val="en-GB" w:bidi="he-IL"/>
        </w:rPr>
        <w:t>களங்காய்க் கண்ணி நார்முடிக் சேரல்</w:t>
      </w:r>
    </w:p>
    <w:p>
      <w:pPr>
        <w:pStyle w:val="Splbody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3"/>
          <w:rFonts w:cs="Latha" w:ascii="Latha" w:hAnsi="Latha"/>
          <w:sz w:val="22"/>
          <w:szCs w:val="22"/>
          <w:lang w:val="en-GB" w:bidi="he-IL"/>
        </w:rPr>
        <w:t xml:space="preserve">(4) </w:t>
      </w:r>
      <w:r>
        <w:rPr>
          <w:rStyle w:val="Charoverride3"/>
          <w:rFonts w:ascii="Latha" w:hAnsi="Latha" w:cs="Latha"/>
          <w:sz w:val="22"/>
          <w:sz w:val="22"/>
          <w:szCs w:val="22"/>
          <w:lang w:val="en-GB" w:bidi="he-IL"/>
        </w:rPr>
        <w:t>கடல் பிறக்கோட்டிய செங்குட்டுவன்</w:t>
      </w:r>
    </w:p>
    <w:p>
      <w:pPr>
        <w:pStyle w:val="Splbody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3"/>
          <w:rFonts w:cs="Latha" w:ascii="Latha" w:hAnsi="Latha"/>
          <w:sz w:val="22"/>
          <w:szCs w:val="22"/>
          <w:lang w:val="en-GB" w:bidi="he-IL"/>
        </w:rPr>
        <w:t xml:space="preserve">(5) </w:t>
      </w:r>
      <w:r>
        <w:rPr>
          <w:rStyle w:val="Charoverride3"/>
          <w:rFonts w:ascii="Latha" w:hAnsi="Latha" w:cs="Latha"/>
          <w:sz w:val="22"/>
          <w:sz w:val="22"/>
          <w:szCs w:val="22"/>
          <w:lang w:val="en-GB" w:bidi="he-IL"/>
        </w:rPr>
        <w:t>ஆடுகோட்பாட்டுச் சேரலாதன்</w:t>
      </w:r>
    </w:p>
    <w:p>
      <w:pPr>
        <w:pStyle w:val="Splbody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3"/>
          <w:rFonts w:cs="Latha" w:ascii="Latha" w:hAnsi="Latha"/>
          <w:sz w:val="22"/>
          <w:szCs w:val="22"/>
          <w:lang w:val="en-GB" w:bidi="he-IL"/>
        </w:rPr>
        <w:t xml:space="preserve">(6) </w:t>
      </w:r>
      <w:r>
        <w:rPr>
          <w:rStyle w:val="Charoverride3"/>
          <w:rFonts w:ascii="Latha" w:hAnsi="Latha" w:cs="Latha"/>
          <w:sz w:val="22"/>
          <w:sz w:val="22"/>
          <w:szCs w:val="22"/>
          <w:lang w:val="en-GB" w:bidi="he-IL"/>
        </w:rPr>
        <w:t>செல்வக் கடுங்கோ வாழியாதன்</w:t>
      </w:r>
    </w:p>
    <w:p>
      <w:pPr>
        <w:pStyle w:val="Splbody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3"/>
          <w:rFonts w:cs="Latha" w:ascii="Latha" w:hAnsi="Latha"/>
          <w:sz w:val="22"/>
          <w:szCs w:val="22"/>
          <w:lang w:val="en-GB" w:bidi="he-IL"/>
        </w:rPr>
        <w:t xml:space="preserve">(7) </w:t>
      </w:r>
      <w:r>
        <w:rPr>
          <w:rStyle w:val="Charoverride3"/>
          <w:rFonts w:ascii="Latha" w:hAnsi="Latha" w:cs="Latha"/>
          <w:sz w:val="22"/>
          <w:sz w:val="22"/>
          <w:szCs w:val="22"/>
          <w:lang w:val="en-GB" w:bidi="he-IL"/>
        </w:rPr>
        <w:t>பெருஞ்சேரல் இரும்பொறை</w:t>
      </w:r>
    </w:p>
    <w:p>
      <w:pPr>
        <w:pStyle w:val="Splbody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3"/>
          <w:rFonts w:cs="Latha" w:ascii="Latha" w:hAnsi="Latha"/>
          <w:sz w:val="22"/>
          <w:szCs w:val="22"/>
          <w:lang w:val="en-GB" w:bidi="he-IL"/>
        </w:rPr>
        <w:t xml:space="preserve">(8) </w:t>
      </w:r>
      <w:r>
        <w:rPr>
          <w:rStyle w:val="Charoverride3"/>
          <w:rFonts w:ascii="Latha" w:hAnsi="Latha" w:cs="Latha"/>
          <w:sz w:val="22"/>
          <w:sz w:val="22"/>
          <w:szCs w:val="22"/>
          <w:lang w:val="en-GB" w:bidi="he-IL"/>
        </w:rPr>
        <w:t>இளஞ்சேரல் இரும்பொறை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என்போராவர்</w:t>
      </w:r>
      <w:r>
        <w:rPr>
          <w:rFonts w:cs="Latha" w:ascii="Latha" w:hAnsi="Latha"/>
          <w:sz w:val="22"/>
          <w:szCs w:val="22"/>
          <w:lang w:val="en-GB" w:bidi="he-IL"/>
        </w:rPr>
        <w:t>. Ò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புறநானூறு முதலிய பிற நூல்களில் ‘இரும்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பொறை’ என்று முடிகின்ற சேர மன்னர் பெயர்கள் சில காண்கின்றன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சேர அரச மரபினருள் ஒரு கிளையினர்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மாந்தை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தொண்டி முதலிய நகரங்களைச் சூழவுள்ள நிலப் பகுதியை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நாட்டு உட்பிரிவாகிய மண்டலங்களை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ஆண்டு வந்தவராவர்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நெடுஞ்சேரலாதன்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வஞ்சியைத் தலைநகராகக் கொண்டு சேர நாட்டை ஆண்ட சேரருள் நெடுஞ்சேரலாதன் என்பவன் ஒருவன்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ஏறத்தாழ ஐம்பத்தெட்டு ஆண்டு அரசாண்டான்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இமயம்வரை சென்று மீண்ட காரணத்தால் ‘இமயவரம்பன்’ எனப்பட்டான் போலும்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சிறந்த போர்வீரன்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இவனுக்கு மனைவியர் இருவர்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இவருள் மூத்தவளும் கோப்பெருந்தேவியுமானவள் நற்சோணை என்பவள்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‘மணக்கிள்ளி’ என்ற சோழ அரசன் மகளாவாள்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மற்றொரு மனைவி பழநிமலை நாட்டை ஆண்ட பதுமன் என்ற அரசன் மகளாவள்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நுற்சோணைக்குப் பிறந்தவர்கள் செங்குட்டுவன்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 என்ற ஆண்மக்கள் இருவராவர்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இரண்டாம் மனைவிக்குப் பிறந்தவர் நார்முடிச் சேரல்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ஆடுகோட்பாட்டுச் சேரலாதன் என்னும் ஆண் மக்கள் இருவர் ஆவர்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US" w:bidi="he-IL"/>
        </w:rPr>
        <w:t xml:space="preserve">2. </w:t>
      </w:r>
      <w:r>
        <w:rPr>
          <w:rFonts w:ascii="Latha" w:hAnsi="Latha" w:cs="Latha"/>
          <w:lang w:val="en-US" w:bidi="he-IL"/>
        </w:rPr>
        <w:t>இளங்கோ</w:t>
      </w:r>
      <w:r>
        <w:rPr>
          <w:lang w:val="en-US" w:bidi="he-IL"/>
        </w:rPr>
        <w:t xml:space="preserve"> ‘</w:t>
      </w:r>
      <w:r>
        <w:rPr>
          <w:rFonts w:ascii="Latha" w:hAnsi="Latha" w:cs="Latha"/>
          <w:lang w:val="en-US" w:bidi="he-IL"/>
        </w:rPr>
        <w:t>அடிகள்</w:t>
      </w:r>
      <w:r>
        <w:rPr>
          <w:lang w:val="en-US" w:bidi="he-IL"/>
        </w:rPr>
        <w:t xml:space="preserve">’ </w:t>
      </w:r>
      <w:r>
        <w:rPr>
          <w:rFonts w:ascii="Latha" w:hAnsi="Latha" w:cs="Latha"/>
          <w:lang w:val="en-US" w:bidi="he-IL"/>
        </w:rPr>
        <w:t>ஆதல்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கல்வி பயிற்சி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நெடுஞ் சேரலாதன் சிறந்த தமிழ் அறிஞன்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அவனைப் புலவர் பலர் பாடிப் பரிசில் பெறுதல்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அவைக்களப் புலவருள் பண்பட்ட புலமையுடையார் ஒருவர் செங்குட்டுவனுக்கும் இளங்கோவுக்கும் இளமை முதலே தமிழ் கற்பிக்கத் தொடங்கினார்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அரசிளங்குமரர் இருவரும் தொல்காப்பியம் முதலிய இலக்கண நூல்களையும் அக்காலத்தில் இருந்து இக்காலத்தில் அழிந்துபட்ட பழைய காவியங்களையும் பழம் புலவர் பாக்களையும் திருக்குறளையும் ஐயந்திரிபறக் கற்றனர்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 படிப்பில் பேரூக்கம் செலுத்திப் பெரும் புலமை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கவி பாடும் ஆற்றலை அடைந்தார்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செங்குட்டுவன் சிவபிரான் அருளாற் பிறந்தவன்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படைக்கலப் பயிற்சியில் ஒப்புயர்வற்று விளங்கினான்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 இளமை முதலே பல சமயங்களைப் பற்றிய நூல்களைப் படித்து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அவற்றைப்பற்றிய ஆராய்ச்சியில் காலம் கழித்துவந்தார்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நெடுஞ்சேரலாதன் இம்மக்கள் இருவரையும் தன் இருகண்கள் எனக் கருதி உள்ளம் பூரித்தான்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அரசனது பேரவை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கல்வி நிரம்பப்பெற்ற தன் மக்களை நெடுஞ்சேரலாதன் நாள்தோறும் தனது பேரவைக்கு அழைத்துச் செல்லுதல்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தனக்குப் பின் சேரப் பெருநாட்டை ஆளவேண்டிய அம்மக்கள் தன் காலத்திலேயே போதிய அரசியல் அநுபவம் பெற வேண்டும் என்பது அவனது அவாவாகும்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மக்கள் இருவரும் தந்தையின் அரியாசனத்திற்கு இருபுறங்களிலும் உள்ள ஆசனங்களில் அமர்ந்து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அவையில் அன்றாடம் நடைபெற்று வந்த அரசியல் காரியங்களைக் கவனித்து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அமைச்சரும் பிற அலுவலாளரும் பெருஞ் செல்வரும் அரசிளங்குமரர்மீது மிக்க அன்பும் மரியாதையும் காட்டி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சிற்சில சமயங்களில் தன் மக்களது அரசியல் அறிவைப் பரிசோதிக்கப் பேரவையிலேயே சில கேள்விகள் கேட்பதுண்டு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செங்குட்டுவனும் இளங்கோவும் யோசித்துக் தக்கவாறு பதில் அளித்து அவையோரை மகிழ்வித்தல் வழக்கம்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சோதிடன் குறிப்பு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நாள்தோறும் நடைபெற்று வந்த பேரவையில் ஒருநாள் அயல்நாட்டுச் சோதிடன் ஒருவன் அரசனைக் காண வந்திருந்தான்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அரசனுக்கு இருபுறங்களிலும் இருந்த அரசிளங்குமரரை உற்றுக் கவனித்தான்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அவன் நடு அவையில் எழுந்து சேர வேந்தனைப் பணிந்து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சேரர் பெருமானே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வாழ்க நும் கொற்றம்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உமக்கு இருபுறங்களிலும் வீற்றிருக்கும் இந்த இளஞ் சிங்கங்கள் நும் அருமை மக்கள் என்று நினைக்கின்றேன்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இவர்கள் இருவரும் ஒரு தாயீன்ற மக்கள்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இவ்விருவருள் இளையவரிடமே உத்தம அரச இலக்கணங்கள் மிகுந்து காணப்படுகின்றன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உமக்குப் பிறகு சேரப் பெருநாட்டிற்கு இவரே அரசராதற்குரியவர்</w:t>
      </w:r>
      <w:r>
        <w:rPr>
          <w:rFonts w:cs="Latha" w:ascii="Latha" w:hAnsi="Latha"/>
          <w:sz w:val="22"/>
          <w:szCs w:val="22"/>
          <w:lang w:val="en-GB" w:bidi="he-IL"/>
        </w:rPr>
        <w:t>,”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சோதிடன் திடீரென்று பேரவையில் எழுந்து கூறியதைக் கேட்ட அவையோர் திடுக்கிட்டனர்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சேரவேந்தனையும் அரசிளங்குமரர் இருவரையும் மாறிமாறிப் பார்த்தனர்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ஒன்றும் தோன்றாது விழித்தான்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செங்குட்டுவன் முகம் வாட்டமுற்றது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இளங்கோவின் விழிகள் சிவந்தன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உதடுகள் துடித்தன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இளங்கோவின் சீற்றவுரை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 அப்பேரவையில் எழுந்து சோதிடனைப் பார்த்து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அயல்நாட்டுச் சோதிடனே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 சொன்னாய்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சிறிதும் யோசியாது உனக்குப்பட்டதைக் கொட்டிவிட்டனை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என்னிடம் என்ன உத்தம இலக்கணங்களைக் கண்டுவிட்டனை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அண்ணனிடம் இல்லாத என்னென்ன அற்புத இலக்கணங்கள் என்னிடம் இருக்கின்றன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கூறியவாறே என்னிடம் பல உத்தம இலக்கணங்கள் இருப்பதாகவே வைத்துக்கொள்வோம்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இருப்பதால் நானே அரசனாக வேண்டும் என்பது விதியா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அரசனது ‘மூத்த மகன்’ அரச பட்டத்தை அடைதல் என்பதே தொன்றுதொட்டு வருகின்ற வழக்கமாகும்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 இலக்கணங்கள் மிக்குடைய அரச குமாரனே அரசு பெற வேண்டும் என்பது எந்நாட்டு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உனது கொள்கை எந்த நாட்டிலும் நடைமுறையில் இருப்பதாகத் தெரியவில்லையே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சோதிடக் கலையில் வல்லவனாக இருக்கலாம்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நீ அரசியல் அறிவு சிறிதும் இல்லாதவன் என்பது நன்கு தெரிகிறது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உன்னை விட நல்லவன் பரதன்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ஆயினும் மூத்தவனான நீ இருக்கையில் இளையவனான பரதன் பட்டம் பெறுதல்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முறைமை அன்று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அன்று கோசலை இராமனிடம் கூறியதை அறியாயோ</w:t>
      </w:r>
      <w:r>
        <w:rPr>
          <w:rFonts w:cs="Latha" w:ascii="Latha" w:hAnsi="Latha"/>
          <w:sz w:val="22"/>
          <w:szCs w:val="22"/>
          <w:lang w:val="en-GB" w:bidi="he-IL"/>
        </w:rPr>
        <w:t>?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முறைமை’ என்பது ஒன்று அரச மரபில்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அதுதான் ‘தந்தைக்குப்பின் மூத்த மகன் அரசனாதல்’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மரபினர் அம்முறையிலிருந்து இதுவரை வழுவியதில்லை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இனியும் வழுவார்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இதனை நினைவிற்கொள்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துறவு கொள்ளல்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இளங்கோவின் சீற்ற மொழிகளைச் செவிமடுத்த சோதிடன் துண்ணென நடுக்குற்றான்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அரசர் தனக்கு என்ன தண்டனை விதிப்பாரோ என்று அஞ்சினான்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அவன் பணிவுடன் எழுந்து இளங்கோவை நோக்கி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அரசிளங்குமரரே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உம்பால் அமைந்துள்ள மிகச் சிறந்த அரச இலக்கணங்களைப் பார்த்து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யான் அவ்வாறு கூறினேன்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நீர் என்மீது சினங் கொள்ளல் ஆகாது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சோதிடக் கலை அறிவினால் அங்ஙனம் கூறினேனே தவிர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வேண்டும் என்று கூறவில்லை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கூறியது தவறு எனப் பட்டால்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என்னைப் பொறுத்தருளு மாறு வேண்டுகிறேன்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கூறிப் பணிந்தான்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சோதிடன் கூற்றைக்கேட்ட இளங்கோவுக்குச் சினம் பொங்கியது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எழுந்து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சோதிடனே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என்னிடம் உத்தம அரச இலக்கணங்கள் இருப்பதாகக் கூறினை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என்னிடம் துறவிக்கு உரிய மனப்பான்மை இருப்பதை நீ அறியாய்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துறவறம் ஏற்பது நல்லது என்று யோசித்துக் கொண்டிருந்தேன்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அதற்குக்காலம் இப்பொழுதே வந்துவிட்டது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என் முன்னோனான செங்குட்டுவனே சேரப் பேரரசனாதல்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வேண்டும்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யான் இந்நிமிடம் முதல் துறவி யானேன்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தந்தையின் துயரம்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அவையோர் வியப்பும் திகைப்பும் 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தன் மைந்தனை அணைத்து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 காரியம் செய்தனை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அவசரப்பட்டுச் சூள் செய்யலாமா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கேவலம்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சோதிடன் சொன்னதைப் பெரியதாகக் கருதி உன் அரச வாழ்க்கையைப் பாழாக்கலாகுமா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முடி சூடி அரசாள விரும்பவில்லையாயின்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நின் அண்ணனுக்குத் துணையாக இருந்தேனும் அரசியலைக் கவனித்து வரலாம்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மைந்த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அவசரப்பட்டுச் சபதம் செய்தது தவறு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மனவருத்தமுற்றான்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இளங்கோவின் தெளிவுரை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 தந்தையைப் பணிந்து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“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வருந்த வேண்டா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யோசியாது சபதம் செய்யவில்லை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 கழித்துச் செய்யவேண்டிய ஒன்றை இன்று செய்தேனே தவிர வேறில்லை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எனக்கு இளமை முதலே துறவற வாழ்க்கையில் விருப்பமுண்டு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அதனாற்றான் பல சமய நூல்களை ஆராய்ந்து வருகின்றேன்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உத்தம இலக்கணங்கள் பொருந்தியவன் என்பது உண்மையாயின்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அரசாள வேண்டும் என்னும் உணர்ச்சி என்றேனும் தோன்றலாம்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இல்லறத்தில் இருப்பின்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எண்ணம் வளரக்கூடும் நான் துறவறம் மேற்கொள்ளின்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எண்ணமே தோன்ற இடமில்லை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இல்லறத்தில் இருப்பின்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எனக்குப்பின் என் மக்கள் இவ்வரசு பெற ஒரு வேளை முயற்சிக்கலாம்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துறவு மேற்கொள்ளின்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சந்ததியே இல்லாமற் போகுமன்றோ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ஆகவே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அனைத்தையும் நன்கு யோசித்துத்தான் நான் துறவினை மேற்கொண்டேன்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நீவிர் இதனைப்பற்றிக் கவலைப்பட வேண்டா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உமது விருப்பம்போல் என் முன்னோனுடன் இருந்து அரச காரியங்களில் துணை செய்வேன்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அவனைவிட்டு நீங்க மாட்டேன்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அண்ணனைப் பிரிந்து அடவி செல்வேன் என்று கவலைக்கொள்ள வேண்டா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ஆருயிர்த்தந்தையீர்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எனது முடிபை ஏற்று என்னை ஆசீர்வதிப்பீராக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!”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தம்உள்ளத்தில் இருந்ததைத் தெளிவாகவும் உள்ள முருகவும் உரைத்துத் தந்தையைப் பணிந்தார்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தந்தை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தமையன் அன்புரை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மைந்தர் உரைத்த மாற்றம் கேட்ட தந்தை என்ன செய்வான்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இரண்டு கன்றினுக்கு வருந்தும் பசுவின் நிலையை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அப்பெருமகன் தன் இளங்கோவைத் தழுவி அன்புக் கண்ணீரால் அவரை நனைப்பித்தான்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மலர்ந்த கவலையற்ற முகத்தை நோக்கி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“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செல்வமே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வயதில் சிறியவன் ஆயினும் அறிவிற் பெரியவன்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மனவுறுதி மிக்கவன்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உன் முடிவிலிருந்து மாறப் போவதில்லை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 நான் வேறு வழியின்றி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உன்னை மனமார ஆசீர்வதிக் கின்றேன்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துறவுக் கோலம் பூண்டு நின்தமையனுக்கு உறுதுணையாக இருத்தல் வேண்டும் என்பதை மீட்டும் நினைவுறுத்துகின்றேன்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உளங்குழைந்து உரைத்தான்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அதுவரை நடந்தானவெல்லாம் கவனித்து வந்த செங்குட்டுவன் விழிநீர் வாரத் தன் இளவலை மார்புறத் தழுவி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அன்பிற் சிறந்த எம்பி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நின் குணச் சிறப்பை யாதெனப் பாராட்டுவேன்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சோதிடன் சொல்லைக் கேட்டுத் துறவு பூண்டது பொருத்தமன்று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உன் மனவுறுதியைப் யாராலும் மாற்றமுடியாது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எனது வேண்டுகோள் ஒன்றே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அஃதாவது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என்னுடன் இருந்து இனிதாகக் காலங் கழிக்க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என்னைவிட்டு ஏகுவை 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நானும் அரசு துறப்பது திண்ணம்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 அவனைப் பார்த்து</w:t>
      </w:r>
      <w:r>
        <w:rPr>
          <w:rFonts w:cs="Latha" w:ascii="Latha" w:hAnsi="Latha"/>
          <w:sz w:val="22"/>
          <w:szCs w:val="22"/>
          <w:lang w:val="en-GB" w:bidi="he-IL"/>
        </w:rPr>
        <w:t>, ``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அண்ணா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உம்மை விட்டுப் பிரியேன்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வாக்களித்தார்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>‘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இளங்கோ அடிகள்’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மேற் சொல்லப்பட்ட நிகழ்ச்சி நடந்த அன்று முதல் அரசிளங் கோவாக இருந்தவர் துறவறம் மேற்கொண்டு விட்டத</w:t>
      </w:r>
      <w:r>
        <w:rPr>
          <w:rFonts w:cs="Latha" w:ascii="Latha" w:hAnsi="Latha"/>
          <w:sz w:val="22"/>
          <w:szCs w:val="22"/>
          <w:lang w:val="en-GB" w:bidi="he-IL"/>
        </w:rPr>
        <w:t>h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அடிகள்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’ என்ற பெயரைத்தாங்கி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இளங்கோவடிகள்’ எனப்பட்டார்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வஞ்சி மாநகரத்துக் கிழக்கு வாயிலண்டை இருந்த கோவில் ஒன்றில் வாழ்ந்து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சிறந்த இலக்கண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இலக்கியப் பயிற்சியும் சமய நூற் பயிற்சியும் மிக்குடையவராக விளங்கிய காரணத்தால்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சமயங்களைச் சேர்ந்த துறவிகள்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இல்லறத்தார் முதலியோர் அவரைச் சூழ இருந்து தமிழ்ச் சுவையையும் சமய வுணர்ச்சியையும் பற்றிய பல செய்திகளைப் பேசி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சங்க காலத்துச் சேர மரபினருள் வேறெவருமே இங்ஙனம் துறவு பூண்டனர் என்பதற்குச் சான்றில்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லை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இவ்வாறு இவர் துறவு பூண்ட வரலாற்றை இப்பெரியாரே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தாம் செய்துள்ள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சிலப்பதிகாரம்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என்னும் செந்தமிழ்க்காவியத்தில் செப்பியுள்ளார்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.1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இளங்கோவடிகள் மேற்சொன்ன குணவாயிற் கோட்டத்தில் தங்கியிருந்தாரா 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அரசர் பெருமானான தம் தந்தையையும் இளவரசனான தமது தமையனையும் தமது ஆருயிர் அன்னையையும் அவ்வப்போது சென்று காண்பது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களும் குணவாயிற் கோட்டம் வந்து அவரைக் கண்டு அளவளாவிச் செல்வதும் உண்டு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Heading1"/>
        <w:numPr>
          <w:ilvl w:val="0"/>
          <w:numId w:val="2"/>
        </w:numPr>
        <w:rPr>
          <w:lang w:val="en-GB" w:bidi="he-IL"/>
        </w:rPr>
      </w:pPr>
      <w:r>
        <w:rPr>
          <w:rFonts w:ascii="Latha" w:hAnsi="Latha" w:cs="Latha"/>
          <w:lang w:val="en-US" w:bidi="he-IL"/>
        </w:rPr>
        <w:t>செங்குட்டுவன்</w:t>
      </w:r>
      <w:r>
        <w:rPr>
          <w:lang w:val="en-US" w:bidi="he-IL"/>
        </w:rPr>
        <w:t xml:space="preserve"> </w:t>
      </w:r>
      <w:r>
        <w:rPr>
          <w:lang w:val="en-US" w:bidi="he-IL"/>
        </w:rPr>
        <w:t xml:space="preserve">- </w:t>
      </w:r>
      <w:r>
        <w:rPr>
          <w:rFonts w:ascii="Latha" w:hAnsi="Latha" w:cs="Latha"/>
          <w:lang w:val="en-US" w:bidi="he-IL"/>
        </w:rPr>
        <w:t>சேர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அரசன்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செங்குட்டுவன் அரசனாதல்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செங்குட்டுவன் ஏறத்தாழ இருபது வயதினனாக இருக்கையில் நெடுஞ்சேரலாதன் சோழன்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வேல்பல்தடக்கைப்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பெருவிறற்கிள்ளி என்பவனுடன் போரிட்டான்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இருவரும் கடுமையாகப் போரிட்டுப் போர்க்களத்திலேயே உயிர் துறந்தனர்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சேரலாதன் இறந்ததால் அவனது கோப்பெருந்தேவியான நற்சோணை உயிர் நீத்தாள்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செங்குட்டுவன் சேர மன்னனாக முடிசூடப் பெற்றான் இளங்கோ அடிகள் துறவு நிலையை அடைந்தவர் ஆயினும் தம் பெற்றோர் பிரிவிற்கு ஆற்றாது வருந்தினர்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ஒருவாறு தேறித் தமையனுக்கு உறுதுணையாக இருந்து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தாய்க்குக் கோவில் எடுத்தல்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பத்தினியும் தன் தாயுமான நற்சோணைக்குக் கோவில் கட்டச் செங்குட்டுவன் விரும்பினான்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இளங்கோவடி களும் அவ்விருப்பத்திற்கு உடன்பட்டனர்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செங்குட்டுவன் தன் தாயின் உருவத்தை அமைத்தற்குரிய கல்லைக் கொணருமாறு தன் படைவீரருடன் இமயம் நோக்கிச் 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தென்னாட்டு அரசன் ஒருவன் வடநாடு வருதலைக் கேள்வியுற்ற வடநாட்டு அரசர் பலர்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வடநாட்டு யாத்திரையின் நோக்கத்தை அறியாது எதிர்த்தனர்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செங்குட்டுவன் அஞ்சா நெஞ்சினன் 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புலிக் கூட்டத்துள் சிங்கம் பாய்வதைப் போலப் பகையரசர் கூட்டத்துள் பாய்ந்தான்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நாட்டு வில்லாளிகள் திறமையாகப் போரிட்டனர்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பகைவர் ஆற்றாது நாலா பக்கங்களிலும் சிதறி ஓடினர்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பின்னர்ச் சேர வேந்தன் இமயம் சென்று நல்ல கல் ஒன்றைத் தேர்ந்தெடுத்தான்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அதனைத் தன் நாட்டிற்குக் கொணர்வித்தான்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பின்னர்ச் சிற்பவல்லுநர் அக்கல்லில் நற்சோணியின் உருவத்தைப் பொறித்தனர்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பெயரும் பீடும் அதன்கீழ் எழுதினர்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நல்ல நாளில் கல்நாட்டு விழாக்கவினுற நடந்தது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 நடப்பட்ட பிறகு பெரிய கோவில் ஒன்று கட்டப்பட்டது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நற்சோணை அம்மன் சேரர் குலதெய்வமானாள்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இளங்கோவடிகள் தாம் இயற்றிய சிலப்பதிகாரத்தில் தெளிவாகப் பாடியுள்ளார்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செங்குட்டுவன் குடும்பம்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செங்குட்டுவன் வேளிர் மரபைச் சேர்ந்த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இளங்கோ வேண்மாள்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*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என்பவளைக் கோப்பெருந்தேவியாகக்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அப்பெருந்தேவி “ஒத்த குணமும் ஒத்த கல்வியும் ஒத்த பண்பும்” உடையவள்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சேரர் பெருமான் அவளுடன் கலந்து யோசியாமல் எக்காரியமும் செய்வதில்லை எனின்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அவளது கல்வித்திறனும் அரசியல் அறிவும் சிறந்தவை எனக் கூறவேண்டுமோ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அம்மங்கை நல்லாள் நமது அடிகளிடம் அளவற்ற அன்பும் பெருமதிப்பும் உடையவள்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அடிகளும் அவளுடைய நல்லியல்பு களைக் கண்டு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தமது தாய்க்குப் பின்னர் அவளையே தம் தாயாகக் கருதி அன்பு செலுத்தி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செங்குட்டுவனது வாழ்க்கை இன்ப வாழ்க்கையாக இலங்கியது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அவனுக்குக் 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குட்டுவஞ் சேரல்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’ என்ற மைந்தன் பிறந்து வளர்ந்து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போர்ச் செயல்கள்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செங்குட்டுவன் பட்டம் பெற்ற சில ஆண்டுகட்குள் சோழனையும் பாண்டியனையும் போரில் முறியடித்தான்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கொங்கர்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கருநாடர்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கங்கர் முதலிய வடநாட்டினரை வென்று அடக்கினான்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நாட்டுக் கப்பல்களைக் கடலில் வழிமறித்துக் கொள்ளை அடித்துவந்த கொள்ளைக் கூட்டத்தினரை ஒழித்தான்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அம்மான் மகனான நெடுமுடிக்கிள்ளி பட்டத்திற்கு வருவதைத் தடுத்துப் பூசல் விளைத்த சோழ அரச குமாரர்களை ‘நெரிவாயில்’ என்ற இடத்தில் வென்றான்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மாமன் மகனைச் சோழ அரசன் ஆக்கினன்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சேரர் பெருமான் செய்த போர்கள் பல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அனைத்தையும் இளங்கோ அடிகள் தமது பெருங் காவியத்தில் குறித்துள்ளார்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US" w:bidi="he-IL"/>
        </w:rPr>
        <w:t xml:space="preserve">4. </w:t>
      </w:r>
      <w:r>
        <w:rPr>
          <w:rFonts w:ascii="Latha" w:hAnsi="Latha" w:cs="Latha"/>
          <w:lang w:val="en-US" w:bidi="he-IL"/>
        </w:rPr>
        <w:t>மலைநாட்டு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விசேடம்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மலைவளம் காணப் போதல்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செங்குட்டுவன் தன் கோப்பெருந்தேவியுடனும் இளங்கோ அடிகளுடனும் மலைவளம் காணச் 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அவனுடன் அவனது கவசப்படையும் சென்றிருந்தது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மன்னன் வானளாவிய மலைகளையும் மலைச்சாரல்களையும் நீர் அருவிகளையும் யானைக் கூட்டங்களையும் கண்டு தன் மனைவியுடனும் தம்பியாருடனும் மகிழ்ச்சியாகப் பேசிக்கொண்டிருந்தான்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அவ்வமயம் செங்குட்டுவனையும் அடிகளையும் தேடிக்கொண்டு வஞ்சி மாநகரம் வந்த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மதுரைக் கூல வாணிகன் சாத்தனார்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சங்கப் புலவர் அங்கு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மதுரையில் நெல் முதலிய தானியங்களை விற்றுவந்த வணிகர்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அடிக்கடிச் சேர நாடு வந்து அரசனையும் அடிகளையும் கண்டு செல்வது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அரசனும் அடிகளும் மலைவளம் காணச் சென்றதைக் கேள்வியுற்று நேரே அவ்விடத்தை அடைந்தார்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அவரைக் கண்ட சகோதரர் இருவரும் மிக்க மகிழ்ச்சி அடைந்தனர்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குடும்ப நண்பராதலின் கோப்பெருந் தேவியும் இன்முகம் காட்டி வரவேற்றாள்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மூவரும் சாத்தனாருடன் அளவளாவிக் கொண்டு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மலைவாணர் சொன்ன செய்தி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தங்கள் மலைவளம் காணச் சேரர் பெருமான் வந்துள்ளதை அறிந்த மலைவாணர்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மலைநாட்டுப் பழங்களையும் கிழங்குகளையும் தேனையும் பலவகைக் காட்டு மலர்களையும் கையுறையாக எடுத்துவந்து அரசனைப் பணிந்தனர்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மகிழ்ந்து அவர்களை நோக்கி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உங்கள் மலைநாட்டில் ஏதேனும் சிறப்பு நிகழ்ச்சி உண்டோ</w:t>
      </w:r>
      <w:r>
        <w:rPr>
          <w:rFonts w:cs="Latha" w:ascii="Latha" w:hAnsi="Latha"/>
          <w:sz w:val="22"/>
          <w:szCs w:val="22"/>
          <w:lang w:val="en-GB" w:bidi="he-IL"/>
        </w:rPr>
        <w:t xml:space="preserve">?”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வினவினான்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அக்குன்றக் குறவர் அரசனைப் பணிந்து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அரசர் பெருமானே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நின் கொற்றம் வாழ்க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நாட்களுக்கு முன் எங்கள் மலைமீதுள்ள வேங்கை மரநிழலில் ஒரு பக்கம் மார்பை இழந்த பெண்மணி ஒருத்தி வந்து நின்றாள்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மேலே நோக்கினாள்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விண் வழியே ஒரு விமானம் வந்து இறங்கியது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அதனின் அவள் கணவன் இருந்தனன் போலும்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அவனைக் கண்ட அம்மங்கை நல்லாள் மனமகிழ்ந்து முகமலர்ச்சியுடன் அவ்விமானத்தில் ஏறிக்கொண்டாள்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அந்த விமானம் விண்வழிச் சென்று மறைந்தது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எந்த நாட்டவளோ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யார் மகளோ</w:t>
      </w:r>
      <w:r>
        <w:rPr>
          <w:rFonts w:cs="Latha" w:ascii="Latha" w:hAnsi="Latha"/>
          <w:sz w:val="22"/>
          <w:szCs w:val="22"/>
          <w:lang w:val="en-GB" w:bidi="he-IL"/>
        </w:rPr>
        <w:t>?-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நாங்கள் அறியோம்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அன்று முதல் எங்கள் மலைநாட்டு மக்களுக்குள் இதே பேச்சாக இருந்து வருகின்றனது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வேறு உம்மிடம் கூறத்தக்க சிறப்பு ஒன்றும்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கூறிப்பணிந்து விடை பெற்றுச் சென்றனர்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சாத்தனார் விளக்கம்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குன்றக் குறவர் கூறியசெய்தி செங்குட்டுவன்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அரசி இம் மூவரையும் திடுக்கிடச் செய்தது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அவர்கட்கு ஒன்றும் புரியவில்லை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நம் நாட்டுமலைமீது பெண்மணி ஒருத்தி இங்ஙனம் நின்று வானுலகம் சென்றனள் என்பது அற்புதமாகக் காண்கிறது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எந்த நாட்டினள்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என்பன தெரியவில்லையே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வரலாற்றை நாம் எப்படி அறிவது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!”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ஏங்கினார்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அருகில் இருந்த சாத்தனார் புன்முறுவலுடன்</w:t>
      </w:r>
      <w:r>
        <w:rPr>
          <w:rFonts w:cs="Latha" w:ascii="Latha" w:hAnsi="Latha"/>
          <w:sz w:val="22"/>
          <w:szCs w:val="22"/>
          <w:lang w:val="en-GB" w:bidi="he-IL"/>
        </w:rPr>
        <w:t>,“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வரலாற்றை நான் அறிவேன்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மதுரையிலிருந்து இங்கு வந்தாள்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பத்தினி” என்றார்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மூவரும் “ஐயன்மீர்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எங்களைக் காக்க வையாது உடனே அப்பத்தினி வரலாற்றை உரைத்தருள்க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 ஆவலோடு அவரை நோக்கினர்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கீழ்வருமாறு கண்ணகி வரலாற்றைக் கூறினார்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US" w:bidi="he-IL"/>
        </w:rPr>
        <w:t xml:space="preserve">5. </w:t>
      </w:r>
      <w:r>
        <w:rPr>
          <w:rFonts w:ascii="Latha" w:hAnsi="Latha" w:cs="Latha"/>
          <w:lang w:val="en-US" w:bidi="he-IL"/>
        </w:rPr>
        <w:t>கண்ணகி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வரலாறு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கோவலன் ஒழுக்கக் கேடு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காவிரிப்பூம்பட்டினத்தில் மாசாத்துவான்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மாநாய்கன் என்ற வணிகப் பெருமக்கள் இருவர் வாழ்ந்துவந்தனர்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மாசாத்துவான் மகனான கோவலனுக்கும் மாநாய்கன் மகளான கண்ணகிக்கும் திருமணம் நடந்தது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இருவரும் தனி வீட்டில் வாழலாயினர்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ஊழ்வினை வசத்தால் கோவலன்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மாதவி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புகழ் பெற்ற நடன மாதுடன் நட்புக்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பொருளை இழந்துவறியன் ஆனான்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மாதவியுடன் உறைந்த நாட்களில் கண்ணகி தனியே வாழ்க்கை நடத்திவந்தாள்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அவளது துன்பநிலை செப்புந் தரத்ததன்று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மாதவியைப் பிரிதல்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காவேரிப்பூம்பட்டினத்தில் ஆண்டுதோறும்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இந்திர விழா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நடப்பது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 விழாவின் முடிவில் அந் நகரத்தார் கடலாடுதற்குச் செல்வர்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கோவலனும் மாதவியும் கடலாடி ஓரிடத்தில் அமர்ந்தனர்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கோவலன்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மாதவி கையில் இருந்த யாழை வாங்கி வரிப்பாடல் ஒன்றைப் பாடினான்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அப்பாடலைக் கேட்ட மாதவி</w:t>
      </w:r>
      <w:r>
        <w:rPr>
          <w:rFonts w:cs="Latha" w:ascii="Latha" w:hAnsi="Latha"/>
          <w:sz w:val="22"/>
          <w:szCs w:val="22"/>
          <w:lang w:val="en-GB" w:bidi="he-IL"/>
        </w:rPr>
        <w:t>,”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வேறு பெண் மீது நாட்டமுடையவன் என்பதை இப்பாட்டு உணர்த்துகிறது” என்று ஊழ்வினை வசத்தால் தவறாகக் கருதினாள்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கருதி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யாழைத் தான் வாங்கி ஒரு பாட்டைப் பாடினாள்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கோவலனும் ஊழ்வினைப் பயனால் அதனைத் தவறாகக் கருதினான்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கருதி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அக்கணமே அவளை விட்டு நீங்கினான்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மதுரைக்குக் செல்லுதல்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மாதவியை விட்டு நீங்கிய கோவலன் நேரே கண்ணகியிடம்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வருவதற்குச் சற்று முன்னரே கண்ணகி தன் பார்ப்பனத்தோழியான தேவந்தியிடம் தான் கண்ட கனவினைக் கூறிக் முடித்தான்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தானும் தன் கணவனும் வாணிகத்திற்காக அயல்நாடு செல்வதாகவும் அங்கு அவனுக்குத் தீங்கொன்று நேர்வுதாகவும் தான் கனவு கண்டதாகக் கூறினாள்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அவ்வளவில் கோவலன் அவள் கண்ணெதிரே தோன்றினான்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கற்புடை மடந்தை ஆதலால் அவன் அடிகளில் வீழ்ந்து பணிந்தாள்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கோவலன் அவளை நோக்கி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யான்பொருள் அனைத்தையும் தொலைத்துவிட்டு வெட்கப்படுகிறேன்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என்றான்</w:t>
      </w:r>
      <w:r>
        <w:rPr>
          <w:rFonts w:cs="Latha" w:ascii="Latha" w:hAnsi="Latha"/>
          <w:sz w:val="22"/>
          <w:szCs w:val="22"/>
          <w:lang w:val="en-GB" w:bidi="he-IL"/>
        </w:rPr>
        <w:t>.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மாதவிக்குத் தரப் பொருள் இல்லை போலும்” என்று எண்ணிய கண்ணகி மலர் முகத்துடன்</w:t>
      </w:r>
      <w:r>
        <w:rPr>
          <w:rFonts w:cs="Latha" w:ascii="Latha" w:hAnsi="Latha"/>
          <w:sz w:val="22"/>
          <w:szCs w:val="22"/>
          <w:lang w:val="en-GB" w:bidi="he-IL"/>
        </w:rPr>
        <w:t>,“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காற்சிலம்புகள் இருக்கின்றன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அவற்றைக் கொள்க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கோவலன்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யான் மதுரைக்குச் சென்று உனது சிலம்பை விற்று வரும் முதலைக்கொண்டு வாணிகம் செய்ய எண்ணுகிறேன்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நீயும் என்னுடன் வருக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குற்றமற்ற அக் குலமகள் அதற்கு உடனே ஒருப்பட்டாள்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அன்று வைகறையில் இருவரும் தத்தம் பெற்றோர்க்குத் தெரியாமல் பூம்புகார் நகரத்தை விட்டுப் புறப்பட்டனர்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புறப்பட்டு மதுரையை நோக்கி நடக்கலாயினர்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வழி நடத்தல்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இருவரும் காவிரியின் வடகரை வழியாக மேற்கு நோக்கிச் சென்று ஒரு பூஞ்சோலையில் தங்கினர்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அங்குச் சமணப் பெண் துறவியார் ஒருவரைக் கண்டனர்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பெயர்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கவுந்தி அடிகள்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 மூதாட்டியாரும் மதுரை செல்வதாகக் கூறினர்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மூவரும் புறப்பட்டு வழி நடந்தனர்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சோழரது பழைய தலைநகரமான உறையூரில் தங்கினர்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மறுநாள் வழி நடந்தனர்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அன்று பிற்பகலில் கோவலன்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தண்ணீர் கொண்டு வரத் தனியே சென்ற பொழுது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மாதவியால் அனுப்பப்பட்ட கௌசிகன் என்ற பிராமணைக் கண்டான்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மாதவியால் எழுதப்பட்ட கடிதம் ஒன்றைத் தந்தான்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அதனைப் படித்த கோவலன் மனம் வருந்தித் தன் வணக்கத்தைத் தன் பெற்றோருக்குக் கூறுமாறு சொல்லி அனுப்பினான்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கோவலன் மற்ற இருவருடனும் சேர்ந்து வழி நடந்து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வையை யாற்றைக் கடந்து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மதுரையின் மதிற் புறத்தாகிய முனிவர் ஆஸ்ரமத்தில் தங்கினான்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அடைக்கலம்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கோவலன் மறுநாள் புறப்பட்டு பீடுமிக்க மாட மதுரைக்குட் புகுந்தான்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பலவகைச் சிறப்புகளையும் கண்டு மாலையில் ஆஸ்ரமத்தை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அதற்குள் ஆஸ்ரமத்திற்கு வந்த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மாதரி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இடைச்சியர் தலைவியிடம் கவுந்தியடிகள் கண்ணகியை அடைக்கலமாக விட்டார்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மறுநாள் காலை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மாதிரி வீட்டில் தனியாகச் சமையல் செய்து கணவனுக்குப் படைத்துத் தானும் உண்டாள்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அன்று கோவலன் அவளைப் பலவாறு பாராட்டி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அவளது காற் சிலம்பு ஒன்றைப் பெற்று அவளிடம் பிரியா விடைபெற்றுச் சிலம்பை விற்கச் சென்றான்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கோவலன் கொலை யுண்ணல்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கோவலன் கடைத்தெரு வழியே செல்லுகையில் அரண்மனைப் பொற் கொல்லன் ஒருவன் பலர் சூழ அவ்வழிவந்தான்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கோவலன் அவனைக் குறுகி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ஐயா அரசியர் அணியத்தக்க இச் சிலம்பினை விலைமதிக்க வல்லயோ</w:t>
      </w:r>
      <w:r>
        <w:rPr>
          <w:rFonts w:cs="Latha" w:ascii="Latha" w:hAnsi="Latha"/>
          <w:sz w:val="22"/>
          <w:szCs w:val="22"/>
          <w:lang w:val="en-GB" w:bidi="he-IL"/>
        </w:rPr>
        <w:t xml:space="preserve">?”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பொற் கொல்லன் அச்சிலம்பை வாங்கிப் பார்த்தான்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முகம் வேறுபட்டது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தனக்குள் ஒருமுடிவுக்கு வந்தவனாய்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நீர் இங்கேயே இரும்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அரண்மனைக்குச் சென்று அரச மாதேவியினிடம் இதனைக் காட்டிக் கொணர்வேன்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 விரைந்தான்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விரைந்த பொற் கொல்லன் தனக்குள்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அரசியினது காற் சிலம்பொன்றை முன்னர்க் கவர்ந்துவிட்டேன்</w:t>
      </w:r>
      <w:r>
        <w:rPr>
          <w:rFonts w:cs="Latha" w:ascii="Latha" w:hAnsi="Latha"/>
          <w:sz w:val="22"/>
          <w:szCs w:val="22"/>
          <w:lang w:val="en-GB" w:bidi="he-IL"/>
        </w:rPr>
        <w:t>;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எங்கோ தொலைந்துவிட்டது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தேடிக் கொண்டு வருவேன்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அரசனிடம் சொல்லி யுள்ளேன்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இப்பொழுது இதனைக் காட்டிக் ‘கள்வன் அகப்பட்டான்’ என்று கூறி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இவ்வெளி நாட்டானைக் கொல்லச் செய்விப்பின்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கவலை யின்றி வாழக்கூடும்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சொல்லிக்கொண்டே அரண்மனையைக் குறுகினான்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அவ்வளவில் பாண்டியன் ஆரியப்படைகடந்த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நெடுஞ்செழியன்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அவசரமாதத் தன் மனைவியின் ஊடலைத் தீர்க்க அந்தப்புரம் சென்று கொண்டிருந்தான்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அதுவே தக்க சமயம் என்று பொற்கொல்லன் வழியில் நின்று வணங்கி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அரசியாரது சிலம்பினைக் களவாடிய கள்வன் அகப்பட்டான்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இதோ பாருங்கள் சிலம்பை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செங்கோல் வழுவாத பாண்டியன் ஊழ்வினை வசத்தால் சிறிதும் ஆராயாது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கொலையாளரை அழைத்து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காட்டும் கள்வனைக் கொன்று சிலம்பினைக் கொண்டுவருக” என்று கட்டளை இட்டான்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அதிகம் அறைவதேன்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குற்றமும் செய்யாத கோவலன் பொற்கொல்லன் சூழ்ச்சியால் கொல்லப்பட்டான்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கண்ணகியின் காற் சிலம்பு அரண்மனைக்குக் கொண்டு செல்லப் பட்டது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கண்ணகி வழக்குரைத்தல்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குற்றமற்ற தன் கணவன் காவலனால் கொலை செய்யப்பட்டான் என்பதைக் கேள்வியுற்ற கண்ணகி அலறி அடித்துக்கொண்டு மதுரை நகர வீதிவழியே சென்றாள்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வெட்டுண்டு கிடந்த கோவலனைக் கண்டாள்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உடம்பை ஆர்வமுறத் தழுவினாள்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அவ்வளவில் அவன் உயிர் பெற்றெழுந்து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கண்ணகியின் கண்ணீரைக் கையால் மாற்றி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இங்கிருக்க” என்று கூறிப் பிணமானான்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நடுக்கடலில் திசை யறியாது தவிக்கும் மரக்கலம் போல அப்புதிய நகரத்தில் இன்னது செய்வதென்று தோன்றாமல் விழித்தாள்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இறுதியில் தலைவிரி கோலமாக அரண்மனையை அடைந்தாள்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அரசனது அநுமதி பெற்று அவன் முன்சென்று வழக்குரைத்தாள்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காற்சிலம்பின் உள்ளே மாணிக்கப் பரல் இருப்பதை உடைத்துக் காட்டினாள்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அரசியின் காற்சிலம்பு முத்துப் பரலை உடையது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மாணிக்கப் பரலைக் கண்ட மன்னவன் நடுநடுங்கினான்</w:t>
      </w:r>
      <w:r>
        <w:rPr>
          <w:rFonts w:cs="Latha" w:ascii="Latha" w:hAnsi="Latha"/>
          <w:sz w:val="22"/>
          <w:szCs w:val="22"/>
          <w:lang w:val="en-GB" w:bidi="he-IL"/>
        </w:rPr>
        <w:t>;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பொற்கொல்லன் பேச்சைக் கேட்டுக் குற்றமற்ற உன் கணவனைச் கொல்வித்த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யானே கள்வன்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 மூர்ச்சித்து வீழ்ந்தான்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ஆவி துறந்தான்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கோப்பெருந்தேவி நிலைகுலைந்து அவன் பாதங்களைப் பற்றினாள்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அவ்வளவில் அவளும் பிணமானாள்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மதுரையை எரித்தல்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கண்ணகியின் சீற்றம் தணியவில்லை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அம்மாபெரும் பத்தினி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அநியாயமாக என் கணவனைக் கொன்று என் வாழ்வினைக்கெடுத்த அரசன் மாண்டான்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தலைநகரான இந்த மதுரை அழியக்கடவது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கூறித் தனது இடப்பக்க மார்பை வலக்கையால் திருகி எடுத்து நகரத்தின் மீது எறிந்தாள்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நகரம் தீப்பற்றி எரியத்தொடங்கியது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ஆவேசமுற்றவளைப் போலக் காணப்பட்டாள்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5"/>
          <w:rFonts w:ascii="Latha" w:hAnsi="Latha" w:cs="Latha"/>
          <w:sz w:val="22"/>
          <w:sz w:val="22"/>
          <w:szCs w:val="22"/>
          <w:lang w:val="en-US" w:bidi="he-IL"/>
        </w:rPr>
        <w:t>முன் வினைப்பயன்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மதுராபதி தெய்வம் அவளைக் குறுகிச் சாந்தமாக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அவளது முன்வினையை விளக்க விரும்பி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அம்மையே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நினைக்கும் நின் கணவனுக்கும் நடந்த இத் தீங்கு முன்வினைப் பயனால்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முற்பிறப்பில் சிங்கபுரத்தில் பரதன் என்பவன் மனைவி யாக இருந்தனை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பரதன் தனக்குப் பகைவனான சங்கமனைப் பகையரசனது ஒற்றன் என்று தன் அரசனிடம் கூறிக்கொலை செய்வித்தான்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அவனது மனைவி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கணவன் பிரிவால் பதினான்குநாள் வருந்திப் பின்னர்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மலைமீதேறிக் கணவனைச் சேர்தற்பொருட்டு உயிர் விடத் துணிந்தாள்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துணிந்தவள்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எமக்கு இக்கெடுதி செய்தவர் அடுத்த பிறவியில் இதனையே அடைவாராக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எனச் சபித்து இறந்தாள்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கணவனே இன்று உன் கணவனைக் கொல்வித்த பொற்கொல்லன்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இஃதுஊழ்வினைப் பயனால் நடந்த நிகழ்ச்சி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இன்றைக்குப் பதினான்காம் நாளன்று பகல் சென்ற பின்பு நின் கணவனைக் கண்டு சேர்வாய்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 மறைந்தது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கண்ணகி சேர நாடு வருதல்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இதுவரை கண்ணகி வரலாற்றைக் கூறிவந்த சாத்தனார் மேலும்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ஒருவாறு மனம் தெளிந்து மதுரையை விட்டுப் புறப்பட்டாள்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வையைக் கரை வழியே மேற்கு நோக்கி நடந்தாள்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பதினான்காம் நாள் சேர நாட்டு மலை ஒன்றன் மீதுள்ள வேங்கை மரத்தடியில் வந்து நின்றாள் போலும்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நடந்ததைக் குன்றக் குறவரே கூறிவிட்டனர்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 முடித்தார்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1"/>
        <w:rPr/>
      </w:pPr>
      <w:r>
        <w:rPr>
          <w:rStyle w:val="Charoverride6"/>
          <w:sz w:val="40"/>
        </w:rPr>
        <w:t>6.</w:t>
      </w:r>
      <w:r>
        <w:rPr>
          <w:rStyle w:val="Charoverride6"/>
          <w:sz w:val="40"/>
          <w:szCs w:val="22"/>
        </w:rPr>
        <w:t xml:space="preserve"> </w:t>
      </w:r>
      <w:r>
        <w:rPr>
          <w:rStyle w:val="Charoverride6"/>
          <w:rFonts w:ascii="Latha" w:hAnsi="Latha" w:cs="Latha"/>
          <w:sz w:val="32"/>
          <w:sz w:val="32"/>
        </w:rPr>
        <w:t>பத்தினிக்குக்</w:t>
      </w:r>
      <w:r>
        <w:rPr>
          <w:rStyle w:val="Charoverride6"/>
          <w:sz w:val="36"/>
          <w:sz w:val="36"/>
        </w:rPr>
        <w:t xml:space="preserve"> </w:t>
      </w:r>
      <w:r>
        <w:rPr>
          <w:rStyle w:val="Charoverride6"/>
          <w:rFonts w:ascii="Latha" w:hAnsi="Latha" w:cs="Latha"/>
          <w:sz w:val="32"/>
          <w:sz w:val="32"/>
        </w:rPr>
        <w:t>கோவில்</w:t>
      </w:r>
      <w:r>
        <w:rPr>
          <w:rStyle w:val="Charoverride6"/>
          <w:sz w:val="36"/>
          <w:sz w:val="36"/>
        </w:rPr>
        <w:t xml:space="preserve"> </w:t>
      </w:r>
      <w:r>
        <w:rPr>
          <w:rStyle w:val="Charoverride6"/>
          <w:rFonts w:ascii="Latha" w:hAnsi="Latha" w:cs="Latha"/>
          <w:sz w:val="32"/>
          <w:sz w:val="32"/>
        </w:rPr>
        <w:t>எடுக்க</w:t>
      </w:r>
      <w:r>
        <w:rPr>
          <w:rStyle w:val="Charoverride6"/>
          <w:sz w:val="36"/>
          <w:sz w:val="36"/>
        </w:rPr>
        <w:t xml:space="preserve"> </w:t>
      </w:r>
      <w:r>
        <w:rPr>
          <w:rStyle w:val="Charoverride6"/>
          <w:rFonts w:ascii="Latha" w:hAnsi="Latha" w:cs="Latha"/>
          <w:sz w:val="32"/>
          <w:sz w:val="32"/>
        </w:rPr>
        <w:t>நினைத்தல்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அரசியின் யோசனை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மிக்க துயரந்தரும் கண்ணகி வரலாற்றைக் கேட்ட மூவரும் பெருமூச்சு விட்டனர்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தன் மனைவியைப் பார்த்து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நங்காய்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பாண்டியனுடன் உயிர்விட்ட கோப்பெருந்தேவி சிறந்தவளா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நாட்டை அடைந்த பத்தினி சிறந்தவளா</w:t>
      </w:r>
      <w:r>
        <w:rPr>
          <w:rFonts w:cs="Latha" w:ascii="Latha" w:hAnsi="Latha"/>
          <w:sz w:val="22"/>
          <w:szCs w:val="22"/>
          <w:lang w:val="en-GB" w:bidi="he-IL"/>
        </w:rPr>
        <w:t xml:space="preserve">?”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கேட்டான்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அரசி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தலைவரே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கோப்பெருந்தேவி கற்பிற் சிறந்தவள்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நாட்டைத் தேடிவந்து இங்கிருந்து வானுலகம் புகுந்த பத்தினிக் கடவுளை நாம் வழிபடல் நல்லது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இளங்கோவடிகளும் அதனை ஆமோதித்தார்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தன்னுடன் வந்திருந்த அமைச்சரை நோக்கினான் அவர்கள்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இறைவரே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பொதிய மலையிலிருந்து கல்லைக் கொணர்ந்து நடலாம்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இமயத்திலிருந்தும் கொண்டு வரலாம்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உமது விருப்பம் போலச் செய்யலாம்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இமயம் சென்று சிலையைக் கொண்டு வருதலே நல்லது எனத் துணிந்தான்</w:t>
      </w:r>
      <w:r>
        <w:rPr>
          <w:rFonts w:cs="Latha" w:ascii="Latha" w:hAnsi="Latha"/>
          <w:sz w:val="22"/>
          <w:szCs w:val="22"/>
          <w:lang w:val="en-GB" w:bidi="he-IL"/>
        </w:rPr>
        <w:t>;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வட நாட்டரசர் என் வலியை இகழ்வது பேசியதாகக் கேள்விப்பட்டேன்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இப்பொழுது தென்னாட்டு அரசனது ஆற்றலை விளக்கிக் காட்டி இமயத்திலிருந்து சிலையைக் கொண்டு வருவேன்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இச்செய்தி வஞ்சி மாநகரத்தில் பறையறைந்து தெரிவிக்கப்பட்டது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sz w:val="36"/>
          <w:lang w:val="en-US" w:bidi="he-IL"/>
        </w:rPr>
        <w:t xml:space="preserve">7. </w:t>
      </w:r>
      <w:r>
        <w:rPr>
          <w:rFonts w:ascii="Latha" w:hAnsi="Latha" w:cs="Latha"/>
          <w:sz w:val="32"/>
          <w:sz w:val="32"/>
          <w:lang w:val="en-US" w:bidi="he-IL"/>
        </w:rPr>
        <w:t>செங்குட்டுவன்</w:t>
      </w:r>
      <w:r>
        <w:rPr>
          <w:sz w:val="36"/>
          <w:sz w:val="36"/>
          <w:lang w:val="en-US" w:bidi="he-IL"/>
        </w:rPr>
        <w:t xml:space="preserve"> </w:t>
      </w:r>
      <w:r>
        <w:rPr>
          <w:rFonts w:ascii="Latha" w:hAnsi="Latha" w:cs="Latha"/>
          <w:sz w:val="32"/>
          <w:sz w:val="32"/>
          <w:lang w:val="en-US" w:bidi="he-IL"/>
        </w:rPr>
        <w:t>வடநாட்டு</w:t>
      </w:r>
      <w:r>
        <w:rPr>
          <w:sz w:val="36"/>
          <w:sz w:val="36"/>
          <w:lang w:val="en-US" w:bidi="he-IL"/>
        </w:rPr>
        <w:t xml:space="preserve"> </w:t>
      </w:r>
      <w:r>
        <w:rPr>
          <w:rFonts w:ascii="Latha" w:hAnsi="Latha" w:cs="Latha"/>
          <w:sz w:val="32"/>
          <w:sz w:val="32"/>
          <w:lang w:val="en-US" w:bidi="he-IL"/>
        </w:rPr>
        <w:t>யாத்திரை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வடநாட்டு யாத்திரை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குறித்த நல்ல நாளில் செங்குட்டுவன் தன்பெரும் படைகளுடன் வடநாடு நோக்கிப் புறப்பட்டான்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மங்கையர் மலர் மாரி பெய்து தெய்வங்களை வாழ்த்தி வழியனுப்பினர்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 அடிகள் வஞ்சி மாநகரத்தில் இருந்து அமைச்சர்களைக் கொண்டு அரசியல் காரியங்களை நடப்பித்து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செங்குட்டுவன்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நீலகிரி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அடிவாரத்திற் சென்று தங்கினான்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அப்பொழுது செங்குட்டுவன் நட்பினரான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நூற்றுவர் கன்னர்</w:t>
      </w:r>
      <w:r>
        <w:rPr>
          <w:rStyle w:val="Charoverride7"/>
          <w:rFonts w:cs="Latha" w:ascii="Latha" w:hAnsi="Latha"/>
          <w:sz w:val="22"/>
          <w:szCs w:val="22"/>
          <w:lang w:val="en-GB" w:bidi="he-IL"/>
        </w:rPr>
        <w:t>2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தெலுங்கு அரசரிடமிருந்து வந்த தூதன் செங்குட்டுவனைக் கண்டான்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கங்கை யாற்றைப் படகுகளின் உதவியால் கடத்தற்குப் போதிய வசதி செய்திருப்பதை அறிவித்தான்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பின்னர்ச் செங்குட்டுவன் புறப்பட்டுப் பல நாடுகளைத் தாண்டிச் சென்று கங்கைக்கரையை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நூற்றுவர் கன்னர் உதவியால் கங்கையின் வடகரையைத் தன் பெரும் படையுடன்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பெரும் போர்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செங்குட்டுவன் உத்தர கோசலத்தைத் நெருங்கினான்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வட நாட்டு அரசரான உத்தரன்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விசித்திரன்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உருத்திரன்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பைரவன் முதலிய சிற்றரசர் பலர்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கனகன்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விசயன்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பெருவேந்தர் இருவருடன் சேர்ந்து திடீரெனச் செங்குட்டுவனைத் தாக்கினர்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கனகன்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விசயன் என்ற பெருவேந்தரே செங்குட்டுவன் ஆண்மையை இகழ்ந்து பேசிய அரசர்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போருக்கென்றே பண்பட்ட படைகளுடன் சென்றிருந்த செங்குட்டுவன்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யானைக் கூட்டத்தின் நடுவே சிங்கம் பாய்வதைப் போலப் பாய்ந்து பகையரசரைக் கலக்கினான்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பண்பட்ட சேரன் படை ஆரியப் படையை அலர அடித்தது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முடிவில் கனக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விசயர் சிறைப்பட்டனர்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எஞ்சியோர் தப்பிவிட்டனர்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சேரர் பெருமான் உத்தர கோசலத்தில் பெருவெற்றி பெற்றான்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வஞ்சி மாநகருக்கு மீளுதல்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போர் முடிந்த பிறகு செங்குட்டுவனுடன் சென்ற சிற்ப வல்லுநர் பத்தினியின் உருவத்தைச் செதுக்குதற்குரிய கல்லை இமயமலை அடிவாரம் சென்று தேர்ந்தெடுத்தனர்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அதனைக்கொணர்ந்து கங்கை நீரில் நீராட்டித் தூய்மை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அக்கல்லைக் கனக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விசயர் முடிமீது ஏற்றி வஞ்சி மாநகரம் மீண்டனர்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சேரர் பெருமான் தமிழ் அரசர் ஆற்றல் அறியாது இழித்துரைத்த ஆரிய மன்னரைப் புறங்காட்டச் செய்து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தலைவர்களான கனக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விசயர் முடிமீது கல்லைக் கொண்டுவரும் செய்தி வஞ்சி மாநகரத்திற்கு எட்டியது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குடிமக்கள் குதூகலித்தனர்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 அடிகள் அடைந்த மகிழ்ச்சிக்கு எல்லையே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தம் தமயன் அடைந்த வடநாட்டு வெற்றியைத் தமது சிலப்பதிகார காவியத்திற் பல இடங்களிற் சுட்டி மகிழ்ந்துள்ளார்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அடிகட்கு இருந்த தமிழ்நாட்டுப் பற்று நன்கு விளங்குகிறதன்றோ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செங்குட்டுவன் வடநாடு சென்று மீண்டமை கயவாகு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யக்ஞ ஸ்ரீ சதகர்ணி என்பவர் ஆட்சிக் காலத்தில் ஆதலால்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அக்காலம் ஏறத்தாழக்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171-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க்கும்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196-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க்கும் உட்பட்டதாக இருத்தல் வேண்டும் என்று அறிஞர் கருதுகின்றனர்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செங்குட்டுவன் ஐம்பது ஆண்டுகள் அரசனாக இருந்தான் என்று இளங்கோ அடிகள் கூறுதலால்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ஆட்சிக் காலம் ஏறக்குறையக்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150-200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 காலமே இளங்கோ அடிகள்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இவர்கள் காலமுமாகும் என்பது கூறாதே அமையும் அன்றோ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US" w:bidi="he-IL"/>
        </w:rPr>
        <w:t>8.</w:t>
      </w:r>
      <w:r>
        <w:rPr>
          <w:rFonts w:ascii="Latha" w:hAnsi="Latha" w:cs="Latha"/>
          <w:sz w:val="32"/>
          <w:sz w:val="32"/>
          <w:lang w:val="en-US" w:bidi="he-IL"/>
        </w:rPr>
        <w:t>கோவில்</w:t>
      </w:r>
      <w:r>
        <w:rPr>
          <w:sz w:val="36"/>
          <w:sz w:val="36"/>
          <w:lang w:val="en-US" w:bidi="he-IL"/>
        </w:rPr>
        <w:t xml:space="preserve"> </w:t>
      </w:r>
      <w:r>
        <w:rPr>
          <w:rFonts w:ascii="Latha" w:hAnsi="Latha" w:cs="Latha"/>
          <w:sz w:val="32"/>
          <w:sz w:val="32"/>
          <w:lang w:val="en-US" w:bidi="he-IL"/>
        </w:rPr>
        <w:t>எடுப்பித்து</w:t>
      </w:r>
      <w:r>
        <w:rPr>
          <w:sz w:val="36"/>
          <w:sz w:val="36"/>
          <w:lang w:val="en-US" w:bidi="he-IL"/>
        </w:rPr>
        <w:t xml:space="preserve"> </w:t>
      </w:r>
      <w:r>
        <w:rPr>
          <w:rFonts w:ascii="Latha" w:hAnsi="Latha" w:cs="Latha"/>
          <w:sz w:val="32"/>
          <w:sz w:val="32"/>
          <w:lang w:val="en-US" w:bidi="he-IL"/>
        </w:rPr>
        <w:t>விழா</w:t>
      </w:r>
      <w:r>
        <w:rPr>
          <w:sz w:val="36"/>
          <w:sz w:val="36"/>
          <w:lang w:val="en-US" w:bidi="he-IL"/>
        </w:rPr>
        <w:t xml:space="preserve"> </w:t>
      </w:r>
      <w:r>
        <w:rPr>
          <w:rFonts w:ascii="Latha" w:hAnsi="Latha" w:cs="Latha"/>
          <w:sz w:val="32"/>
          <w:sz w:val="32"/>
          <w:lang w:val="en-US" w:bidi="he-IL"/>
        </w:rPr>
        <w:t>இயற்றல்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வடநாட்டில் வாகை சூடி மீண்ட செங்குட்டுவன் வஞ்சி மாநகரம் வந்து சேர்ந்தான்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வந்த அவனை இளங்கோ அடிகளும் அமைச்சர் குழுவினரும் சிற்றரசரும் பிற உயர் அலுவலாளரும் எதிர் சென்று வரவேற்றனர்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முப்பத்திரண்டு மாதங்களுக்கு முன் வஞ்சியை விட்டுச் சென்ற சேரர் பெருமான் வந்தான் என்பதைக் கேட்ட கோப்பெருந்தேவி மிக்க மகிழ்ச்சி அடைந்தாள்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இமயத்திலிருந்து கொண்டுவரப்பட்ட கல்லில் கண்ணகியின் திருவுருவம் சிற்ப வல்லுநரால் பொறிக்கப்பட்டது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நல்ல நாளில் அடிக்கல்நடப்பட்டது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இடத்தில் அழகிய கோவில் அமைக்கப்பட்டது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குறித்த நாளில் கும்பாபிஷேகம் செய்யத் தீர்மானிக்கப்பட்டது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அவ்விழாவிற்குக் கடல்சூழ் இலங்கைக்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கயவாகு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மன்னன்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171 - 193)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முதலிய அரசர் பலர் வந்திருந்தனர்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விழாச் சிறப்புற நடந்தது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அவ்விழாவில் இளங்கோ அடிகள் சிறந்த பங்கெடுத்துத் தொண்டு செய்தார்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இந்தவிழாவினைக் கேள்வியுற்ற கண்ணகியின் செவிலித்தாய்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தலைமைத் தோழி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தேவந்தி என்ற பார்ப்பனத் தோழி ஆகிய மூவரும் வஞ்சி நகரத்திற்கு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செங்குட்டுவனைப் பணிந்து தம் வரலாறு கூறி விழாவிற் கலந்து கொண்டனர் கண்ணகியின் தாயும் கோவலன் தாயும் மாதரி என்ற இடைக்குல மங்கையும் மாண்ட செய்தியைத் தெரிவித்தனர்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மாநாய்கனும் மாசாத்துவானும் துறவறம் மேற்கொண்டதையும்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மாதவியும் அவள் மகளான மணிமேகலையும் துறவு பூண்ட செய்தியையும் அறிவித்தான்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கூறிய செய்திகள் அனைத்தையும் இளங்கோ அடிகள் உற்றுக்கேட்டுக்கொண்டிருந்தார்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கண்ணகி வரலாறு கூறிய அன்று முதல் கண்ணகி வரலாற்றை ஒரு காவியமாக எழுதவேண்டும் என்று எண்ணம் அடிகட்கு உண்டானது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அன்று முதல் கண்ணகித் தொடர்பான வரலாற்றுக் குறிப்புகள் பல தக்கார் வாயிலாகக் கேட்டுத் தொகுத்து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அதனாற்றான் அப்பத்தினிக்குக் கோவில் எடுப்பித்து விழா இயற்றிய அந்நாளிலும் அங்கிருந்து எல்லா நிகழ்ச்சிகளையும் ஊன்றிக் கவனித்து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பத்தினிக் கடவுள்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விழாத் தொடக்கமாயிற்று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பூம்புகாரிலிருந்து வந்த தேவந்தி முதலிய மூவரும் மாதரியின் மகளான ஐயையைக் கண்ணகித் தெய்வத்தின் முன் நிறுத்தி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தாயே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உன்னை அடைக்கலமாகக் கொண்டு பாதுகாத்து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அடைந்த பெருந்துன்பத்தைக் கேட்டு வருந்தி உயிர் துறந்த மாதிரி என்பவள் மகள் அவள்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நாங்கள் அனைவரும் உன் விழாவிற் கலந்துகொள்ள வந்திருக்கிறோம்” என்றனர்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அவ்வளவில் யாவரும் கண்டு அதிசயிக்கும்படி விண்ணில் ஒர் உருவம் தோன்றியது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கால்களில் சிலம்பும்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கைகளில் வளையல்களும்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காதுகளில் தோடுகளும்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கழுத்தில் மாலைகளும் கொண்டிருந்தது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அதனைக் கண்ட செங்குட்டுவன் வியப்புடன் நின்றான்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 தெய்வம்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தோழிகாள்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கணவனைக் கொல்வித்த பாண்டியன் தவறுடையவன் அல்லன்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யான் அவன் மகள்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இம் மலையில் இருந்து விளையாட விரும்பியுள்ளேன்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நீங்கள் அனைவரும் என்னுடன் விளையாடுக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கேட்ட மகளிர் மகிழ்ச்சி மீதூரப் பலவகைப் பாடல்களைப் பாடிக் கண்ணகித் தெய்வத்திற்கு மகிழ்ச்சியூட்டினர்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முடிவில் அத்தெய்வம்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சேரர் பெருமானான செங்குட்டுவன் நீடு வாழ்க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வாழ்த்தி மறைந்தது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இந்நிகழ்ச்சிகள் யாவற்றையும் இளங்கோவடிகள் இமைகொட்டாது கவனித்து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அவருடன் அவரது ஆருயிர் நன்பரான சாத்தனாரும் கவனித்தார்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மணிமேகலை வரலாறு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செங்குட்டுவன் தேவந்தியை நோக்கி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என்பவள் வரலாறு யாதெனக் கேட்டான்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என்பவள் மாதவிக்கும் கோவலனுக்கும் பிறந்தவள்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தந்தை கொலையுண்டதைக் கேட்டவுடன் அவளும் அவள் தாயும் பௌத்த பிக்ஷூணிகள் ஆயினர்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தெய்வ வரப் பிரசாதத்தால் பல ஊர்களில் அன்னதானம் செய்து வருகின்றாள்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சுருங்கக் கூறினாள்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வேற்றரசர் வேண்டுகோள்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விழாவிற்கு வந்த கயவாகு முதலிய வேற்றுநாட்டு வேந்தர் கண்ணகித் தெய்வத்தைப் பணிந்து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அம்மையே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சேரர் பெருமானுக்குக் காட்சி அளித்ததைப் போலவே எங்கள் நாட்டிற்கும் எழுந்தருளிக் கோவில் கொள்ளவேண்டும்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எங்களுக்கும் காட்சி அளித்து ஆசீர்வதிக்க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வேண்டினர்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கண்ணகித் தெய்வம் “அங்ஙனமே ஆகுக” என்று கூறி ஆசீர்வதித்தது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அவ்வேற்று நாட்டரசர் தத்தம் நாடுகளில் பத்தினிக்குக் கோவில் கட்டி வழிபட்டனர்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கயவாகு மன்னன் எடுப்பித்த பத்தினிச் சிலை இன்று பிரிட்டிஷ் பொருட் காட்சிச்சாலையில் இருந்து வருகின்றது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மாளுவ நாட்டில் ‘பத்தினிக் கோவில்’ என்பது ‘பைதனி கோவில்’ என்று மருவி வழங்குகிறது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நாட்டில் அக்கோவில் ‘பகவதி கோவில்’ என மாறி வழங்குகிறது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US" w:bidi="he-IL"/>
        </w:rPr>
        <w:t xml:space="preserve">9. </w:t>
      </w:r>
      <w:r>
        <w:rPr>
          <w:rFonts w:ascii="Latha" w:hAnsi="Latha" w:cs="Latha"/>
          <w:lang w:val="en-US" w:bidi="he-IL"/>
        </w:rPr>
        <w:t>சிலப்பதிகார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காவியம்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இரு பெரும் புலவர்கள்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பத்தினி விழாவிற்குப் பிறகு இளங்கோ அடிகளும் சாத்தனாரும் ஒரு நாள் உரையாடிக்கொண்டிருக்கையில் ஒரு முடிவுக்கு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அஃதாவது கண்ணகி வரலாறும்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வரலாறும் இருபெருங் காவியங்களாக எழுதப்படவேண்டும் என்பதே 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 சாத்தனாரை நோக்கி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புலவர் ஏறே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நீர் மதுரையில் வாழ்பவர்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நேரே கண்ணகியைக் கண்டவர்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மதுரையில் நடந்த நிகழ்ச்சிகளைப் பார்த்தவர்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பின்னர்ச் சேர நாட்டில் நடந்த நிகழ்ச்சிகளையும் நேரே தரிசித்தவர்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நீரே இந்த இரண்டு வரலாறு களையும் எழுத வேண்டும்” என்றனர்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சாத்தனார் தலையசைத்து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வரலாறு சோழ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நாடுகளைப் பற்றியது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அவ்வம்மை சோழ நாட்டிற் பிறந்து வளர்ந்தவள்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நாட்டில் கணவனைப் பறிகொடுத்தவள்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நாட்டில் தெய்வத்தன்மை அடைந்தவள்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அஃதன்றி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அரசனைக் கண்டு வாதிட்டு வென்றவள்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வேந்தனால் கோவில் கட்டி வழிபடப்பட்டவள்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மேலும் அவள் சோழநாட்டுத் தலை நகரான பூம்புகாரிற் பிறந்து வளர்ந்து வாழ்க்கை நடத்தியவள்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நாட்டுத் தலைநகரான மதுரையில் கைம்மைக் கோலத்தை அடைந்தவள்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நாட்டுத் தலைநகரான வஞ்சியில் தெய்வமானவள்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நன்கு கவனிக்கையில்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முடியுடை மூவேந்தர் வலராறுகளும்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நாடுகளும்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தலைநகரங்களும் கண்ணகி வரலாற்றிற் குறிக்கப்பட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அரசர் சம்பந்தமான இடங்களைப் பற்றிய விவரங்கள் அரச மரபினர் குறிப்பது எளிதாகும்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முத்தமிழ் நாடுகட்கு உரிய இவ்வரலாற்றை அரச மரபில் வந்துள்ள நீரே ஒரு காவியமாகப் பாடத் தகுதியுடையீர்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வேண்டுமாயின்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வரலாற்றை ஒரு காவியமாகப் பாடி முடிப்பேன்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வேண்டுகோளை நீவிர் மறுத்தலாகாது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வற்புறுத்தி வேண்டிக்கொண்டார்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அடிகளும் அதற்கு அன்புடன் இசைந்தனர்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காவியம் பாடி முடித்தல்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அடிகள்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தாம் அதுவரை தொகுத்து வைத்திருந்த கண்ணகி வரலாற்றுக் குறிப்புகளைச் சாத்தனாரிடம் காட்டினார்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தாம் அறிந்த குறிப்புகள் சிலவற்றை உதவினார்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சேரர் பெருமானான செங்குட்டுவன் தனது வடநாட்டு யாத்திரையைப் பற்றிய குறிப்புக்கள் அனைத்தும் விளக்கமாகக் குறித்துத் தந்தான்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 இக்குறிப்புகள் அனைத்தையும்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தாம் நேரிற்கண்ட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கேட்ட செய்திகளையும் உளத்திற் கொண்டு நூல் பாடத் தொடங்கினார்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தொடங்கி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அதே வேலையாக இருந்து சில மாதங்களிற் பாடி முடித்தார்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அந்நூல் முழுவதையும் படிக்கக் கேட்டு அளவற்ற இன்பம் அடைந்தார்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US" w:bidi="he-IL"/>
        </w:rPr>
        <w:t xml:space="preserve">10. </w:t>
      </w:r>
      <w:r>
        <w:rPr>
          <w:rFonts w:ascii="Latha" w:hAnsi="Latha" w:cs="Latha"/>
          <w:lang w:val="en-US" w:bidi="he-IL"/>
        </w:rPr>
        <w:t>நெஞ்சை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அள்ளும்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சிலப்பதிகாரம்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உட் பிரிவுகள்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வரலாறே ‘சிலம்பு பற்றியது’ 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சிலப்பதிகாரம்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எனப் பெயர் 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அது மூன்று தலைநகரங்களைப் பற்றியதாதலின் முறையே </w:t>
      </w:r>
      <w:r>
        <w:rPr>
          <w:rFonts w:cs="Latha" w:ascii="Latha" w:hAnsi="Latha"/>
          <w:sz w:val="22"/>
          <w:szCs w:val="22"/>
          <w:lang w:val="en-GB" w:bidi="he-IL"/>
        </w:rPr>
        <w:t xml:space="preserve">(1)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புகார்க்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காண்டம்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(2)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மதுரைக்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காண்டம்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(3)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வஞ்சிக்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காண்டம் என்ற பெயர்களைக் கொண்ட முப்பிரிவுகளை உடையது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புகார்க் காண்டத்து இறுதியில் சோழன் அரசியற் சிறப்பும்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மதுரைக் காண்டத்து ஈற்றில் பாண்டியன் அரசியற் சிறப்பும்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வஞ்சிக் காண்ட முடிவில் சேரர் அரசியல் சிறப்பும் திறம்படக் குறிக்கப்பட்டுள்ளது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அந்நூல் முற்பது காதைகளை உடையது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முதற்காண்டத்தில் பத்துக் காதைகளும்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இரண்டாம் காண்டத்தில் பதின்மூன்று காதைகளும்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மூன்றாம் காண்டத்தில் ஏழு காதைகளும் உள்ளன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காவியச் சிறப்பு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இன்றுள்ள தமிழ் நூல்களில் தமிழ் நாடுகள் மூன்றின் தொடர்பினையும் பெற்றுள்ள காவியம் இஃதொன்றே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இயல்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நாடகம் என்னும் மூன்று தமிழ் வகைகளைப் பெற்றுள்ள காவியமும் இஃதொன்றே என்னலாம்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இதன்கண்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வேறு எந்நூலிலும் இல்லாத கானல்வரி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வேட்டுவவரி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ஆய்ச்சியர் குரவை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குன்றக் குரவை முதலிய இசைத் தமிழ்ப் பாடல்கள் இடம் பெற்றுள்ளன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உரையிடையிட்ட பாட்டுடைச் செய்யுளை இதனில் படித்து மகிழலாம்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எல்லாச் சமயங்களும் நன்றாகச் சிறப்பிக்கப்பட்டுள்ளன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ஆசிரியரது பெரும் புலமையையும் நிறைந்த ஒழுக்கத்தையும்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நடுவுநிலை வாய்ந்த உள்ளத்தையும் இக்காவியத்திற் கண்டு களிக்கலாம்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இக்காவிய நடை இனிய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எளிய செந்தமிழ் நடையாகும்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 பண்புகளைப் பெற்ற பெருங்காவியம் வேறில்லை என்னலாம்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இதனாற்றான் காலஞ்சென்ற பாரதியார் இதனை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நெஞ்சை அள்ளும் சிலப்பதிகாரம்” என்றார்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Head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br/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2. </w:t>
      </w:r>
      <w:r>
        <w:rPr>
          <w:rFonts w:ascii="Latha" w:hAnsi="Latha" w:cs="Latha"/>
          <w:lang w:val="en-GB" w:bidi="he-IL"/>
        </w:rPr>
        <w:t>மதுரைக்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கூலவாணிகன்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சாத்தனார்</w:t>
      </w:r>
    </w:p>
    <w:p>
      <w:pPr>
        <w:pStyle w:val="Heading1"/>
        <w:rPr>
          <w:sz w:val="36"/>
          <w:lang w:val="en-GB" w:bidi="he-IL"/>
        </w:rPr>
      </w:pPr>
      <w:r>
        <w:rPr>
          <w:sz w:val="36"/>
          <w:lang w:val="en-US" w:bidi="he-IL"/>
        </w:rPr>
        <w:t xml:space="preserve">1. </w:t>
      </w:r>
      <w:r>
        <w:rPr>
          <w:rFonts w:ascii="Latha" w:hAnsi="Latha" w:cs="Latha"/>
          <w:sz w:val="32"/>
          <w:sz w:val="32"/>
          <w:lang w:val="en-US" w:bidi="he-IL"/>
        </w:rPr>
        <w:t>சீத்தலைச்</w:t>
      </w:r>
      <w:r>
        <w:rPr>
          <w:sz w:val="36"/>
          <w:sz w:val="36"/>
          <w:lang w:val="en-US" w:bidi="he-IL"/>
        </w:rPr>
        <w:t xml:space="preserve"> </w:t>
      </w:r>
      <w:r>
        <w:rPr>
          <w:rFonts w:ascii="Latha" w:hAnsi="Latha" w:cs="Latha"/>
          <w:sz w:val="32"/>
          <w:sz w:val="32"/>
          <w:lang w:val="en-US" w:bidi="he-IL"/>
        </w:rPr>
        <w:t>சாத்தனார்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பெயர்க் காரணம்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சங்க காலப் புலவருள் ஒருவர் என்பதும் இவரைப் பற்றிய பிற குறிப்புகளும் சென்ற பகுதியில் ஓரளவு கூறப்பட்டதன்றோ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இளங்கோ அடிகட்கு நெருங்கிய நண்பரான இவர் பெயர்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சாத்தனார்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>.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இப்பெயர் புத்த பகவானுக்கு உள்ள பெயர்களுள் ஒன்று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சஹஸ்தன்’ என்பதன் திரிபே ‘சாத்தான்’ என்பது” 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ஒரு சார் அறிஞர் உரைக்கின்றனர்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மற்றொரு சாரார்</w:t>
      </w:r>
      <w:r>
        <w:rPr>
          <w:rFonts w:cs="Latha" w:ascii="Latha" w:hAnsi="Latha"/>
          <w:sz w:val="22"/>
          <w:szCs w:val="22"/>
          <w:lang w:val="en-GB" w:bidi="he-IL"/>
        </w:rPr>
        <w:t>, “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சாத்தன்’ என்பது ஐயனார்க்கு வழங்கும் பெயராகும்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அப்பெயரே இவருக்கு இடப்பட்டிருக்கலாம்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கூறுகின்றனர்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சீத்தலை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சீத்தலை’ என்பது சோழ நாட்டுப் பதிகளில் ஒன்று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செந்தலை’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பறந்தலை’ என்றார் போன்ற ஊர்ப் பெயராகும்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சீத்தலை என்ற பதியினர் என்பதைக் குறிக்கச் ‘சீத்தலைச் சாத்தனார்’ எனப்பட்டார்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சீத்தலை என்பது ஓரூர் என்பதை அறியாத பிற்கால மக்கள்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சீழ் பொருந்திய தலை’ என்று பொருள் கொண்டு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பொருட் பிழைகளும் சொற் பிழைகளும் உள்ள பாக்களைப் படிக்கும் பொழுதும்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கேட்கும் பொழுதும் மனம் வருந்திக் கையில் உள்ள எழுத்தாணி கொண்டு தம் தலையில் குத்திக்கொள்வது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அத்தலையில் உண்டாகும் புண்ணில் சீழ் உண்டாகும்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‘சீத்தலைச்சாத்தனார்’ எனப் பெயர்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கதை ஒன்றைக் கட்டிவிட்டனர்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கல்விப் பயிற்சி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சோழநாட்டுச் செழும்பதியாகிய சீத்தலையில் வணிகர் மரபில் தோன்றிய பெரியார்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மரபினர் சங்க காலத்தில் சிறந்த புலவராக இருந்திருக்கின்றனர்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பொன் வாணிகனார்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 அறுவை வாணிகன் இள வேட்டனார்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மதுரைப் பண்ட வாணிகன் இளந்தேவனார் போன்ற புலவர் பெருமக்கள் வணிக மரபினரே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இவர்கள் அறிவு ஒன்றுக்காகவே தமிழ்க்கல்வி பயின்றவர்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இவர்களைப் போலவே நமது சாத்தனாரும் அறிவு வளர்ச்சிக்காகவே தமிழ்க் கல்வி பயின்றார்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இளமையில் ஒரு நல்லாசிரியரை அடுத்துத்தம் காலத்திலிருந்த தொல் காப்பியம்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பெருங்காக்கைப் பாடினியம் போன்ற இலக்கண நூல்களையும் அக்காலத்தில் இருந்த சிகண்டியம்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பெருநாரை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பெருங்குருகு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களரியா விரை போன்ற பழைய நூல்களையும் புலவர் பலருடைய தனிப் பாடல்களையும் வேறு அக்காலத்தில் இருந்து இன்று அழிந்துபோன தமிழ்க் காவியங்களையும் பயின்று சிறந்தார்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8"/>
          <w:szCs w:val="22"/>
          <w:lang w:val="en-GB" w:bidi="he-IL"/>
        </w:rPr>
      </w:pPr>
      <w:r>
        <w:rPr>
          <w:rFonts w:cs="Latha" w:ascii="Latha" w:hAnsi="Latha"/>
          <w:sz w:val="28"/>
          <w:szCs w:val="22"/>
          <w:lang w:val="en-US" w:bidi="he-IL"/>
        </w:rPr>
        <w:t xml:space="preserve">2. </w:t>
      </w:r>
      <w:r>
        <w:rPr>
          <w:rFonts w:ascii="Latha" w:hAnsi="Latha" w:cs="Latha"/>
          <w:sz w:val="28"/>
          <w:sz w:val="28"/>
          <w:szCs w:val="22"/>
          <w:lang w:val="en-US" w:bidi="he-IL"/>
        </w:rPr>
        <w:t>நல்லார் இணக்கம்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மதுரைக் கூலவாணிகள்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சாத்தனார் மேற்சொன்ன நூல்களுடன் தெய்வப் புலவராகிய திருவள்ளுவர் செய்த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திருக்குறள்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என்னும் தமிழ் மறையை ஐயந்திரிபற அழுத்தமாகக் கற்றார்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இவற்றுடன் இவர் தம் காலத்துச் சைவ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வைணவ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பௌத்த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சமண சமய நூல்களையும் நன்கு பயின்றார்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இலக்கண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இலக்கிய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சமய நூல்களில் பெரும் புலமை பெற்ற இப் பெரியார்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மதுரையில் தமிழ்ச் சங்கம் நடைபெறுவதைக் கேள்வியுற்றார்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அச்சங்கம் பாண்டிய அரசர் பாதுகாவலில் நடைபெறுவதை அறிந்தார்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தாம் மதுரையில் குடியேறினால் அச்சங்கப் புலவருடன் நெருங்கிப் பழக வாய்ப் புண்டாகும் என்றெண்ணினார்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பீடுமிக்க மாட மதுரையை அடைந்தார்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தினை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இறுங்கு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தோரை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இராகி முதலிய பதினெட்டு வகைத் தானியங்கள் கொண்ட கடை ஒன்றை வைத்தார்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இப்பதினெட்டு வகையும்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கூலம்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விற்றவர் ‘கூல வணிகர்’ எனப்பட்டனர்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கூலவாணிகம் ஏற்படுத்தி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 மாநகரத்திலேயே தங்கி இருந்தமையால்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சீத்தலைச் சாத்தனார்’ எனப் பெயர் பெற்றிருந்த நமது புலவர் பெருமான்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மதுரைக் கூலவாணிகன் சாத்தனார்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அழைக்கப் படுவாரா யினார்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இதனாற்றான் புறநானூறு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அகநானூறு முதலிய நூல்களில் இவர் பாடியுள்ள பாக்களின் அடியில்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சீத்தலைச் சாத்தனார்’ என்றும்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மதுரைக் கூலவாணிகன் சாத்தனார் என்றும்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மதுரைக் கூலவாணிகன் சீத்தலைச் சாத்தனார்’ என்றும் மூன்று வகையாக இவர் குறிக்கப்பட்டுள்ளனர்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சங்கப் புலவர் நட்பு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 மாநகரில் குடிபுகுந்த சாத்தனார்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நாள் தமிழ்ச்சங்க மாளிகைக்குச் சென்றிருந்தார்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அங்கிருந்த நக்கீரர் உள்ளிட்ட புலவர் பெருமக்கள் இவரை வரவேற்றுப் பேசினர்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இவரது உரையாடலைக் கொண்டே இவரது பெருப்புலமையை அளந்தறிந்தனர்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அன்று முதல் சாத்தனாரைத் தம்முடன் ஒரு புலவராகச் சோத்துக்கொண்டனர்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அச்சங்கத்துச் சான்றோருடன் நெருங்கிப் பழகிப் தமிழ் வளர்ச்சியில் நாட்டம் மிக்குடையாராயினர்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சாத்தனாருடைய புலமை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புலன் அடக்கம்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மாசற்ற ஒழுக்கம் முதலிய நற்பண்புகளை அறிய அறியச் சங்கப் புலவர் இவரை உத்தம நண்பராகக் 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ஓய்வு நேரங்களில் சங்கம் இருந்து தமிழாராய்ந்து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மருத்துவன் தாமோதரனார்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சாத்தனார்க்கு உயிர் நண்பராயினர்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அவ்விருவரும் நெருங்கிப் பழகி வந்தனர்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8"/>
          <w:szCs w:val="22"/>
          <w:lang w:val="en-GB" w:bidi="he-IL"/>
        </w:rPr>
      </w:pPr>
      <w:r>
        <w:rPr>
          <w:rFonts w:cs="Latha" w:ascii="Latha" w:hAnsi="Latha"/>
          <w:sz w:val="28"/>
          <w:szCs w:val="22"/>
          <w:lang w:val="en-US" w:bidi="he-IL"/>
        </w:rPr>
        <w:t xml:space="preserve">3. </w:t>
      </w:r>
      <w:r>
        <w:rPr>
          <w:rFonts w:ascii="Latha" w:hAnsi="Latha" w:cs="Latha"/>
          <w:sz w:val="28"/>
          <w:sz w:val="28"/>
          <w:szCs w:val="22"/>
          <w:lang w:val="en-US" w:bidi="he-IL"/>
        </w:rPr>
        <w:t>முத்தமிழ் மன்னர்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சேர வேந்தன்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மதுரையில் சிறந்த புலவர் பெருமானாக வாழ்ந்து வருகையில் சேர நாட்டை நெடுஞ்சேரலாதன் மகனான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சேர செங்குட்டுவன்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ஆண்டு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அவனுடைய இளவலான இளங்கோ அடிகள் முத்தமிழிற் சிறந்த வித்தகராக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சேரர் பெருமான் தமிழைத் தம் உயிரினும் மேலாகக் கருதி வளர்த்து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புலவருக்குத் தக்க மரியாதைகள் செய்து புகழ்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செங்குட்டுவன் பெயரும் அடிகள் பெயரும் பாண்டிய நாட்டிற் பரவின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சேரர் பெருமானையும் அடிகளையும் காண அவாக் கொண்டார்</w:t>
      </w:r>
      <w:r>
        <w:rPr>
          <w:rFonts w:cs="Latha" w:ascii="Latha" w:hAnsi="Latha"/>
          <w:sz w:val="22"/>
          <w:szCs w:val="22"/>
          <w:lang w:val="en-GB" w:bidi="he-IL"/>
        </w:rPr>
        <w:t>.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நல்லவரை நல்லவர் நாடுதல் இயல்பன்றோ</w:t>
      </w:r>
      <w:r>
        <w:rPr>
          <w:rFonts w:cs="Latha" w:ascii="Latha" w:hAnsi="Latha"/>
          <w:sz w:val="22"/>
          <w:szCs w:val="22"/>
          <w:lang w:val="en-GB" w:bidi="he-IL"/>
        </w:rPr>
        <w:t>?”</w:t>
      </w:r>
      <w:r>
        <w:br w:type="page"/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புலவர் பிரயாணம்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ஒருமுறை மதுரையை விட்டுப் புறப்பட்டுச் சேர நாடு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அக்காலத்தில் மதுரைக்கும் வஞ்சி மாநகர்க்கும்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மதுரைக்கும் உறையூர்க்கும்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உறையூர்க்கும் பூம்புகார்க்கும் பெரும் பாதைகள்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அப்பாதை வழியே சென்று சேர நாடிற்குள் நுழைந்தார்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எங்கும் மலைகளையும் குன்றுகளையும் கான்யாறுகளையும் முகில் தவழும் மலைமுகடுகளையும் கண்டார்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இயற்கை அன்னையின் இன்பப் புதல்வராகித் தம்மை மறந்து வழி நடந்தார்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அங்கங்கு யானைகளும் புலிகளும் கரடிகளும் மயில்களும் குயில்களும் அவருக்கு காட்சி அளித்தன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சேரரும் புலவரும்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 இயற்கைக் காட்சியைக் கண்டு கொண்டே புலவர் பெருமான் வஞ்சி மாநகரத்தை அடைந்தார்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அரண்மனையைக் குறுகித் தமது வரவை வாயிற் காவலருக்கு அறிவித்தார்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உட்சென்று அரசனைப் பணிந்து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வாழ்க நின் கொற்றம்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மதுரையிலிருந்து சங்கப் புலவர் ஒருவர் வந்துள்ளனர்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பெயர் சாத்தனார்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சேரன் சாத்தனாரது பெரும் புலமையைப் பிற சங்கப் புலவர்பால் கேட்டு அறிந்தவன் 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உளமகிழ்ந்து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 வரவிடுங்கள்” என்று சொல்லிக் கொண்டே அவரை வரவேற்க எழுந்து 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குணவாயிற் கோட்டத்தில் இருந்த இளங்கோ அடிகட்கும் செய்தி சொல்லி அனுப்பினான்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அரண்மனைக்குள் நுழைந்தார்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செங்குட்டுவன் எதிர் சென்று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சங்கப் புலவரே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வருக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வருக”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சொல்லி வரவேற்று அவரை மார்புறத் தழவி அழைத்துச் 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பேரரசன் தம்மிடம் இவ்வளவு அன்பு காட்டுவான் என்று சாத்தனார் நினைத்திலர்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அவரை ஓர் ஆசனத்தில் அமரச்செய்து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நாட்டுச் செய்திகளையும் புலவருடைய பிறப்பிடம்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குடும்பம் பற்றிய செய்திகளையும் விசாரித்துக் கொண்டிருந்தான்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அவ்வளவில் அங்கு இளங்கோ அடிகள் துறவுக் கோலத்தில் தோன்றினார்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அவரைக் கண்ட சாத்தனார்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தாம் இளங்கோ அடிகள்’ என்று எண்ணி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அவரடிகளில் வீழ்ந்து பணிந்தார்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பணிந்த சாத்தனாரை அடிகள் மார்புறத் தழுவி முகமன் கூறினர்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மூவரும் உணவு 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பிறகு மதுரைத் தமிழ்ச் சங்கத்தைப் பற்றியும் தமிழ்ப் புலவரைப் பற்றியும் பேசிக்கொண்டிருந்தனர்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சாத்தனார் சில நாட்கள் வஞ்சி மாநகரத்தில் தங்கி இருந்து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சேரர் பெருமக்களுடைய பெருநட்பினைப் பெற்று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அவர்கள்பால் மதிக்கத்தக்க பரிசில் வகைகளைப் பெற்று மதுரை மீண்டார்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அன்று முதல் ஆண்டிற்கு ஒருமுறை அல்லது இருமுறை வஞ்சி சென்று வருதல் வழக்கமாக கொண்டிருந்தனர்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சோழன்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நெடுமுடிக்கிள்ளி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சேரன்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செங்குட்டுவனுக்கு அம்மான் மகனான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நெடுமுடிக்கிள்ளி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சோழ மன்னன் காவிரிப் பூம்பட்டினத்தைத் தலைநகராகக் கொண்டு சோழப்பெரு நாட்டை ஆண்டு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செங்குட்டுவன் தயவினால் அரசனானான்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 மாறாகச் சோழ அரச மரபினர் பலர் கிளர்ச்சி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செங்குட்டுவன் அவர்கள் எல்லோரையும் அடக்கி நெடுமுடிக்கிள்ளியை அரசன் ஆக்கினான்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நெடுமுடிக் கிள்ளி பரந்த சிந்தையும் விரிந்த நோக்கமும் உடையவன்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 மரபுப் பெண் ஒருத்தியை மணந்தான்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அவளே கோப்பெருந்தேவியாக இருந்தாள்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பூம்புகாரைத் தலைநகராகக் கொண்டு சோழ நாட்டைக் காத்துவந்தான்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அவன் தம்பியான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இளங்கிள்ளி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 சோழர் ஆட்சிக்கு உட்பட்டிருந்த தொண்டை நாட்டைக் காஞ்சியில் சோழப் பிரதிநிதியாக இருந்து அரசாண்டான்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நெடுமுடிக்கிள்ளி சோழ அரசனாக இருக்கும் பொழுதுதான் மாதவியும் அவள் மகளான மணிமேகலையும்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கோவலன் மதுரையிற் கொலையுண்ட பிறகு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பௌத்த பிக்ஷூணிகளாகி அறவண அடிகளிடம் அற வுபதேசம் பெற்றனர்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உதயகுமரன்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 நெடுமுடிக்கிள்ளி மகனாவன்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அவனே சோழ இளவரசன்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பாண்டியன்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நன்மாறன்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சாத்தனார் மதுரையில் குடிபுகுந்த பொழுது பாண்டிய அரசனாக இருந்தவன்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நன்மாறன்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‘சித்திரமாடம்’ என்ற மாளிகையில் இறந்தமையால்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சித்திரமாடத்துத் துஞ்சிய நன்மாறன்’ எனப்பெயர்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காலத்தில் தமிழ்ச்சங்கம் நன்னிலையில் வளர்ச்சி யடைந்து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தமிழ்ப் புலவர்கட்குப் புரவலனாக விளங்கினாள்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சங்கப் புலவரைத் தம் உயிர் போலக் கருதிப் பாதுகாத்தான்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நாள்தோறும் அவர்களைக் கண்டு பேசுவதை வழக்கமாகக் கொண்டிருந்தான்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அப்பெருமகன் சாத்தனார் பெரும் புலமையைக் கேள்வியுற்று அவரைப் பார்க்க விழைந்தான் அஃதரிந்த சாத்தனார் அரசர்பெருமானைச் சென்று கண்டார்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கோமகன் புலவரை வரவேற்று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நல்விருந்தளித்து உளமகிழ உரையாடிக்கொண்டிருந்தான்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பெரும் புலமையின் ஒரு பகுதியை அவர் உரையாடலிலிருந்து தெளிந்தான்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சாத்தனார்க்குப் பல பொருள்களைப் பரிசிலாகத் தந்து மகிழ்ந்தான்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புலவர்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தமிழ்ப் புரவலனது பேரன்பினுக்குக் கட்டுப்பட்டவராய்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பாண்டியர் பெருமானே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ஆரம் தாழ்ந்த அழகு மிக்க மார்பினை உடையாய்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முழந்தாள் அளவும் தொங்குகின்ற நீண்ட கையினை உடையாய்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அழகு மிக்க வழுதி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புலவர்க்குப் புரவலன்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இரவலர்க்கு வள்ளல்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கடலிடத்தே கிளர்ந்து எழுகின்ற செஞ்ஞாயிற்றைப் போலப் பகைவரைச் சுட்டெரிப்பவன்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எம்போன்ற புலவர்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விறலியர்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கூத்தர் இவர்கட்குத் திங்களை ஒப்பவன்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நீடு வாழ்க”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வாழ்த்தினர்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அன்று முதல் அடிக்கடி அரசனைக் கண்டு அளவளாவி மகிழ்வதுண்டு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பாண்டியன்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நெடுஞ்செழியன்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சில ஆண்டுகள் கழித்து நன்மாறன் காலமானான்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அவனுக்குபின் நெடுஞ்செழியன் என்பவன் அரசுகட்டில் ஏறினான்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நெடுஞ்செழியன் சிறந்த கல்விமான்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இலக்கண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இலக்கியப் புலவன்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கவிபாடும் ஆற்றல் பெற்றவன்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போரில் சிங்கம் போன்றவன்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அஞ்சா நெஞ்சினன்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அவனிடம் பண்பட்ட மறவர் படைகள் பல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அடிப்படைகளைக் கொண்டு தமிழகத்திற்கு வடக்கே அடிக்கடி எல்லைப்புறப் போர்களை வளர்த்துவந்த ஆரியப் படைகளைப் போரில் முறியடித்தவன்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ஆரியப்படை கடந்த நெடுஞ்செழியன்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சிறப்புப் பெயரைப் பெற்றவன்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அப்பெருமகன் தம் நாட்டில் கல்லாமையை ஒழித்தவன் என்னலாம்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கற்றவனே உயர்ந்தவன்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எம்மரபினன் ஆயினும் மதிப்புக் குறியவன் ஆவான்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உயரிய கொள்கை உடையவன்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கவியரசும் புவியரசுமாகிய நெடுஞ் செழியன் சங்கப் புலவர்க்குத் தாயாக விளங்கினான்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செங்கோற் சிறப்பினால் பாண்டிய நாடு பைந்தமிழ் நாடாக விளங்கியது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4.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கணவனை இழந்த கண்ணகி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கோவலன் கொல்லப்படல்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மதுரையில் தங்கி இருந்த நாட்களில் ஒரு நாள் கோவலன் கொலையுண்டான்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அயல் நாட்டு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வணிகன்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ஒருவன்மதுரையில் அரசனது ஆணைப்படி கொலையுண்டான் என்பதைக் கேட்ட சாத்தனார்</w:t>
      </w:r>
      <w:r>
        <w:rPr>
          <w:rFonts w:cs="Latha" w:ascii="Latha" w:hAnsi="Latha"/>
          <w:sz w:val="22"/>
          <w:szCs w:val="22"/>
          <w:lang w:val="en-GB" w:bidi="he-IL"/>
        </w:rPr>
        <w:t>;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உண்மை யாது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அயல் நாட்டு வணிகன் யாவன்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ஏன் மதுரைக்கு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என்பன போன்ற கேள்விகள் அவர் உள்ளத்தே எழுந்தன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கோவலன் கொல்லப்பட்ட இடம் சென்று கவனித்தார்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கோவலன் பொற்கொல் லனைக் கண்டதும்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பொற்கொல்லன் அவனிடம் காற்சிலம்பை வாங்கிக்கொண்டு அரண்மனை நோக்கி நடந்ததும்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அவன் கொலையாளிகளுடன் திரும்பி வந்ததும்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கொலையாளிகள் கோவலனைக் கொன்றதும் அங்கிருந்தோர் விவரமாகக் கூறினர்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ஊரார் பேச்சு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சாத்தனார் புலமை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உடையவர் 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கூட்டத்திற்குள் நுழைந்து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யார் என்ன என்ன பேசுகிறார்கள் என்பதைக் கவனித்தார்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இடைக்குல மங்கையார் சிலர் அங்கு வந்து நின்றனர்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வெட்டுண்ட கோவலன் முகத்தைக் கண்டதும் திடுக்கிட்டு</w:t>
      </w:r>
      <w:r>
        <w:rPr>
          <w:rFonts w:cs="Latha" w:ascii="Latha" w:hAnsi="Latha"/>
          <w:sz w:val="22"/>
          <w:szCs w:val="22"/>
          <w:lang w:val="en-GB" w:bidi="he-IL"/>
        </w:rPr>
        <w:t>,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ஐயையோ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நமது மாதரி வீட்டில் அடக்கலமாக விடப்பட்ட கண்ணகியின் கணவன்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ஐயோ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பரத்தையர் லோலனாக இருந்து பொருள் இழந்தவன்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 பிறந்து வளர்ந்த காவிரிபூம் பட்டினத்தில் இருந்து வாணிகம் செய்ய மனமில்லாது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கற்புக்கரசியான மனைவியுடன் நேற்றுத்தான் இங்கு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அவளது காற்சிலம்பை விற்றுவரும் பணத்தை முதலாகக் கொண்டு வாணிகம் செய்ய விரும்பி இங்கு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வந்த இடத்தில் இக்கதி ஏற்பட்டதே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வயதில் இளையவள்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பேரழகி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பெருங்குடி வணிகன் மகள்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இதனைக் கேள்விப்பட்டால் என்னபாடு படுவாள்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கொடுமை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கொடுமை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அரசன் ஏவலால் கொலையுண்டான் என்று இங்குப் பேசிக் கொள்கின்ரனறே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நேற்று இந்த நகருக்கு வந்த இவன்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அரசற்கு என்ன தவறு செய்திருத்தல் கூடும்</w:t>
      </w:r>
      <w:r>
        <w:rPr>
          <w:rFonts w:cs="Latha" w:ascii="Latha" w:hAnsi="Latha"/>
          <w:sz w:val="22"/>
          <w:szCs w:val="22"/>
          <w:lang w:val="en-GB" w:bidi="he-IL"/>
        </w:rPr>
        <w:t>! .......”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தங்களுக்குள் பேசிக்கொண்டனர்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இப்பேச்சு முழுவதும் சாத்தனார் செவிகளிற் 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அவருக்குக் கவலை மிகுதியாயிற்று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சாத்தனார் கவலை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கோவலன் காவிரிப்பூம்பட்டினத்து வணிகர் குடியினன்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மனைவியுடன் தனியே வேற்று நாட்டிற்கு வந்தவன்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மனைவியை இடைச்சேரியில் மாதரியிடம் அடைக்கலமாக விட்டு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வந்த இடத்தில் ஏதோ வஞ்சனையால் கொலையுண்டிருக்கிறான்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முற்றும் புதிய இந்தப் பெரிய நகரில் இளம் பெண்ணாகிய கண்ணகி யாது செய்வாள்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நடந்தது இன்னது என்பதை அறிதற்கும் வழி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.......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பொறுத்திருந்து பார்ப்போம்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பலவாறு எண்ணமிட்டுக்கொண்டிருந்தார்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கண்ணகி புலம்பல்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சாத்தனார் எண்ணமிட்டுக் கொண்டிருக் கையில்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கடைத் தெருவில் வைகை யாற்று வெள்ளம் வருதல்போலப் பேரிரைச்சலுடன் மக்கள் திரண்டு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கூர்ந்து அக்கூட்டத்தைக் கவனித்தார்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 கூட்டத்திற்கு முன் பூங்கொடி போன்ற இளமங்கை ஒருத்தி தன் கையில் சிலம்பு ஒன்றை ஏந்தி வீராவேசத்துடன் வந்துகொண்டிருந்தாள்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கூந்தல் அவிழ்ந்து பறந்தது விழிகளிலிருந்து துன்பக் கண்ணீர் வழிந்த வண்ணமாக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அம்மங்கை நல்லாள்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 நகரப் பெருமக்களே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அநியாயம் எங்கேனும் நடந்ததுண்டா</w:t>
      </w:r>
      <w:r>
        <w:rPr>
          <w:rFonts w:cs="Latha" w:ascii="Latha" w:hAnsi="Latha"/>
          <w:sz w:val="22"/>
          <w:szCs w:val="22"/>
          <w:lang w:val="en-GB" w:bidi="he-IL"/>
        </w:rPr>
        <w:t xml:space="preserve">?”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காற்சிலம்பை விற்க வந்த கணவன் கொல்லப்பட்டதேன்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புகழ் வாய்ந்த பாண்டிய அரசு பழுதாகி விட்டதோ</w:t>
      </w:r>
      <w:r>
        <w:rPr>
          <w:rFonts w:cs="Latha" w:ascii="Latha" w:hAnsi="Latha"/>
          <w:sz w:val="22"/>
          <w:szCs w:val="22"/>
          <w:lang w:val="en-GB" w:bidi="he-IL"/>
        </w:rPr>
        <w:t xml:space="preserve">!”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என்று </w:t>
      </w:r>
      <w:r>
        <w:rPr>
          <w:rFonts w:cs="Latha" w:ascii="Latha" w:hAnsi="Latha"/>
          <w:sz w:val="22"/>
          <w:szCs w:val="22"/>
          <w:lang w:val="en-GB" w:bidi="he-IL"/>
        </w:rPr>
        <w:t>1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அலறிக்கொண்டு வந்தாள்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வெள்ளி அம்பலம்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கண்ணகியைக் கண்டு கண்ணீர் விட்டார்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அவளது மாந்தளிர் போன்ற மேனி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தாமரை மலர்போன்ற கண்கள்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முத்துப் போன்ற பற்கள்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முழுமதியை ஒத்த முகம்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வாடாத இளமை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கட்டமைந்த உடல்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அனைத்தும் புலவர் உள்ளத்தை உருக்கின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1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அரண்மனைக்குச் சென்று பாண்டிய னிடம் தன் கணவன் கள்வன் அல்லன் என்பதை மெய்ப்பித்தும்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உண்மை உணர்ந்த பாண்டியன் நாணி மயக்குற்று வீழ்ந்திறந்தும்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அவனைப் பின்பற்றி அரசி இறந்தும் அன்றிரவே ஊரெங்கும் பரவின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அன்றிரவு சாத்தனார்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வெள்ளியம்பலத்தில்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தங்கி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அம்பலத்தில் துறவிகள் முதலிய பற்றற்ற வரும் அயல்நாட்டு யாத்திரிகரும் வந்து தங்குதல்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அங்குக் கண்ணகி சம்பந்தமாக யாதேனும் புதிய செய்திகள் அறியக்கூடுமோ என்ற எண்ணத் துடன் சாத்தனார் அங்குத் தங்கி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அச்சமயத்தில்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கண்ணகியின் சாபத்தால் கொடியவர் இல்லங்கள் தீப் பற்றிச் சாம்பராகின்றன என்ற செய்தி எட்டியது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திடுக்கிட்டார்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கண்ணகி தெய்வக் கற்புடைய பெண்மணி என்பதை அப்பொழுது 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பாண்டியனிடம் தன் கணவன் உணர்ந்தார்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அன்றிரவு அவருக்குத் தூக்கம் வரவில்லை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அறிவுடைய அப்புலவர் பெருமான் அன்றைய நிகழ்ச்சிகளை ஒன்றன் பின் ஒன்றாக எண்ணி எண்ணிப் பலவாறு யோசித்துக்கொண்டிருந்தார்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 நகரம் தீப்பற்றி எரிந்துக்கொண்டு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கண்ணகி வீராவேசத்துடன்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கண்டவர் ‘காளியோ’ என்று அஞ்சத்தக்கவாறு காணப்பட்டாள்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மதுரை எரிவதை பார்த்துக்கொண்டே வெள்ளியம்பலத்திற்கு எதிரில் வந்து நின்றாள்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அப்பொழுது மதுரையின் ஆதிதேவதையான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மதுராபதி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என்னும் தெய்வம் அவளைப் பின் தொடர்ந்து வந்து அவளது முற்பிறப்பின் வரலாற்றை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2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விளங்கவுரைத்து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அவளது சீற்றத்தைத் தணிவித்தது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இந் நிகழ்ச்சியைத்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திருவருள் வசத்தால்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தெளிவாகக் கண்டார்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பின்னர்க் கண்ணகி சேர நாடு சென்று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முற்பகுதியில் குன்றக்குறவர் கூறியவாறு வானுலகம் சென்றனள்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5.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சாத்தனாரும் செங்குட்டுவனும்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 மாநகரம் கேடுற்றதாலும் கொடிய நிகழ்ச்சி ஏற்பட்டுவிட்டதாலும் சாத்தனார் மனநிலை மாறிவிட்டது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அந்நிலையை மாற்ற மதுரையை விட்டு வஞ்சி செல்லத் துணிந்தார்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துணிந்து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வஞ்சி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அவ்வமயம் செங்குட்டுவனும் இளங்கோவடிகளும் கோப்பெருந் தேவியும் மலைவளம் காணச் சென்றனர் என்பதை கேள்வியுற்று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அங்குச் சென்று அவர்களைக் கண்டார்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நால்வரும் உரையாடிக் கொண்டிருக்கையில் குன்றக்குறவர் வந்து அரசனைப் பணிந்து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விண்ணகம் சென்ற வரலாற்றை விரித்துரைத்தனர்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பெருந்தேவி ஆகிய மூவரும் அப்பெண் மணியின் வரலாறு தெரியாமல் விழித்தனர்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மேற் கூறப்பெற்றவாறு கண்ணகி வரலாற்றின் முற்பகுதியைக் கேள்வி வாயிலாகவும் பிற்பகுதியை நேராகவும் அறிந்தவராதலின்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யான் அறிகுவன் அவள் வரலாற்றை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சொல்லி பத்தினிக் கடவுளின் வரலாற்றை விளங்க வுரைத்தார்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பின்னரே அரசன் அப்பத்தினிக்குக் கோவில் கட்டி விழாச்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அவ்விவரங்கள் அனைத்தும் முற்பகுதியில் விரிவாகக் கூறப்பட்டுள்ளன அல்லவா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6.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சாத்தனாரும் இளங்கோ அடிகளும்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மணிமேகலை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அம்மனுக்கு விழா முடிந்தது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அவ்விழாவிற் கலந்து 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மதுரைக்குச்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 புதுப்பிக்கப்பட்டது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நெடுஞ்செழியனுக்குப் பிறகு வெற்றிவேற் செழியன் பட்டம் பெற்று நாட்டை நேர்மையாக ஆண்டு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நாட்டில் கண்ணகி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தெய்வமாக வழிப்படப்பட்ட வரலாறு மணிமேகலை கேள்வியுற்றாள்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பௌத்த பிக்ஷூணியான அவள்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நாட்டை அடைந்து கண்ணகிக் கோவிலைத் தரிசித்தாள்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பின்னர்க் காஞ்சி முதலிய நகரங்களில் இருந்து அன்னதானத் தொண்டு செய்து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காஞ்சியில் தங்கி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நோன்பு நோற்றுத் துறக்கம் அடைந்தாள்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தமிழ்நாடு முழுவதும் மணிமேகலையின் புகழ் பரவியது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இதனைச் சாத்தனார் கேள்வியுற்றார்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 காலத்தில் நடைபெற்ற கண்ணகி பற்றிய நிகழ்ச்சிகளை ஒரு காவியமாகயும்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பற்றிய நிகழ்ச்சிகளை மற்றொரு காவியமாகவும் செய்தல் நல்லதென்று எண்ணினார்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அடிகளை வேண்டுதல்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மேற்சொன்ன நிகழ்ச்சிகள் நடைபெற்றுச் சில ஆண்டுகள் ஆயின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தமிழ் நாட்டில் கண்ணகி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வரலாறுகள் மறக்கப்படவில்லை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நாட்டு வணிகரும் பிறரும் சந்திக்கும் இடங்களில் எல்லாம் இவ்வரலாறுகள் பேசப்பட்டு வந்தன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நிலமையில்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சாத்தனார் இளங்கோவடிகளுடன் உரையாடிக்கொண்டிருக்கையில்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அம்மன் வரலாற்றை நீர் ஒரு காவியமாகப் பாடி யருளல்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அவர் பாடவேண்டும் என்பதற்குரிய காரணங்களைக் காட்டி வற்புறுத்தி வேண்டினார்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நீர் மணிமே கலை வரலாற்றை ஒரு காவியமாகப் பாடுவதாயின்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உமது விருப்பத்தை நிறைவேற்றுவேன்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கூறச் சாத்தனார் அதற்கு உடன்பட்டனர்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இரண்டு பெருங் காவியங்கள்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இப்பேச்சுக்குப் பிறகு சில மாதங்கள் கழிந்தன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சாத்தனாருக்கு அடிகளிடமிருந்து அழைப்பு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அவ்வழைப்பு வருவதற்குள் சாத்தனார் தாம் மேற்கொண்ட வேலையைக் செய்து முடித்துவிட்டார்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புறப்பட்டு வஞ்சி மாநகரத்தை அடைந்தார்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செங்குட்டுவன் பேரவையில்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தமிழ்ப் பெரும் புலவர்கட்கு இடையில்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இளங்கோவடிகள் தலைமை வகிக்கச் சாத்தனார் தாம் செய்த மணிமேகலை என்னும் மாண்புறு காவியத்தைப் படித்து விளங்கி அரங்கேற்றினர்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பின்னர்ச் சாத்தனார் தலைமை தாங்க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 தாம் இயற்றிய சிலப்பதிகாரம் என்னும் முத்தமிழ்க் காவியத்தை முறையாகப் படித்து விளக்கி அரங்கேற்றம் செய்தனர்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>7. ‘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மணிமேகலை என்னும் காவியம்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நூற் பொருள் 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மணிமேகலை’ என்னும் காவியம் சிலப்பதிகாரத்தைப் போலவே முப்பது காதைகளை உடையது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மாதவி மகளான மணிமேகலை என்பவள்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நாடகக் கணிகையர் தொழிலை வெறுத்துச் சிறந்த ஒழுக்கத்துடன் பௌத்த பிக்ஷூணியாக இருந்து எல்லா உயிர்களும் அன்னதானத் தொண்டு செய்து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சமய ஆராய்ச்சியிற்புகுந்து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இறுதியில் அறவண அடிகள் என்ற பௌத்த குருவிடம் உபதேசம் பெற்றுத் தவம் கிடந்து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முக்தி எய்திய வரலாற்றை விரித்துக் கூறுவது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பூம்புகாரிற் பிறந்து வளர்ந்து உதயகுமரன் என்ற அரச குமரனால் காதலிக்கப்பட்டவள்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அவளைப் பின் தொடர்ந்த குற்றத்தால் அவன் விஞ்சையன் ஒருவனால் கொல்லப்பட்டான்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நெடுமுடிக்கிள்ளியின் மனைவி தன் அருந்தவப் புதல்வன் இறக்கக் காரணமாக இருந்த மணிமேகலையப் பலவாறு துன்புறுத்தித் தீங்கிழைக்க முயன்றாள்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முயற்சி பயன் அளிக்கவில்லை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பூம்புகாரிலும் காஞ்சியிலும் அன்ன தானத் தொண்டு செய்தாள்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வஞ்சி மாநகரத்தில் இருந்த பல சமயவாதிகளை நெருங்கி அவரவர் சமயக் கொள்கைகளைக் கேட்டறிந்தாள்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மந்திர சக்தியால் சாவகம்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ஜாவா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),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மணிபல்லவம் முதலிய தீவுகட்கு விண்வழியே சென்று மீண்டாள் </w:t>
      </w:r>
      <w:r>
        <w:rPr>
          <w:rFonts w:cs="Latha" w:ascii="Latha" w:hAnsi="Latha"/>
          <w:sz w:val="22"/>
          <w:szCs w:val="22"/>
          <w:lang w:val="en-GB" w:bidi="he-IL"/>
        </w:rPr>
        <w:t xml:space="preserve">. . .. . . . 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 செய்திகள் அனைத்தும் மணிமேகலை என்னும் காவியத்தில் விரிவாகக் கூறப்பட்டுள்ளன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நூலின் சிறப்பு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பண்பட்ட ஓவியக்காரன் பல நிறங்களைக் கொண்டு கண்ணையும் கருத்தையும் கவரத்தக்க ஒப்புயர்வற்ற ஓவியம் ஒன்றை வரைதல் போல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மேற்சொன்ன மணிமேகலையின் வரலாற்றுத் குறிப்புகளைக் கொண்டு சாத்தனாராகிய சங்கப் புலவர் மணிமேகலை என்னும் மாண்புறு காவியத்தைச் செய்தமைத்தார்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இந்நூல் எளிய செந்தமிழ் நடைகொண்டு இலங்குவது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அறிவதற்கு அருமையான பல சமயக்கொள்கை களைச் சாத்தனார் எளிய முறையில் விளக்கி யுள்ளார்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சமயத் தொடர்பான சொற்களையும் தொடர்களையும் பொருத்தமாக மொழிபெயர்த்துள்ளார்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ஆங்காங்குத் தக்க இடங்களில்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சோலை வருணனை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>-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அந்திமாலை வருணனை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>-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காஞ்சி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வஞ்சி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காவிரிப்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பூம்பட்டினம் என்ற நகரங்களின் வருணனை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ஓவியங்களைப் பற்றிய விளக்கங்கள்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சக்கரவாளக் கோட்ட வருணனை முதலியன கருத்தூன்றிப் படித்து இன்புறத் தக்கன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திருக்குறளில் பண்பட்ட புலவர் என்பதை அவர் ஆண்டுள்ள</w:t>
      </w:r>
      <w:r>
        <w:rPr>
          <w:rFonts w:cs="Latha" w:ascii="Latha" w:hAnsi="Latha"/>
          <w:sz w:val="22"/>
          <w:szCs w:val="22"/>
          <w:lang w:val="en-GB" w:bidi="he-IL"/>
        </w:rPr>
        <w:t>,</w:t>
      </w:r>
    </w:p>
    <w:p>
      <w:pPr>
        <w:pStyle w:val="Song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5"/>
          <w:rFonts w:cs="Latha" w:ascii="Latha" w:hAnsi="Latha"/>
          <w:sz w:val="22"/>
          <w:szCs w:val="22"/>
          <w:lang w:val="en-GB" w:bidi="he-IL"/>
        </w:rPr>
        <w:t>“</w:t>
      </w:r>
      <w:r>
        <w:rPr>
          <w:rStyle w:val="Charoverride5"/>
          <w:rFonts w:ascii="Latha" w:hAnsi="Latha" w:cs="Latha"/>
          <w:sz w:val="22"/>
          <w:sz w:val="22"/>
          <w:szCs w:val="22"/>
          <w:lang w:val="en-GB" w:bidi="he-IL"/>
        </w:rPr>
        <w:t>தெய்வந்தொழா அவள் கொழுநற்</w:t>
      </w:r>
      <w:r>
        <w:rPr>
          <w:rStyle w:val="Charoverride5"/>
          <w:rFonts w:cs="Latha" w:ascii="Latha" w:hAnsi="Latha"/>
          <w:sz w:val="22"/>
          <w:szCs w:val="22"/>
          <w:lang w:val="en-GB" w:bidi="he-IL"/>
        </w:rPr>
        <w:t>-</w:t>
      </w:r>
      <w:r>
        <w:rPr>
          <w:rStyle w:val="Charoverride5"/>
          <w:rFonts w:ascii="Latha" w:hAnsi="Latha" w:cs="Latha"/>
          <w:sz w:val="22"/>
          <w:sz w:val="22"/>
          <w:szCs w:val="22"/>
          <w:lang w:val="en-GB" w:bidi="he-IL"/>
        </w:rPr>
        <w:t>றொழுதெழுவாள்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Style w:val="Charoverride5"/>
          <w:rFonts w:ascii="Latha" w:hAnsi="Latha" w:cs="Latha"/>
          <w:sz w:val="22"/>
          <w:sz w:val="22"/>
          <w:szCs w:val="22"/>
          <w:lang w:val="en-GB" w:bidi="he-IL"/>
        </w:rPr>
        <w:t>பெய்யெனப் பெய்யும் பெருமழை’ என்ற அப்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Style w:val="Charoverride5"/>
          <w:rFonts w:ascii="Latha" w:hAnsi="Latha" w:cs="Latha"/>
          <w:sz w:val="22"/>
          <w:sz w:val="22"/>
          <w:szCs w:val="22"/>
          <w:lang w:val="en-GB" w:bidi="he-IL"/>
        </w:rPr>
        <w:t>பொய்யில் புலவன் பொருளுரை தேராய்</w:t>
      </w:r>
      <w:r>
        <w:rPr>
          <w:rStyle w:val="Charoverride5"/>
          <w:rFonts w:cs="Latha" w:ascii="Latha" w:hAnsi="Latha"/>
          <w:sz w:val="22"/>
          <w:szCs w:val="22"/>
          <w:lang w:val="en-GB" w:bidi="he-IL"/>
        </w:rPr>
        <w:t>,”</w:t>
      </w:r>
    </w:p>
    <w:p>
      <w:pPr>
        <w:pStyle w:val="Paraoverride6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3"/>
          <w:rFonts w:ascii="Latha" w:hAnsi="Latha" w:cs="Latha"/>
          <w:sz w:val="22"/>
          <w:sz w:val="22"/>
          <w:szCs w:val="22"/>
          <w:lang w:val="en-GB" w:bidi="he-IL"/>
        </w:rPr>
        <w:t>என்ற திருக்குறளைக் கொண்டே நன்றாகக் கூறலாம்</w:t>
      </w:r>
      <w:r>
        <w:rPr>
          <w:rStyle w:val="Charoverride3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சேரர் தலைநகரான வஞ்சி மாநகரம்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இளங்கிள்ளி ஆண்ட காஞ்சி மாநகரம்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சோழர் கோநகரமான பூம்புகார் என்ற பழைய பதிகளின் அக்கால அமைப்பை நாம் அறிய இந்நூல் பெருந்துணை புரிகின்றது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அக்கால விழாக்கள்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அவற்றைப் பற்றிய விவரங்கள்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மக்களுடைய பழக்கவழக்கங்கள்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அக்காலத்தில் நடைபெற்றுவந்த கடல் வாணிகம்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 நாடுகட்கும் தமிழகத்திற்கும் இருந்த தொடர்பு முதலிய ‘வரலாறு’ பற்றிய செய்திகளும் இக்காவியத்திற் கிடைக்கின்றன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கோவலன்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வரலாற்றைச் சிலப்பதிகாரம் விளக்கிக் கூறுதல்போல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இந்நூல் மாதவி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இவர் தம் வரலாற்றை விளங்க உரைக்கின்றது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 காலத்தில் பௌத்த சமயம் தமிழகத்தில் இருந்த நிலைமையை இந்நூல் கொண்டு நன்றாக அறியலாம்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அதேகாலத்தில் பிற சமயங்கள் இருந்த நிலையையும் ஒருவாறு தெளியலாம்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 நூலினால் அக்காலத் தமிழரசர் அரசியலைக் தெளிவாக அறியலாம்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சுருங்கக் கூறின்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சங்க காலத்தில்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இரண்டாம் நூற்றாண்டில்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எழுந்த இந்தக் காவியங்கள் இரண்டும் சங்க காலத் தமிழகத்தைப் படம் பிடித்துக் காட்டுகின்றன என்னலாம்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நீங்கள் பெரியவர்களான பிறகு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இந்தப் பழைய காவியங்கள் இரண்டையும் படித்துப் பயன் பெறுவீர்களாக</w:t>
      </w:r>
      <w:r>
        <w:rPr>
          <w:rFonts w:cs="Latha" w:ascii="Latha" w:hAnsi="Latha"/>
          <w:sz w:val="22"/>
          <w:szCs w:val="22"/>
          <w:lang w:val="en-GB" w:bidi="he-IL"/>
        </w:rPr>
        <w:t>!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3. </w:t>
      </w:r>
      <w:r>
        <w:rPr>
          <w:rFonts w:ascii="Latha" w:hAnsi="Latha" w:cs="Latha"/>
          <w:lang w:val="en-GB" w:bidi="he-IL"/>
        </w:rPr>
        <w:t>சேக்கிழார்</w:t>
      </w:r>
    </w:p>
    <w:p>
      <w:pPr>
        <w:pStyle w:val="Heading1"/>
        <w:rPr>
          <w:lang w:val="en-GB" w:bidi="he-IL"/>
        </w:rPr>
      </w:pPr>
      <w:r>
        <w:rPr>
          <w:lang w:val="en-US" w:bidi="he-IL"/>
        </w:rPr>
        <w:t xml:space="preserve">1. </w:t>
      </w:r>
      <w:r>
        <w:rPr>
          <w:rFonts w:ascii="Latha" w:hAnsi="Latha" w:cs="Latha"/>
          <w:lang w:val="en-US" w:bidi="he-IL"/>
        </w:rPr>
        <w:t>தொண்டை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நாடு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தொண்டை நாட்டு வரலாறு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12-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நூற்றாண்டில் தோன்றிய சைவப் பெருங்காவியம் ஆகிய பெரிய புராணத்தைச் செய்தருளிய் சேக்கிழார் பெருமான் தொண்டை நாட்டைச் சேர்ந்தவராவர்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அத்தொண்டைநாடு மணிமேகலை காலத்தில் சோழர் ஆட்சிக்கு உட்பட்டிருந்தது என்று படித்தோம்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ஏறத்தாழக்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300-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ல்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பல்லவர்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புதிய மரபினர் ஆட்சிக்கு உட்பட்டது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4, 5, 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நூற்றாண்டுகளில் பல்லவருக்கும் சோழருக்கும் உட்பட்டு ஓயாத போர்கட்கு நடுவிடமாக இருந்து அல்லற்பட்டது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7, 8, 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நூற்றாண்டுகளில் நிலையாகப் பல்லவர்கையில் இருந்து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நூற்றாண்டின் இறுதியில்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ஆதித்த சோழன்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 அபராஜிதவர்மன் என்ற பல்லவ அரசனைக் கொன்று தொண்டை நாட்டைச் சோழப் பேரரசில் சேர்த்துக்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நூற்றாண்டின் முதற் பகுதியில் தொண்டை நாடு இராஷ்டிரகூட அரசனான மூன்றாம் கிருஷ்ணன் வசம் ஏறத்தாழ இருபது ஆண்டுகள்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பின்னர்ப் பழையபடி சோழர் ஆட்சிக்கு உட்பட்டது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இயற்கை அமைப்பு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தொண்டைநாடு வேங்கடம்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நகரி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திருத்தணி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வாலாஜா நகர்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வேலூர்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செங்கற்பட்டு முதலிய இடங்களில் தனி மலைகளையும் தொடர்மலைகளையும் மிக்குடைய நாடாகும்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இடையிடையே பெருங்காடுகள்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ஆலங்காடு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வேற்காடு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ஆர்க்காடு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காட்டுப்பாடி முதலிய பெயர்கள் இந் நாட்டுக் காட்டு நிலையை நன்குணர்த்துவனவாகும்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இந்நாட்டை ஆண்ட பல்லவர்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காடு வெட்டிகள்” என்ற பெயர் பெற்றிருந்தமையும் இவ்வுண்மையை வற்புறுத்தும்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வடபெண்ணை ஆறுமுதல் பாலாறுவரை நீண்டுள்ள கடற்கரையின் அமைப்பு அழகானது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இந்நாடு நெய்தல் நிலப் பாங்கினையும் நன்கு பெற்றதாகும்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பாலாறு’ என்னும் பெரிய ஆற்றின் பாய்ச்சலாலும் சோழர்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பல்லவர் அமைத்த எண்ணிறந்த ஏரிகளின் பாய்ச்சலாலும் இந்நாட்டில் மருதவளமும் ஓரளவு அமைந்திருக்கின்றது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ஏரிப் பாய்ச்சல் அற்ற மலைப்பாங்கான இடங்களிலும் பிறஇடங்களிலும் அங்கங்கே ஒன்றும் விளையாத பாலை நிலங்கள் பரந்து கிடைத்தலைக்காணலாம்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தொண்டை நாட்டில் குறிஞ்சி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மருதம்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நெய்தல்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பாலை என்னும் ஐவகை நில அமைப்பையும் கண்டு களிக்கலாம்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 xml:space="preserve">24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கோட்டங்கள்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இத் தொண்டை நாடு சங்க கால முதலே இருபத்து நான்கு கோட்டங்களாகப் பிரிக்கப்பட்டிருந்தது என்பது தெரிகிறது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 பிரிவுகள் பல்லவர் காலத்திலும் பிற்காலச் சோழர் காலத்திலும் அவர்க்குப் பின்வந்த விஜயநகர அரசர் காலத்திலும் மாறாமல் வழங்கி வந்தன என்பது எண்ணிறந்த கல்வெட்டுகளைக் கொண்டு கூறலாம்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தொண்டைநாட்டு இருபத்துநான்கு கோட்டங்கள் இவையாகும்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-1.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புழல்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ஈக்காட்டுக்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மணவிற்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செங்காட்டுக்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பையூர்க்கோட்டம்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எயில்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7.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தாமல்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8.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ஊற்றுக்காட்டுக்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9.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களத்தூர்க்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10.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செம்பூர்க்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ஆம்பூர்க்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வெண் குன்றக்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பல்குன்றக்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இலங்காட்டுக்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கலியூர்க்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செங்காரைக்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17.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படுவூர்க்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18.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கடிகூர்க்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19.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செந்திருக்கைக்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20.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குன்றவட்டான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21.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வேங்கடக்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22.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வேலூர்க்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23.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சேத்தூர்க்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24.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புலியூர்க் கோட்டம்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சோழர் காலத்துப் பிரிவுகள்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ஆதித்த சோழன் மரபினரான இராஜராஜன்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இராஜேந்திரன் காலத்தில் தொண்டை மண்டலம்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ஐயங்கொண்ட சோழ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மண்டலம்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’ எனப் பெயர் பெற்றிருந்தது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அக்காலத்தில் இம்மண்டலம் பலவள நாடுகளாகப் பிரிக்கப்பட்டிருந்தது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வள நாட்டின் பெரும் பகுதி ‘கோட்டம்’ என்று கொள்ளப்பட்டது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அதனால் </w:t>
      </w:r>
      <w:r>
        <w:rPr>
          <w:rFonts w:cs="Latha" w:ascii="Latha" w:hAnsi="Latha"/>
          <w:sz w:val="22"/>
          <w:szCs w:val="22"/>
          <w:lang w:val="en-GB" w:bidi="he-IL"/>
        </w:rPr>
        <w:t xml:space="preserve">. . . 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வளநாட்டு </w:t>
      </w:r>
      <w:r>
        <w:rPr>
          <w:rFonts w:cs="Latha" w:ascii="Latha" w:hAnsi="Latha"/>
          <w:sz w:val="22"/>
          <w:szCs w:val="22"/>
          <w:lang w:val="en-GB" w:bidi="he-IL"/>
        </w:rPr>
        <w:t>. . .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கோட்டம்’ என்று வழங்கத் 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ஒவ்வொரு வளநாடும் பர நாடுகளாகப் பிரிந்து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ஊர்களைத் தன் அகத்தே பெற்ற சிறிய நிலப்பகுதி ‘நாடு’ எனப்பட்டது</w:t>
      </w:r>
      <w:r>
        <w:rPr>
          <w:rFonts w:cs="Latha" w:ascii="Latha" w:hAnsi="Latha"/>
          <w:sz w:val="22"/>
          <w:szCs w:val="22"/>
          <w:lang w:val="en-GB" w:bidi="he-IL"/>
        </w:rPr>
        <w:t>.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ஐயங்கொண்ட சோழ மண்டல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த்துக் குலோத்துங்க சோழ வள நாட்டுப் புலியூர்க் கோட்டத்துக்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குன்றத்தூர் நாட்டுக் குன்றத்தூர்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. . . . . . 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எனவரும் கல்வெட்டுத் தொடர் இவ்வுண்மையை விளக்கி நிற்றல் காண்க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8"/>
          <w:szCs w:val="22"/>
          <w:lang w:val="en-GB" w:bidi="he-IL"/>
        </w:rPr>
      </w:pPr>
      <w:r>
        <w:rPr>
          <w:rFonts w:cs="Latha" w:ascii="Latha" w:hAnsi="Latha"/>
          <w:sz w:val="28"/>
          <w:szCs w:val="22"/>
          <w:lang w:val="en-US" w:bidi="he-IL"/>
        </w:rPr>
        <w:t xml:space="preserve">2. </w:t>
      </w:r>
      <w:r>
        <w:rPr>
          <w:rFonts w:ascii="Latha" w:hAnsi="Latha" w:cs="Latha"/>
          <w:sz w:val="28"/>
          <w:sz w:val="28"/>
          <w:szCs w:val="22"/>
          <w:lang w:val="en-US" w:bidi="he-IL"/>
        </w:rPr>
        <w:t>குன்றத்துர்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புலியூர்க் கோட்டம்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 தொண்டை நாட்டில் புலியூர்க்கோட்டம் என்பது ஒன்றாகும்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புலியூர்’ என்பதைத் தலைநகரமாகக் கொண்ட கோட்டம் ‘புலியூர்க் கோட்டம்’ எனப் பெயர் 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புலியூர்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 சென்னைக்கு அடுத்துள்ள கோடம்பாக்கம் புகைவண்டி நிலையத்தி லிருந்து அரைக்கல் தொலைவில் உள்ள சிற்றூர்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அதனைச் சூழவுள்ள கோவூர்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பூவிந்தவல்லி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குன்றத்தூர் முதலிய ஊர்களைக் கொண்ட நிலப்பகுதியே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புலியூர்க் கோட்டம்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வழங்கலாயிற்று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குன்றத்தூர் 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சேக்கிழார் என்ற நமது செந்தமிழ்ப் புலவர் பிறக்கப் பேறு செய்த இடம்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குன்றத்தூர்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இது சென்னையை அடுத்துள்ள பல்லாவரம்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பல்லவபுரம்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புகைவண்டி நிலயத்திலிருந்து நான்கு கல் தொலைவில் உள்ள சிற்றூர்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 சென்னையிலிருந்து ஏறத்தாழப் பதினாறு கல் தொலைவில் உள்ளது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இதற்குச் சென்னையிலிருந்து ‘பஸ்’ போகின்றது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இப்பதிமிக்க பழைமை வாய்ந்தது என்பது இதன் பழுதுபட்டுள்ள தோற்றத்தைக் கொண்டே கூறலாம்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இவ்வூர் திருநாகேசுவரம்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நத்தம் என்னும் இரண்டு பெரும் பிரிவுகளாக இருக்கின்றது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இவ்விரண்டு பிரிவுகளையும் ஏறத்தாழ அரைக்கல் நீளமுள்ள பாதை ஒன்று இணைத்து நிற்கின்றது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பாதையின் இரண்டு பக்கங்களிலும் வீடுகள் அங்கும் இங்குமாகச் சிதறுண்டு காண்கின்றன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இடையிடையே பசிய வயல்கள் இருக்கின்றன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குன்றத்தூரின் முதற் பகுதியாகவுள்ள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திருநாகேசுவரம்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 சேக்கிழார் பெருமான் கட்டிய ‘திருநாகேசுவரம்’ என்னும் கோவிலைத் தன் அகத்தே பெற்றுள்ளது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அங்குச் செங்குந்த முதலிமார்கள் வாழ்கின்றனர்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அவர்களே ஆண்டு தோறும் பத்து நாட்கள் சிறப்பாகச் சேக்கிழார் திருவிழாக் கொண்டாடி வருகின்றனர்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மற்றொரு பகுதி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நத்தம்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அங்குச் சேக்கிழார் வாழ்ந்த இல்லம் இருந்த இடம் அவரது திருக்கோவிலாக இருக்கின்றது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நத்தத்தில் சேக்கிழார் கோவிலுக்கு எதிரில் பழுதுபட்ட பெருமாள் கோவிலும் சிவன் கோவிலும் இருக்கின்றன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அவற்றின் கோபுரங்கள்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சுற்றுச் சுவர்கள்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கல்வெட்டுகள் முதலியன அழிந்து கிடக்கின்றன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தெருக்கள் மேடு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பள்ளம் உள்ளவையாகவும் பழுதுபட்டும் காண்கின்றன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அங்கங்கு மதிற் சுவர்கள் இடிந்து கிடக்கின்றன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நத்தத்தில் சேக்கிழார் மரபினரான தொண்டை மண்டல வேளாளர் வாழ்ந்து வருகின்றனர்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குன்றத்தூர்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செம்பரம்பாக்கம் ஏரிப் பாய்ச்சலைப் பெற்றுச் செழிப்பாக இருந்து வருகின்றது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கோவிலை அடுத்துள்ள குளம் ‘பாலறாவாயர்குளம்’ என்ற பெயருடையது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அப்பெயர் இப்பொழுது ‘பல்லவராயர் குளம்’ என்று மாறி வழங்குகின்றது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8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குன்றத்தூரில் உள்ள திருநாகேசுவரம் கோவில்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பெருமாள் கோவில் இவற்றில் உள்ள கல்வெட்டுகளைக் கவனித்தால்</w:t>
      </w:r>
      <w:r>
        <w:rPr>
          <w:rFonts w:cs="Latha" w:ascii="Latha" w:hAnsi="Latha"/>
          <w:sz w:val="22"/>
          <w:szCs w:val="22"/>
          <w:lang w:val="en-GB" w:bidi="he-IL"/>
        </w:rPr>
        <w:t>-‘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அப்பதி சோழர் காலத்தில் பெரிய நகரமாக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அங்குள்ள சைவ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வைணவக் கோவில்கள் நல்ல நிலையில்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கோவில் காரியங்களைக் கவனிக்கச் சபையார்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ஊர் ஆட்சியை ஒழுங்காக நடத்த ‘ஊர்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அவையார் இருந்தனர்’ என்பன போன்ற செய்திகளை அறியலாம்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numPr>
          <w:ilvl w:val="0"/>
          <w:numId w:val="2"/>
        </w:numPr>
        <w:spacing w:lineRule="auto" w:line="276"/>
        <w:rPr>
          <w:rFonts w:ascii="Latha" w:hAnsi="Latha" w:cs="Latha"/>
          <w:sz w:val="28"/>
          <w:szCs w:val="22"/>
          <w:lang w:val="en-GB" w:bidi="he-IL"/>
        </w:rPr>
      </w:pPr>
      <w:r>
        <w:rPr>
          <w:rFonts w:ascii="Latha" w:hAnsi="Latha" w:cs="Latha"/>
          <w:sz w:val="28"/>
          <w:sz w:val="28"/>
          <w:szCs w:val="22"/>
          <w:lang w:val="en-US" w:bidi="he-IL"/>
        </w:rPr>
        <w:t>சேக்கிழார்’ குடி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வேளாளர் குடிகள்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தொண்டைநாட்டைக் கைப்பற்றிய கரிகாலன்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காடு கெடுத்து நாடாக்கி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வளப்படுத்த நாற்பத்து எண்ணாயிரம் குடிகளைத் தொண்டை நாட்டில் குடியேற்றினான் என்பது புராண வரலாறு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குடிபுகுந்த வேளாளருள் பல மரபினைச் சேர்ந்தவர்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அவருள் கூடல் கிழான்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புரிசை கிழான்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வெண்குளப் பாக்கக்கிழான்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சேக்கிழான்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குடிகள் குறிப்பிடத்தக்கவை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இவற்றுள் கூடல்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புரிசை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குளப்பாக்கம் என்ற ஊர்ப்பெயர்கள் ‘கிழான்’ என்பதனுடன் சேர்ந்து வந்துள்ளன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கிழான்’ என்பது ‘கிழமை’ என்ற பண்படியாகப் பிறந்த பெயர்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இதற்கு ‘உரிமை உடையவன்’ என்பது பொருள்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அஃதாவது ‘கூடல்’ என்னும் சிற்றூருக்கு ‘உரிமையுடையவன்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தலைவன்’ என்ற பொருளில் ‘கூடல்கிழான்” என்பது வழங்கப்பட்ட தாகலாம்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 முதல் வேளாளன் மரபினர் ‘கூடல் கிழான் மரபினர்’ எனப்பட்டனர்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இங்ஙனமே மற்ற இருமரபினரும் பெயர் பெற்றவர் ஆவர்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சேக்கிழான் குடி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சேக்கிழான்’ குடி அவ்வாறு ஊர்ப்பெயரைக் கொண்டு வந்ததன்று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சே’ என்னும் பெயர் காளையைக் குறிக்கும்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சேக்கிழான்’ என்பது காளையைக் கொண்டு நிலம் உழுது பயிரிடும் வேளாளனுக்குப் பொதுப் பெயராக அமைந்ததாகலாம்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அவ்வாறு இல்லாமல்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சேக்கிழான்’ என்பது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காளையை வாகனமாகக் கொண்ட சிவபெருமான்’ எனவும் பொருள்படும் அப்பெயரைத் தன் பெயராகக் கொண்ட வேளாளன் ஒருவன் மரபினர் ‘சேக்கிழான் குடியினர்’ எனப் பெயர் பெற்றிருக்கலாம் என்று கோடலும் தவறாகாது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இக்குடியினர் ஒவ்வொருவரும் ‘சேக்கிழான்’ என்ற குடிப்பெயரை முன்னும் தமது பெயரைப் பின்னும் வைத்தே வழங்கி வந்தனர் என்பது கல்வெட்டுகளால் வெளியாகின்றது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சேக்கிழார் குடியினர்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இச் சேக்கிழார் குடியினர் தொண்டை நாட்டுக் கோட்டங்கள் பலவற்றில் பரந்து வாழ்ந்து வந்தனர் என்பது</w:t>
      </w:r>
      <w:r>
        <w:rPr>
          <w:rFonts w:cs="Latha" w:ascii="Latha" w:hAnsi="Latha"/>
          <w:sz w:val="22"/>
          <w:szCs w:val="22"/>
          <w:lang w:val="en-GB" w:bidi="he-IL"/>
        </w:rPr>
        <w:t>,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மணவிற் கோட்டத்து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மேலப்பழுவூர்ச் சோமு முத்தரையன் எனப்பட்ட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சேக்கிழான்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அரையன் சங்கர நாராயணன் </w:t>
      </w:r>
      <w:r>
        <w:rPr>
          <w:rFonts w:cs="Latha" w:ascii="Latha" w:hAnsi="Latha"/>
          <w:sz w:val="22"/>
          <w:szCs w:val="22"/>
          <w:lang w:val="en-GB" w:bidi="he-IL"/>
        </w:rPr>
        <w:t xml:space="preserve">. . . . 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மேலூர்க்கோட்டத்து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க் காவனூர்ச் சோழமுத்தரையன் எனப்பட்ட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சேக்கிழான்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சத்திமலையன் </w:t>
      </w:r>
      <w:r>
        <w:rPr>
          <w:rFonts w:cs="Latha" w:ascii="Latha" w:hAnsi="Latha"/>
          <w:sz w:val="22"/>
          <w:szCs w:val="22"/>
          <w:lang w:val="en-GB" w:bidi="he-IL"/>
        </w:rPr>
        <w:t xml:space="preserve">. . .. 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புலியூர்க் கோட்டத்து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க் குன்றத்தூர் நாட்டுக் குன்றத்தூர்ச்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சேக்கிழான்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ஆடவல்லான் </w:t>
      </w:r>
      <w:r>
        <w:rPr>
          <w:rFonts w:cs="Latha" w:ascii="Latha" w:hAnsi="Latha"/>
          <w:sz w:val="22"/>
          <w:szCs w:val="22"/>
          <w:lang w:val="en-GB" w:bidi="he-IL"/>
        </w:rPr>
        <w:t xml:space="preserve">. . . . . . . . 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 வரும் கல்வெட்டுத் தொடர்களால் நன்கறியலாம்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இக்குடியினர் ‘அரையன்’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சோமு முத்தரையன்’ முதலிய பட்டங்களைப் பெற்றுச் சோழ அரசியலில் உயர்ந்த உத்தியோகஸ்தர்களாக இருந்து வந்தவர் என்பதும் இத்தொடர்களால் அறியலாம்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குன்றத்தூர்ச் சேக்கிழார் குடியினர்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இதுவரை கிடைத்துள்ள கல்வெட்டுகளைக் கொண்டு ஆராய்ந்ததில்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குன்றத்தூர்ச் சேக்கிழார் மரபினர் நமது பெரிய புராண ஆசிரியர் கால முதலே சோழர் அரசியலில் பதவிகள் பெற்று கொள்வது பொருத்தமாகும்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1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இவர் பெரிய புராணம் பாடிய பிறகு இவரது செய்யுட் சிறப்பை நோக்கி இவர் ‘அருள்மொழித் தேவர்’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அருள்வாக்குப் பெற்ற பெரியார்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 அழைக்கப்பட்டிருக்கலாம்</w:t>
      </w:r>
      <w:r>
        <w:rPr>
          <w:rFonts w:cs="Latha" w:ascii="Latha" w:hAnsi="Latha"/>
          <w:sz w:val="22"/>
          <w:szCs w:val="22"/>
          <w:lang w:val="en-GB" w:bidi="he-IL"/>
        </w:rPr>
        <w:t>.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 மரபிற் பிறந்த ஒருவர்க்கு ‘இராமதேவன்’ என்ற வைணவப் பெயர் இடப்பட்டிருக்குமா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?”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நீங்கள் கேட்கலாம்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அறுபத்து மூன்று நாயன்மாருள் ஒருவர் 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நரசிங்கர்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’ என்ற வைணவப் பெயர் தாங்கி யிருந்ததையும்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மரபினருள் ஒருவர் ‘வரந்தரு பெருமாள்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திருவூரகப் பெருமாள்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’ என்ற வைணவப் பெயர் பெற்றிருந்ததையும் நோக்கினால்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ஐயம் எழ இடமில்லை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 புராண ஆசிரியர் இயற்பெயர் எதுவாயினும் சரி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தம் குடிப்பெயரையே சிறப்புப் பெயராகக் கொண்டு விட்டார்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காலத்திற்குப் பின்னிருந்து இன்றுவரை 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சேக்கிழார்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’ என்ற சொல் இவர் ஒருவரையே குறித்து வந்தமை தெளிவு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 நாமும் இவரைச் ‘சேக்கிழார்’ என்றே அழைப்போம்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இவர் தம்பி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‘பாலறாவாயர்’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கல்விப் பயிற்சி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சிறந்த சிவபக்தியும் ஒழுக்க மேம்பாடும் உடைய குடும்பத்திற் பிறந்தவர்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ஆதலால் இளமை முதலே அவை இரண்டிலும் சிறந்து விளங்கினார்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இளமையில் பண்பட்ட நல்லாசிரியர் ஒருவரிடம் சேர்ந்து தமிழ்க்கல்வி பயிலத் தொடங்கினார்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சங்க கால நூல்களாகிய தொல்காப்பியம்</w:t>
      </w:r>
      <w:r>
        <w:rPr>
          <w:rFonts w:cs="Latha" w:ascii="Latha" w:hAnsi="Latha"/>
          <w:sz w:val="22"/>
          <w:szCs w:val="22"/>
          <w:lang w:val="en-GB" w:bidi="he-IL"/>
        </w:rPr>
        <w:t>, /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புறநானூறு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நற்றிணை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குறுந்தொகை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ஐங்குறுநூறு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பதிற்றுப்பத்து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பரிபாடல்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அகநானூறு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பத்துப்பாட்டு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சிலப்பதிகாரம்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திருக்குறள் என்பவற்றை அழுத்தமாகப் பயின்றார்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இடைக்கால நூல்களாகிய நாலடியார் முதலிய கீழ்க்கணக்கு நூல்களையும் அக்காலத்து எழுந்த இலக்கண நூல்களையும் பல்லவர் ஆட்சிக்காலத்தில் செய்யப்பட்ட பெருந்தேவனார் பாரத வெண்பா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இராமாயண வெண்பா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நந்திக்கலம்பகம்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பல்லவரைப் பற்றிய தமிழ் நூல்கள்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பிற்காலச் சோழர் காலத்தில் எழுந்த சிந்தாமணி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 விஜயம்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 நாடகம்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பூம்புலியூர் நாடகம்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கன்னிவன புராணம் முதலிய நூல்களையும் படித்தனர் என்று நினைக்கலாம்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அனைத்திற்கும் மேலாகச் சேக்கிழார் சிறந்த சிவபக்தர் ஆதலின் அப்பர்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சம்பந்தர்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மாணிக்கவாசகர் இயற்றிய தேவாரத் திருமுறைகளையும் திருவாசகத்தையும்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நம்பியாண்டார் நம்பிபாடிய நாயன்மார் சம்பந்தமான நூல்களையும் திருமூலர் திருமந்திரத்தையும்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பட்டினத்தார் முதலிய சைவப் பெரியார்கள் பாடிய நூல்களையும் பழுதறக் கற்றார்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இவற்றுடன் தம் காலத்திருந்த சைவ ஆகம நூல்களையும்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சமண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பௌத்த சமய நூல்களையும் படித்துப் புலமை பெற்றார்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தமிழ் இலக்கண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இலக்கிய நூற் புலமையும் பல சமயநூற் புலமையும் சிறப்பாகச் சைவநூற் புலமையும் ஒருங்கே பெற்ற சேக்கிழார் சிவனெறிச் செல்வராகவும் விளங்கியதால்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இவரது புகழ் சிறிது சிறிதாகச் சோழப் பெருநாட்டிற் பரவலாயிற்று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8"/>
          <w:szCs w:val="22"/>
          <w:lang w:val="en-GB" w:bidi="he-IL"/>
        </w:rPr>
      </w:pPr>
      <w:r>
        <w:rPr>
          <w:rFonts w:cs="Latha" w:ascii="Latha" w:hAnsi="Latha"/>
          <w:sz w:val="28"/>
          <w:szCs w:val="22"/>
          <w:lang w:val="en-US" w:bidi="he-IL"/>
        </w:rPr>
        <w:t xml:space="preserve">4, </w:t>
      </w:r>
      <w:r>
        <w:rPr>
          <w:rFonts w:ascii="Latha" w:hAnsi="Latha" w:cs="Latha"/>
          <w:sz w:val="28"/>
          <w:sz w:val="28"/>
          <w:szCs w:val="22"/>
          <w:lang w:val="en-US" w:bidi="he-IL"/>
        </w:rPr>
        <w:t>அநபாய சோழன்</w:t>
      </w:r>
    </w:p>
    <w:p>
      <w:pPr>
        <w:pStyle w:val="Subhead1"/>
        <w:spacing w:lineRule="auto" w:line="276"/>
        <w:rPr>
          <w:rFonts w:ascii="Latha" w:hAnsi="Latha" w:cs="Latha"/>
          <w:sz w:val="28"/>
          <w:szCs w:val="22"/>
          <w:lang w:val="en-GB" w:bidi="he-IL"/>
        </w:rPr>
      </w:pPr>
      <w:r>
        <w:rPr>
          <w:rFonts w:cs="Latha" w:ascii="Latha" w:hAnsi="Latha"/>
          <w:sz w:val="28"/>
          <w:szCs w:val="22"/>
          <w:lang w:val="en-US" w:bidi="he-IL"/>
        </w:rPr>
        <w:t>(</w:t>
      </w:r>
      <w:r>
        <w:rPr>
          <w:rFonts w:ascii="Latha" w:hAnsi="Latha" w:cs="Latha"/>
          <w:sz w:val="28"/>
          <w:sz w:val="28"/>
          <w:szCs w:val="22"/>
          <w:lang w:val="en-US" w:bidi="he-IL"/>
        </w:rPr>
        <w:t>கி</w:t>
      </w:r>
      <w:r>
        <w:rPr>
          <w:rFonts w:cs="Latha" w:ascii="Latha" w:hAnsi="Latha"/>
          <w:sz w:val="28"/>
          <w:szCs w:val="22"/>
          <w:lang w:val="en-US" w:bidi="he-IL"/>
        </w:rPr>
        <w:t xml:space="preserve">. </w:t>
      </w:r>
      <w:r>
        <w:rPr>
          <w:rFonts w:ascii="Latha" w:hAnsi="Latha" w:cs="Latha"/>
          <w:sz w:val="28"/>
          <w:sz w:val="28"/>
          <w:szCs w:val="22"/>
          <w:lang w:val="en-US" w:bidi="he-IL"/>
        </w:rPr>
        <w:t>பி</w:t>
      </w:r>
      <w:r>
        <w:rPr>
          <w:rFonts w:cs="Latha" w:ascii="Latha" w:hAnsi="Latha"/>
          <w:sz w:val="28"/>
          <w:szCs w:val="22"/>
          <w:lang w:val="en-US" w:bidi="he-IL"/>
        </w:rPr>
        <w:t>. 1133-1150)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சிறந்த சிவபக்தன்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விக்ரமசோழன் மகன்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முதற்குலோத்துங்கனுக்குப் பெயரன்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சிவபக்தன்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இவனை ‘இரண்டாம் குலோத்துங்கன்’ என்றும் கூறுவர்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அநபாயன்’ என்பதே இவனது சிறப்புக் பெயராகும்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“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புவன முழுதுடையாள் என்ற அரச மாதேவியுடன் தில்லைக்குச் சென்று கூத்தப்பெருமானைப் பணிந்தான்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கோபுரங்கள்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மண்டபங்கள்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திருச்சுற்று மாளிகை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சிற்றம்பலம் முதலியவற்றைப் பொன்மயம் ஆக்கினான்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நான்கு திருவீதிகளையும் பொன்னகரப் பெருவீதிகளும் நாணும்படி சிறப்பித்தான்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பேரம்பலத்தைப் பொன் வேய்ந்தான்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 பட்டம் பெற்றவுடன் சிறைப்பட்டிருந்த அரசர்களை விடுதலை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நான்மறையாளர்க்குத் தானம்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என இவன் ஆசிரியராகிய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ஒட்டக்கூத்தர்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இவன்மீது பாடியுள்ள உலாவிற் குறிப்பிட்டுள்ளார்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தன் தந்தையால் தொடங்கப்பெற்று அரைகுறையாக விடப்பட்ட தில்லைத் திருப்பணிகள் அனைத்தையும் நிறைவுபெறச்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இப்பெருமகன் ‘கூத்தப் பெருமான் பாத தாமரையில் உள்ள தேனைப் பருகும் ஈப்போன்றவன்’ என்று திருவாரூர்க் கல்வெட்டுக் குறிக்கின்றது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அப்பர்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சம்பந்தர்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சுந்தரர் சிலைகளைத் திருவாரூர்க் கோவிலில் வைத்துப் பூசைக்காக நிலதானம்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இவன் செய்துள்ள சைவத்திருப்பணிகள் பலவாகும்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அமைதியான அரசியல்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காலத்தில் கங்கைகொண்ட சோழபுரம் சோழப் பெரு நாட்டின் தலைநகரமாக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தில்லையில் இருந்த அரண்மனையில் தங்கிச் சமய நூல்களையும் தமிழ் நூல்களையும் புலவர் பலர் படிக்கக் கேட்டு மகிழ்ந்து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சிறந்த புலவன்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கவிபாடும் ஆற்றல் மிக்கவன்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இவனது அறிவு தமிழ் வளர்ச்சியிலும் சைவ சமய வளர்ச்சியிலுமே ஈடுபட்டிருந்ததால் இவன் காலத்தில் போர்கள் நடைபெறவே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சோழப் பெரு நாட்டில் அநபாயன் காலத்தில் அமைதி நிலவி இருந்தது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எவ்வழி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அவ்வழிக் குடிகள்’ 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குடிகள் மன அமைதியோடு சமயத் துறையில் ஊக்கம் காட்டி அமைதியான வாழ்க்கையை வாழ்ந்து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காலத்தில் சோழப் பெருநாடு வடக்கே கிருஷ்ணையாறு முதல் தெற்கே குமரிமுனைவரை பரவி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அநபாயன் மகனான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இரண்டாம் இராஜராஜன்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என்பவனும் தந்தையைப்போலவே சிவ பக்தனாகவும் புலவனாகவும் விளங்கினான்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6.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சேக்கிழார்</w:t>
      </w:r>
      <w:r>
        <w:rPr>
          <w:rFonts w:cs="Latha" w:ascii="Latha" w:hAnsi="Latha"/>
          <w:sz w:val="24"/>
          <w:szCs w:val="22"/>
          <w:lang w:val="en-US" w:bidi="he-IL"/>
        </w:rPr>
        <w:t>-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முதல் அமைச்சர்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பொறுப்பை முழுவதும் ஏற்றுப் பேரரசினை வெற்றிகரமாக நடத்தவல்ல முதல் அமைச்சரைத் தேடினான்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வருபவர் கையில் அரசியல் நிருவாகத்தை ஒப்புவித்து விடவேண்டும் என்பது அவனது அவா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அவருக்கு உதவியாகத் தன் மைந்தன் இராஜராஜன் இருந்து பெருநாட்டைப் பாதுகாக்க வேண்டும் என்பது அவன் விருப்பம்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தனது பெருநாட்டைப் பொறுப்புடன் கவனிக்கத் தக்க முதல் அமைச்சர் சிறந்த சைவராகவும் பல்கலை விற்பன்ன ராகவும் இருத்தல் வேண்டும் என்பது அவன் அவாவாகும்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ஆதனால் அப்பேரரசன் அத்தகைய அமைச்சர் ஒருவரைத் தேடலானான்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குன்றத்தூர்ச் சேக்கிழாரைப் பற்றிக் கேள்விப்பட்டான்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தன்னைக் காண வந்த தொண்டை மண்டலத்துப் புலவர்களையும் அரசியல் அலுவலாளர் களையும் பலவாறு விசாரித்துச் சேக்கிழாரைப் பற்றிய முழுவிவரங்களையும் அறிந்தான்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அப்பெரியவரே தனக்கேற்ற முதல் அமைச்சராக இருத்தற்கு உரியவர் என்று முடிவு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அவரை நேரில் அழைத்து வருமாறு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திருநீற்றுப்பொலிவையும் சிவ வேடச் சிறப்பையும் கண்டு அளவற்ற மகிழ்ச்சி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அவருடன் அளவளாவி அவருடைய தமிழ்ப் புலமையையும் சைவ சாத்திரப் பயிற்சியையும் பிற துறை அறிவையும் நன்கு உணர்ந்தான்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அன்று முதல் அவரைத் தனது முதல் அமைச்சராக ஏற்றுக்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பட்டம் பெறுதல்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சில மாதங்கள் கழிந்தன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சோழப்பெருநாடு முழுவதும் சுற்றிப் பார்த்தார்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பெருநாட்டிற்கு உட்பட்ட சிறுநாடுகளை அங்கங்கே ஆண்டுவந்த தெலுங்க அரசர்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தமிழ் அரசர்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கன்னட அரசர் முதலியவருடன் பழகினார்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நாடு முழுவதும் இருந்த பல சமயக் கோவில்களைப் பார்வையிட்டார்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சிறப்பாகச் சைவசமயக் கோவில்களை ஊன்றிக் கவனித்தார்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ஆங்காங்கு இருந்த அரசியல் அலுவலாளரைக் கண்டு அரசியல் சம்பந்தமான பல விஷயங்களைக் கவனித்தார்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முதல் அமைச்சர் சிறந்த பக்தர் ஆதலால் கோவில்கள் நன்னிலைக்குக் கொண்டுவரப்பட்டன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இத்திருத்தொண்டு அநபாயனுக்கு உவகை ஊட்டத்தக்கதன்றோ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நாகப்பட்டினத்தில் இருந்த பௌத்த விஹாரத்தையும் நாட்டின் பல பகுதிகளில் இருந்த சமணப் பள்ளிகளையும் பார்வையிட்டார்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எல்லாச் சமயக் கோவில்களும் வழக்கம் போல நல்ல நிலையில் நடந்துவர ஏற்பாடு செய்தார்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உள்நாட்டு வாணிகம்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அயல் நாட்டு வாணிகம் பற்றிய செய்திகளைக் கவனித்தார்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சேக்கிழார் பல துறைகளிலும் கவனத்தைச் செலுத்தி நாட்டில் நற்பெயர்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உவகைக் கடலுள் மூழ்கி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அவருக்கு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‘உத்தம சோழப் பல்லவ ராயர்’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உயர்ந்த பட்டத்தை அளித்துப் பெருமைப்படுத்தினான்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7.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சேக்கிழார் கோவில் திருப்பணி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 நாட்டுத் திருநாகேசுவரம்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அநபாயனிடம் முதல் அமைச்சராக இருந்து பார்வையிட்ட சிவஸ்தலங்களுள் அவரது உள்ளத்தைப் பெரிதும் கவர்ந்தது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 நாட்டில் உள்ள திருநாகேசுவரம்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அத்தகைய கோவில் ஒன்றைத் தமது சொந்த ஊரில் அமைக்கவேண்டும் என்று எண்ணினார்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எண்ணி அமைத்த கோவிலே குன்றத்தூரில் உள்ள ‘திருநாகேசுவரம்’ என்னும் கோவில் ஆகும்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சோழ நாட்டுத் திருநாகேசுவரத்தில் ஈடுபாடு உடையவராக இருந்தார் என்பதை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அங்குள்ள அவரது சிலை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தம்பியாரான பாலறாவாயர் சிலை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தாயார் சிலை இவற்றைக்கொண்டு உறுதிப்படுத்தலாம்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திருநாகேசுவரம்’ என்பது கோவிற் பெயர்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இப்பெயர் நாளடைவில் அக்கோவில் உள்ள ஊருக்கு பெயராகி 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இவ்வாறே குன்றத்தூரில் உள்ள கோவிலின் பெயரும் பிற்காலத்தில் அஃதுள்ள ஊர்ப் பகுதியைக் குறிக்கத் தொடங்கிவிட்டது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குன்றத்தூர்த் திருநாகேசுவரம்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தமது ஊரில் கட்டிய திருநாகேசுவரம் என்ற கோவில் அளவில் சிறியது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சோழர் காலத்து அமைப்புடையது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வெளிச் சுற்றில் சேக்கிழாருக்குச் சிறிய கோவில் இருக்கின்றது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 ஆண்டுதோறும் ஜூன் மாதத்தில் சேக்கிழார் விழாச் சிறப்பாக நடைபெற்று வருகின்றது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அக்கோவிலில் </w:t>
      </w:r>
      <w:r>
        <w:rPr>
          <w:rFonts w:cs="Latha" w:ascii="Latha" w:hAnsi="Latha"/>
          <w:sz w:val="22"/>
          <w:szCs w:val="22"/>
          <w:lang w:val="en-GB" w:bidi="he-IL"/>
        </w:rPr>
        <w:t xml:space="preserve">44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கல்வெட்டுகள் இருக்கின்றன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யாவும் இரண்டாம் இராஜராஜன்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மூன்றாம் குலோத்துங்கன் முதலியவர்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சேக்கிழார்க்குப் பிற்பட்டவர்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கல்வெட்டுகள்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அக்கோவில் சேக்கிழார்க்கு முற்பட்டதன்று என்பது நன்குணரலாம்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அக்கோவிலில் திருவுண்ணாழிகைக் சபையார்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கோவிலில் பூசைகள் முறைப்படி நடந்து வந்தன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கோவிலை அடுத்த மடம் ஒன்று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அதனில் ஆலால சுந்தரர் என்ற அடியார் ஒருவர்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கோவிலில் தேவரடியார் பலர்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அவருள் நாற்பத்தெண்ணாயிர மாணிக்கம்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சித்திர மேழி நங்கை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திருவுண்ணாழிகை நங்கை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உய்யவந்தாள் என்பவர் பெயர்கள் கல் வெட்டுகளிற் காண்கின்றன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திருநாகேசுவரம் கோவிலுக்குச் சேக்கிழார் மரபினர் பல நிபந்தங்கள் விடுத்துள்ளனர்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8"/>
          <w:szCs w:val="22"/>
          <w:lang w:val="en-GB" w:bidi="he-IL"/>
        </w:rPr>
      </w:pPr>
      <w:r>
        <w:rPr>
          <w:rFonts w:cs="Latha" w:ascii="Latha" w:hAnsi="Latha"/>
          <w:sz w:val="28"/>
          <w:szCs w:val="22"/>
          <w:lang w:val="en-US" w:bidi="he-IL"/>
        </w:rPr>
        <w:t xml:space="preserve">8. </w:t>
      </w:r>
      <w:r>
        <w:rPr>
          <w:rFonts w:ascii="Latha" w:hAnsi="Latha" w:cs="Latha"/>
          <w:sz w:val="28"/>
          <w:sz w:val="28"/>
          <w:szCs w:val="22"/>
          <w:lang w:val="en-US" w:bidi="he-IL"/>
        </w:rPr>
        <w:t>ஜீவக சிந்தாமணி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அரசன் அவை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 சோழன் ஒட்டக்கூத்தர் மாணவன்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அவன் தன் அவைப் புலவர் பலருடனிருந்து தமிழ் நூல்களைப் படித்து இன்பம் துய்த்து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பல நூல்கள் அவையிற் படிக்கப்பட்டன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சோழர் காலத்து முதற் பெருங்காவியமாகிய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ஜீவக சிந்தாமணி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சமண காவியம் நாள்தோறும் படிக்கப்பட்டு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சிறந்த புலவன் ஆதிலின் திருத்தக்க தேவர் செய்த சிந்தாமணிப் பாடல்களில் உள்ள சொல் அழகையும் பொருள் ஆழத்தையும் உணர்ந்து அனுபவித்தான்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அந்நூலைப் பலபடப் பாராட்டினான்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 நடுவுநிலை கொண்ட நல்லவர் செயல்தானே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நடைபெற்று வந்த பேரவையில் அரசன்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இளவரசனான இராஜராஜன்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ஒட்டக்கூத்தர்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அமைச்சர் பெருமானான சேக்கிழார் முதலியோர்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சேக்கிழாரும் இராஜராஜனும்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சேக்கிழாரும் இராஜராஜனும் உரையாடுகையில்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சிந்தாமணி காவியம் பற்றிப் பேச்சு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>.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சிந்தாமணி சிறந்த காவியமே 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அதன்கண் உள்ள வரலாறு அநபாயரைப் போன்ற ஜீவகன் என்ற அரசனுடையது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தம்போன்ற அரசன் ஒருவனது வரலாற்றைக் கூறும் காவியத்தைப் படிப்பதால் உண்டாகும் இன்பத்தைவிடச் சைவசமயத்திற்கு அரும்பாடு பட்டு மறைந்த நாயன்மார் அறுபத்து மூவர் வரலாறுகளைப் படித்தலோ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கேட்டலோ பேரின்பம் பயப்பதாகும்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இளவரசனான இராஜராஜன் ஒட்டக்கூத்தர்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புலமை உடையவன்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சேக்கிழாரது பெரும் புலமையையும் சைவப்பற்றையும் நன்கறிந்தவன்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சொற்களுக்கு மதிப்புத் தருபவனாக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கூறிய செய்தி அவன் உள்ளத்தில் பதிந்தது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அரசனும் அமைச்சரும்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இளவரசனான இராஜராஜன்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அரண்மனையில் தன் தந்தையைக் கண்டு பேசிக்கொண்டிருக்கையில்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சேக்கிழாரது உள்ளக் கருத்தை அறிவித்தான்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சிவபக்தனான அநபாயனது உள்ளத்தில் அஃது ஆழமாகப் பதிந்தது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மறுநாள் சேக்கிழாரைக் தனியே சந்தித்து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ஐயன்மீர்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நீர்நேற்றுக் கூறிய செய்தியை இராஜராஜன் என்னிடம் தெரிவித்தான்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நாயன்மார் வரலாறுகள் விரிவான முறையில் கூறக்கூடுமா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சுந்தரரது திருத்தொண்டைத் தொகையும் நம்பியாண்டார் நம்பி திருத்தொண்டர் திருவந்தாதியும் கூறும் குறிப்புகள் பல விளங்கவில்லையே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 விளக்கமாகக் கூறச் சான்றுகள் உண்டா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கூறக் கூடுமாயின் கூறுக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பெருமான் அரசரைப் பணிந்து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 அரசர் பெரும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சுந்தரர் குறிப்பும் நம்பி அந்தாதியும் போதா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நம்பி சம்பந்தரைப் பற்றிப் பாடியுள்ள ஆறு சிறு நூல்களும் அப்பரைப் பற்றிப் பாடியுள்ள சிறு நூலும் சுந்தரரைப் பற்றி அந்தாதியில் குறித்துள்ள பல பாக்களும் இம்மூவர் திருமுறைகளும் கொண்டு இவர்கள் வரலாறுகளை விரிவாகக் கூறலாம்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மரபினரான நாயன்மார் வரலாறுகளை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மேற்சொன்ன நூல்களையும்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அவரவர் மரபினரிடம் வாழையடி வாழையடியாக வந்துகொண்டிருக்கும் செவிவழிச் செய்திகளையும் கொண்டு ஒழுங்காகக் கூறலாம்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ஏனையோர் வரலாறுகளைத் தொகையும் அந்தாதியும் கொண்டும் அவரவர் ஸ்தலத்தில் வழங்கும் வரலாறு கொண்டும் இன்றுள்ள பல நூல்களைக் கொண்டும் பிறவற்றின் துணைக் கொண்டும் கூறலாம்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சான்றாகக் கூற்றுவ நாயனார் வரலாறு தில்லைவாழ் அந்தணரிடையே வழங்கி வருகிறது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கூற்றுவர் தமிழ் நாட்டு மூவேந்தர் மரபினர் அல்லர்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தமிழ் அரசரை ஒடுக்கிப் பேரரசர் ஆனவர்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தில்லைவாழ் அந்தணரை அழைத்துத் தமக்கு முடி சூட்டுமாறு வேண்டினார்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 மரபினர்க்கு மட்டுமே நாங்கள் முடிசூட்டுவோம்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ஏனையோர்க்குச் சூட்டோம்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என்ன செய்வாரோ என்றஞ்சி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ஒருவர் நீங்கலாக அனைவரும் சேர நாடு சென்றுவிட்டனர்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அவ்வொருவர் தில்லையில் இருந்து கோவில் காரியங்களைக் கவனித்து வந்தனராம்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இறந்த பிறகு சேர நாடு சென்றிருந்த அந்தணர் மீண்டும் வந்தனராம்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நாயன்மார் வாழ்ந்த இடங்களில் வழங்கிவரும் கதைகள் பலவாகும்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அவற்றுள் பெரும்பாலும் பொருத்தமானவற்றை நாம கொள்ளலாம்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எனது பெருநாட்டுச் சுற்றுப் பிரயாணத்தில் இத்தகைய குறிப்புகள் பலவற்றைச் சேர்த்து வைத்திருக்கிறேன்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முக்கியமான இடங்களில் உள்ள கோவிற் கல்வெட்டுகளும் இவ்வரலாறுகட்கு உதவி செய்கின்றன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கோநகரத்துக் கங்கை கொண்ட சோழீச்சரத்தில் உள்ள ‘சண்டீசப் பதம்’ உணர்த்தும் சிற்பத்தை நீவிர் கவனித்ததுண்டு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 சிற்பங்கள் வாயிலாகவும் சில குறிப்புகள் கிடைக்கின்றன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இராஜராஜப் பெருவேந்தர் கட்டுவித்த தஞ்சைப் பெரிய கோவில் ஓவியங்கள் சுந்தரர் வரலாற்றின் முக்கியமான பாகத்தை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சுந்தரரைச் சிவபெருமான் தடுத்தாட் கொண்ட விவரம்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சுந்தரரும் சேரமானும் கயிலை சென்ற விவரம்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உணர்த்துகின்றன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 சிற்பங்களும் ஓவியங்களும் பலவாகும்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அனைத்தையும் முறைப்படுத்தி வைத்திருக்கிறேன்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பணிவு தோன்றப் பகர்ந்தனர்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அரசன் வேண்டுகோள்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கூறியவற்றைக் கேட்ட சோழர் பெருமான் பெருவியப்படைந்தான்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நாயன்மார் வரலாற்றுக் குறிப்புகளைச் சேர்க்க எடுத்துக் கொண்ட பெருமுயற்சியைக் கேட்டுத் திகைப்படைந்தான்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தமது முதல் அமைச்சரது மதிநுட்பத்தையும் அவருக்கு நாயன்மார் வரலாறுகள் மீதிருந்த அளவு கடந்த பற்றையும் எண்ணி எண்ணிக்களித்தான்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அப்பெருமகன்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உள்ளத்தில் ஒருவராலும் கரைசெய்ய அரியதொரு பேருவகைக் கடல் பெருகச் சேக்கிழாரை நோக்கி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ஐயன்மீர்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நீர் கூறிய இச்செய்திகள் எனக்குத் திகைப்பையும் வியப்பையும் ஊட்டுகின்றன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நீர் இவற்றை எல்லாம் ஆராய்ந்து முறைப்படுத்தி வைத்திருக்கின்றபடியே எனக்கு ஒழுங்குபடக் கூறி அருள்க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அமைச்சரும் அதற்கு இசைந்தார்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அன்று முதல் திருத்தொண்டத் தொகையில் உள்ள முறைப்படி நாயன்மார் வரலாறுகளைக் கூறத்தொடங்கிச் சில நாட்களில் சுருக்கமாகக் கூறி முடித்தார்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ஒட்டக்கூத்தர் மாணவனும் சிறந்த சிவபக்தனுமாகிய அநபாய சோழன்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சுந்தரரது திருத்தொண்டத் தொகையையும் நம்பியாண்டாரது அத்தாதியையும் முன்னரே நன்றாகப் படித்தவன் ஆதலால்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கூறிவந்த வற்றைச் செவ்வையாகப் பின்பற்றினான்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முன்னிரண்டு நூல்களிலும் இல்லாத பலசெய்திகளைச் சேக்கிழார் கூறிவந்ததைக் கேட்டான்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செவி வழிச்செய்தி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சோழர் கால நூல்கள்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கல்வெட்டுகள்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சிற்பங்கள்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ஓவியங்கள் இவற்றை ஆராய்ந்ததன் பயனாக வெளிப்பட்ட உண்மைகள் என்பதை உணர்ந்தான்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 வியத்தகு ஆராய்ச்சி முறையில் வெளியிடப்படும் நாயன்மார் வரலாறுகள் ஒரு நூல் வடிவில் வெளிவருதல் மிகவும் அவசியமானது என்பதை உணர்ந்தான்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விழிகளில் ஆனந்தக் கண்ணீர் துளித்தது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எழுந்து அமைச்சரைத் தழுவி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அமைச்சர் ஏறே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நீவிர் இந்த நிமிடம் முதல் உமது அமைச்சர் வேலையிலிருந்து ஓய்வு பெற்றுத் தில்லையில் தங்கித் திருத்தொண்டர் வரலாற்றை ஒரு பெருங்காவியமாகப் பாடியருள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இக்காவியம் பாடி முடிக்க நீரே முற்றிலும் தகுதி உடையவர்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உமக்கு வேண்டும் எல்லா வசதிகளும் செய்யப்படும்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அன்பு பெருகக் கூறினான்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பழுத்த சிவபக்தரான 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இஃது இறைவன் திருவருள்” என்று எண்ணி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வேண்டுகோளுக்கு ஒருப்பட்டனர்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9.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 xml:space="preserve">சிதம்பரத்தில் சேக்கிழார் 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உலகெலாம்’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அரசன் விருப்பப்படி சிதம்பரத்தை அடைந்தார்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 வேந்தரது அரண்மனையை அடுத்திருந்த அமைச்சர் மாளிகையில் தங்கினார்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ஆணைப்படி அவருக்கு வேண்டிய பொருள்கள் யாவும் வந்து சேர்ந்தன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அரசியல் அலுவலாளர் பலர் அவர் இடும் வேலைகளைச் செய்யக் காத்திருந்தனர்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ஒருநாள் காலையில் நீராடிப் பூசை முடித்துக் கூத்தப்பிரான் திருக்கோவிலை வலம் வந்து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உட்சென்று முறைப்படி வணங்கி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எம்பெருமானே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அறிதற்கு அருமையான பெருமையுடைய உன்னுடைய திருத்தொண்டர் வரலாறுகளை ஒரு நூலாகப் பாடவேண்டுமென்பது அரசன் கட்டளையாகும்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ஓன்றுக்கும் பற்றாத அடியேன் அப்பெருமக்கள் வரலாறுகளை எங்ஙனம் பாடவல்லேன்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முதல் எடுத்துத் தந்து என்னை ஆசீர்வதிக்க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வேண்டி நின்றார்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‘உலகெலாம்’ என்ற தொடர் சேக்கிழார் செவியிற் 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அப்பெரியார் அதனைக் கூத்தப்பெருமான் ஆசீர்வதித்துத் தந்த அருள் வாக்காகக்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தமது மாளிகை சென்று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நூல் பாடத் தொடங்கி</w:t>
      </w:r>
      <w:r>
        <w:rPr>
          <w:rFonts w:cs="Latha" w:ascii="Latha" w:hAnsi="Latha"/>
          <w:sz w:val="22"/>
          <w:szCs w:val="22"/>
          <w:lang w:val="en-GB" w:bidi="he-IL"/>
        </w:rPr>
        <w:t>,</w:t>
      </w:r>
    </w:p>
    <w:p>
      <w:pPr>
        <w:pStyle w:val="Song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உலகெ லாமுணர்ந் தோதற் கரியவன்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நிலவு லாவிய நீர்மலி வேணியன்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அலகில் சோதியன் அம்பலத் தாடுவான்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மலர்சி லம்படி வாழ்த்தி வணங்குவாம்</w:t>
      </w:r>
      <w:r>
        <w:rPr>
          <w:rFonts w:cs="Latha" w:ascii="Latha" w:hAnsi="Latha"/>
          <w:sz w:val="22"/>
          <w:szCs w:val="22"/>
          <w:lang w:val="en-GB" w:bidi="he-IL"/>
        </w:rPr>
        <w:t>.”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கடவுள் வாழ்த்தைப் பாடினார்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அன்று தொடங்கி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நாள்தொறும் அத்திருப்பணியைக் கவனிக்கலானார்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பெருங் காவியம்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திருத்தொண்டத் தொகை பாடி நாயன்மார் பட்டியலைத் தந்த சுந்தரரையே காவியத்தலைவராகக் 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வரலாற்றை நான்கு பகுதிகளாகப் பிரித்தார்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நூலின் முதலில் ஒன்றும் இடையில் இரண்டும் முடிவில் ஒன்றுமாக வைத்தார்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அவரால் திருத்தொண்டத் தொகையிற்கட்டப்பட்ட நாயன்மார் வரலாறுகளை இந்த நான்கு பிரிவுகட்கும் இடையில் வைத்தார்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சுந்தரரது முதற் பிரிவில் அவர் திருவாரூரில் பரவையாரை மணந்து திருத்தொண்டத் தொகை பாடியது முடியவுள்ள அவரது வரலாறு குறிக்கப்பட்டுள்ளது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இரண்டாம் பிரிவில் சுந்தரர் தலையாத்திரை செய்து சங்கிலியாரை மணந்து திருவாரூர் மீண்டது முடியவுள்ளவரலாறு குறிப்பிடப்பட்டுள்ளது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மூன்றாம்பிரிவில் சுந்தரரும் சேரமான் பெருமாள் நாயனாரும் நட்புக்கொள்ளுதல்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சுந்தரரது கொங்குநாட்டு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சேரநாட்டுத் தலயாத்திரை பற்றிய விவரங்கள் கூறப்பட்டுள்ளன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நான்காம் பிரிவில் சுந்தரரும் சேரமானும் கயிலை செல்லல் குறிக்கப்பட்டுள்ளது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அத்துடன் திருத்தொண்டர் புராணம் முடிவு பெறுகின்றது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நூலின் உட் பிரிவுகள்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நூலை இரண்டு பெரிய காண்டங்களாகப் பிரித்துக் 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முதற் காண்டம் முதலிலிருந்து நமிநந்தியடிகள் புராணம் வரையுள்ள பகுதியாகும்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இரண்டாம் காண்டம் சம்பந்தர் புராணம் முதல் இறுதிவரை உள்ள பகுதியாகும்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இவ்வாறு காண்டங்களை வகுத்துக் கொண்ட பிறகு தமது நூலைச் சுந்தரரது திருத்தொண்டத் தொகைச் செய்யுட்களைப் பின்பற்றிப் பல சருக்கங்களாக வகுத்தார்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ஒவ்வொரு சருக்கத்தின் இறுதிச் செய்யுளிலும் சுந்தரர் வரலாற்றுப் பகுதி ஒன்றைக் கூறிப் பெரிய புராணம்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சுந்தரர் புராணமே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என்பதை நினைவூட்டிச்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பெருங்காவிய முறைக்கு ஏற்பச் சுந்தரரைப் பாட்டுடைத் தலைவராகக் 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நூலைக் காண்டங்களாகப் பிரித்தார்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ஒவ்வொரு காண்டத்தையும் பல சருக்கங்களாகப் பகுத்துக்கொண்டார்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தாம் அதுவரை தொகுத்து வைத்திருந்த நாயன்மார் வரலாற்றுக் குறிப்புகளை ஒழுங்காக முறைபடுத்திக்கொண்டு நூல் பாடலானார்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தமக்கு இடையிடையே உண்டான ஐயங்களைப் போக்க அந்தந்த இடங்கட்கு அரசியல் அலுவலாளர்களை அனுப்பினார்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சென்று அந்தந்த இடங்களில் இருந்த சிற்றரசரையும் சான்றோரையும் விசாரித்துச் செய்திகளைத் தொகுத்து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இவ்வாறு பல வழிகளிலும் முயன்று தெளிந்த உண்மைகளை வைத்துத் தமது நூலைப் பாடி முடித்தார்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இதற்கு ஓராண்டு பிடித்தது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காவிய அரங்கேற்றம்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திருத்தொண்டர் புராணம் என்ற பெருங்காவியம் செய்து முடித்தனர் என்பதைக் கேள்வியுற்ற அநபாய சோழன் அளவற்ற மகிழ்ச்சி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பெருநாட்டுச் சிற்றரசர்கட்கும் பெரும் புலவர்கட்கும் மண்டலத் தலைவர்கட்கும் நூல் அரங்கேற்ற அழைப்பு விடுத்தான்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குறித்த நன்னாள் அன்று கூத்தப்பிரான் திருக்கோவில் மிக்க அழகுபெற அலங்கரிக்கப்பட்டது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தில்லை நகரம் பொன்னகரமாகப் பொலிவுற்றது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முன்னிலையில் கூத்தப்பிரான் திருவருளைத் துணையாகப் பற்றிச் சோழப் பெருநாட்டின் முதல் அமைச்சராகிய சேக்கிழார் பெருமான் கடவுள் வாழ்த்தைப் பாடி நூலை அரங்கேற்றத் தொடங்கினார்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அப்பேரவையில் புலவர் பெருமானாகிய ஒட்டக்கூத்தர் முதலியோர்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அரசனே சிறந்த புலவன்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இளவரசனான இராஜராஜனும் சிறந்த புலவன்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நாள்தோறும் சொற்பொழிவு செய்யத் தொடங்கி அழகாக நாயன்மார் வரலாறுகளை விளக்கிப் பேசிவந்தார்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பல்லோர் பாராட்டு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சிற்றரசராக இருந்து நாயன்மாரான </w:t>
      </w:r>
      <w:r>
        <w:rPr>
          <w:rFonts w:cs="Latha" w:ascii="Latha" w:hAnsi="Latha"/>
          <w:sz w:val="22"/>
          <w:szCs w:val="22"/>
          <w:lang w:val="en-GB" w:bidi="he-IL"/>
        </w:rPr>
        <w:t xml:space="preserve">(1)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திருக்கோவலூரை ஆண்ட மெய்ப்பொருள் நாயனார்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(2)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திருமுனைப்பாடி நாட்டை ஆண்ட நரசிங்க முனையரையர் முதலியோர் வரலாறுகளைப் படித்துக் காட்டுகையில்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அவ்வந் நாட்டுச் சிற்றரர்கள் தலையசைத்து மகிழ்ச்சியுற்றனர்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இங்ஙனமே சேர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மன்னராக இருந்த நாயன்மார் வரலாறுகள் விரித்துரைக்கப்பட்ட போது அவ்வம்மரபரசர்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தலையசைத்துப் பாராட்டினர்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இப்பாராட்டுக்குக் காரணம் என்ன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அவ்வம் மரபைச் சேர்ந்த அரசர்களைக் கலந்து அந்தந்த நாயன்மார் வரலாற்றுக் குறிப்புகளைத் தொகுத்ததே சிறந்த காரணமாகும்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சேக்கிழார் தில்லைவாழ் அந்தணரைக் கலந்து </w:t>
      </w:r>
      <w:r>
        <w:rPr>
          <w:rFonts w:cs="Latha" w:ascii="Latha" w:hAnsi="Latha"/>
          <w:sz w:val="22"/>
          <w:szCs w:val="22"/>
          <w:lang w:val="en-GB" w:bidi="he-IL"/>
        </w:rPr>
        <w:t xml:space="preserve">(1)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தில்லைவாழ் அந்தணர் புராணம்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(2)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கூற்றுவநாயனார் புராணம்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(3)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திருநீலகண்ட நாயனார் புராணம்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(4)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திருநாளைப் போவார் நாயனார் புராணம் முதலியவற்றைப் பாடியிருத்தலால் அவர்கள்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அவற்றைச் சேக்கிழார் படித்து விளக்கிய பொழுது புகழ்ந்து பாராட்டினர்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(1)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கொச்செங்கட் சோழர் புராணம்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(2)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புகழ்ச் சோழர் புராணம்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(3)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மங்கையர்க்கரசியார்புராணம்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(4)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நெடுமாறர் புராணம் இவற்றைப் படித்து விளக்கிய பொழுது அநபாயன் உள்ளிட்ட சோழ மரபினரும் பாண்டிய மரபரசரும் பெருமகிழ்ச்சி அடைந்தனர்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நாயன்மார் வாழ்ந்த ஊர்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 மேற்பட்ட நாடு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மண்டலம் என்ற முறையில் விளக்கமாகப் பல நாயன்மார் வாழ்ந்த பதிகள் ஐயத்திற்குச் சிறிதும் இடமின்றி மிகவும் விளக்கமாகக் குறிப்பிட்டிருத்தலைக் கண்ட அரசியல் அலுவலாளர்கள் சேக்கிழாரைப் பெரிதும் பாராட்டினார்கள்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சைவ சமய சம்பந்தமான கொள்கைகள்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சமண வாதம்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பௌத்த வாதம் முதலிய இடங்கள் குறிப்பிடப்பட்ட பொழுது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அவையில் இருந்த சமயப் புலவர்கள் தலையசைத்துத் தங்கள் மகிழ்சியைப் புலப்படுத்தினர்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 சித்தாந்தக் கருத்துகள் வந்த இடங்களில் எல்லாம் ஒட்டக்கூத்தர் முதலிய சைவ சமயப் பெருமக்கள் தங்கள் பாராட்டினைப் புலப்படுத்தினார்கள்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திருநீலகண்டர்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சுந்தரர் புராணங்களில் வரும் நீதிமன்ற வழக்குகளைப் பற்றிய விவரங்கள் குறித்து விளக்கப்பட்ட பொழுது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சோழப் பேரரசில் உயர்ந்த நீதிபதிகளாக இருந்த அறிஞர்கள் கேட்டு அகமகிழ்ந்தார்கள்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அப்பர்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சம்பந்தர்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சுந்தரர் புராணங்களில்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பாடிய திருப்பதிகங்களில் வல்ல சைவப் புலவர்கள் அவரது திறனை வியந்து பாராட்டினர்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மருத்துவம்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வானநூற் கலை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உளநூற் குறிப்புகள்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உடல்நூற் செய்திகள் முதலிய பல கலைத் தொடர்பான செய்திகள் வந்தபொழுது அவற்றின் நுட்பத்தை உணர்ந்த கலை விற்பன்னர்கள் சேக்கிழாரது பல்கலைப் புலமையைப் பலபடப் பாராட்டினர்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பேரவையில் கூடியிருந்த பேரரசரும் சிற்றரசரும் அரசியல் அலுவலாளர் களும் தில்லைவாழ் அந்தணரும் பல்கலைப் புலவரும் சமயப் புலவர்களும் சிவனடியார்களும் ஒருங்கே பாராட்டச் சேக்கிழார் பெருமான் தமது திருத்தொண்டர் புராணத்தை அரங்கேற்றம் செய்து முடித்தார்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அநபாயன் செய்த சிறப்புகள்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சோழப் பெரு நாட்டார் மகிழத்தக்க முறையில் திருத்தொண்டர் புராணம் அரங்கேற்றப்பட்டது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சேக்கிழா</w:t>
      </w:r>
      <w:r>
        <w:rPr>
          <w:rFonts w:cs="Latha" w:ascii="Latha" w:hAnsi="Latha"/>
          <w:sz w:val="22"/>
          <w:szCs w:val="22"/>
          <w:lang w:val="en-GB" w:bidi="he-IL"/>
        </w:rPr>
        <w:t>h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ர் பெருமானுடைய உண்மைத் தகுதிகளை அப்பேரவையிற்றான் கண்டான்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அவரைக் காணக் காண அவனது சைவப் பற்றுக்கொண்ட உள்ளம் குழைந்தது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அவரைப் பேரமைச்சராகக் கொண்ட தனது பேற்றை எண்ணி மகிழ்ந்தான்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அவருக்கு வேண்டிய நிலதானம் முதலிய பலவகைத் தானங்களை மகிழ்ச்சியுடன் 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கூத்தப் பெருமானுக்கு மெய்யடி யாரானஅப் பெரியாரை யானைமீது ஏற்றினான்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திருத்தொண்டர் புராணத்தையும் ஏற்றினான்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நூலுக்கும் அந்நூலாசிரியர்க்கும் மாலைகள் அணிவித்தான்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அமைச்சருக்கு அருகில் இருந்து கவரிவீசத் தலைப்பட்டான்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அஞ்சி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இக்காரியம் அடாது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குன்றை முனிவரே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நீர் இப்பொழுது எனக்கு அமைச்சர் அல்லர்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 உலகத்தை வாழ்விக்க வந்த தவமுனிவர் ஆவிர்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உமக்கு அடிமை”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கூறிக் கவரி வீசி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ஊர்வலம் கூத்தப்பிரான் திருக்கோயிலைச் சுற்றியுள்ள நான்கு திருவீதிகளிலும்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முடிவில் அனைவரும் கூத்தப்பெருமானைந் பணிந்தனர்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பின்னர்ப் பெரிய விருந்து நடைபெற்றது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மீண்டும் யாவரும் பேரவையிற் கூடினர்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அப்பொழுது அநபாய சோழன்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“தொண்டர் சீர் பரவுவார்”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சிறப்புப் பெயரைச் சேக்கிழாருக்கு அளித்தனன்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அறிஞர் அவரைக் “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குன்றை முனி சேக்கிழார்”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பாராட்டினர்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சைவப் பெருமக்கள் அவரை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“மாதேவடிகள்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”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மஹாதேவனுக்கு அடியவர்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பாராட்டி மகிழ்ந்தனர்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அவையில் இருந்த புலவரும் பிறகும் அவருடைய செய்யுட்களின் சிறப்பு நோக்கி அவரை “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அருள் மொழித் தேவர்”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10.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ஓய்வு பெற்ற சேக்கிழார்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அரசன் வேண்டுகோள்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திருத்தொண்டர் புராண விழாச் சிறப்புடன் முடிந்தபிறகு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பெருமானைத் தனியே அழைத்துச் சென்று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பெரியீர்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ஒப்புயர்வற்ற சைவப் பெரும்புலவரும் சிறந்த பக்திமானுமாகிய உம்மை அமைச்சராகக் கொண்டு வேலை வாங்க யான் விரும்பவில்லை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இப்பேரமைச்சர் பதவி உமது தகுதிக்கு ஏற்றதன்று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நீர் நாட்டு நலத்தைக் கருதி இப்பதவியில் இருப்பினும்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உண்மை உணராத பொதுமக்கள் உம்மை எனக்குகீழ் ஓர் அமைச்சராக வைத்திருப்பதாகக் குறைகூறி என்னை இழிந்தவனாகக் கருதுவர்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சிவநெறிச் செல்வராகிய நீர் உமது பேரமைச்சர் பதவியிலிருந்து விலகியருள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வேண்டிக்கொண்டான்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சேக்கிழான்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பாலறாவாயன்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மிக்க மகிழ்ச்சியுடன் அன்றே தமது பதவியிலிருந்து விலக்கிக்கொண்டார்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குன்றத்தூர்ச் சேக்கிழார் மரபினரை ஆதரிக்கவேண்டும் என்ற எண்ணத்தால்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சேக்கிழாரது இளவலும் சிறந்த படிப்பாளியும் பக்திமானுமாகிய பாலறாவாயர் என்பவரைத் தன் அரசியலில் உயர்ந்த அலுவலாளராக அமர்த்திக்கொண்டான்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தமிழ்நாடு முழுவதும் சுற்றிப் பார்க்கும் ஓர் அலுவலராக இருந்தார் போலும்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அநபாயனுக்குப் பின் வந்த இரண்டாம் இராஜராஜன் காலத்தில்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1164-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வைகாசி மாதங்களில் நடைபெறும் விழாக்காலங்களில் ஆளுடைய பிள்ளையாரது திருமேனியைத் திரு அரத்துறையிலிருந்து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தென் ஆற்காடு ஜில்லா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திருமாறன்பாடிக்கு எடுத்துச் செல்லும் பொழுது உண்டாகும் பூசைச் செல்விற்காக வரியிலியாக நிலதானம் செய்தார் என்று திரு அறத்துறைக் கல்வெட்டு ஒன்று குறிக்கின்றது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அவரே மூன்றாம் குலோத்துங்கன் காலத்தில்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1179-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கோட்டூர்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தஞ்சை ஜில்லா</w:t>
      </w:r>
      <w:r>
        <w:rPr>
          <w:rFonts w:cs="Latha" w:ascii="Latha" w:hAnsi="Latha"/>
          <w:sz w:val="22"/>
          <w:szCs w:val="22"/>
          <w:lang w:val="en-GB" w:bidi="he-IL"/>
        </w:rPr>
        <w:t>)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க் கோவிலில் விளக்கு எரிக்கப் பொருள்தானம் செய்தார் என்று கோட்டூர்க் கல்வெட்டுக் குறிக்கின்றது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இவ்விரண்டு கல்வெட்டுகளிலும் “குன்றத்தூர்ச் சேக்கிழான்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பாலறாவாயன் ஆன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களப்பாள ராயன்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” என்பது காணப்படுவதால்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‘களப்பாளராயன்’ என்ற சிறப்புப் பட்டத்தை பெற்ற பெரிய அலுவலர் என்பதும் அநபாயன்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இரண்டாம் இராஜராஜன்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அவனுக்குப் பின் வந்த இரண்டாம் இராஜாதிராஜன்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மூன்றாம் குலோத்துங்கன் என்பவர் ஆட்சிக் காலங்களில் உயிருடன் இருந்தவர் என்பதும் நன்கு விளங்குகின்றன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சேக்கிழார் சிவஸ்தல யாத்திரை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அரசியலிலிருந்து ஓய்வு பெற்ற சேக்கிழார் பெருமான்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அநபாயன் உயிருடன் இருந்தவரை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1150)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தில்லையிலேயே சைவ சமயப் பெரியார்களுடன் இருந்து கூத்தப்பெருமானைத் தரிசித்துக் கொண்டு காலம் கழித்து வந்தனர் என்னலாம்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அநபாயனுக்குப் பிறகு இரண்டாம் இராஜராஜன் சோழப் பேரரசன் ஆனான்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காலத்தில் சேக்கிழார் பெருமான் சிவஸ்தல யாத்திரை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முக்கியமான கோவில்களைத் தரிசித்துத் தலயாத்திரை செய்து வந்தவர்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திருமழபாடியில் சிலநாள் தங்கினார்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இராஜராஜனது </w:t>
      </w:r>
      <w:r>
        <w:rPr>
          <w:rFonts w:cs="Latha" w:ascii="Latha" w:hAnsi="Latha"/>
          <w:sz w:val="22"/>
          <w:szCs w:val="22"/>
          <w:lang w:val="en-GB" w:bidi="he-IL"/>
        </w:rPr>
        <w:t>17-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ஆட்சியாண்டில் அங்குத் தங்கினார்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மழபாடி’ என்பது திருவையாற்றுக்கு அண்மையில் இருக்கும் சிறந்த சிவக்ஷேத்திரம்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அப்பூதியடிகள் தொண்டு செய்துவந்த க்ஷேத்திரமாகும்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சமயாசாரியர் சிறப்பித்துப் பாடிய சிறந்த ஸ்தலமாகும்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அங்குள்ள சிவபிரானுக்கு ‘மாணிக்கவண்ணர்’ என்பது பெயர்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அக்கோவில் சேக்கிழாரது உள்ளத்தை ஈர்த்தது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அதனால் அவர் அக்கோவிலில் விளக்கு எரிக்க </w:t>
      </w:r>
      <w:r>
        <w:rPr>
          <w:rFonts w:cs="Latha" w:ascii="Latha" w:hAnsi="Latha"/>
          <w:sz w:val="22"/>
          <w:szCs w:val="22"/>
          <w:lang w:val="en-GB" w:bidi="he-IL"/>
        </w:rPr>
        <w:t xml:space="preserve">90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ஆடுகள் உதவினார் என்று திருமழபாடிக் கல்வெட்டுக் கூறுகின்றது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ஜயங்கொண்ட சோழ மண்டலத்துக் குலோத்துங்க சோழ வளநாட்டுப் புலியூர்க் கோட்டத்துக் குன்றத்தூர் நாட்டுக் குன்றத்தூர்ச்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 சேக்கிழான்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-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மாதேவடிகள் ராமதேவனான உத்தமசோழப் பல்லவராயன்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இத் திருக்கோவில் உடையார்க்குத் திருவிளக்குக் காகத் தொண்ணு</w:t>
      </w:r>
      <w:r>
        <w:rPr>
          <w:rFonts w:cs="Latha" w:ascii="Latha" w:hAnsi="Latha"/>
          <w:sz w:val="22"/>
          <w:szCs w:val="22"/>
          <w:lang w:val="en-GB" w:bidi="he-IL"/>
        </w:rPr>
        <w:t>h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று ஆடுகள் தானம்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 அக்கல்வெட்டுச் செய்தி 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சேக்கிழார் பல ஸ்தலங்களைத் தரிசித்துக் கொண்டே தமது பிறப்பிடமாகிய குன்றத்தூரை அடைந்து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அங்குத் தாம் கோவில் கட்டிப் பூசித்து வந்த திருநாகேசுவரப் பெருமானைத் தொழுது வந்தனர் என்னலாம்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11.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பெரிய புராண வரலாற்றுச் சிறப்பு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நாட்டு வரலாறு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சிலப்பதிகாரமும் மணிமேகலையும்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இரண்டாம் நூற்றாண்டில் தமிழ் நாட்டில் நடைபெற்ற நிகழ்ச்சிகளைக் கூறுபவை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அவற்றுக்குப் பிறகு தமிழகத்தில் பெரிய அரசியல் மாறுதல் ஏற்பட்டது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4-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நூற்றாண்டில் தொண்டை நாட்டைப்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பல்லவர்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மரபினர் கைப்பற்றி ஆளலாயினர்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5, 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நூற்றாண்டுகளில் சோழ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பாண்டியநாடுகளைக்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களப்பிரர்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புதிய மரபினர் கைப்பற்றி ஆண்டனர்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இந்த </w:t>
      </w:r>
      <w:r>
        <w:rPr>
          <w:rFonts w:cs="Latha" w:ascii="Latha" w:hAnsi="Latha"/>
          <w:sz w:val="22"/>
          <w:szCs w:val="22"/>
          <w:lang w:val="en-GB" w:bidi="he-IL"/>
        </w:rPr>
        <w:t>5, 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நூற்றாண்டுகளில் இருந்து தமிழ்நாட்டு அரசர்கள் யாவர்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எங்கிருந்து அரசாண்டனர்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என்பன போன்ற கேள்விகட்கு விடை கூறக் கூடவில்லை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இரண்டு நூற்றாண்டுகளிலும் பல்லவர்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களப்பிரர் போர்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தமிழரசர் போர்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களப்பிரர்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தமிழரசர் போர்கள் ஓயாமல் நடைபெற்றுவந்தன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இக்குழப்பமான காலத்திற்றான் கங்க நாடு முதலிய வேற்று நாடுகளிலிருந்து தமிழ் அறியாத திகம்பர சமணர் கூட்டங் கூட்டமாகத் தமிழ் நாட்டிற் பரவித் தங்கள் சமயத்தைப் பரப்பினர்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களப்பிரர் என்ற புதிய மரபினர் இச்சமயத்திற்கு ஆக்கம் அளித்தனர்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 அதே காலத்தில் கோச்செங்கணான்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*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போன்ற தமிழரசர் தோன்றிச் சைவ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வைணவ சமயங்கட்குப் புத்துயிர் அளித்தனர்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</w:t>
      </w:r>
      <w:r>
        <w:rPr>
          <w:rFonts w:cs="Latha" w:ascii="Latha" w:hAnsi="Latha"/>
          <w:sz w:val="22"/>
          <w:szCs w:val="22"/>
          <w:lang w:val="en-US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பாண்டியர் நிலைமை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இந்நிலையில் ஏறத்தாழக்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நூற்றாண்டின் இறுதியில் சிம்மவிஷ்ணு என்ற பல்லவன் தோன்றிக் காவிரி வரையுள்ள சோழ நாட்டைத் தனதாக்கிக்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அதே சமயத்தில் கடுங்கோன் என்ற பாண்டியன் தோன்றிப் பாண்டிய நாட்டைக் களப்பிரரிடமிருந்து விடுவித்து ஆளத் தொடங்கினான்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மாறுதலால் சோழர்க்கு நன்மையே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பாவம்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நூற்றாண்டு வரை பல்லவர்க்கு அடங்கி இருக்க வேண்டியவர் ஆயினர்</w:t>
      </w:r>
      <w:r>
        <w:rPr>
          <w:rFonts w:cs="Latha" w:ascii="Latha" w:hAnsi="Latha"/>
          <w:sz w:val="22"/>
          <w:szCs w:val="22"/>
          <w:lang w:val="en-GB" w:bidi="he-IL"/>
        </w:rPr>
        <w:t>. Ò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புதிதாகத்தம் ஆட்சி பெற்ற பாண்டியர்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கங்கர்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சாளுக்கியர் என்பவருடன் ஓயாது போரிட வேண்டியவர் ஆயினர்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பல்லவர் தமிழர் அல்லர்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மேலும் இந்த </w:t>
      </w:r>
      <w:r>
        <w:rPr>
          <w:rFonts w:cs="Latha" w:ascii="Latha" w:hAnsi="Latha"/>
          <w:sz w:val="22"/>
          <w:szCs w:val="22"/>
          <w:lang w:val="en-GB" w:bidi="he-IL"/>
        </w:rPr>
        <w:t>7, 8, 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நூற்றாண்டுகள் சமயப் பிரசார காலமாக இருந்ததே தவிர இலக்கியவளர்ச்சிக்குரிய காலமாக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 பல்வேறுபட்ட காரணங்களால் சிலப்பதிகாரம்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மணிமேகலை என்ற பழைய காவியங்கட்குப் பிறகு </w:t>
      </w:r>
      <w:r>
        <w:rPr>
          <w:rFonts w:cs="Latha" w:ascii="Latha" w:hAnsi="Latha"/>
          <w:sz w:val="22"/>
          <w:szCs w:val="22"/>
          <w:lang w:val="en-GB" w:bidi="he-IL"/>
        </w:rPr>
        <w:t>(3,4,5,6,7,8,9-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நூற்றாண்டுகளில்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பல்லவர் ஆட்சி முடியும்வரை தமிழ்க்காவியம் ஒன்றும் எழுதப்படவில்லை என்பது அறியத்தக்கது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சிந்தாமணி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பல்லவர் அரசு ஒழிந்து ஆதித்த சோழன் மரபினர் ஆட்சி ஏற்பட்ட பிறகுதான் தமிழ்வளர்ச்சி தழைக்கத் 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ஏறத்தாழக்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நூற்றாண்டில் ஜீவக சிந்தாமணி என்ற சமண காவியம் வெளிவந்தது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அது வெளி வந்த காலம் சைவ சமயம் விரைவாகப் பரவிவந்த காலமாதலால்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அந்நூல் பொதுமக்கள் கவனத்தை இழுக்க முடியவில்லை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கற்றறிந்தார் மட்டுமே படித்து அனுபவித்தனர் என்னலாம்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12-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நூற்றாண்டின் முற்பாதியில்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 சமய உணர்ச்சி நாட்டில் நல்ல நிலையில் பரவி இருந்த காலத்தில் நமது 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 சமயப் பெருங்காவியமாகத் திருத்தொண்டர் புராணத்தைப் பாடியருளினார்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இந்நூல் சிலபதிகாரம்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போலத் தமிழ்நாட்டுச் செய்திகளைக் கூறும் காவியம் ஆதலாலும்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அதனினும் சிறப்பாகச் சைவ சமயத்தைப் பற்றிய பெரிய நூலாதலாலும் அரசன் முதல் ஆண்டி யீறாக இருந்த அனைவர் உள்ளத்தையும் ஈர்த்தது என்னலாம்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சேக்கிழார் பல்லவர் காலத்தில் வாழ்ந்த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300-900)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நாயன்மார் வரலாறுகளைத் தக்க சான்றுகள் கொண்டு கூறிச் சென்றமையால் அவரது காவியம் வரலாற்றுச் சிறப்பு உடையதாயிற்று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இன்றுள்ள நாம்வேறு எவ்வகையாலும் அறிய முடியாத அக்காலச் செய்திகள் பலவற்றைப் பெரிய புராணத்தால் அறிகிறோம் எனின்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வரலாற்றுத் துறையில் அதன் முக்யத்வத்தை நன்குணரலாம் அன்றோ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12.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சேக்கிழார் பெரும்புலமை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கலங்கரை விளக்கம்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4-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நூற்றாண்டு முதல் </w:t>
      </w:r>
      <w:r>
        <w:rPr>
          <w:rFonts w:cs="Latha" w:ascii="Latha" w:hAnsi="Latha"/>
          <w:sz w:val="22"/>
          <w:szCs w:val="22"/>
          <w:lang w:val="en-GB" w:bidi="he-IL"/>
        </w:rPr>
        <w:t>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நூற்றாண்டின் தொடக்கம்வரை ‘தமிழகத்தின் இருண்ட காலம்’ என்று வரலாற்று ஆசிரியர் கூறுவர்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அக்காலத்தில் நாட்டுநிலை எவ்வாறு இருந்தது என்று சொல்லத் தக்க சான்றுகள்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அதற்குப் பிற்பட்ட பல்லவர் கால நிலையையும் ஒழுங்காகக் கூறத் தக்க வரலாற்றுக் குறிப்புகள் போதிய அளவில்லை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இக்குறைகளைப் பெரிய புராணம் ஓரளவு நீக்குகிறது என்பதைத் துணிந்து கூறலாம்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வரலாற்றில் இருண்ட காலம்’ எனப்படும் கடலில் திசை யறியாது தவிக்கும் மாணவனாகிய மரக்கலத்திற்கு இப்பெரிய புராணம் ஒரு கலங்கரை விளக்கமாகக் காட்சியளிக்கின்றது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உதாரணமாகக் கோச்செங்கணான் வரலாற்றால் இருண்ட காலம் ஓரளவு ஒளி பெறுகின்றது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அப்பரது வரலாற்றால் மஹேந்திரவர்மனது வரலாறு வலுப்பெறுகிறது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சிறுத்தொண்டர் வரலாற்றால் நரசிம்ம வர்மன் வரலாறு வன்மையுறுகிறது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பூசலார் வரலாற்றால் இராஜசிங்கன் வரலாறு சிறப்புறுகிறது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கழற்சிங்கர் வரலாற்றால் மூன்றாம் நந்திவர்மன் வரலாறு பெருஞ் சிறப்புப் பெறுகின்றது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பார்ப்பின்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பெரியபுராண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வரலாற்றுச் சிறப்பையும்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அவ்வரலாற்றுக் குறிப்புகளைத் தொகுக்கப் பெருமுயற்சி எடுத்துக்கொண்ட சேக்கிழாரது பெரும் புலமையையும் நன்கறிதல் கூடும்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ஓப்பற்ற புலவர்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வரலாற்றுத் துறையைக் கவனிப்பின்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பெருமான் தமிழ்புலவர் குழுவில் இணையற்றவராகக் காண்கின்றார்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பௌத்தம்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சமணம் முதலிய சமயநூற் புலமையிலும்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தமிழ் இலக்கண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இலக்கியப் புலமையிலும் பேரறிஞராகக் காணப்படுகின்றார்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நூலிற் பேசப்படுகின்ற பாத்திரங்களின் கால நிலைமை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அக்காலப் பழக்க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வழக்கங்கள் இவற்றைக் கவனித்தே நூல் பாடுதல் பெருங்கவிகள் இயல்பு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அவ்வியல்பினின்று சிறிதளவும் மாறவில்லை என்பது கவனிக்கத்தக்கது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அனைத்திற்கும் மேலாக அவர்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நாயன்மார் வாழ்ந்த பதிகளைப் பார்வையிட்டமை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சமய குரவர் யாத்திரை வழிகளைப் பிழையின்றிக் கூறுதல்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கல்வெட்டுக் குறிப்புகட்கு மாறுபடாத வரலாற்றுக் குறிப்புகளைத் தருதல் முதலியன அவரது ஆராய்ச்சி அறிவின் நுட்பத்தைத் தெளிவுறத் தெரிவிக்கின்றன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இத்தகைய சிறப்பியல்புகளை நோக்கச்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சேச்கிழார் சிறந்த ஆராய்ச்சிப் புலவர்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என்பதை அழுத்தமாகக் கூறலாம் அன்றோ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இத்தகைய ஆராய்ச்சி வல்லுநரை </w:t>
      </w:r>
      <w:r>
        <w:rPr>
          <w:rFonts w:cs="Latha" w:ascii="Latha" w:hAnsi="Latha"/>
          <w:sz w:val="22"/>
          <w:szCs w:val="22"/>
          <w:lang w:val="en-GB" w:bidi="he-IL"/>
        </w:rPr>
        <w:t xml:space="preserve">800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ஆண்டுகட்கு முன்னரே தோற்றுவித்த தமிழ்நாட்டிற்கு நமது வணக்கம் உரியதாகுக</w:t>
      </w:r>
      <w:r>
        <w:rPr>
          <w:rFonts w:cs="Latha" w:ascii="Latha" w:hAnsi="Latha"/>
          <w:sz w:val="22"/>
          <w:szCs w:val="22"/>
          <w:lang w:val="en-GB" w:bidi="he-IL"/>
        </w:rPr>
        <w:t>!</w:t>
      </w:r>
    </w:p>
    <w:p>
      <w:pPr>
        <w:pStyle w:val="Head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br/>
      </w:r>
      <w:r>
        <w:br w:type="page"/>
      </w:r>
    </w:p>
    <w:p>
      <w:pPr>
        <w:pStyle w:val="Heading1"/>
        <w:rPr/>
      </w:pPr>
      <w:r>
        <w:rPr/>
        <w:t>4</w:t>
      </w:r>
      <w:r>
        <w:rPr>
          <w:rStyle w:val="Charoverride2"/>
          <w:b w:val="false"/>
          <w:bCs w:val="false"/>
        </w:rPr>
        <w:t xml:space="preserve">. </w:t>
      </w:r>
      <w:r>
        <w:rPr>
          <w:rStyle w:val="Charoverride2"/>
          <w:rFonts w:ascii="Latha" w:hAnsi="Latha" w:cs="Latha"/>
          <w:b w:val="false"/>
          <w:b w:val="false"/>
          <w:bCs w:val="false"/>
        </w:rPr>
        <w:t>கம்பர்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முன்னுரை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இதுவரை கூறிவந்த இளங்கோவடிகள்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சாத்தனார்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என்ற புலவர் பெருமக்களுடைய நாடு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மரபு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பெயர்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வரலாறு இவை ஓரளவு தெளிவாகக் கிடைத்துள்ளன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கவிச்சக்ரவர்த்தி என்று புகழ்ப்பெற்ற கம்பர் பெருமானுடைய ஊர்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மரபு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பெயர்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வரலாறு என்பவை இன்னவை எனத் திட்டமாகக் கூற முடியாதபடி இருக்கின்றன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இவரைப் பற்றிய வரலாற்றைத் தொண்டை மண்டல சதகம்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மண்டல சதகம்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முதலிய வற்றிற் காணப்படும் சில பாக்களும் செவிவழிச் செய்திகளும் கொண்டே கூறவேண்டுபவராக இருக்கின்றோம்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அனைத்தையும் கொண்டும்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இப்புலவர் பெருமான் இயற்றிய இராமாயணம்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ஏரேழுபது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சடகோபர் அந்தாதி முதலியன கொண்டும் இவரது வரலாற்றை ஒருவாறு இங்குக் காண்போம்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1.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இவரது பெயர்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கம்பர்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கம்பர் என்றும்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கம்ப நாடர்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கம்பநாட்டு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ஆழ்வார்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என்றும் வழங்கப்பட்டார்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>. (1)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கம்பர்’ என்பது ‘ஏகம்பர்’ என்னும் சிவனார் பெயரின் முதற்குறை என்று சிலர் கூறுவர்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(2)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காளி வரம் பெற்றுக் கவி பாடுமுன் அறிவிலாத சிறுவராய்க் ‘கம்பம்’ போல நின்ற காரணத்தால் ‘கம்பன்’ எனப் பெயர் பெற்றார் என்று சிலர் சொல்லுவார்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(3)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இளமையில் தமக்கு ஆசிரியராக இருந்தவரது ‘கம்பங்’ கொல்லையைக் காத்து வந்த காரணத்தால் ‘கம்பன்’ எனப்பட்டார் என்று சிலர் செப்புவர்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(4)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கம்பங் கொல்லையைக் காத்துவந்தபொழுது அவ்வூர் அரசனது குதிரை அங்குச் சென்று மேய்ந்தது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புலவர் அதனைச் சாவவும் வாழவும் கவி பாடினார்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அறிந்த அரசன் அவரை வரவழைத்தான்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அவர் தாம் கம்பங் கொல்லையில் பிடித்திருந்த கம்பத்துடன் சென்று அரசன் முன் நின்றார்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அவரைக் கண்ட அரசன்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இந்தக் கம்பனா அது செய்தவன்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கேட்டான்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புலவர் ‘கம்பன்’ எனப் பெயர் பெற்றார்” என்று ஒரு சாரர் உரைப்பர்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கம்ப நாடர்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மேற்சொன்ன கருத்துகள் யாவும் ‘கம்பர்’ என்ற ஒரு சொல்லுக்குப் பிற்காலத்தில் ஏற்பட்டனவாகும்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 நாடர்’ என்ற பெயருக்கு இங்ஙனம் எவரும் பல பொருள் கூறவில்லை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இப்புலவர் ‘கம்ப நாடுடைய வள்ளல்’ என்றும்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கம்பநாட்டு ஆழ்வார்’ என்றும்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இராமாயண நூல் செய்த பிறகு பாராட்டப்பட்டவர்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இவரது நாடு ‘கம்ப நாடு’ என்பது தெரிகிறதன்றோ</w:t>
      </w:r>
      <w:r>
        <w:rPr>
          <w:rFonts w:cs="Latha" w:ascii="Latha" w:hAnsi="Latha"/>
          <w:sz w:val="22"/>
          <w:szCs w:val="22"/>
          <w:lang w:val="en-GB" w:bidi="he-IL"/>
        </w:rPr>
        <w:t>?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 நாடு’ என்பது சோழ நாட்டில் மாயூரம் என்னும் நகரைச் சுற்றியுள்ள பகுதியாக இருக்கலாம் என்பது அறிஞர் கருத்து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வேள் நாட்டு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தென் திருவாங்கூர்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சிவனடியார் ஒருவர்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வேள் நாட்டு அடிகள்’ என்று பெயர் பெற்றாற் போலக் கம்ப நாட்டு அரச மரபினரும் வைணவ அடியாருமாகிய நமது புலவர் பெருமான் ‘கம்ப நாட்டு ஆழ்வார்’ எனப் பெயர் பெற்றிருக்கலாம்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இயற்பெயர் இன்னது என்பது நிச்சயிக்கக்கூடவில்லை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இவர் பெரும் புலவரான பிறகு இவரது நாடு நோக்கி அறிஞர் இவரைக்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‘கம்ப நாடர்’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வழங்கி இருக்கலாம்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அப்பெயரே நாளடைவில் ‘கம்பர்’ என மருவி இருக்கலாம்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சிறந்த வைணவப்பெரியாராக இருந்து இராமாயணமாகிய பெருங் காவியத்தைப் பாடி அழியாப் புகழ் பெற்ற பொழுது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 புராணம் பாடிய சேக்கிழார் ‘மாதேவடிகள்’ எனப் பெயர் பெற்றாற்போல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இவர் ‘கம்ப நாட்டு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ஆழ்வார்’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வைணவ அறிஞரால் பாராட்டப் பெற்றிருக்கலாம்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2.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இவரது ஊர்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 நாட்டில் இவரது ஊர் யாது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 அடுத்த கேள்வியாகும்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மன்றே புகழும்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திருவழுந்தூர்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வள்ளல்’ எனச் சடகோபர் அந்தாதியிலும்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சீரணிச் சோழநாட்டில்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திருவழுந்தூரில்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வாழ்வோன்’ என்று இராமாயணத் தனிச் செய்யுள் ஒன்றிலும் கூறப்படுதலைக் காண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நமது புலவர் பிறந்து வாழ்ந்த பதி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திருவழுந்தூர்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கொள்ளலாம்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திருவழுந்தூர் என்பது மாயூரத்திற்குத் தென்மேற்கில் ஏறத்தாழ நான்கு கல் தொலைவில் இருக்கும் திருப்பதியாகும்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மிக்க பழமை வாய்ந்த பதியாகும்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அதனில் இன்றும்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கம்பர் மேடு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ஒரு மனை வழங்கி வருகின்றது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வீட்டில் தினந்தோறும் புதிய மட்பாத்திரங்களில் சமையல் செய்வது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சமைத்துக் கழித்த கலங்கள் ஒரு கொல்லையில் எறியப்பட்டு வந்தன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நாளடைவில் மேடிட்டன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அம்மேடே ‘கம்பர் மேடு’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இன்றளவும் சிதைக்கப்படாமல் இருந்து வருவது நாட்டு மக்கள் கம்பர்பால் கொண்ட அளவிறந்த பற்றை அளந்து காட்டுவதாகும்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மேற்கூறிய செய்யுள் தொடர்களைக் கொண்டும்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கம்பர் மேடு’ இருத்தலைக் கொண்டும் நமது புலவர் பெருமான் பிறந்து வாழ்ந்த பழம்பதி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திருவழுந்தூரே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துணிந்து கூறலாம்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3.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இவரது மரபு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(1)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கம்ப நாட்டை ஆண்ட அரசன் புத்திரர்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அந்நாடு பகைவரால் கைப்பற்றப்பட்டதால்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கவனிப்பார் இன்றித் திருவழுந்தூர் உவச்சன் வீட்டில் வளர்ந்து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அரச மரபினரே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 ஒரு சாரர் கூற்றாகும்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(2)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திருவழுந்தூரில் உள்ள காளிகோவில் பூசாரியான உவச்சன் பிள்ளையே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சிலர் செப்புவர்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(3)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தம் மகனான அம்பிகாபதியைச் சோழ அரசன் கொன்ற காரணத்தால்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காட்டு யானைக்கு அஞ்சித் தன் வீடு நோக்கிவந்த இளவரசுனைத் தாக்கிக்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காட்டானை விட்டாலும் இக்கவியானை விடாது’ என்று கூறி ஈட்டியால் குத்திக் கொன்றனர் என்பதை நோக்க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வீரம் பொருந்திய அரச மரபினர் எனக் கருதலாம்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 சிலர் கருத்தாகும்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(4)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‘ஏரேழுபது’ என்னும் நூலில் வேளாளரைச் சிறப்பித்துப் பாடியுள்ளார்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சடகோபர் அந்தாதியில் ‘குருகூர்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எங்கள்குலக்கொழுந்தே’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நம்மாழ்வாரைப் பாடியுள்ளார்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தாம் இயற்றிய இராமாயணத்தில் ‘வெண்ணெயூர்ச்சடையன் தங்கள் மரபுளோர்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1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கொடுக்க வாங்கி வசிட்டனே புனைந்தான் மௌலி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வேளாளரை மிகவுயர்ந்த நிலையில் வைத்துப் பாடியுள்ளார்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இவற்றைநோக்க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இப்புலவர் பெருமான் வேளாளர்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 அறிஞர் பலர் கருத்தாகும்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இந்நான்காம் கூற்றுப் பொருத்தமாகக் காண்கிறது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இதனை மாற்றத்தக்க வேறு சான்றுகள் கிடைக்கும்வரை ‘ இவர்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வேளாள மரபினர்’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கருதுதல் பொருத்தமாகும்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இதுவரை கூறியவற்றால்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இப்புலவர் பெருமான் சோழப்பெருநாட்டின் ஒரு பகுதியான ‘கம்ப நாடு’ என்ற நாட்டினர் என்பதும்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திருவழுந்தூர் என்னும் பதியினர் என்பதும்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வேளாள மரபினர் என்பதும் ஒருவாறு விளங்கும்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4.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புலவரது காலம்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நூற்றாண்டினர் என்று சிலர் கூறுவர்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சேது சம்ஸ்தான மஹாவித்வான்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ரா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இராகவையங்கார்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அவர்கள் பல சான்றுகளைக் காட்டிக் கம்பரது காலம்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12-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நூற்றாண்டின் கடைப்பகுதி என்பதை நன்கு விளக்கியுள்ளனர்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.*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சென்னைப் பல்கலைக் கழக வரலாற்று விரிவுரையாளராக வுள்ள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இராமசந்திரதீக்ஷிதர்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என்னும் பெரியார்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மூன்றாம் குலோத்துங்கன் காலத்தவர்’ என்பதற்குப் பல சான்றுகள் காட்டியுள்ளார்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மூன்றாம் குலோத்துங்கன் காலம்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1178-1218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கம்பர் தமது இராமாயணத்துள்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தியாக விநோதன்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சோழனைச் சிறப்பித்துள்ளார்</w:t>
      </w:r>
      <w:r>
        <w:rPr>
          <w:rFonts w:cs="Latha" w:ascii="Latha" w:hAnsi="Latha"/>
          <w:sz w:val="22"/>
          <w:szCs w:val="22"/>
          <w:lang w:val="en-GB" w:bidi="he-IL"/>
        </w:rPr>
        <w:t>:</w:t>
      </w:r>
    </w:p>
    <w:p>
      <w:pPr>
        <w:pStyle w:val="Song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சென்னிநாட் டெரியல் வீரன்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தியாக விநோதன் தெய்வப் பொன்னி நாடு</w:t>
      </w:r>
      <w:r>
        <w:rPr>
          <w:rFonts w:cs="Latha" w:ascii="Latha" w:hAnsi="Latha"/>
          <w:sz w:val="22"/>
          <w:szCs w:val="22"/>
          <w:lang w:val="en-GB" w:bidi="he-IL"/>
        </w:rPr>
        <w:t>.”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மூன்றாம் குலோத்துங்கனுக்கு உள்ள விருதுப் பெயர்களுள் ‘திரிபுவன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வீரன்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’ என்பதும் 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தியாக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விநோதன்’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என்பதும் சிறப்பாகக் குறிப்பிடத்தக்கவை 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இவன் முன்னோர்க்கு இல்லாத பெயர்கள்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கம்பரால் பாராட்டப்பெற்றவன் மூன்றாம் குலோத்துங்கனே என்பது ஐயத்திற்கு இடம் இன்றிக் கூறலாம்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இம்முடிபினால் நம் புலவர் பெருமானது காலம் தெளிவாதல் காண்க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காணவே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சேக்கிழார்க்கு ஏறத்தாழ இருபது ஆண்டுகள் பிற்பட்டவர் என்னலாம்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5.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இளமைப் பருவம்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கம்ப நாட்டில்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திருவழுந்தூரில்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வேளாள மரபிற் பிறந்த புலவருடைய பெற்றோர் இன்னவர் என்பது விளங்கவில்லை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இவரது தந்தையார் ‘ஆதித்தன்’ என்று குறிக்கப்படுகிறார்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இவரது இளமையைப் பற்றியும் உறுதியாக ஒன்றும் கூறுவதற்கில்லை</w:t>
      </w:r>
      <w:r>
        <w:rPr>
          <w:rFonts w:cs="Latha" w:ascii="Latha" w:hAnsi="Latha"/>
          <w:sz w:val="22"/>
          <w:szCs w:val="22"/>
          <w:lang w:val="en-GB" w:bidi="he-IL"/>
        </w:rPr>
        <w:t>.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இளமையில் உவச்சன் வீட்டில் வளர்ந்து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காளிஉபாஸகர்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அவளது அருளால் கவி பாடும் ஆற்றலைப்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கம்பங் கொல்லையை மேய்ந்த காலிங்கராயன் குதிரையைச் சாவவும் பிழைக்கவும் பாடினார்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அவ்வரசனது அன்பையும் ஆதரவையும்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பின்னர் ‘வெண்ணெயூர்’ என்ற பதியிற் பெருஞ் செல்வராக வாழ்ந்த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சடையப்பர்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என்பவரது அன்பிற்கு உரியவரானார்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அவரால் படிப்பிக்கப்பட்டுப் பெரும் புலவர் ஆனார்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சடையப்பரால் சோழ அரசனிடம் புலவராக அமர்ந்து பெருமை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 இவரைப் பற்றி வழங்கும் கதைச் சுருக்கமாகும்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இக்கதையில் எந்த அளவு உண்மை உண்டு என்பது இன்னும் விளங்கவில்லை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தமது இராமாயணத்தில் பல இடங்களில் ‘வெண்ணெயூர்ச் சடையன்’ என்பவருடைய சிறப்புகளைப் பலபட விளக்கிச் சொல்லுதலைக் காண்கிறோம்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இவர்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அவ்வள்ளலிடம் பெருமதிப்பு உடையவர் என்பதும் அவரால் சிறப்பிக்கப் பெற்றவர் என்பதும் தெரிகின்றன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அவ்வள்ளலால் வளர்க்கப்பட்டவர் என்பதற்கோ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படிப்பிக்கப் பெற்றவர் என்பதற்கோ சான்று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புலவர் திருவழுந்தூர் என்னும் திருப்பதியில் வேளாளர் குடியிற்பிறந்து வளர்ந்து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திருவருள் துணையினால் இளமையில் ஒரு நல்லாசிரியரை அடுத்துத் தம் காலத்தில் இருந்த தமிழ் நூல்கள் அனைத்தையும் பழுதறப் படித்துத் தேறினார்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இவரது புலமையைக் கண்டு வியந்த சடையப்ப வள்ளல் இவரை ஆதரிக்கத் தொடங்கினார்’ என்று கொள்ளுதல் பொருத்தம் ஆகும்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6.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கல்விச் சிறப்பு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தமது இளமைப் பருவத்தில் ஒரு நல்லாசிரியரை அடுத்துத் தமிழ்க் கல்வி பயின்றார் என்பது முன் கூறப்பட்டதன்றோ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 புலவர் பெருமானது ‘இராமாயணம்’ என்னும் பெருங்காவியத்தைக் காண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பெரும்புலவர் என்பது நன்கு தெரிகிறது</w:t>
      </w:r>
      <w:r>
        <w:rPr>
          <w:rFonts w:cs="Latha" w:ascii="Latha" w:hAnsi="Latha"/>
          <w:sz w:val="22"/>
          <w:szCs w:val="22"/>
          <w:lang w:val="en-GB" w:bidi="he-IL"/>
        </w:rPr>
        <w:t>;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கவிச் சக்கரவர்த்தி’ என்ற பெயரைக் கொண்டும் இவரது பெரும் புலமையை அறியலாம்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சிறப்புப் பெறுதற்கு அடிப் படையாக இப் பெரும்புலவர் கற்ற நூல்கள் எவை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கேள்வி எழும் அன்றோ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பெருமான் தொல்காப்பியம்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பெருங்காக்கைப் பாடினியம்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 காக்கைப் பாடினியம்</w:t>
      </w:r>
      <w:r>
        <w:rPr>
          <w:rFonts w:cs="Latha" w:ascii="Latha" w:hAnsi="Latha"/>
          <w:sz w:val="22"/>
          <w:szCs w:val="22"/>
          <w:lang w:val="en-GB" w:bidi="he-IL"/>
        </w:rPr>
        <w:t>,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2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யாப்பருங்கலம்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யாப்பருங்கலக் காரிகை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வீரசோழியம்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நன்னூல்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தண்டியலங்காரம் முதலிய இலக்கண நூல்களைப் பழுதறப் படித்தவர் என்னலாம்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புறநானூறு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நற்றிணை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குறுந்தொகை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ஐங்குறுநூறு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பதிற்றுப் பத்து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பரி பாடல்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கலித்தொகை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 நானூறு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திருக்குறள்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பத்துப்பாட்டு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சிலப்பதிகாரம்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என்னும் சங்க கால இலக்கியமும்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நாலடியார் போன்ற கீழ்க்கணக்கு நூல்கள்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பாரத வெண்பா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நந்திக்கலம்பகம் முதலிய பல்லவர் கால இலக்கியமும்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ஜீவக சிந்தாமணி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கலிங்கத்துப் பரணி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தக்கயாகப் பரணி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மூவர் உலா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 புராணம்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பழைய திருவிளையாடற் புராணம்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கந்தபுராணம் முதலிய சோழர்கால இலக்கியமும் செவ்வையாகக் கற்றறிந்தவர் என்னலாம்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பெருமான் இவை அனைத்திற்கும் மேலாகச் சைவ சமய நூல்களாகிய திருமுறைகளையும் வைணவ சமய நூல்களாகிய நாலாயிரத் திவ்யப் பிரபந்தம்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அதற்குரிய வியாக்யானங்கள் முதலிய பலவற்றையும் அழுத்தமாகப் படித்தவர் என்று கூறுதல் பொருத்தமாகும்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இந்நூல்கள் அனைத்தையும் படித்துச் செம்பாகமான செந்தமிழ்க் கவிகள் பாடும் பேராற்றல் பெற்றிருந்தார்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7.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சடையப்ப வள்ளல்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இவ் வள்ளல் தஞ்சை ஜில்லாவில் உள்ள ‘வெண்ணெயூர்’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3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என்னும் பதியினர்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பெருவளம் படைத்த வேளாளப் பெருந்தகை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தமிழைத் தம் உயிரெனக் கருதிய உத்தமர்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தமிழ்ப் புலவர்களை ஆதரித்தலில் மகிழ்ச்சி உடையவர்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 பெரியார் திருவழுந்தூரில் இருந்த பெரும் புலவராகிய கம்பரைப் பற்றிக் கேள்வியுற்றார்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அவரைத் தம்மிடம் வரவழைத்து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அவருடன் அளவளாவினார்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கம்பரது பெரும் புலமையையும் புலமைக்கேற்ற சீரிய ஒழுக்கத்தையும் பரந்த சமய நோக்கத்தையும் கண்டு அளவற்ற மகிழ்ச்சி அடைந்தார்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அன்று முதல் கம்பரைத் தம் உயிர் நண்பராகக்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குறைவின்றி ஆதரித்து அவரது வாழ்க்கையைச் சிறப்பித்து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ஏரெழுபது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சடையப்ப வள்ளலது தாளாண்மையிற் சிறந்த வேளாண்மையைப் பலவாறு பாராட்டி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அங்ஙனம் வேளாளரைச் சிறப்பித்துப் பல பாக்கள் பாடினார்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அவற்றின் தொகுப்பே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 ஏர் எழுபது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என்னும் நூலாகும் எனக் கொள்ளலாம்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ஓர் உழவன் தந்த கஞ்சியைப் பருகி அவ்வேளாளனைச் சிறப்பிக்க ஏரெழுபது பாடினார்’ என்னும் பழங்கதை கம்பர் பெருமானுக்கு இழிவைத் தருவதாக இருக்கின்றதே தவிரப் பெருமை தருவதாக இல்லை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8.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மூன்றாம் குலோத்துங்கன்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வீரதேவன் 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இங்ஙனம் வள்ளலிடம் வளம்பெற்று வாழ்ந்து வரும் காலத்தில்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கங்கை கொண்ட சோழபுரத்தைத் தலைநகராகக் கொண்டு சோழப் பெருநாட்டை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1178-1218)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ஆண்டு வந்தவன்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மூன்றாம் குலோத்துங்கன்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என்பவன் ஆவன்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பல முறை பாண்டிய நாட்டின் மீது படையெடுத்துப் பாண்டியனை அடக்கிய பெரு வீரன்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ஈழ நாட்டைக் கைக்கொண்ட தீரன்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கச்சியைக் கைப்பற்றி அங்கிருந்த சிற்றரசரை அடக்கியவன்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கருவூரைக் கைக்கொண்டு சேரர் சிறப்பினை ஒழித்தவன்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சுருங்கக் கூறின்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 திரிபுவன வீரதேவன் கிருஷ்ணையாறுவரை தமது பெருநாட்டைப் பரப்பிப் பேரரசனாக விளங்கியவன் ஆவன்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அவைப் புலவர் 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வீரத்திற் சிறந்திருந்தாற் போலவே தமிழ்ப் பற்றிலும் சிறந்திருந்தான்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காலத்து விளங்கிய பெரும் புலவர் பலரை இவன் அவைப் புலவராகக் கொண்டிருந்தான்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அவருள் ஒருவன் இவன் மீது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கோவை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ஒன்றைப் பாடியுள்ளார்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தமிழ் வாணர் தெய்வக் கவியாபரணன்</w:t>
      </w:r>
      <w:r>
        <w:rPr>
          <w:rFonts w:cs="Latha" w:ascii="Latha" w:hAnsi="Latha"/>
          <w:sz w:val="22"/>
          <w:szCs w:val="22"/>
          <w:lang w:val="en-GB" w:bidi="he-IL"/>
        </w:rPr>
        <w:t>,”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கற்றார்க்கு வள்ளல்</w:t>
      </w:r>
      <w:r>
        <w:rPr>
          <w:rFonts w:cs="Latha" w:ascii="Latha" w:hAnsi="Latha"/>
          <w:sz w:val="22"/>
          <w:szCs w:val="22"/>
          <w:lang w:val="en-GB" w:bidi="he-IL"/>
        </w:rPr>
        <w:t>,”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பாவலர்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காவியம்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சூடும் குலோத்துங்க சோழன்</w:t>
      </w:r>
      <w:r>
        <w:rPr>
          <w:rFonts w:cs="Latha" w:ascii="Latha" w:hAnsi="Latha"/>
          <w:sz w:val="22"/>
          <w:szCs w:val="22"/>
          <w:lang w:val="en-GB" w:bidi="he-IL"/>
        </w:rPr>
        <w:t>,”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பாவலரை அன்பால் வளர்க்கும் குலோத்துங்கன்</w:t>
      </w:r>
      <w:r>
        <w:rPr>
          <w:rFonts w:cs="Latha" w:ascii="Latha" w:hAnsi="Latha"/>
          <w:sz w:val="22"/>
          <w:szCs w:val="22"/>
          <w:lang w:val="en-GB" w:bidi="he-IL"/>
        </w:rPr>
        <w:t>,”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கொழித்துத் தமிழ் கொள்ளும் கிள்ளி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 வரும் கோவைத்தொடர்கள்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 சோழர் பெருமானுடைய புலமையையும்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இவனுடைய அவைப் புலவர் பலர் என்பதையும் அவர் செய்த நூல்கள் பல என்பதையும் இவன் புலவர் பலரை ஆதரித்தவன் என்பதையும் உணர்த்துகின்றன அல்லவா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இவனது அவைப் புலவருள் மற்றொருவர்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வீராந்த பல்லவ ராயர்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அப்புலவர் வேண்டுகோளின்படி அரசன் நட்டுவன் ஒருவனுக்குக் கோவில் நட்டுவத் தொழில் செய்ய நிலதானம் அளித்தான் என்பது ஒரு கல்வெட்டுச் செய்தி ஆகும்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சங்கர சோழன் உலா’ என்பதன் ஆசிரியர் ஒருவரும் குலோத்துங்கன் பேரவையைச் சிறப்பித்த புலவர்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சங்கர சோழன் என்பவன் குலோத்துங்கனுக்குத் தம்பியானவன்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சிறந்த சிவ பக்தன்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மூன்றாம் குலோத்துங்கனைத் திருவாரூர்ச் சிவபெருமான் “நமது தோழன்” என்று சொன்னதாக ஒரு கல்வெட்டுக் குறிக்கின்றது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கும்பகோணத்திற்கு மூன்று கல் தொலைவில் ஒரு சிவன் கோவிலைக் கட்டினான்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அதன் பெயர்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திரிபுவன விரேசுவரம்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திரிபுவன வீரன்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மூன்றாம் குலோத்துங்கன்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கட்டிய கோவில்’ என்பது இதன் பொருள்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பிற்காலச் சோழர் காலத்துக் கட்டடக்கலை உணர்ச்சியையும் சிற்பக்கலை உணர்ச்சியையும் சிறந்த முறையில் எடுத்துக் காட்டவல்லது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இப்பேரரசன் எண்ணிறந்த சிவாலயங்கட்குத் தருமங்கள் செய்துள்ளான்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தில்லைக் கூத்தப் பெருமாள் திருக்கோவிலையும் திருவாரூர்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வீதி விடங்கப் பெருமான் திருக்கோவிலையும் பொன் மயமாக்கினான் என்று கல்வெட்டுகள் குறிக்கின்றன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காவலனும் கம்பரும்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பெற வீரனாகவும் பெரும் புலவனாகவும் விளக்கமுற்றிருந்த மூன்றாம் குலோத்துங்கனுக்குச் சடையப்ப வள்ளல் உற்ற நண்பராக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நமது கம்பர் பெருமானைப் பற்றிச் சோழ அரசனிடம் கூறினார்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மன்னவன் கம்பரை வரவழைத்து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அவருடன் அளவளாவி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ஒப்பற்ற பெரும் புலமையை உள்ளவாறு உணர்ந்தான்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தானும் சிறந்த புலவன் 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தகுதியறிந்து மரியாதை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அன்று முதல் அவரைத் தனது புலவர் அவைக்குத் தலைவராகக்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>.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கற்றாரைக் கற்றாரே காமுறுவர்”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கம்பரும் சோழ வேந்தனுடைய கல்வி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ஈகை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சிவபக்தி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சமயப் பொதுநோக்கம் முதலிய நற்பண்புகளில் ஈடுபட்டார்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 அன்புடன் நேசிக்கலானார்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நாளும் அவனுடன் அளவளாவி அவனைத் தம் பேச்சாற்றலாலும் கவியாற்றலாலும் மகிழ்வித்து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9.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கம்பர் ‘இராமாயணம்’ பாடியது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>‘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தமிழகத்தில் இராமாயணம்’ பற்றிய நூல்கள்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காலத்திற்கு முன்னர்த் தமிழ் நாட்டில் சங்க காலத்திலேயே இராமாயண வலராறு பரவி இருந்தது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பழைய சங்கநூற் செய்யுட்களில் காணப்படும் குறிப்புகளைக் கொண்டு கூறலாம்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பல்லவர் காலத்தில்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300-900)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செய்யப்பட்ட பாரத வெண்பாவைப் போல ‘இராமாயண வெண்பா’ என்றொரு நூல் இருந்ததாகத் தெரிகின்றது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சங்க காலத்தில் ‘பாரதம் பாடிய பெருந் தேவனார்’ என்றொருவர் இருந்தனர் என்பதால்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பாரத வெண்பாவிற்கு முன்னரே ‘பாரதம்’ தமிழில் பாடப்பட்டிருந்தது என்பது புலனாகிறது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அவ்வாறு சங்ககாலத்தில் ‘இராமாயணம்’ பாடப்படவில்லை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 புராணம் போன்ற பெருங்காவிய முறையில் இராமாயண வரலாறு வெளிவரல் வேண்டும் என்று கம்பரே கருதினரோ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சடையப்பர் விரும்பினரோ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 வேந்தனே பாடுமாறு வேண்டினனோ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உண்மை இன்னது’ என்பது தெரியவில்லை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இராமாயணம் பாடத் தொடங்கினார்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பிறமொழி இராமாயண நூல்கள்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காலத்திற்கு முன்னரே வடமொழியில் இராமாயண நூல்கள் மிகப் பலவாக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அவற்றுள் வைதிக சமயத்தினர் எழுதிவைத்த நூல்கள் பல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சமண சமயத்தவர் பிராக்ருதம்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வடமொழி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கன்னட மொழிகளில் எழுதிவைத்த நூல்கள் பலவாகும்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புத்த ஜாதகக் கதைகளில் வரும் இராமாயணக் கதைகள் பலவாகும்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இவற்றுள் ஒரு நூலிற் காணப்படும் செய்திகள் வேறொரு நூலில் மாறுபட்டுக் காணப்படும்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எல்லா நூல்களும் இராமாயண வரலாற்றை ஒன்றுபோலக் கூறவில்லை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இக்குறைகளைக் கவனித்தோ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என்னவோ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வால்மீகி இராமாயணம்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காளிதாஸன் செய்த இரகுவம்ஸம்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பால ராமாயணம் என்னும் மூன்றினையும் சிறந்த மூல நூல்களாகக் 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 மூன்றிலும் சிறப்பாக வால்மீகி இராமாயணத்தையே கொண்டார் என்னலாம்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கம்ப ராமாயணம்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தமிழ் நாட்டினர்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காலத்திற்கும் இராமாயண நிகழ்ச்சிகள் நடைபெற்ற காலத்திற்கும் இடையில் பல நூற்றாண்டுகள்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ஏறக்குறைய </w:t>
      </w:r>
      <w:r>
        <w:rPr>
          <w:rFonts w:cs="Latha" w:ascii="Latha" w:hAnsi="Latha"/>
          <w:sz w:val="22"/>
          <w:szCs w:val="22"/>
          <w:lang w:val="en-GB" w:bidi="he-IL"/>
        </w:rPr>
        <w:t xml:space="preserve">2000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ஆண்டுகள்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கழிந்துவிட்டன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அங்ஙனமே அவர் ஆதாரமாகக் கொண்ட வால்மீகி ராமாயணத்திற்கும் அவர்க்கும் இடையில் பல நூற்றாண்டுகள் கழிந்தன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 கம்பர்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இராமாயண வரலாற்றை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மூலத்திற்குப் பழுது நேராமல் ஆனால் தமிழ் நாகரிக முறைக்கும் மாறுபடாமல்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புதிய காட்சிகளை உண்டாக்கியும்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4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சிலவற்றை மாற்றியும்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5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தமிழ் நாட்டிற்கும் தமிழ் மக்களுக்கும் ஏற்ற முறையில் திறம்படப் பாடி முடித்தார் என்பது தமிழ்ப் பெரும் புலவர்கள் புகழ்மொழியாகும்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இராமாயணத்தைக்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1178-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இல் பாடத் தொடங்கி </w:t>
      </w:r>
      <w:r>
        <w:rPr>
          <w:rFonts w:cs="Latha" w:ascii="Latha" w:hAnsi="Latha"/>
          <w:sz w:val="22"/>
          <w:szCs w:val="22"/>
          <w:lang w:val="en-GB" w:bidi="he-IL"/>
        </w:rPr>
        <w:t>1185-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முடித்தார் என்று மஹா வித்வான் ரா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இராகவையங்கார் அவர்கள் கூறியுள்ளனர்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spacing w:lineRule="auto" w:line="276"/>
        <w:rPr>
          <w:rFonts w:ascii="Latha" w:hAnsi="Latha" w:cs="Latha"/>
          <w:sz w:val="24"/>
          <w:szCs w:val="22"/>
          <w:lang w:val="en-GB" w:bidi="he-IL"/>
        </w:rPr>
      </w:pPr>
      <w:r>
        <w:rPr>
          <w:rFonts w:cs="Latha" w:ascii="Latha" w:hAnsi="Latha"/>
          <w:sz w:val="24"/>
          <w:szCs w:val="22"/>
          <w:lang w:val="en-US" w:bidi="he-IL"/>
        </w:rPr>
        <w:t xml:space="preserve">10. </w:t>
      </w:r>
      <w:r>
        <w:rPr>
          <w:rFonts w:ascii="Latha" w:hAnsi="Latha" w:cs="Latha"/>
          <w:sz w:val="24"/>
          <w:sz w:val="24"/>
          <w:szCs w:val="22"/>
          <w:lang w:val="en-US" w:bidi="he-IL"/>
        </w:rPr>
        <w:t>கம்ப ராமாயணச் சிறப்பு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நூலின் பிரிவுகள்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கம்பர் பாடியனவாகக் கூறப்படும் செய்யுட்கள் </w:t>
      </w:r>
      <w:r>
        <w:rPr>
          <w:rFonts w:cs="Latha" w:ascii="Latha" w:hAnsi="Latha"/>
          <w:sz w:val="22"/>
          <w:szCs w:val="22"/>
          <w:lang w:val="en-GB" w:bidi="he-IL"/>
        </w:rPr>
        <w:t xml:space="preserve">10,500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 ராமாயணம்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-(1)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பால காண்டம்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(2)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அயோத்தியா காண்டம்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(3)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ஆரண்யகாண்டம்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(4)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கிஷ்கிந்தா காண்டம்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(5)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 காண்டம்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(6)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யுத்தகாண்டம் என ஆறு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காண்டங் களாகப்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பிரிக்கப்பட்டுள்ளது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ஒவ்வொரு காண்டமும் பல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 படலங்களாக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வகுக்கப்பட்டிருக்கிறது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செய்யுட் சிறப்பு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பெருமான் சிறந்த தமிழ்ப் புலவர்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வைணவ சமயத்தில் அழுத்தமான பற்றுடையவர்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அதே சமயத்தில் எல்லாச் சமயங்களும் சமம் என்னும் பொது நோக்கமும் கொண்டவர்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இன்ப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துன்பங்கள் நிறைந்த இந்த உலகில்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அநுபவம் மிக்கவர்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.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ஒன்று மட்டும் இவரிடத்துச் சிறந்து காண்பது போல வேறு தமிழ்ப் புலவரிடத்தில் காண்பது அருமையாகும்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 எல்லாத் தகுதிகளையும் திறம்படப் பெற்ற இப்புலவர் பெருமான்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முன்னூல்களில் காணப்படும் உயர்ந்த கருத்துகளையும் கற்பனைகளையும் உவமைகளையும் தொடர்களையும் தமது பெருங் காவியத்தில் அப்படியே ஆண்டும்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மாற்றி அமைத்தும் பாடியுள்ள போக்குப் புலவர்களை இன்புறுத்துவதாகும்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சமயத்திற்கேற்ற சந்தங்களை அமைத்துப் பாடப் பெற்ற செய்யுட்கள் பலவாகும்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இயற்கை நிகழ்ச்சிகளை விளக்கும் இடங்களில் உயர்ந்த கருத்துகளை எளிய முறையில் சுட்டி விளக்கிச் சொல்லுதல் இவரது திறமையை நன்கு வெளிபடுத்துவதாகும்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கோதாவரி யாற்றை வருணிக்கின்ற இடத்தில்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</w:p>
    <w:p>
      <w:pPr>
        <w:pStyle w:val="Song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புவியினுக் கணியாய் ஆன்ற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பொருள்தந்து புலத்திற் றாகி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அவிஅகத் துறைகள் தாங்கி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ஐந்திணை நெறிஅ ளாவிச்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சவியுறத் தெளிந்து தண்ணென்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றொழுக்கமும் தழுவிச் சான்றோர்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கவிஎனக் கிடந்த </w:t>
      </w:r>
      <w:r>
        <w:rPr>
          <w:rStyle w:val="Charoverride2"/>
          <w:rFonts w:ascii="Latha" w:hAnsi="Latha" w:cs="Latha"/>
          <w:i/>
          <w:i/>
          <w:iCs/>
          <w:sz w:val="22"/>
          <w:sz w:val="22"/>
          <w:szCs w:val="22"/>
          <w:lang w:val="en-GB" w:bidi="he-IL"/>
        </w:rPr>
        <w:t>கோதா</w:t>
      </w:r>
      <w:r>
        <w:rPr>
          <w:rFonts w:cs="Latha" w:ascii="Latha" w:hAnsi="Latha"/>
          <w:b/>
          <w:bCs/>
          <w:i w:val="false"/>
          <w:iCs w:val="false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விரியினை வீரர் கண்டார்</w:t>
      </w:r>
      <w:r>
        <w:rPr>
          <w:rFonts w:cs="Latha" w:ascii="Latha" w:hAnsi="Latha"/>
          <w:sz w:val="22"/>
          <w:szCs w:val="22"/>
          <w:lang w:val="en-GB" w:bidi="he-IL"/>
        </w:rPr>
        <w:t>.”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எனக் கவி இலக்கணத்தை ஆற்றின்மேல் ஏற்றிக் கூறியுள்ள நயம் காண்க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 இடங்கள் நூற்றுக்கணக்காக உள்ளன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கம்பரது வைணவப்பற்றையும் வைணவ சிந்தாந்தப் புலமையையும் நன்கு காட்ட வல்லது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 இரணியன் வதைப் படலம்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ஆகும்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தமிழ்ப் புலமையிலும் சமயப் புலமையிலும் நிறைந்த உலக அநுபவத்திலும் பண்பட்ட இவரது உள்ளத்தில்இருந்து எழுந்த உயரிய கருத்துகள்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உணர்ந்து இன்புறவும் வாழ்க்கையிற் பின்பற்றவும் தக்க கருத்துகள் மிகப் பலவாகும் 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 பெரும்புலவர் செய்த நூல் தமிழ் மக்களால் இன்றளவும் போற்றப்படுகின்றது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கல்வியிற் பெரியவர் கம்பர்’ என்பது இலக்கணப் பாடத்திலும் ஏறிவிட்டதன்றோ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Paraoverride9"/>
        <w:spacing w:lineRule="auto" w:line="276"/>
        <w:rPr>
          <w:rStyle w:val="Charoverride8"/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</w:r>
    </w:p>
    <w:p>
      <w:pPr>
        <w:pStyle w:val="Paraoverride4"/>
        <w:tabs>
          <w:tab w:val="left" w:pos="720" w:leader="none"/>
        </w:tabs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11"/>
          <w:rFonts w:ascii="Latha" w:hAnsi="Latha" w:cs="Latha"/>
          <w:sz w:val="22"/>
          <w:sz w:val="22"/>
          <w:szCs w:val="22"/>
          <w:lang w:val="en-GB" w:bidi="he-IL"/>
        </w:rPr>
        <w:t>குறிப்புகள்</w:t>
      </w:r>
    </w:p>
    <w:p>
      <w:pPr>
        <w:pStyle w:val="Paraoverride9"/>
        <w:tabs>
          <w:tab w:val="left" w:pos="720" w:leader="none"/>
        </w:tabs>
        <w:spacing w:lineRule="auto" w:line="276"/>
        <w:ind w:start="0" w:firstLine="30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1,</w:t>
        <w:tab/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 xml:space="preserve">காதை 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30,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வரி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. 170-183.</w:t>
      </w:r>
    </w:p>
    <w:p>
      <w:pPr>
        <w:pStyle w:val="Paraoverride9"/>
        <w:tabs>
          <w:tab w:val="left" w:pos="720" w:leader="none"/>
        </w:tabs>
        <w:spacing w:lineRule="auto" w:line="276"/>
        <w:ind w:start="0" w:firstLine="30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9"/>
          <w:rFonts w:cs="Latha" w:ascii="Latha" w:hAnsi="Latha"/>
          <w:sz w:val="22"/>
          <w:szCs w:val="22"/>
          <w:lang w:val="en-GB" w:bidi="he-IL"/>
        </w:rPr>
        <w:tab/>
        <w:t>*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வேள் மகள் – வேண்மாள் என மருவியது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Paraoverride9"/>
        <w:tabs>
          <w:tab w:val="left" w:pos="720" w:leader="none"/>
        </w:tabs>
        <w:spacing w:lineRule="auto" w:line="276"/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2, </w:t>
        <w:tab/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 xml:space="preserve">யக்ஞ் ஸ்ரீ சதகர்ணி 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சதம்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-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நூறு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கர்ணி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-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கன்னர்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நூற்றுவர் கன்னர்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.)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இவன் காலம் கி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. 166-196.</w:t>
      </w:r>
    </w:p>
    <w:p>
      <w:pPr>
        <w:pStyle w:val="Paraoverride9"/>
        <w:tabs>
          <w:tab w:val="left" w:pos="720" w:leader="none"/>
        </w:tabs>
        <w:spacing w:lineRule="auto" w:line="276"/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1,</w:t>
        <w:tab/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பிறகு கண்ணகி கோவலனைத் தழுவியதும்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பாண்டியனிடம் வழக்குரைத்ததும் சென்ற பகுதியில் கூறப்பட்டனவாதலால் இங்கு விடப்பட்டன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Paraoverride9"/>
        <w:tabs>
          <w:tab w:val="left" w:pos="720" w:leader="none"/>
        </w:tabs>
        <w:spacing w:lineRule="auto" w:line="276"/>
        <w:ind w:start="0" w:firstLine="30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2.</w:t>
        <w:tab/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இது சென்ற பிரிவிற் கூறப்பட்டது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Paraoverride9"/>
        <w:tabs>
          <w:tab w:val="left" w:pos="720" w:leader="none"/>
        </w:tabs>
        <w:spacing w:lineRule="auto" w:line="276"/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1 </w:t>
        <w:tab/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மஹாவித்வான் மு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இராகவையங்கார்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சாஸனத் தமிழ்க் கவி சரிதம்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 xml:space="preserve">பக்கம் 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71-75.</w:t>
      </w:r>
    </w:p>
    <w:p>
      <w:pPr>
        <w:pStyle w:val="Paraoverride9"/>
        <w:tabs>
          <w:tab w:val="left" w:pos="720" w:leader="none"/>
        </w:tabs>
        <w:spacing w:lineRule="auto" w:line="276"/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* </w:t>
        <w:tab/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இவன் காலம் கி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. 5-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ஆம் நூற்றாண்டு என்பதே பொருத்தமானது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இராவ்சாஹிப் ள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வையாபுரிப் பிள்ளை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ஏ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.,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எல் அவர்கள் வரைந்துள்ள ‘திரிகடுகம்’ என்னும் நூலினைக் காண்க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Paraoverride9"/>
        <w:tabs>
          <w:tab w:val="left" w:pos="720" w:leader="none"/>
        </w:tabs>
        <w:spacing w:lineRule="auto" w:line="276"/>
        <w:ind w:start="0" w:firstLine="30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1 </w:t>
        <w:tab/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வேளாளர்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. *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செந்தமிழ்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0"/>
          <w:rFonts w:ascii="Latha" w:hAnsi="Latha" w:cs="Latha"/>
          <w:sz w:val="22"/>
          <w:sz w:val="22"/>
          <w:szCs w:val="22"/>
          <w:lang w:val="en-GB" w:bidi="he-IL"/>
        </w:rPr>
        <w:t>எடிட</w:t>
      </w:r>
      <w:r>
        <w:rPr>
          <w:rStyle w:val="Charoverride10"/>
          <w:rFonts w:cs="Latha" w:ascii="Latha" w:hAnsi="Latha"/>
          <w:sz w:val="22"/>
          <w:szCs w:val="22"/>
          <w:lang w:val="en-GB" w:bidi="he-IL"/>
        </w:rPr>
        <w:t xml:space="preserve">. 3, </w:t>
      </w:r>
      <w:r>
        <w:rPr>
          <w:rStyle w:val="Charoverride10"/>
          <w:rFonts w:ascii="Latha" w:hAnsi="Latha" w:cs="Latha"/>
          <w:sz w:val="22"/>
          <w:sz w:val="22"/>
          <w:szCs w:val="22"/>
          <w:lang w:val="en-GB" w:bidi="he-IL"/>
        </w:rPr>
        <w:t xml:space="preserve">யீயசவ </w:t>
      </w:r>
      <w:r>
        <w:rPr>
          <w:rStyle w:val="Charoverride10"/>
          <w:rFonts w:cs="Latha" w:ascii="Latha" w:hAnsi="Latha"/>
          <w:sz w:val="22"/>
          <w:szCs w:val="22"/>
          <w:lang w:val="en-GB" w:bidi="he-IL"/>
        </w:rPr>
        <w:t>6.</w:t>
      </w:r>
    </w:p>
    <w:p>
      <w:pPr>
        <w:pStyle w:val="Paraoverride9"/>
        <w:tabs>
          <w:tab w:val="left" w:pos="720" w:leader="none"/>
        </w:tabs>
        <w:spacing w:lineRule="auto" w:line="276"/>
        <w:ind w:start="0" w:firstLine="30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2. </w:t>
        <w:tab/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இவை இரண்டும் செய்யுள் இலக்கணம் கூறும் யாப்பு நூல்கள்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Paraoverride9"/>
        <w:tabs>
          <w:tab w:val="left" w:pos="720" w:leader="none"/>
        </w:tabs>
        <w:spacing w:lineRule="auto" w:line="276"/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3. </w:t>
        <w:tab/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 xml:space="preserve">பாபநாசம் தாலுகாவில் உள்ள 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திரு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வெண்ணியூர் என்பது கம்பர் காலத்து ‘வெண்ணெயூர்’ ஆக இருக்கலாம் என்பது அறிஞர் கருத்து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மாயூரத்திற்கு அண்மையில் உள்ள ‘வெண்ணெயூர்’ ஆக இருக்கலாம் என்பது சிலர் கருத்தாகும்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Paraoverride9"/>
        <w:tabs>
          <w:tab w:val="left" w:pos="720" w:leader="none"/>
        </w:tabs>
        <w:spacing w:lineRule="auto" w:line="276" w:before="0" w:after="15"/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 xml:space="preserve">4 </w:t>
        <w:tab/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மிதிலைக் காட்சிப்படலம் புதியது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, 5 ‘</w:t>
      </w:r>
      <w:r>
        <w:rPr>
          <w:rStyle w:val="Charoverride8"/>
          <w:rFonts w:ascii="Latha" w:hAnsi="Latha" w:cs="Latha"/>
          <w:sz w:val="22"/>
          <w:sz w:val="22"/>
          <w:szCs w:val="22"/>
          <w:lang w:val="en-GB" w:bidi="he-IL"/>
        </w:rPr>
        <w:t>தாரை’ வரலாறு மாற்றப்பட்டுள்ளது</w:t>
      </w:r>
      <w:r>
        <w:rPr>
          <w:rStyle w:val="Charoverride8"/>
          <w:rFonts w:cs="Latha" w:ascii="Latha" w:hAnsi="Latha"/>
          <w:sz w:val="22"/>
          <w:szCs w:val="22"/>
          <w:lang w:val="en-GB" w:bidi="he-IL"/>
        </w:rPr>
        <w:t>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">
    <w:altName w:val="Times New Roman"/>
    <w:charset w:val="00" w:characterSet="windows-1252"/>
    <w:family w:val="auto"/>
    <w:pitch w:val="variable"/>
  </w:font>
  <w:font w:name="Calibri">
    <w:charset w:val="00" w:characterSet="windows-1252"/>
    <w:family w:val="swiss"/>
    <w:pitch w:val="variable"/>
  </w:font>
  <w:font w:name="Courier">
    <w:altName w:val="Courier New"/>
    <w:charset w:val="00" w:characterSet="windows-1252"/>
    <w:family w:val="modern"/>
    <w:pitch w:val="default"/>
  </w:font>
  <w:font w:name="TAU-Valluvar">
    <w:charset w:val="00" w:characterSet="windows-1252"/>
    <w:family w:val="auto"/>
    <w:pitch w:val="variable"/>
  </w:font>
  <w:font w:name="Liberation Sans">
    <w:altName w:val="Arial"/>
    <w:charset w:val="01" w:characterSet="utf-8"/>
    <w:family w:val="swiss"/>
    <w:pitch w:val="variable"/>
  </w:font>
  <w:font w:name="Latha"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1080" w:hanging="360"/>
      </w:pPr>
      <w:rPr>
        <w:lang w:val="en-GB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" w:hAnsi="Times" w:eastAsia="MS Mincho;ＭＳ 明朝" w:cs="Times"/>
      <w:color w:val="auto"/>
      <w:sz w:val="20"/>
      <w:szCs w:val="20"/>
      <w:lang w:val="en-IN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uto" w:line="360"/>
      <w:jc w:val="center"/>
      <w:outlineLvl w:val="0"/>
    </w:pPr>
    <w:rPr>
      <w:b/>
      <w:bCs/>
      <w:kern w:val="2"/>
      <w:sz w:val="40"/>
      <w:szCs w:val="48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outlineLvl w:val="1"/>
    </w:pPr>
    <w:rPr>
      <w:rFonts w:ascii="Calibri" w:hAnsi="Calibri" w:eastAsia="MS Gothic;MS Mincho" w:cs="Calibri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outlineLvl w:val="2"/>
    </w:pPr>
    <w:rPr>
      <w:rFonts w:ascii="Calibri" w:hAnsi="Calibri" w:eastAsia="MS Gothic;MS Mincho" w:cs="Calibri"/>
      <w:b/>
      <w:bCs/>
      <w:color w:val="4F81BD"/>
      <w:lang w:val="en-CA"/>
    </w:rPr>
  </w:style>
  <w:style w:type="paragraph" w:styleId="Heading4">
    <w:name w:val="Heading 4"/>
    <w:basedOn w:val="Normal"/>
    <w:next w:val="TextBody"/>
    <w:qFormat/>
    <w:pPr>
      <w:numPr>
        <w:ilvl w:val="3"/>
        <w:numId w:val="1"/>
      </w:numPr>
      <w:outlineLvl w:val="3"/>
    </w:pPr>
    <w:rPr>
      <w:rFonts w:ascii="Calibri" w:hAnsi="Calibri" w:eastAsia="MS Gothic;MS Mincho" w:cs="Calibri"/>
      <w:b/>
      <w:bCs/>
      <w:i/>
      <w:iCs/>
      <w:color w:val="4F81BD"/>
      <w:lang w:val="en-CA"/>
    </w:rPr>
  </w:style>
  <w:style w:type="paragraph" w:styleId="Heading5">
    <w:name w:val="Heading 5"/>
    <w:basedOn w:val="Normal"/>
    <w:next w:val="TextBody"/>
    <w:qFormat/>
    <w:pPr>
      <w:numPr>
        <w:ilvl w:val="4"/>
        <w:numId w:val="1"/>
      </w:numPr>
      <w:outlineLvl w:val="4"/>
    </w:pPr>
    <w:rPr>
      <w:rFonts w:ascii="Calibri" w:hAnsi="Calibri" w:eastAsia="MS Gothic;MS Mincho" w:cs="Calibri"/>
      <w:color w:val="243F60"/>
      <w:lang w:val="en-CA"/>
    </w:rPr>
  </w:style>
  <w:style w:type="paragraph" w:styleId="Heading6">
    <w:name w:val="Heading 6"/>
    <w:basedOn w:val="Normal"/>
    <w:next w:val="TextBody"/>
    <w:qFormat/>
    <w:pPr>
      <w:numPr>
        <w:ilvl w:val="5"/>
        <w:numId w:val="1"/>
      </w:numPr>
      <w:outlineLvl w:val="5"/>
    </w:pPr>
    <w:rPr>
      <w:rFonts w:ascii="Calibri" w:hAnsi="Calibri" w:eastAsia="MS Gothic;MS Mincho" w:cs="Calibri"/>
      <w:i/>
      <w:iCs/>
      <w:color w:val="243F60"/>
      <w:lang w:val="en-CA"/>
    </w:rPr>
  </w:style>
  <w:style w:type="character" w:styleId="WW8Num1z0">
    <w:name w:val="WW8Num1z0"/>
    <w:qFormat/>
    <w:rPr>
      <w:lang w:val="en-GB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TMLCode">
    <w:name w:val="HTML Code"/>
    <w:qFormat/>
    <w:rPr>
      <w:rFonts w:ascii="Courier" w:hAnsi="Courier" w:eastAsia="MS Mincho;ＭＳ 明朝" w:cs="Courier"/>
      <w:sz w:val="20"/>
      <w:szCs w:val="20"/>
    </w:rPr>
  </w:style>
  <w:style w:type="character" w:styleId="Heading1Char">
    <w:name w:val="Heading 1 Char"/>
    <w:qFormat/>
    <w:rPr>
      <w:rFonts w:ascii="Times" w:hAnsi="Times" w:eastAsia="MS Mincho;ＭＳ 明朝" w:cs="Times"/>
      <w:b/>
      <w:bCs/>
      <w:kern w:val="2"/>
      <w:sz w:val="40"/>
      <w:szCs w:val="48"/>
      <w:lang w:val="en-IN"/>
    </w:rPr>
  </w:style>
  <w:style w:type="character" w:styleId="Heading2Char">
    <w:name w:val="Heading 2 Char"/>
    <w:qFormat/>
    <w:rPr>
      <w:rFonts w:ascii="Calibri" w:hAnsi="Calibri" w:eastAsia="MS Gothic;MS Mincho" w:cs="Times New Roman"/>
      <w:b/>
      <w:bCs/>
      <w:color w:val="4F81BD"/>
      <w:sz w:val="26"/>
      <w:szCs w:val="26"/>
    </w:rPr>
  </w:style>
  <w:style w:type="character" w:styleId="Heading3Char">
    <w:name w:val="Heading 3 Char"/>
    <w:qFormat/>
    <w:rPr>
      <w:rFonts w:ascii="Calibri" w:hAnsi="Calibri" w:eastAsia="MS Gothic;MS Mincho" w:cs="Times New Roman"/>
      <w:b/>
      <w:bCs/>
      <w:color w:val="4F81BD"/>
    </w:rPr>
  </w:style>
  <w:style w:type="character" w:styleId="Heading4Char">
    <w:name w:val="Heading 4 Char"/>
    <w:qFormat/>
    <w:rPr>
      <w:rFonts w:ascii="Calibri" w:hAnsi="Calibri" w:eastAsia="MS Gothic;MS Mincho" w:cs="Times New Roman"/>
      <w:b/>
      <w:bCs/>
      <w:i/>
      <w:iCs/>
      <w:color w:val="4F81BD"/>
    </w:rPr>
  </w:style>
  <w:style w:type="character" w:styleId="Heading5Char">
    <w:name w:val="Heading 5 Char"/>
    <w:qFormat/>
    <w:rPr>
      <w:rFonts w:ascii="Calibri" w:hAnsi="Calibri" w:eastAsia="MS Gothic;MS Mincho" w:cs="Times New Roman"/>
      <w:color w:val="243F60"/>
    </w:rPr>
  </w:style>
  <w:style w:type="character" w:styleId="Heading6Char">
    <w:name w:val="Heading 6 Char"/>
    <w:qFormat/>
    <w:rPr>
      <w:rFonts w:ascii="Calibri" w:hAnsi="Calibri" w:eastAsia="MS Gothic;MS Mincho" w:cs="Times New Roman"/>
      <w:i/>
      <w:iCs/>
      <w:color w:val="243F60"/>
    </w:rPr>
  </w:style>
  <w:style w:type="character" w:styleId="HTMLPreformattedChar">
    <w:name w:val="HTML Preformatted Char"/>
    <w:qFormat/>
    <w:rPr>
      <w:rFonts w:ascii="Courier" w:hAnsi="Courier" w:eastAsia="MS Mincho;ＭＳ 明朝" w:cs="Times New Roman"/>
    </w:rPr>
  </w:style>
  <w:style w:type="character" w:styleId="Charoverride1">
    <w:name w:val="charoverride-1"/>
    <w:qFormat/>
    <w:rPr>
      <w:rFonts w:ascii="TAU-Valluvar" w:hAnsi="TAU-Valluvar" w:cs="TAU-Valluvar"/>
      <w:b w:val="false"/>
      <w:bCs w:val="false"/>
      <w:i w:val="false"/>
      <w:iCs w:val="false"/>
      <w:sz w:val="27"/>
      <w:szCs w:val="27"/>
    </w:rPr>
  </w:style>
  <w:style w:type="character" w:styleId="Charoverride2">
    <w:name w:val="charoverride-2"/>
    <w:qFormat/>
    <w:rPr>
      <w:b/>
      <w:bCs/>
      <w:i w:val="false"/>
      <w:iCs w:val="false"/>
    </w:rPr>
  </w:style>
  <w:style w:type="character" w:styleId="Charoverride3">
    <w:name w:val="charoverride-3"/>
    <w:qFormat/>
    <w:rPr>
      <w:rFonts w:ascii="TAU-Valluvar" w:hAnsi="TAU-Valluvar" w:cs="TAU-Valluvar"/>
      <w:b w:val="false"/>
      <w:bCs w:val="false"/>
      <w:i w:val="false"/>
      <w:iCs w:val="false"/>
      <w:sz w:val="18"/>
      <w:szCs w:val="18"/>
    </w:rPr>
  </w:style>
  <w:style w:type="character" w:styleId="Charoverride4">
    <w:name w:val="charoverride-4"/>
    <w:qFormat/>
    <w:rPr>
      <w:sz w:val="17"/>
      <w:szCs w:val="17"/>
      <w:vertAlign w:val="superscript"/>
    </w:rPr>
  </w:style>
  <w:style w:type="character" w:styleId="Charoverride5">
    <w:name w:val="charoverride-5"/>
    <w:qFormat/>
    <w:rPr>
      <w:sz w:val="18"/>
      <w:szCs w:val="18"/>
    </w:rPr>
  </w:style>
  <w:style w:type="character" w:styleId="Charoverride6">
    <w:name w:val="charoverride-6"/>
    <w:qFormat/>
    <w:rPr>
      <w:sz w:val="21"/>
      <w:szCs w:val="21"/>
    </w:rPr>
  </w:style>
  <w:style w:type="character" w:styleId="Charoverride7">
    <w:name w:val="charoverride-7"/>
    <w:qFormat/>
    <w:rPr>
      <w:b/>
      <w:bCs/>
      <w:i w:val="false"/>
      <w:iCs w:val="false"/>
      <w:sz w:val="17"/>
      <w:szCs w:val="17"/>
      <w:vertAlign w:val="superscript"/>
    </w:rPr>
  </w:style>
  <w:style w:type="character" w:styleId="Charoverride8">
    <w:name w:val="charoverride-8"/>
    <w:qFormat/>
    <w:rPr>
      <w:rFonts w:ascii="TAU-Valluvar" w:hAnsi="TAU-Valluvar" w:cs="TAU-Valluvar"/>
      <w:b w:val="false"/>
      <w:bCs w:val="false"/>
      <w:i w:val="false"/>
      <w:iCs w:val="false"/>
      <w:sz w:val="14"/>
      <w:szCs w:val="14"/>
    </w:rPr>
  </w:style>
  <w:style w:type="character" w:styleId="Charoverride9">
    <w:name w:val="charoverride-9"/>
    <w:qFormat/>
    <w:rPr>
      <w:rFonts w:ascii="TAU-Valluvar" w:hAnsi="TAU-Valluvar" w:cs="TAU-Valluvar"/>
      <w:b w:val="false"/>
      <w:bCs w:val="false"/>
      <w:i w:val="false"/>
      <w:iCs w:val="false"/>
      <w:sz w:val="9"/>
      <w:szCs w:val="9"/>
      <w:vertAlign w:val="superscript"/>
    </w:rPr>
  </w:style>
  <w:style w:type="character" w:styleId="Charoverride10">
    <w:name w:val="charoverride-10"/>
    <w:qFormat/>
    <w:rPr>
      <w:rFonts w:ascii="Times New Roman" w:hAnsi="Times New Roman" w:cs="Times New Roman"/>
      <w:b w:val="false"/>
      <w:bCs w:val="false"/>
      <w:i w:val="false"/>
      <w:iCs w:val="false"/>
      <w:sz w:val="14"/>
      <w:szCs w:val="14"/>
    </w:rPr>
  </w:style>
  <w:style w:type="character" w:styleId="Charoverride11">
    <w:name w:val="charoverride-11"/>
    <w:qFormat/>
    <w:rPr>
      <w:rFonts w:ascii="TAU-Valluvar" w:hAnsi="TAU-Valluvar" w:cs="TAU-Valluvar"/>
      <w:b w:val="false"/>
      <w:bCs w:val="false"/>
      <w:i w:val="false"/>
      <w:iCs w:val="false"/>
      <w:sz w:val="17"/>
      <w:szCs w:val="17"/>
    </w:rPr>
  </w:style>
  <w:style w:type="character" w:styleId="Charoverride12">
    <w:name w:val="charoverride-12"/>
    <w:qFormat/>
    <w:rPr>
      <w:rFonts w:ascii="TAU-Valluvar" w:hAnsi="TAU-Valluvar" w:cs="TAU-Valluvar"/>
      <w:b w:val="false"/>
      <w:bCs w:val="false"/>
      <w:i w:val="false"/>
      <w:iCs w:val="false"/>
      <w:sz w:val="21"/>
      <w:szCs w:val="21"/>
    </w:rPr>
  </w:style>
  <w:style w:type="character" w:styleId="Charoverride13">
    <w:name w:val="charoverride-13"/>
    <w:qFormat/>
    <w:rPr>
      <w:rFonts w:ascii="TAU-Valluvar" w:hAnsi="TAU-Valluvar" w:cs="TAU-Valluvar"/>
      <w:b w:val="false"/>
      <w:bCs w:val="false"/>
      <w:i w:val="false"/>
      <w:iCs w:val="false"/>
      <w:sz w:val="18"/>
      <w:szCs w:val="18"/>
    </w:rPr>
  </w:style>
  <w:style w:type="character" w:styleId="Charoverride15">
    <w:name w:val="charoverride-15"/>
    <w:qFormat/>
    <w:rPr>
      <w:rFonts w:ascii="Arial" w:hAnsi="Arial" w:cs="Arial"/>
      <w:b w:val="false"/>
      <w:bCs w:val="false"/>
      <w:i w:val="false"/>
      <w:iCs w:val="false"/>
      <w:sz w:val="15"/>
      <w:szCs w:val="15"/>
    </w:rPr>
  </w:style>
  <w:style w:type="character" w:styleId="Charoverride16">
    <w:name w:val="charoverride-16"/>
    <w:qFormat/>
    <w:rPr>
      <w:rFonts w:ascii="TAU-Valluvar" w:hAnsi="TAU-Valluvar" w:cs="TAU-Valluvar"/>
      <w:b/>
      <w:bCs/>
      <w:i w:val="false"/>
      <w:iCs w:val="false"/>
      <w:sz w:val="17"/>
      <w:szCs w:val="17"/>
    </w:rPr>
  </w:style>
  <w:style w:type="character" w:styleId="Charoverride17">
    <w:name w:val="charoverride-17"/>
    <w:qFormat/>
    <w:rPr>
      <w:rFonts w:ascii="TAU-Valluvar" w:hAnsi="TAU-Valluvar" w:cs="TAU-Valluvar"/>
      <w:b w:val="false"/>
      <w:bCs w:val="false"/>
      <w:i w:val="false"/>
      <w:iCs w:val="false"/>
      <w:sz w:val="17"/>
      <w:szCs w:val="17"/>
    </w:rPr>
  </w:style>
  <w:style w:type="character" w:styleId="Charoverride18">
    <w:name w:val="charoverride-18"/>
    <w:qFormat/>
    <w:rPr>
      <w:b/>
      <w:bCs/>
      <w:i w:val="false"/>
      <w:iCs w:val="false"/>
    </w:rPr>
  </w:style>
  <w:style w:type="character" w:styleId="Charoverride19">
    <w:name w:val="charoverride-19"/>
    <w:qFormat/>
    <w:rPr>
      <w:sz w:val="24"/>
      <w:szCs w:val="24"/>
    </w:rPr>
  </w:style>
  <w:style w:type="character" w:styleId="Charoverride20">
    <w:name w:val="charoverride-20"/>
    <w:qFormat/>
    <w:rPr>
      <w:rFonts w:ascii="TAU-Valluvar" w:hAnsi="TAU-Valluvar" w:cs="TAU-Valluvar"/>
      <w:b/>
      <w:bCs/>
      <w:i w:val="false"/>
      <w:iCs w:val="false"/>
      <w:sz w:val="17"/>
      <w:szCs w:val="17"/>
    </w:rPr>
  </w:style>
  <w:style w:type="character" w:styleId="Charoverride21">
    <w:name w:val="charoverride-21"/>
    <w:qFormat/>
    <w:rPr>
      <w:sz w:val="15"/>
      <w:szCs w:val="15"/>
    </w:rPr>
  </w:style>
  <w:style w:type="character" w:styleId="Charoverride22">
    <w:name w:val="charoverride-22"/>
    <w:qFormat/>
    <w:rPr>
      <w:rFonts w:ascii="Times New Roman" w:hAnsi="Times New Roman" w:cs="Times New Roman"/>
      <w:b w:val="false"/>
      <w:bCs w:val="false"/>
      <w:i w:val="false"/>
      <w:iCs w:val="false"/>
      <w:sz w:val="15"/>
      <w:szCs w:val="15"/>
    </w:rPr>
  </w:style>
  <w:style w:type="character" w:styleId="Charoverride23">
    <w:name w:val="charoverride-23"/>
    <w:qFormat/>
    <w:rPr>
      <w:rFonts w:ascii="TAU-Valluvar" w:hAnsi="TAU-Valluvar" w:cs="TAU-Valluvar"/>
      <w:b w:val="false"/>
      <w:bCs w:val="false"/>
      <w:i w:val="false"/>
      <w:iCs w:val="false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cs="Courier"/>
      <w:lang w:val="en-CA"/>
    </w:rPr>
  </w:style>
  <w:style w:type="paragraph" w:styleId="NormalWeb">
    <w:name w:val="Normal (Web)"/>
    <w:basedOn w:val="Normal"/>
    <w:qFormat/>
    <w:pPr/>
    <w:rPr>
      <w:rFonts w:cs="Times New Roman"/>
    </w:rPr>
  </w:style>
  <w:style w:type="paragraph" w:styleId="Bodytext">
    <w:name w:val="body-text"/>
    <w:basedOn w:val="Normal"/>
    <w:qFormat/>
    <w:pPr>
      <w:spacing w:before="0" w:after="90"/>
      <w:ind w:firstLine="420"/>
      <w:jc w:val="both"/>
    </w:pPr>
    <w:rPr>
      <w:rFonts w:ascii="TAU-Valluvar" w:hAnsi="TAU-Valluvar" w:cs="TAU-Valluvar"/>
      <w:color w:val="000000"/>
      <w:sz w:val="18"/>
      <w:szCs w:val="18"/>
    </w:rPr>
  </w:style>
  <w:style w:type="paragraph" w:styleId="Head">
    <w:name w:val="head"/>
    <w:basedOn w:val="Normal"/>
    <w:qFormat/>
    <w:pPr>
      <w:spacing w:before="0" w:after="90"/>
      <w:jc w:val="center"/>
    </w:pPr>
    <w:rPr>
      <w:rFonts w:ascii="TAU-Valluvar" w:hAnsi="TAU-Valluvar" w:cs="TAU-Valluvar"/>
      <w:color w:val="000000"/>
      <w:sz w:val="27"/>
      <w:szCs w:val="27"/>
    </w:rPr>
  </w:style>
  <w:style w:type="paragraph" w:styleId="Subhead1">
    <w:name w:val="subhead-1"/>
    <w:basedOn w:val="Normal"/>
    <w:qFormat/>
    <w:pPr>
      <w:spacing w:before="0" w:after="135"/>
      <w:jc w:val="center"/>
    </w:pPr>
    <w:rPr>
      <w:rFonts w:ascii="TAU-Valluvar" w:hAnsi="TAU-Valluvar" w:cs="TAU-Valluvar"/>
      <w:b/>
      <w:bCs/>
      <w:color w:val="000000"/>
      <w:sz w:val="27"/>
      <w:szCs w:val="27"/>
    </w:rPr>
  </w:style>
  <w:style w:type="paragraph" w:styleId="Subhead2">
    <w:name w:val="subhead-2"/>
    <w:basedOn w:val="Normal"/>
    <w:qFormat/>
    <w:pPr>
      <w:spacing w:before="0" w:after="90"/>
    </w:pPr>
    <w:rPr>
      <w:rFonts w:ascii="TAU-Valluvar" w:hAnsi="TAU-Valluvar" w:cs="TAU-Valluvar"/>
      <w:b/>
      <w:bCs/>
      <w:color w:val="000000"/>
      <w:sz w:val="18"/>
      <w:szCs w:val="18"/>
    </w:rPr>
  </w:style>
  <w:style w:type="paragraph" w:styleId="Song">
    <w:name w:val="song"/>
    <w:basedOn w:val="Normal"/>
    <w:qFormat/>
    <w:pPr>
      <w:spacing w:before="0" w:after="90"/>
      <w:ind w:start="420" w:hanging="90"/>
    </w:pPr>
    <w:rPr>
      <w:rFonts w:ascii="TAU-Valluvar" w:hAnsi="TAU-Valluvar" w:cs="TAU-Valluvar"/>
      <w:i/>
      <w:iCs/>
      <w:color w:val="000000"/>
      <w:sz w:val="18"/>
      <w:szCs w:val="18"/>
    </w:rPr>
  </w:style>
  <w:style w:type="paragraph" w:styleId="Splbody">
    <w:name w:val="spl-body"/>
    <w:basedOn w:val="Normal"/>
    <w:qFormat/>
    <w:pPr>
      <w:spacing w:before="45" w:after="45"/>
      <w:ind w:start="420" w:end="420" w:firstLine="420"/>
      <w:jc w:val="both"/>
    </w:pPr>
    <w:rPr>
      <w:rFonts w:ascii="TAU-Valluvar" w:hAnsi="TAU-Valluvar" w:cs="TAU-Valluvar"/>
      <w:color w:val="000000"/>
      <w:sz w:val="17"/>
      <w:szCs w:val="17"/>
    </w:rPr>
  </w:style>
  <w:style w:type="paragraph" w:styleId="Paraoverride1">
    <w:name w:val="paraoverride-1"/>
    <w:basedOn w:val="Normal"/>
    <w:qFormat/>
    <w:pPr>
      <w:spacing w:before="0" w:after="135"/>
    </w:pPr>
    <w:rPr/>
  </w:style>
  <w:style w:type="paragraph" w:styleId="Paraoverride2">
    <w:name w:val="paraoverride-2"/>
    <w:basedOn w:val="Normal"/>
    <w:qFormat/>
    <w:pPr/>
    <w:rPr/>
  </w:style>
  <w:style w:type="paragraph" w:styleId="Paraoverride3">
    <w:name w:val="paraoverride-3"/>
    <w:basedOn w:val="Normal"/>
    <w:qFormat/>
    <w:pPr/>
    <w:rPr/>
  </w:style>
  <w:style w:type="paragraph" w:styleId="Paraoverride4">
    <w:name w:val="paraoverride-4"/>
    <w:basedOn w:val="Normal"/>
    <w:qFormat/>
    <w:pPr>
      <w:spacing w:before="0" w:after="90"/>
    </w:pPr>
    <w:rPr/>
  </w:style>
  <w:style w:type="paragraph" w:styleId="Paraoverride5">
    <w:name w:val="paraoverride-5"/>
    <w:basedOn w:val="Normal"/>
    <w:qFormat/>
    <w:pPr/>
    <w:rPr/>
  </w:style>
  <w:style w:type="paragraph" w:styleId="Paraoverride6">
    <w:name w:val="paraoverride-6"/>
    <w:basedOn w:val="Normal"/>
    <w:qFormat/>
    <w:pPr>
      <w:spacing w:before="0" w:after="90"/>
    </w:pPr>
    <w:rPr/>
  </w:style>
  <w:style w:type="paragraph" w:styleId="Paraoverride7">
    <w:name w:val="paraoverride-7"/>
    <w:basedOn w:val="Normal"/>
    <w:qFormat/>
    <w:pPr>
      <w:spacing w:before="0" w:after="255"/>
    </w:pPr>
    <w:rPr/>
  </w:style>
  <w:style w:type="paragraph" w:styleId="Paraoverride8">
    <w:name w:val="paraoverride-8"/>
    <w:basedOn w:val="Normal"/>
    <w:qFormat/>
    <w:pPr>
      <w:spacing w:before="0" w:after="45"/>
    </w:pPr>
    <w:rPr/>
  </w:style>
  <w:style w:type="paragraph" w:styleId="Paraoverride9">
    <w:name w:val="paraoverride-9"/>
    <w:basedOn w:val="Normal"/>
    <w:qFormat/>
    <w:pPr>
      <w:spacing w:before="0" w:after="15"/>
      <w:ind w:start="420" w:hanging="210"/>
    </w:pPr>
    <w:rPr/>
  </w:style>
  <w:style w:type="paragraph" w:styleId="Tochead">
    <w:name w:val="toc-head"/>
    <w:basedOn w:val="Normal"/>
    <w:qFormat/>
    <w:pPr>
      <w:ind w:start="270" w:hanging="270"/>
    </w:pPr>
    <w:rPr>
      <w:rFonts w:ascii="TAU-Valluvar" w:hAnsi="TAU-Valluvar" w:cs="TAU-Valluvar"/>
      <w:color w:val="000000"/>
      <w:sz w:val="27"/>
      <w:szCs w:val="27"/>
    </w:rPr>
  </w:style>
  <w:style w:type="paragraph" w:styleId="Tocsubhead1">
    <w:name w:val="toc-subhead-1"/>
    <w:basedOn w:val="Normal"/>
    <w:qFormat/>
    <w:pPr>
      <w:ind w:start="270" w:hanging="270"/>
    </w:pPr>
    <w:rPr>
      <w:rFonts w:ascii="TAU-Valluvar" w:hAnsi="TAU-Valluvar" w:cs="TAU-Valluvar"/>
      <w:b/>
      <w:bCs/>
      <w:color w:val="000000"/>
      <w:sz w:val="27"/>
      <w:szCs w:val="27"/>
    </w:rPr>
  </w:style>
  <w:style w:type="paragraph" w:styleId="Toctitle">
    <w:name w:val="toc-title"/>
    <w:basedOn w:val="Normal"/>
    <w:qFormat/>
    <w:pPr>
      <w:spacing w:before="0" w:after="270"/>
      <w:jc w:val="center"/>
    </w:pPr>
    <w:rPr>
      <w:rFonts w:ascii="TAU-Valluvar" w:hAnsi="TAU-Valluvar" w:cs="TAU-Valluvar"/>
      <w:b/>
      <w:bCs/>
      <w:color w:val="000000"/>
      <w:sz w:val="45"/>
      <w:szCs w:val="45"/>
    </w:rPr>
  </w:style>
  <w:style w:type="paragraph" w:styleId="Center">
    <w:name w:val="center"/>
    <w:basedOn w:val="Normal"/>
    <w:qFormat/>
    <w:pPr>
      <w:spacing w:before="45" w:after="45"/>
      <w:jc w:val="center"/>
    </w:pPr>
    <w:rPr>
      <w:rFonts w:ascii="TAU-Valluvar" w:hAnsi="TAU-Valluvar" w:cs="TAU-Valluvar"/>
      <w:color w:val="000000"/>
      <w:sz w:val="24"/>
      <w:szCs w:val="24"/>
    </w:rPr>
  </w:style>
  <w:style w:type="paragraph" w:styleId="Sub">
    <w:name w:val="sub"/>
    <w:basedOn w:val="Normal"/>
    <w:qFormat/>
    <w:pPr>
      <w:spacing w:before="60" w:after="45"/>
    </w:pPr>
    <w:rPr>
      <w:rFonts w:ascii="TAU-Valluvar" w:hAnsi="TAU-Valluvar" w:cs="TAU-Valluvar"/>
      <w:color w:val="00000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LibreOffice/6.4.6.2$Linux_X86_64 LibreOffice_project/40$Build-2</Application>
  <Pages>41</Pages>
  <Words>14639</Words>
  <Characters>70404</Characters>
  <CharactersWithSpaces>84576</CharactersWithSpaces>
  <Paragraphs>513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2018-12-06T18:28:00Z</dcterms:created>
  <dc:creator>Arockiasamy Mohanraj</dc:creator>
  <dc:description/>
  <dc:language>en-CA</dc:language>
  <cp:lastModifiedBy>Admin</cp:lastModifiedBy>
  <dcterms:modified xsi:type="dcterms:W3CDTF">2018-12-06T18:28:00Z</dcterms:modified>
  <cp:revision>2</cp:revision>
  <dc:subject/>
  <dc:title>kaviyamseithakaviyarasar</dc:title>
</cp:coreProperties>
</file>