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octitle"/>
        <w:rPr>
          <w:rStyle w:val="Charoverride3"/>
          <w:rFonts w:ascii="Latha" w:hAnsi="Latha" w:cs="Latha"/>
          <w:b/>
          <w:b/>
          <w:bCs/>
          <w:lang w:val="en-US" w:bidi="he-IL"/>
        </w:rPr>
      </w:pPr>
      <w:r>
        <w:rPr>
          <w:rStyle w:val="Heading2Char"/>
          <w:rFonts w:ascii="Latha" w:hAnsi="Latha" w:cs="Latha"/>
          <w:b/>
          <w:b/>
          <w:sz w:val="40"/>
          <w:sz w:val="40"/>
        </w:rPr>
        <w:t>இரண்டாம்</w:t>
      </w:r>
      <w:r>
        <w:rPr>
          <w:rStyle w:val="Heading2Char"/>
          <w:b/>
          <w:b/>
          <w:sz w:val="36"/>
          <w:sz w:val="36"/>
        </w:rPr>
        <w:t xml:space="preserve"> </w:t>
      </w:r>
      <w:r>
        <w:rPr>
          <w:rStyle w:val="Heading2Char"/>
          <w:rFonts w:ascii="Latha" w:hAnsi="Latha" w:cs="Latha"/>
          <w:b/>
          <w:b/>
          <w:sz w:val="40"/>
          <w:sz w:val="40"/>
        </w:rPr>
        <w:t>குலோத்துங்கன்</w:t>
      </w:r>
      <w:r>
        <w:rPr>
          <w:rStyle w:val="Heading2Char"/>
          <w:rFonts w:cs="Latha" w:ascii="Latha" w:hAnsi="Latha"/>
          <w:b/>
          <w:sz w:val="40"/>
        </w:rPr>
        <w:br/>
      </w:r>
      <w:r>
        <w:rPr>
          <w:rStyle w:val="Charoverride3"/>
          <w:rFonts w:cs="Latha" w:ascii="Latha" w:hAnsi="Latha"/>
          <w:b/>
          <w:bCs/>
          <w:lang w:val="en-US" w:bidi="he-IL"/>
        </w:rPr>
        <w:t>(</w:t>
      </w:r>
      <w:r>
        <w:rPr>
          <w:rStyle w:val="Charoverride3"/>
          <w:rFonts w:ascii="Latha" w:hAnsi="Latha" w:cs="Latha"/>
          <w:b/>
          <w:b/>
          <w:bCs/>
          <w:lang w:val="en-US" w:bidi="he-IL"/>
        </w:rPr>
        <w:t>கி</w:t>
      </w:r>
      <w:r>
        <w:rPr>
          <w:rStyle w:val="Charoverride3"/>
          <w:rFonts w:cs="Latha" w:ascii="Latha" w:hAnsi="Latha"/>
          <w:b/>
          <w:bCs/>
          <w:lang w:val="en-US" w:bidi="he-IL"/>
        </w:rPr>
        <w:t>.</w:t>
      </w:r>
      <w:r>
        <w:rPr>
          <w:rStyle w:val="Charoverride3"/>
          <w:rFonts w:ascii="Latha" w:hAnsi="Latha" w:cs="Latha"/>
          <w:b/>
          <w:b/>
          <w:bCs/>
          <w:lang w:val="en-US" w:bidi="he-IL"/>
        </w:rPr>
        <w:t>பி</w:t>
      </w:r>
      <w:r>
        <w:rPr>
          <w:rStyle w:val="Charoverride3"/>
          <w:rFonts w:cs="Latha" w:ascii="Latha" w:hAnsi="Latha"/>
          <w:b/>
          <w:bCs/>
          <w:lang w:val="en-US" w:bidi="he-IL"/>
        </w:rPr>
        <w:t>. 1133-1150)</w:t>
      </w:r>
    </w:p>
    <w:p>
      <w:pPr>
        <w:pStyle w:val="Toctitle"/>
        <w:rPr>
          <w:rStyle w:val="Charoverride3"/>
          <w:rFonts w:ascii="Latha" w:hAnsi="Latha" w:cs="Latha"/>
          <w:b/>
          <w:b/>
          <w:bCs/>
          <w:lang w:val="en-US" w:bidi="he-IL"/>
        </w:rPr>
      </w:pPr>
      <w:r>
        <w:rPr>
          <w:rFonts w:cs="Latha" w:ascii="Latha" w:hAnsi="Latha"/>
          <w:b/>
          <w:bCs/>
          <w:lang w:val="en-US" w:bidi="he-IL"/>
        </w:rPr>
      </w:r>
    </w:p>
    <w:p>
      <w:pPr>
        <w:pStyle w:val="Toctitle"/>
        <w:rPr>
          <w:rStyle w:val="Charoverride3"/>
          <w:rFonts w:ascii="Latha" w:hAnsi="Latha" w:cs="Latha"/>
          <w:b/>
          <w:b/>
          <w:bCs/>
          <w:lang w:val="en-US" w:bidi="he-IL"/>
        </w:rPr>
      </w:pPr>
      <w:r>
        <w:rPr>
          <w:rFonts w:cs="Latha" w:ascii="Latha" w:hAnsi="Latha"/>
          <w:b/>
          <w:bCs/>
          <w:lang w:val="en-US" w:bidi="he-IL"/>
        </w:rPr>
      </w:r>
    </w:p>
    <w:p>
      <w:pPr>
        <w:pStyle w:val="Toctitle"/>
        <w:rPr>
          <w:rStyle w:val="Charoverride3"/>
          <w:rFonts w:ascii="Latha" w:hAnsi="Latha" w:cs="Latha"/>
          <w:b/>
          <w:b/>
          <w:bCs/>
          <w:lang w:val="en-US" w:bidi="he-IL"/>
        </w:rPr>
      </w:pPr>
      <w:r>
        <w:rPr>
          <w:rFonts w:cs="Latha" w:ascii="Latha" w:hAnsi="Latha"/>
          <w:b/>
          <w:bCs/>
          <w:lang w:val="en-US" w:bidi="he-IL"/>
        </w:rPr>
      </w:r>
    </w:p>
    <w:p>
      <w:pPr>
        <w:pStyle w:val="Toctitle"/>
        <w:rPr>
          <w:rStyle w:val="Charoverride3"/>
          <w:rFonts w:ascii="Latha" w:hAnsi="Latha" w:cs="Latha"/>
          <w:b/>
          <w:b/>
          <w:bCs/>
          <w:lang w:val="en-US" w:bidi="he-IL"/>
        </w:rPr>
      </w:pPr>
      <w:r>
        <w:rPr>
          <w:rFonts w:cs="Latha" w:ascii="Latha" w:hAnsi="Latha"/>
          <w:b/>
          <w:bCs/>
          <w:lang w:val="en-US" w:bidi="he-IL"/>
        </w:rPr>
      </w:r>
    </w:p>
    <w:p>
      <w:pPr>
        <w:pStyle w:val="Toctitle"/>
        <w:rPr>
          <w:rStyle w:val="Charoverride3"/>
          <w:rFonts w:ascii="Latha" w:hAnsi="Latha" w:cs="Latha"/>
          <w:b/>
          <w:b/>
          <w:bCs/>
          <w:lang w:val="en-GB" w:bidi="he-IL"/>
        </w:rPr>
      </w:pPr>
      <w:r>
        <w:rPr>
          <w:rFonts w:cs="Latha" w:ascii="Latha" w:hAnsi="Latha"/>
          <w:b/>
          <w:bCs/>
          <w:lang w:val="en-GB" w:bidi="he-IL"/>
        </w:rPr>
      </w:r>
    </w:p>
    <w:p>
      <w:pPr>
        <w:pStyle w:val="Center"/>
        <w:rPr>
          <w:rFonts w:ascii="Latha" w:hAnsi="Latha" w:cs="Latha"/>
          <w:lang w:val="en-GB" w:bidi="he-IL"/>
        </w:rPr>
      </w:pPr>
      <w:r>
        <w:rPr>
          <w:rStyle w:val="Charoverride4"/>
          <w:rFonts w:ascii="Latha" w:hAnsi="Latha" w:cs="Latha"/>
          <w:sz w:val="24"/>
          <w:sz w:val="24"/>
          <w:lang w:val="en-GB" w:bidi="he-IL"/>
        </w:rPr>
        <w:t xml:space="preserve">முனைவர் </w:t>
      </w:r>
      <w:r>
        <w:rPr>
          <w:rStyle w:val="Charoverride5"/>
          <w:rFonts w:ascii="Latha" w:hAnsi="Latha" w:cs="Latha"/>
          <w:b/>
          <w:b/>
          <w:sz w:val="22"/>
          <w:sz w:val="22"/>
          <w:lang w:val="en-GB" w:bidi="he-IL"/>
        </w:rPr>
        <w:t>மா</w:t>
      </w:r>
      <w:r>
        <w:rPr>
          <w:rStyle w:val="Charoverride5"/>
          <w:rFonts w:cs="Latha" w:ascii="Latha" w:hAnsi="Latha"/>
          <w:lang w:val="en-GB" w:bidi="he-IL"/>
        </w:rPr>
        <w:t xml:space="preserve">. </w:t>
      </w:r>
      <w:r>
        <w:rPr>
          <w:rStyle w:val="Charoverride6"/>
          <w:rFonts w:ascii="Latha" w:hAnsi="Latha" w:cs="Latha"/>
          <w:lang w:val="en-GB" w:bidi="he-IL"/>
        </w:rPr>
        <w:t>இராசமாணிக்கனார்</w:t>
      </w:r>
    </w:p>
    <w:p>
      <w:pPr>
        <w:pStyle w:val="Paraoverride1"/>
        <w:rPr>
          <w:rStyle w:val="Charoverride7"/>
          <w:rFonts w:ascii="Latha" w:hAnsi="Latha" w:cs="Latha"/>
          <w:lang w:val="en-US" w:bidi="he-IL"/>
        </w:rPr>
      </w:pPr>
      <w:r>
        <w:rPr>
          <w:rFonts w:cs="Latha" w:ascii="Latha" w:hAnsi="Latha"/>
          <w:lang w:val="en-US" w:bidi="he-IL"/>
        </w:rPr>
      </w:r>
    </w:p>
    <w:p>
      <w:pPr>
        <w:pStyle w:val="Paraoverride1"/>
        <w:rPr>
          <w:rStyle w:val="Charoverride7"/>
          <w:rFonts w:ascii="Latha" w:hAnsi="Latha" w:cs="Latha"/>
          <w:lang w:val="en-US" w:bidi="he-IL"/>
        </w:rPr>
      </w:pPr>
      <w:r>
        <w:rPr>
          <w:rFonts w:cs="Latha" w:ascii="Latha" w:hAnsi="Latha"/>
          <w:lang w:val="en-US" w:bidi="he-IL"/>
        </w:rPr>
      </w:r>
    </w:p>
    <w:p>
      <w:pPr>
        <w:pStyle w:val="Paraoverride1"/>
        <w:rPr>
          <w:rStyle w:val="Charoverride7"/>
          <w:rFonts w:ascii="Latha" w:hAnsi="Latha" w:cs="Latha"/>
          <w:lang w:val="en-US" w:bidi="he-IL"/>
        </w:rPr>
      </w:pPr>
      <w:r>
        <w:rPr>
          <w:rFonts w:cs="Latha" w:ascii="Latha" w:hAnsi="Latha"/>
          <w:lang w:val="en-US" w:bidi="he-IL"/>
        </w:rPr>
      </w:r>
    </w:p>
    <w:p>
      <w:pPr>
        <w:pStyle w:val="Paraoverride1"/>
        <w:rPr>
          <w:rStyle w:val="Charoverride7"/>
          <w:rFonts w:ascii="Latha" w:hAnsi="Latha" w:cs="Latha"/>
          <w:lang w:val="en-US" w:bidi="he-IL"/>
        </w:rPr>
      </w:pPr>
      <w:r>
        <w:rPr>
          <w:rFonts w:cs="Latha" w:ascii="Latha" w:hAnsi="Latha"/>
          <w:lang w:val="en-US" w:bidi="he-IL"/>
        </w:rPr>
      </w:r>
    </w:p>
    <w:p>
      <w:pPr>
        <w:pStyle w:val="Paraoverride1"/>
        <w:rPr>
          <w:rStyle w:val="Charoverride7"/>
          <w:rFonts w:ascii="Latha" w:hAnsi="Latha" w:cs="Latha"/>
          <w:lang w:val="en-US" w:bidi="he-IL"/>
        </w:rPr>
      </w:pPr>
      <w:r>
        <w:rPr>
          <w:rFonts w:cs="Latha" w:ascii="Latha" w:hAnsi="Latha"/>
          <w:lang w:val="en-US" w:bidi="he-IL"/>
        </w:rPr>
      </w:r>
    </w:p>
    <w:p>
      <w:pPr>
        <w:pStyle w:val="Paraoverride1"/>
        <w:jc w:val="center"/>
        <w:rPr>
          <w:rStyle w:val="Charoverride7"/>
          <w:rFonts w:ascii="Latha" w:hAnsi="Latha" w:cs="Latha"/>
          <w:lang w:val="en-US" w:bidi="he-IL"/>
        </w:rPr>
      </w:pPr>
      <w:r>
        <w:rPr>
          <w:rFonts w:cs="Latha" w:ascii="Latha" w:hAnsi="Latha"/>
          <w:lang w:val="en-US" w:bidi="he-IL"/>
        </w:rPr>
      </w:r>
    </w:p>
    <w:p>
      <w:pPr>
        <w:pStyle w:val="Paraoverride1"/>
        <w:jc w:val="center"/>
        <w:rPr>
          <w:rFonts w:ascii="Latha" w:hAnsi="Latha" w:cs="Latha"/>
          <w:b/>
          <w:b/>
          <w:bCs/>
          <w:lang w:val="en-GB" w:bidi="he-IL"/>
        </w:rPr>
      </w:pPr>
      <w:r>
        <w:rPr>
          <w:rStyle w:val="Charoverride7"/>
          <w:rFonts w:ascii="Latha" w:hAnsi="Latha" w:cs="Latha"/>
          <w:lang w:val="en-US" w:bidi="he-IL"/>
        </w:rPr>
        <w:t>நிலவன் பதிப்பகம்</w:t>
      </w:r>
      <w:r>
        <w:br w:type="page"/>
      </w:r>
    </w:p>
    <w:p>
      <w:pPr>
        <w:pStyle w:val="Heading2"/>
        <w:numPr>
          <w:ilvl w:val="1"/>
          <w:numId w:val="2"/>
        </w:numPr>
        <w:rPr>
          <w:lang w:val="en-GB" w:bidi="he-IL"/>
        </w:rPr>
      </w:pPr>
      <w:r>
        <w:rPr>
          <w:rStyle w:val="Charoverride8"/>
          <w:rFonts w:ascii="Latha" w:hAnsi="Latha" w:cs="Latha"/>
          <w:lang w:val="en-US" w:bidi="he-IL"/>
        </w:rPr>
        <w:t>நூற் குறிப்பு</w:t>
      </w:r>
    </w:p>
    <w:p>
      <w:pPr>
        <w:pStyle w:val="Paraoverride5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Style w:val="Charoverride9"/>
          <w:rFonts w:ascii="Latha" w:hAnsi="Latha" w:cs="Latha"/>
          <w:lang w:val="en-US" w:bidi="he-IL"/>
        </w:rPr>
      </w:pPr>
      <w:r>
        <w:rPr>
          <w:rFonts w:cs="Latha" w:ascii="Latha" w:hAnsi="Latha"/>
          <w:lang w:val="en-US" w:bidi="he-IL"/>
        </w:rPr>
      </w:r>
    </w:p>
    <w:p>
      <w:pPr>
        <w:pStyle w:val="Paraoverride5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Fonts w:ascii="Latha" w:hAnsi="Latha" w:cs="Latha"/>
          <w:b/>
          <w:b/>
          <w:bCs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>நூற்பெயர்</w:t>
      </w:r>
      <w:r>
        <w:rPr>
          <w:rStyle w:val="Charoverride10"/>
          <w:rFonts w:ascii="Latha" w:hAnsi="Latha" w:cs="Latha"/>
          <w:lang w:val="en-US" w:bidi="he-IL"/>
        </w:rPr>
        <w:t xml:space="preserve"> </w:t>
      </w:r>
      <w:r>
        <w:rPr>
          <w:rStyle w:val="Charoverride10"/>
          <w:rFonts w:cs="Latha" w:ascii="Latha" w:hAnsi="Latha"/>
          <w:lang w:val="en-US" w:bidi="he-IL"/>
        </w:rPr>
        <w:tab/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  <w:tab/>
      </w:r>
      <w:r>
        <w:rPr>
          <w:rStyle w:val="Charoverride13"/>
          <w:rFonts w:ascii="Latha" w:hAnsi="Latha" w:cs="Latha"/>
          <w:lang w:val="en-US" w:bidi="he-IL"/>
        </w:rPr>
        <w:t xml:space="preserve">இரண்டாம் குலோத்துங்கன் </w:t>
      </w:r>
      <w:r>
        <w:rPr>
          <w:rStyle w:val="Charoverride14"/>
          <w:rFonts w:cs="Latha" w:ascii="Latha" w:hAnsi="Latha"/>
          <w:lang w:val="en-US" w:bidi="he-IL"/>
        </w:rPr>
        <w:t>(</w:t>
      </w:r>
      <w:r>
        <w:rPr>
          <w:rStyle w:val="Charoverride14"/>
          <w:rFonts w:ascii="Latha" w:hAnsi="Latha" w:cs="Latha"/>
          <w:lang w:val="en-US" w:bidi="he-IL"/>
        </w:rPr>
        <w:t>கி</w:t>
      </w:r>
      <w:r>
        <w:rPr>
          <w:rStyle w:val="Charoverride14"/>
          <w:rFonts w:cs="Latha" w:ascii="Latha" w:hAnsi="Latha"/>
          <w:lang w:val="en-US" w:bidi="he-IL"/>
        </w:rPr>
        <w:t>.</w:t>
      </w:r>
      <w:r>
        <w:rPr>
          <w:rStyle w:val="Charoverride14"/>
          <w:rFonts w:ascii="Latha" w:hAnsi="Latha" w:cs="Latha"/>
          <w:lang w:val="en-US" w:bidi="he-IL"/>
        </w:rPr>
        <w:t>பி</w:t>
      </w:r>
      <w:r>
        <w:rPr>
          <w:rStyle w:val="Charoverride14"/>
          <w:rFonts w:cs="Latha" w:ascii="Latha" w:hAnsi="Latha"/>
          <w:lang w:val="en-US" w:bidi="he-IL"/>
        </w:rPr>
        <w:t>. 1133-1150)</w:t>
      </w:r>
    </w:p>
    <w:p>
      <w:pPr>
        <w:pStyle w:val="Paraoverride5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Fonts w:ascii="Latha" w:hAnsi="Latha" w:cs="Latha"/>
          <w:b/>
          <w:b/>
          <w:bCs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ஆசிரியர் </w:t>
      </w:r>
      <w:r>
        <w:rPr>
          <w:rStyle w:val="Charoverride9"/>
          <w:rFonts w:cs="Latha" w:ascii="Latha" w:hAnsi="Latha"/>
          <w:lang w:val="en-US" w:bidi="he-IL"/>
        </w:rPr>
        <w:tab/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  <w:tab/>
      </w:r>
      <w:r>
        <w:rPr>
          <w:rStyle w:val="Charoverride15"/>
          <w:rFonts w:ascii="Latha" w:hAnsi="Latha" w:cs="Latha"/>
          <w:lang w:val="en-US" w:bidi="he-IL"/>
        </w:rPr>
        <w:t>முனைவர் மா</w:t>
      </w:r>
      <w:r>
        <w:rPr>
          <w:rStyle w:val="Charoverride15"/>
          <w:rFonts w:cs="Latha" w:ascii="Latha" w:hAnsi="Latha"/>
          <w:lang w:val="en-US" w:bidi="he-IL"/>
        </w:rPr>
        <w:t xml:space="preserve">. </w:t>
      </w:r>
      <w:r>
        <w:rPr>
          <w:rStyle w:val="Charoverride15"/>
          <w:rFonts w:ascii="Latha" w:hAnsi="Latha" w:cs="Latha"/>
          <w:lang w:val="en-US" w:bidi="he-IL"/>
        </w:rPr>
        <w:t>இராசமாணிக்கனார்</w:t>
      </w:r>
    </w:p>
    <w:p>
      <w:pPr>
        <w:pStyle w:val="Paraoverride5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Fonts w:ascii="Latha" w:hAnsi="Latha" w:cs="Latha"/>
          <w:b/>
          <w:b/>
          <w:bCs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>பதிப்பாளர்</w:t>
      </w:r>
      <w:r>
        <w:rPr>
          <w:rStyle w:val="Charoverride9"/>
          <w:rFonts w:cs="Latha" w:ascii="Latha" w:hAnsi="Latha"/>
          <w:lang w:val="en-US" w:bidi="he-IL"/>
        </w:rPr>
        <w:tab/>
      </w:r>
      <w:r>
        <w:rPr>
          <w:rStyle w:val="Charoverride11"/>
          <w:rFonts w:cs="Latha" w:ascii="Latha" w:hAnsi="Latha"/>
          <w:lang w:val="en-US" w:bidi="he-IL"/>
        </w:rPr>
        <w:t>:</w:t>
        <w:tab/>
      </w:r>
      <w:r>
        <w:rPr>
          <w:rStyle w:val="Charoverride8"/>
          <w:rFonts w:ascii="Latha" w:hAnsi="Latha" w:cs="Latha"/>
          <w:lang w:val="en-US" w:bidi="he-IL"/>
        </w:rPr>
        <w:t>இ</w:t>
      </w:r>
      <w:r>
        <w:rPr>
          <w:rStyle w:val="Charoverride8"/>
          <w:rFonts w:cs="Latha" w:ascii="Latha" w:hAnsi="Latha"/>
          <w:lang w:val="en-US" w:bidi="he-IL"/>
        </w:rPr>
        <w:t xml:space="preserve">. </w:t>
      </w:r>
      <w:r>
        <w:rPr>
          <w:rStyle w:val="Charoverride8"/>
          <w:rFonts w:ascii="Latha" w:hAnsi="Latha" w:cs="Latha"/>
          <w:lang w:val="en-US" w:bidi="he-IL"/>
        </w:rPr>
        <w:t>தமிழமுது</w:t>
      </w:r>
    </w:p>
    <w:p>
      <w:pPr>
        <w:pStyle w:val="Paraoverride5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Fonts w:ascii="Latha" w:hAnsi="Latha" w:cs="Latha"/>
          <w:b/>
          <w:b/>
          <w:bCs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பதிப்பு </w:t>
      </w:r>
      <w:r>
        <w:rPr>
          <w:rStyle w:val="Charoverride9"/>
          <w:rFonts w:cs="Latha" w:ascii="Latha" w:hAnsi="Latha"/>
          <w:lang w:val="en-US" w:bidi="he-IL"/>
        </w:rPr>
        <w:tab/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  <w:tab/>
      </w:r>
      <w:r>
        <w:rPr>
          <w:rStyle w:val="Charoverride12"/>
          <w:rFonts w:cs="Latha" w:ascii="Latha" w:hAnsi="Latha"/>
          <w:lang w:val="en-US" w:bidi="he-IL"/>
        </w:rPr>
        <w:t>2012</w:t>
      </w:r>
    </w:p>
    <w:p>
      <w:pPr>
        <w:pStyle w:val="Paraoverride5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Fonts w:ascii="Latha" w:hAnsi="Latha" w:cs="Latha"/>
          <w:b/>
          <w:b/>
          <w:bCs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தாள் </w:t>
      </w:r>
      <w:r>
        <w:rPr>
          <w:rStyle w:val="Charoverride9"/>
          <w:rFonts w:cs="Latha" w:ascii="Latha" w:hAnsi="Latha"/>
          <w:lang w:val="en-US" w:bidi="he-IL"/>
        </w:rPr>
        <w:tab/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  <w:tab/>
      </w:r>
      <w:r>
        <w:rPr>
          <w:rStyle w:val="Charoverride12"/>
          <w:rFonts w:cs="Latha" w:ascii="Latha" w:hAnsi="Latha"/>
          <w:lang w:val="en-US" w:bidi="he-IL"/>
        </w:rPr>
        <w:t>16</w:t>
      </w:r>
      <w:r>
        <w:rPr>
          <w:rStyle w:val="Charoverride16"/>
          <w:rFonts w:ascii="Latha" w:hAnsi="Latha" w:cs="Latha"/>
          <w:lang w:val="en-US" w:bidi="he-IL"/>
        </w:rPr>
        <w:t>கி வெள்ளைத்தாள்</w:t>
      </w:r>
    </w:p>
    <w:p>
      <w:pPr>
        <w:pStyle w:val="Paraoverride5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Fonts w:ascii="Latha" w:hAnsi="Latha" w:cs="Latha"/>
          <w:b/>
          <w:b/>
          <w:bCs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அளவு </w:t>
      </w:r>
      <w:r>
        <w:rPr>
          <w:rStyle w:val="Charoverride9"/>
          <w:rFonts w:cs="Latha" w:ascii="Latha" w:hAnsi="Latha"/>
          <w:lang w:val="en-US" w:bidi="he-IL"/>
        </w:rPr>
        <w:tab/>
      </w:r>
      <w:r>
        <w:rPr>
          <w:rStyle w:val="Charoverride11"/>
          <w:rFonts w:cs="Latha" w:ascii="Latha" w:hAnsi="Latha"/>
          <w:lang w:val="en-US" w:bidi="he-IL"/>
        </w:rPr>
        <w:t>:</w:t>
        <w:tab/>
      </w:r>
      <w:r>
        <w:rPr>
          <w:rStyle w:val="Charoverride16"/>
          <w:rFonts w:ascii="Latha" w:hAnsi="Latha" w:cs="Latha"/>
          <w:lang w:val="en-US" w:bidi="he-IL"/>
        </w:rPr>
        <w:t>தெம்மி</w:t>
      </w:r>
    </w:p>
    <w:p>
      <w:pPr>
        <w:pStyle w:val="Paraoverride5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Fonts w:ascii="Latha" w:hAnsi="Latha" w:cs="Latha"/>
          <w:b/>
          <w:b/>
          <w:bCs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எழுத்து </w:t>
      </w:r>
      <w:r>
        <w:rPr>
          <w:rStyle w:val="Charoverride9"/>
          <w:rFonts w:cs="Latha" w:ascii="Latha" w:hAnsi="Latha"/>
          <w:lang w:val="en-US" w:bidi="he-IL"/>
        </w:rPr>
        <w:tab/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  <w:tab/>
      </w:r>
      <w:r>
        <w:rPr>
          <w:rStyle w:val="Charoverride12"/>
          <w:rFonts w:cs="Latha" w:ascii="Latha" w:hAnsi="Latha"/>
          <w:lang w:val="en-US" w:bidi="he-IL"/>
        </w:rPr>
        <w:t>11</w:t>
      </w:r>
      <w:r>
        <w:rPr>
          <w:rStyle w:val="Charoverride18"/>
          <w:rFonts w:cs="Latha" w:ascii="Latha" w:hAnsi="Latha"/>
          <w:lang w:val="en-US" w:bidi="he-IL"/>
        </w:rPr>
        <w:t xml:space="preserve"> </w:t>
      </w:r>
      <w:r>
        <w:rPr>
          <w:rStyle w:val="Charoverride16"/>
          <w:rFonts w:ascii="Latha" w:hAnsi="Latha" w:cs="Latha"/>
          <w:lang w:val="en-US" w:bidi="he-IL"/>
        </w:rPr>
        <w:t>புள்ளி</w:t>
      </w:r>
    </w:p>
    <w:p>
      <w:pPr>
        <w:pStyle w:val="Paraoverride5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Fonts w:ascii="Latha" w:hAnsi="Latha" w:cs="Latha"/>
          <w:b/>
          <w:b/>
          <w:bCs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பக்கம் </w:t>
      </w:r>
      <w:r>
        <w:rPr>
          <w:rStyle w:val="Charoverride9"/>
          <w:rFonts w:cs="Latha" w:ascii="Latha" w:hAnsi="Latha"/>
          <w:lang w:val="en-US" w:bidi="he-IL"/>
        </w:rPr>
        <w:tab/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  <w:tab/>
      </w:r>
      <w:r>
        <w:rPr>
          <w:rStyle w:val="Charoverride12"/>
          <w:rFonts w:cs="Latha" w:ascii="Latha" w:hAnsi="Latha"/>
          <w:lang w:val="en-US" w:bidi="he-IL"/>
        </w:rPr>
        <w:t>16+80 = 96</w:t>
      </w:r>
    </w:p>
    <w:p>
      <w:pPr>
        <w:pStyle w:val="Paraoverride5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Fonts w:ascii="Latha" w:hAnsi="Latha" w:cs="Latha"/>
          <w:b/>
          <w:b/>
          <w:bCs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நூல் கட்டமைப்பு </w:t>
      </w:r>
      <w:r>
        <w:rPr>
          <w:rStyle w:val="Charoverride9"/>
          <w:rFonts w:cs="Latha" w:ascii="Latha" w:hAnsi="Latha"/>
          <w:lang w:val="en-US" w:bidi="he-IL"/>
        </w:rPr>
        <w:tab/>
      </w:r>
      <w:r>
        <w:rPr>
          <w:rStyle w:val="Charoverride11"/>
          <w:rFonts w:cs="Latha" w:ascii="Latha" w:hAnsi="Latha"/>
          <w:lang w:val="en-US" w:bidi="he-IL"/>
        </w:rPr>
        <w:t>:</w:t>
        <w:tab/>
      </w:r>
      <w:r>
        <w:rPr>
          <w:rStyle w:val="Charoverride16"/>
          <w:rFonts w:ascii="Latha" w:hAnsi="Latha" w:cs="Latha"/>
          <w:lang w:val="en-US" w:bidi="he-IL"/>
        </w:rPr>
        <w:t xml:space="preserve">இயல்பு </w:t>
      </w:r>
      <w:r>
        <w:rPr>
          <w:rStyle w:val="Charoverride16"/>
          <w:rFonts w:cs="Latha" w:ascii="Latha" w:hAnsi="Latha"/>
          <w:lang w:val="en-US" w:bidi="he-IL"/>
        </w:rPr>
        <w:t>(</w:t>
      </w:r>
      <w:r>
        <w:rPr>
          <w:rStyle w:val="Charoverride16"/>
          <w:rFonts w:ascii="Latha" w:hAnsi="Latha" w:cs="Latha"/>
          <w:lang w:val="en-US" w:bidi="he-IL"/>
        </w:rPr>
        <w:t>சாதாரணம்</w:t>
      </w:r>
      <w:r>
        <w:rPr>
          <w:rStyle w:val="Charoverride16"/>
          <w:rFonts w:cs="Latha" w:ascii="Latha" w:hAnsi="Latha"/>
          <w:lang w:val="en-US" w:bidi="he-IL"/>
        </w:rPr>
        <w:t>)</w:t>
      </w:r>
    </w:p>
    <w:p>
      <w:pPr>
        <w:pStyle w:val="Paraoverride5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Fonts w:ascii="Latha" w:hAnsi="Latha" w:cs="Latha"/>
          <w:b/>
          <w:b/>
          <w:bCs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விலை </w:t>
      </w:r>
      <w:r>
        <w:rPr>
          <w:rStyle w:val="Charoverride9"/>
          <w:rFonts w:cs="Latha" w:ascii="Latha" w:hAnsi="Latha"/>
          <w:lang w:val="en-US" w:bidi="he-IL"/>
        </w:rPr>
        <w:tab/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  <w:tab/>
      </w:r>
      <w:r>
        <w:rPr>
          <w:rStyle w:val="Charoverride19"/>
          <w:rFonts w:ascii="Latha" w:hAnsi="Latha" w:cs="Latha"/>
          <w:lang w:val="en-US" w:bidi="he-IL"/>
        </w:rPr>
        <w:t>உருபா</w:t>
      </w:r>
      <w:r>
        <w:rPr>
          <w:rStyle w:val="Charoverride19"/>
          <w:rFonts w:cs="Latha" w:ascii="Latha" w:hAnsi="Latha"/>
          <w:lang w:val="en-US" w:bidi="he-IL"/>
        </w:rPr>
        <w:t>.</w:t>
      </w:r>
      <w:r>
        <w:rPr>
          <w:rStyle w:val="Charoverride20"/>
          <w:rFonts w:cs="Latha" w:ascii="Latha" w:hAnsi="Latha"/>
          <w:lang w:val="en-US" w:bidi="he-IL"/>
        </w:rPr>
        <w:t xml:space="preserve"> </w:t>
      </w:r>
      <w:r>
        <w:rPr>
          <w:rStyle w:val="Charoverride14"/>
          <w:rFonts w:cs="Latha" w:ascii="Latha" w:hAnsi="Latha"/>
          <w:lang w:val="en-US" w:bidi="he-IL"/>
        </w:rPr>
        <w:t>60</w:t>
      </w:r>
      <w:r>
        <w:rPr>
          <w:rStyle w:val="Charoverride21"/>
          <w:rFonts w:cs="Latha" w:ascii="Latha" w:hAnsi="Latha"/>
          <w:lang w:val="en-US" w:bidi="he-IL"/>
        </w:rPr>
        <w:t>/-</w:t>
      </w:r>
    </w:p>
    <w:p>
      <w:pPr>
        <w:pStyle w:val="Paraoverride5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Fonts w:ascii="Latha" w:hAnsi="Latha" w:cs="Latha"/>
          <w:b/>
          <w:b/>
          <w:bCs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படிகள் </w:t>
      </w:r>
      <w:r>
        <w:rPr>
          <w:rStyle w:val="Charoverride9"/>
          <w:rFonts w:cs="Latha" w:ascii="Latha" w:hAnsi="Latha"/>
          <w:lang w:val="en-US" w:bidi="he-IL"/>
        </w:rPr>
        <w:tab/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  <w:tab/>
      </w:r>
      <w:r>
        <w:rPr>
          <w:rStyle w:val="Charoverride12"/>
          <w:rFonts w:cs="Latha" w:ascii="Latha" w:hAnsi="Latha"/>
          <w:lang w:val="en-US" w:bidi="he-IL"/>
        </w:rPr>
        <w:t>1000</w:t>
      </w:r>
    </w:p>
    <w:p>
      <w:pPr>
        <w:pStyle w:val="Paraoverride6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Fonts w:ascii="Latha" w:hAnsi="Latha" w:cs="Latha"/>
          <w:b/>
          <w:b/>
          <w:bCs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மேலட்டை </w:t>
      </w:r>
      <w:r>
        <w:rPr>
          <w:rStyle w:val="Charoverride9"/>
          <w:rFonts w:cs="Latha" w:ascii="Latha" w:hAnsi="Latha"/>
          <w:lang w:val="en-US" w:bidi="he-IL"/>
        </w:rPr>
        <w:tab/>
      </w:r>
      <w:r>
        <w:rPr>
          <w:rStyle w:val="Charoverride11"/>
          <w:rFonts w:cs="Latha" w:ascii="Latha" w:hAnsi="Latha"/>
          <w:lang w:val="en-US" w:bidi="he-IL"/>
        </w:rPr>
        <w:t>:</w:t>
        <w:tab/>
      </w:r>
      <w:r>
        <w:rPr>
          <w:rStyle w:val="Charoverride16"/>
          <w:rFonts w:ascii="Latha" w:hAnsi="Latha" w:cs="Latha"/>
          <w:lang w:val="en-US" w:bidi="he-IL"/>
        </w:rPr>
        <w:t>தமிழ்குமரன்</w:t>
      </w:r>
    </w:p>
    <w:p>
      <w:pPr>
        <w:pStyle w:val="Paraoverride6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Fonts w:ascii="Latha" w:hAnsi="Latha" w:cs="Latha"/>
          <w:b/>
          <w:b/>
          <w:bCs/>
          <w:lang w:val="en-GB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நூலாக்கம் </w:t>
      </w:r>
      <w:r>
        <w:rPr>
          <w:rStyle w:val="Charoverride9"/>
          <w:rFonts w:cs="Latha" w:ascii="Latha" w:hAnsi="Latha"/>
          <w:lang w:val="en-US" w:bidi="he-IL"/>
        </w:rPr>
        <w:tab/>
      </w:r>
      <w:r>
        <w:rPr>
          <w:rStyle w:val="Charoverride11"/>
          <w:rFonts w:cs="Latha" w:ascii="Latha" w:hAnsi="Latha"/>
          <w:lang w:val="en-US" w:bidi="he-IL"/>
        </w:rPr>
        <w:t>:</w:t>
      </w:r>
      <w:r>
        <w:rPr>
          <w:rStyle w:val="Charoverride9"/>
          <w:rFonts w:cs="Latha" w:ascii="Latha" w:hAnsi="Latha"/>
          <w:lang w:val="en-US" w:bidi="he-IL"/>
        </w:rPr>
        <w:t xml:space="preserve"> </w:t>
        <w:tab/>
      </w:r>
      <w:r>
        <w:rPr>
          <w:rStyle w:val="Charoverride16"/>
          <w:rFonts w:ascii="Latha" w:hAnsi="Latha" w:cs="Latha"/>
          <w:lang w:val="en-US" w:bidi="he-IL"/>
        </w:rPr>
        <w:t>திருமதி வி</w:t>
      </w:r>
      <w:r>
        <w:rPr>
          <w:rStyle w:val="Charoverride16"/>
          <w:rFonts w:cs="Latha" w:ascii="Latha" w:hAnsi="Latha"/>
          <w:lang w:val="en-US" w:bidi="he-IL"/>
        </w:rPr>
        <w:t xml:space="preserve">. </w:t>
      </w:r>
      <w:r>
        <w:rPr>
          <w:rStyle w:val="Charoverride16"/>
          <w:rFonts w:ascii="Latha" w:hAnsi="Latha" w:cs="Latha"/>
          <w:lang w:val="en-US" w:bidi="he-IL"/>
        </w:rPr>
        <w:t>சித்ரா</w:t>
      </w:r>
    </w:p>
    <w:p>
      <w:pPr>
        <w:pStyle w:val="Paraoverride5"/>
        <w:tabs>
          <w:tab w:val="clear" w:pos="720"/>
          <w:tab w:val="left" w:pos="2070" w:leader="none"/>
          <w:tab w:val="left" w:pos="2610" w:leader="none"/>
        </w:tabs>
        <w:spacing w:lineRule="auto" w:line="276"/>
        <w:ind w:start="720" w:hanging="555"/>
        <w:rPr>
          <w:rStyle w:val="Charoverride16"/>
          <w:rFonts w:ascii="Latha" w:hAnsi="Latha" w:cs="Latha"/>
          <w:lang w:val="en-US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அச்சிட்டோர் </w:t>
      </w:r>
      <w:r>
        <w:rPr>
          <w:rStyle w:val="Charoverride9"/>
          <w:rFonts w:cs="Latha" w:ascii="Latha" w:hAnsi="Latha"/>
          <w:lang w:val="en-US" w:bidi="he-IL"/>
        </w:rPr>
        <w:tab/>
      </w:r>
      <w:r>
        <w:rPr>
          <w:rStyle w:val="Charoverride11"/>
          <w:rFonts w:cs="Latha" w:ascii="Latha" w:hAnsi="Latha"/>
          <w:lang w:val="en-US" w:bidi="he-IL"/>
        </w:rPr>
        <w:t>:</w:t>
        <w:tab/>
      </w:r>
      <w:r>
        <w:rPr>
          <w:rStyle w:val="Charoverride16"/>
          <w:rFonts w:ascii="Latha" w:hAnsi="Latha" w:cs="Latha"/>
          <w:lang w:val="en-US" w:bidi="he-IL"/>
        </w:rPr>
        <w:t>வெங்கடேசுவரா ஆப்செட் பிரிண்டர்</w:t>
      </w:r>
    </w:p>
    <w:p>
      <w:pPr>
        <w:pStyle w:val="Paraoverride5"/>
        <w:tabs>
          <w:tab w:val="clear" w:pos="720"/>
          <w:tab w:val="left" w:pos="2070" w:leader="none"/>
          <w:tab w:val="left" w:pos="2610" w:leader="none"/>
        </w:tabs>
        <w:spacing w:lineRule="auto" w:line="276"/>
        <w:ind w:start="720" w:hanging="555"/>
        <w:rPr>
          <w:rFonts w:ascii="Latha" w:hAnsi="Latha" w:cs="Latha"/>
          <w:b/>
          <w:b/>
          <w:bCs/>
          <w:lang w:val="en-GB" w:bidi="he-IL"/>
        </w:rPr>
      </w:pPr>
      <w:r>
        <w:rPr>
          <w:rStyle w:val="Charoverride16"/>
          <w:rFonts w:cs="Latha" w:ascii="Latha" w:hAnsi="Latha"/>
          <w:lang w:val="en-US" w:bidi="he-IL"/>
        </w:rPr>
        <w:tab/>
        <w:tab/>
        <w:tab/>
      </w:r>
      <w:r>
        <w:rPr>
          <w:rStyle w:val="Charoverride16"/>
          <w:rFonts w:ascii="Latha" w:hAnsi="Latha" w:cs="Latha"/>
          <w:lang w:val="en-US" w:bidi="he-IL"/>
        </w:rPr>
        <w:t>வடபழனி</w:t>
      </w:r>
      <w:r>
        <w:rPr>
          <w:rStyle w:val="Charoverride16"/>
          <w:rFonts w:cs="Latha" w:ascii="Latha" w:hAnsi="Latha"/>
          <w:lang w:val="en-US" w:bidi="he-IL"/>
        </w:rPr>
        <w:t xml:space="preserve">, </w:t>
      </w:r>
      <w:r>
        <w:rPr>
          <w:rStyle w:val="Charoverride16"/>
          <w:rFonts w:ascii="Latha" w:hAnsi="Latha" w:cs="Latha"/>
          <w:lang w:val="en-US" w:bidi="he-IL"/>
        </w:rPr>
        <w:t xml:space="preserve">சென்னை </w:t>
      </w:r>
      <w:r>
        <w:rPr>
          <w:rStyle w:val="Charoverride16"/>
          <w:rFonts w:cs="Latha" w:ascii="Latha" w:hAnsi="Latha"/>
          <w:lang w:val="en-US" w:bidi="he-IL"/>
        </w:rPr>
        <w:t>- 26.</w:t>
      </w:r>
    </w:p>
    <w:p>
      <w:pPr>
        <w:pStyle w:val="Paraoverride7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Style w:val="Charoverride11"/>
          <w:rFonts w:ascii="Latha" w:hAnsi="Latha" w:cs="Latha"/>
          <w:lang w:val="en-US" w:bidi="he-IL"/>
        </w:rPr>
      </w:pPr>
      <w:r>
        <w:rPr>
          <w:rStyle w:val="Charoverride9"/>
          <w:rFonts w:ascii="Latha" w:hAnsi="Latha" w:cs="Latha"/>
          <w:lang w:val="en-US" w:bidi="he-IL"/>
        </w:rPr>
        <w:t xml:space="preserve">வெளியீடு </w:t>
      </w:r>
      <w:r>
        <w:rPr>
          <w:rStyle w:val="Charoverride9"/>
          <w:rFonts w:cs="Latha" w:ascii="Latha" w:hAnsi="Latha"/>
          <w:lang w:val="en-US" w:bidi="he-IL"/>
        </w:rPr>
        <w:tab/>
      </w:r>
      <w:r>
        <w:rPr>
          <w:rStyle w:val="Charoverride11"/>
          <w:rFonts w:cs="Latha" w:ascii="Latha" w:hAnsi="Latha"/>
          <w:lang w:val="en-US" w:bidi="he-IL"/>
        </w:rPr>
        <w:t>:</w:t>
        <w:tab/>
      </w:r>
      <w:r>
        <w:rPr>
          <w:rStyle w:val="Charoverride11"/>
          <w:rFonts w:ascii="Latha" w:hAnsi="Latha" w:cs="Latha"/>
          <w:lang w:val="en-US" w:bidi="he-IL"/>
        </w:rPr>
        <w:t>நிலவன் பதிப்பகம்</w:t>
      </w:r>
    </w:p>
    <w:p>
      <w:pPr>
        <w:pStyle w:val="Paraoverride7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Style w:val="Charoverride16"/>
          <w:rFonts w:ascii="Latha" w:hAnsi="Latha" w:cs="Latha"/>
          <w:lang w:val="en-US" w:bidi="he-IL"/>
        </w:rPr>
      </w:pPr>
      <w:r>
        <w:rPr>
          <w:rStyle w:val="Charoverride11"/>
          <w:rFonts w:cs="Latha" w:ascii="Latha" w:hAnsi="Latha"/>
          <w:lang w:val="en-US" w:bidi="he-IL"/>
        </w:rPr>
        <w:tab/>
        <w:tab/>
      </w:r>
      <w:r>
        <w:rPr>
          <w:rStyle w:val="Charoverride16"/>
          <w:rFonts w:ascii="Latha" w:hAnsi="Latha" w:cs="Latha"/>
          <w:lang w:val="en-US" w:bidi="he-IL"/>
        </w:rPr>
        <w:t>எண்</w:t>
      </w:r>
      <w:r>
        <w:rPr>
          <w:rStyle w:val="Charoverride16"/>
          <w:rFonts w:cs="Latha" w:ascii="Latha" w:hAnsi="Latha"/>
          <w:lang w:val="en-US" w:bidi="he-IL"/>
        </w:rPr>
        <w:t xml:space="preserve">. 20/33, </w:t>
      </w:r>
      <w:r>
        <w:rPr>
          <w:rStyle w:val="Charoverride16"/>
          <w:rFonts w:ascii="Latha" w:hAnsi="Latha" w:cs="Latha"/>
          <w:lang w:val="en-US" w:bidi="he-IL"/>
        </w:rPr>
        <w:t xml:space="preserve">பி </w:t>
      </w:r>
      <w:r>
        <w:rPr>
          <w:rStyle w:val="Charoverride16"/>
          <w:rFonts w:cs="Latha" w:ascii="Latha" w:hAnsi="Latha"/>
          <w:lang w:val="en-US" w:bidi="he-IL"/>
        </w:rPr>
        <w:t xml:space="preserve">3 </w:t>
      </w:r>
      <w:r>
        <w:rPr>
          <w:rStyle w:val="Charoverride16"/>
          <w:rFonts w:ascii="Latha" w:hAnsi="Latha" w:cs="Latha"/>
          <w:lang w:val="en-US" w:bidi="he-IL"/>
        </w:rPr>
        <w:t>பாண்டியன் அடுக்ககம்</w:t>
      </w:r>
      <w:r>
        <w:rPr>
          <w:rStyle w:val="Charoverride16"/>
          <w:rFonts w:cs="Latha" w:ascii="Latha" w:hAnsi="Latha"/>
          <w:lang w:val="en-US" w:bidi="he-IL"/>
        </w:rPr>
        <w:t>,</w:t>
      </w:r>
    </w:p>
    <w:p>
      <w:pPr>
        <w:pStyle w:val="Paraoverride7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Style w:val="Charoverride16"/>
          <w:rFonts w:ascii="Latha" w:hAnsi="Latha" w:cs="Latha"/>
          <w:lang w:val="en-US" w:bidi="he-IL"/>
        </w:rPr>
      </w:pPr>
      <w:r>
        <w:rPr>
          <w:rStyle w:val="Charoverride16"/>
          <w:rFonts w:cs="Latha" w:ascii="Latha" w:hAnsi="Latha"/>
          <w:lang w:val="en-US" w:bidi="he-IL"/>
        </w:rPr>
        <w:tab/>
        <w:tab/>
      </w:r>
      <w:r>
        <w:rPr>
          <w:rStyle w:val="Charoverride16"/>
          <w:rFonts w:ascii="Latha" w:hAnsi="Latha" w:cs="Latha"/>
          <w:lang w:val="en-US" w:bidi="he-IL"/>
        </w:rPr>
        <w:t>ஸ்ரீநிவாசன் தெரு</w:t>
      </w:r>
      <w:r>
        <w:rPr>
          <w:rStyle w:val="Charoverride16"/>
          <w:rFonts w:cs="Latha" w:ascii="Latha" w:hAnsi="Latha"/>
          <w:lang w:val="en-US" w:bidi="he-IL"/>
        </w:rPr>
        <w:t xml:space="preserve">, </w:t>
      </w:r>
      <w:r>
        <w:rPr>
          <w:rStyle w:val="Charoverride16"/>
          <w:rFonts w:ascii="Latha" w:hAnsi="Latha" w:cs="Latha"/>
          <w:lang w:val="en-US" w:bidi="he-IL"/>
        </w:rPr>
        <w:t>தியாகராயர் நகர்</w:t>
      </w:r>
      <w:r>
        <w:rPr>
          <w:rStyle w:val="Charoverride16"/>
          <w:rFonts w:cs="Latha" w:ascii="Latha" w:hAnsi="Latha"/>
          <w:lang w:val="en-US" w:bidi="he-IL"/>
        </w:rPr>
        <w:t xml:space="preserve">, </w:t>
      </w:r>
      <w:r>
        <w:rPr>
          <w:rStyle w:val="Charoverride16"/>
          <w:rFonts w:ascii="Latha" w:hAnsi="Latha" w:cs="Latha"/>
          <w:lang w:val="en-US" w:bidi="he-IL"/>
        </w:rPr>
        <w:t xml:space="preserve">சென்னை </w:t>
      </w:r>
      <w:r>
        <w:rPr>
          <w:rStyle w:val="Charoverride16"/>
          <w:rFonts w:cs="Latha" w:ascii="Latha" w:hAnsi="Latha"/>
          <w:lang w:val="en-US" w:bidi="he-IL"/>
        </w:rPr>
        <w:t>- 17.</w:t>
      </w:r>
    </w:p>
    <w:p>
      <w:pPr>
        <w:pStyle w:val="Paraoverride7"/>
        <w:tabs>
          <w:tab w:val="clear" w:pos="720"/>
          <w:tab w:val="left" w:pos="2070" w:leader="none"/>
          <w:tab w:val="left" w:pos="2610" w:leader="none"/>
        </w:tabs>
        <w:spacing w:lineRule="auto" w:line="276"/>
        <w:rPr>
          <w:rFonts w:ascii="Latha" w:hAnsi="Latha" w:cs="Latha"/>
          <w:b/>
          <w:b/>
          <w:bCs/>
          <w:lang w:val="en-GB" w:bidi="he-IL"/>
        </w:rPr>
      </w:pPr>
      <w:r>
        <w:rPr>
          <w:rStyle w:val="Charoverride16"/>
          <w:rFonts w:cs="Latha" w:ascii="Latha" w:hAnsi="Latha"/>
          <w:lang w:val="en-US" w:bidi="he-IL"/>
        </w:rPr>
        <w:tab/>
        <w:tab/>
        <w:t>044 2433 9030.</w:t>
      </w:r>
      <w:r>
        <w:br w:type="page"/>
      </w:r>
    </w:p>
    <w:p>
      <w:pPr>
        <w:pStyle w:val="Heading2"/>
        <w:numPr>
          <w:ilvl w:val="1"/>
          <w:numId w:val="2"/>
        </w:numPr>
        <w:tabs>
          <w:tab w:val="clear" w:pos="720"/>
          <w:tab w:val="left" w:pos="2070" w:leader="none"/>
          <w:tab w:val="left" w:pos="2610" w:leader="none"/>
        </w:tabs>
        <w:rPr>
          <w:lang w:val="en-GB" w:bidi="he-IL"/>
        </w:rPr>
      </w:pPr>
      <w:r>
        <w:rPr>
          <w:rFonts w:ascii="Latha" w:hAnsi="Latha" w:cs="Latha"/>
          <w:lang w:val="en-GB" w:bidi="he-IL"/>
        </w:rPr>
        <w:t>பதிப்புரை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Fonts w:ascii="Latha" w:hAnsi="Latha" w:cs="Latha"/>
          <w:lang w:val="en-GB" w:bidi="he-IL"/>
        </w:rPr>
        <w:t>மொழியாலும்</w:t>
      </w:r>
      <w:r>
        <w:rPr>
          <w:rFonts w:cs="Latha" w:ascii="Latha" w:hAnsi="Latha"/>
          <w:lang w:val="en-GB" w:bidi="he-IL"/>
        </w:rPr>
        <w:t xml:space="preserve">, </w:t>
      </w:r>
      <w:r>
        <w:rPr>
          <w:rFonts w:ascii="Latha" w:hAnsi="Latha" w:cs="Latha"/>
          <w:lang w:val="en-GB" w:bidi="he-IL"/>
        </w:rPr>
        <w:t>இனத்தாலும்</w:t>
      </w:r>
      <w:r>
        <w:rPr>
          <w:rFonts w:cs="Latha" w:ascii="Latha" w:hAnsi="Latha"/>
          <w:lang w:val="en-GB" w:bidi="he-IL"/>
        </w:rPr>
        <w:t xml:space="preserve">, </w:t>
      </w:r>
      <w:r>
        <w:rPr>
          <w:rFonts w:ascii="Latha" w:hAnsi="Latha" w:cs="Latha"/>
          <w:lang w:val="en-GB" w:bidi="he-IL"/>
        </w:rPr>
        <w:t>அறிவாலும் சிறந்தோங்கி விளங்கிய பழந்தமிழ்க் குலம் படிப்படியாய் தாழ்ச்சியுற்று மீள முடியாத அடிமைச் சகதியிலும்</w:t>
      </w:r>
      <w:r>
        <w:rPr>
          <w:rFonts w:cs="Latha" w:ascii="Latha" w:hAnsi="Latha"/>
          <w:lang w:val="en-GB" w:bidi="he-IL"/>
        </w:rPr>
        <w:t xml:space="preserve">, </w:t>
      </w:r>
      <w:r>
        <w:rPr>
          <w:rFonts w:ascii="Latha" w:hAnsi="Latha" w:cs="Latha"/>
          <w:lang w:val="en-GB" w:bidi="he-IL"/>
        </w:rPr>
        <w:t>அறியாமைப் பள்ளத்திலும் வீழ்ந்து கிடந்த அரசியல் குமுகாய வரலாற்று உண்மைகளைத் தேடி எடுத்து வழங்குவதை நோக்கமாகக் கொண்டு தமிழ்மண் பதிப்பகத்</w:t>
      </w:r>
      <w:r>
        <w:rPr>
          <w:rFonts w:cs="Latha" w:ascii="Latha" w:hAnsi="Latha"/>
          <w:lang w:val="en-GB" w:bidi="he-IL"/>
        </w:rPr>
        <w:t>i</w:t>
      </w:r>
      <w:r>
        <w:rPr>
          <w:rFonts w:ascii="Latha" w:hAnsi="Latha" w:cs="Latha"/>
          <w:lang w:val="en-GB" w:bidi="he-IL"/>
        </w:rPr>
        <w:t>தத் தொலைநோக்குப் பார்வையோடு தொடங்கினேன்</w:t>
      </w:r>
      <w:r>
        <w:rPr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Fonts w:ascii="Latha" w:hAnsi="Latha" w:cs="Latha"/>
          <w:lang w:val="en-GB" w:bidi="he-IL"/>
        </w:rPr>
        <w:t xml:space="preserve">நீருக்கும் </w:t>
      </w:r>
      <w:r>
        <w:rPr>
          <w:rFonts w:cs="Latha" w:ascii="Latha" w:hAnsi="Latha"/>
          <w:lang w:val="en-GB" w:bidi="he-IL"/>
        </w:rPr>
        <w:t xml:space="preserve">- </w:t>
      </w:r>
      <w:r>
        <w:rPr>
          <w:rFonts w:ascii="Latha" w:hAnsi="Latha" w:cs="Latha"/>
          <w:lang w:val="en-GB" w:bidi="he-IL"/>
        </w:rPr>
        <w:t>நெருப்புக்கும்</w:t>
      </w:r>
      <w:r>
        <w:rPr>
          <w:rFonts w:cs="Latha" w:ascii="Latha" w:hAnsi="Latha"/>
          <w:lang w:val="en-GB" w:bidi="he-IL"/>
        </w:rPr>
        <w:t xml:space="preserve">, </w:t>
      </w:r>
      <w:r>
        <w:rPr>
          <w:rFonts w:ascii="Latha" w:hAnsi="Latha" w:cs="Latha"/>
          <w:lang w:val="en-GB" w:bidi="he-IL"/>
        </w:rPr>
        <w:t xml:space="preserve">புதையுண்டும் </w:t>
      </w:r>
      <w:r>
        <w:rPr>
          <w:rFonts w:cs="Latha" w:ascii="Latha" w:hAnsi="Latha"/>
          <w:lang w:val="en-GB" w:bidi="he-IL"/>
        </w:rPr>
        <w:t xml:space="preserve">- </w:t>
      </w:r>
      <w:r>
        <w:rPr>
          <w:rFonts w:ascii="Latha" w:hAnsi="Latha" w:cs="Latha"/>
          <w:lang w:val="en-GB" w:bidi="he-IL"/>
        </w:rPr>
        <w:t>மறைக்கப்பட்டும்</w:t>
      </w:r>
      <w:r>
        <w:rPr>
          <w:rFonts w:cs="Latha" w:ascii="Latha" w:hAnsi="Latha"/>
          <w:lang w:val="en-GB" w:bidi="he-IL"/>
        </w:rPr>
        <w:t xml:space="preserve">, </w:t>
      </w:r>
      <w:r>
        <w:rPr>
          <w:rFonts w:ascii="Latha" w:hAnsi="Latha" w:cs="Latha"/>
          <w:lang w:val="en-GB" w:bidi="he-IL"/>
        </w:rPr>
        <w:t xml:space="preserve">அழிக்கப்பட்டும் </w:t>
      </w:r>
      <w:r>
        <w:rPr>
          <w:rFonts w:cs="Latha" w:ascii="Latha" w:hAnsi="Latha"/>
          <w:lang w:val="en-GB" w:bidi="he-IL"/>
        </w:rPr>
        <w:t xml:space="preserve">- </w:t>
      </w:r>
      <w:r>
        <w:rPr>
          <w:rFonts w:ascii="Latha" w:hAnsi="Latha" w:cs="Latha"/>
          <w:lang w:val="en-GB" w:bidi="he-IL"/>
        </w:rPr>
        <w:t>சிதைக்கப்பட்டவையும் போக எஞ்சிய நூல்களைத் தேடி எடுத்து வெளியிட்ட பழந்தமிழ் அறிஞர்களை வணங்கி எம் தமிழ்நூல் பதிப்புச் சுவடுகளைப் பதித்து வருகிறேன்</w:t>
      </w:r>
      <w:r>
        <w:rPr>
          <w:rFonts w:cs="Latha" w:ascii="Latha" w:hAnsi="Latha"/>
          <w:lang w:val="en-GB" w:bidi="he-IL"/>
        </w:rPr>
        <w:t xml:space="preserve">. 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Fonts w:cs="Latha" w:ascii="Latha" w:hAnsi="Latha"/>
          <w:lang w:val="en-GB" w:bidi="he-IL"/>
        </w:rPr>
        <w:t>19</w:t>
      </w:r>
      <w:r>
        <w:rPr>
          <w:rFonts w:ascii="Latha" w:hAnsi="Latha" w:cs="Latha"/>
          <w:lang w:val="en-GB" w:bidi="he-IL"/>
        </w:rPr>
        <w:t>ஆம் நூற்றாண்டின் இறுதிக் காலமும் இருபதாம் நூற்றாண்டின் தொடக்கக் காலமும் தமிழ்மொழி</w:t>
      </w:r>
      <w:r>
        <w:rPr>
          <w:rFonts w:cs="Latha" w:ascii="Latha" w:hAnsi="Latha"/>
          <w:lang w:val="en-GB" w:bidi="he-IL"/>
        </w:rPr>
        <w:t xml:space="preserve">, </w:t>
      </w:r>
      <w:r>
        <w:rPr>
          <w:rFonts w:ascii="Latha" w:hAnsi="Latha" w:cs="Latha"/>
          <w:lang w:val="en-GB" w:bidi="he-IL"/>
        </w:rPr>
        <w:t>தமிழின வரலாற்றின் மறுமலர்ச்சிக் காலமாகும்</w:t>
      </w:r>
      <w:r>
        <w:rPr>
          <w:rFonts w:cs="Latha" w:ascii="Latha" w:hAnsi="Latha"/>
          <w:lang w:val="en-GB" w:bidi="he-IL"/>
        </w:rPr>
        <w:t xml:space="preserve">. </w:t>
      </w:r>
      <w:r>
        <w:rPr>
          <w:rFonts w:ascii="Latha" w:hAnsi="Latha" w:cs="Latha"/>
          <w:lang w:val="en-GB" w:bidi="he-IL"/>
        </w:rPr>
        <w:t>இந்த மறுமலர்ச்சி காலத்தில்தான் தமிழை உயிராகவும்</w:t>
      </w:r>
      <w:r>
        <w:rPr>
          <w:rFonts w:cs="Latha" w:ascii="Latha" w:hAnsi="Latha"/>
          <w:lang w:val="en-GB" w:bidi="he-IL"/>
        </w:rPr>
        <w:t xml:space="preserve">, </w:t>
      </w:r>
      <w:r>
        <w:rPr>
          <w:rFonts w:ascii="Latha" w:hAnsi="Latha" w:cs="Latha"/>
          <w:lang w:val="en-GB" w:bidi="he-IL"/>
        </w:rPr>
        <w:t>மூச்சாகவும்</w:t>
      </w:r>
      <w:r>
        <w:rPr>
          <w:rFonts w:cs="Latha" w:ascii="Latha" w:hAnsi="Latha"/>
          <w:lang w:val="en-GB" w:bidi="he-IL"/>
        </w:rPr>
        <w:t xml:space="preserve">, </w:t>
      </w:r>
      <w:r>
        <w:rPr>
          <w:rFonts w:ascii="Latha" w:hAnsi="Latha" w:cs="Latha"/>
          <w:lang w:val="en-GB" w:bidi="he-IL"/>
        </w:rPr>
        <w:t>வாழ்வாகவும் கொண்ட அரும்பெரும் தமிழரிஞர்கள் தோன்றி தமிழ் மீட்டெடுப்புப் பணியை மேற்கொண்டனர்</w:t>
      </w:r>
      <w:r>
        <w:rPr>
          <w:rFonts w:cs="Latha" w:ascii="Latha" w:hAnsi="Latha"/>
          <w:lang w:val="en-GB" w:bidi="he-IL"/>
        </w:rPr>
        <w:t xml:space="preserve">. </w:t>
      </w:r>
      <w:r>
        <w:rPr>
          <w:rFonts w:ascii="Latha" w:hAnsi="Latha" w:cs="Latha"/>
          <w:lang w:val="en-GB" w:bidi="he-IL"/>
        </w:rPr>
        <w:t>எதிர்காலத் தமிழ் தலைமுறைக்கு அழியாச் செல்வங்களாக அருந்தமிழ் நூல்களை கொடையாக வழங்கிச் சென்றனர்</w:t>
      </w:r>
      <w:r>
        <w:rPr>
          <w:rFonts w:cs="Latha" w:ascii="Latha" w:hAnsi="Latha"/>
          <w:lang w:val="en-GB" w:bidi="he-IL"/>
        </w:rPr>
        <w:t xml:space="preserve">. </w:t>
      </w:r>
      <w:r>
        <w:rPr>
          <w:rFonts w:ascii="Latha" w:hAnsi="Latha" w:cs="Latha"/>
          <w:lang w:val="en-GB" w:bidi="he-IL"/>
        </w:rPr>
        <w:t>இவ்வருந்தமிழ்க் கொடைகள் எல்லாம் தமிழர் இல்லந்தோறும் வைத்துப் பாதுகாக்கத் தக்க புதைபொருள் ஆகும்</w:t>
      </w:r>
      <w:r>
        <w:rPr>
          <w:rFonts w:cs="Latha" w:ascii="Latha" w:hAnsi="Latha"/>
          <w:lang w:val="en-GB" w:bidi="he-IL"/>
        </w:rPr>
        <w:t xml:space="preserve">. </w:t>
      </w:r>
    </w:p>
    <w:p>
      <w:pPr>
        <w:pStyle w:val="Bodytext"/>
        <w:rPr/>
      </w:pPr>
      <w:r>
        <w:rPr>
          <w:rFonts w:ascii="Latha" w:hAnsi="Latha" w:cs="Latha"/>
          <w:lang w:val="en-GB" w:bidi="he-IL"/>
        </w:rPr>
        <w:t>அந்த வகையில் அறிஞர்களின் செந்தமிழ் கருவூலங்களை எல்லாம் தேடி எடுத்து குலை குலையாய் வெளியிட்டு தமிழ்நூல் பதிப்பில் எம் பதிப்புச் சுவடுகளை ஆழமாக பதித்து வருவதை தமிழ் கூறும் நல்லுகம் நன்கு அறியும்</w:t>
      </w:r>
      <w:r>
        <w:rPr>
          <w:rFonts w:cs="Latha" w:ascii="Latha" w:hAnsi="Latha"/>
          <w:lang w:val="en-GB" w:bidi="he-IL"/>
        </w:rPr>
        <w:t xml:space="preserve">. </w:t>
      </w:r>
      <w:r>
        <w:rPr>
          <w:rFonts w:ascii="Latha" w:hAnsi="Latha" w:cs="Latha"/>
          <w:lang w:val="en-GB" w:bidi="he-IL"/>
        </w:rPr>
        <w:t>எம் தமிழ்நூல் பதிப்புப் பணியின் தொடர் பணியாக தமிழ்ப்பேரறிஞர் முனைவர் மா</w:t>
      </w:r>
      <w:r>
        <w:rPr>
          <w:rFonts w:cs="Latha" w:ascii="Latha" w:hAnsi="Latha"/>
          <w:lang w:val="en-GB" w:bidi="he-IL"/>
        </w:rPr>
        <w:t xml:space="preserve">. </w:t>
      </w:r>
      <w:r>
        <w:rPr>
          <w:rFonts w:ascii="Latha" w:hAnsi="Latha" w:cs="Latha"/>
          <w:lang w:val="en-GB" w:bidi="he-IL"/>
        </w:rPr>
        <w:t>இராசமாணிக்கனார் நூல்களை</w:t>
      </w:r>
      <w:r>
        <w:rPr>
          <w:rStyle w:val="Charoverride22"/>
          <w:rFonts w:ascii="Latha" w:hAnsi="Latha" w:cs="Latha"/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வெளியிடும் நோக்கில் எம் கைக்குக் கிடைத்த சில நூல்களை முதல் கட்டமாக வெளிகொணர்ந்துள்ளோம்</w:t>
      </w:r>
      <w:r>
        <w:rPr>
          <w:rFonts w:cs="Latha" w:ascii="Latha" w:hAnsi="Latha"/>
          <w:lang w:val="en-GB" w:bidi="he-IL"/>
        </w:rPr>
        <w:t xml:space="preserve">. </w:t>
      </w:r>
      <w:r>
        <w:rPr>
          <w:rFonts w:ascii="Latha" w:hAnsi="Latha" w:cs="Latha"/>
          <w:lang w:val="en-GB" w:bidi="he-IL"/>
        </w:rPr>
        <w:t>எதிர்காலத்தில் அவருடைய ஆக்கங்கள் அனைத்தையும் தேடி எடுத்து பொருள்வழிப் பிரித்து கால வரிசையில் ஆய்வாளர்களுக்கும் தமிழ் உணர்வாளர் களுக்கும் பயன்படும் நோக்கில் திட்டமிட்டுள்ளோம்</w:t>
      </w:r>
      <w:r>
        <w:rPr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Fonts w:ascii="Latha" w:hAnsi="Latha" w:cs="Latha"/>
          <w:lang w:val="en-GB" w:bidi="he-IL"/>
        </w:rPr>
        <w:t>அகப்பகையும்</w:t>
      </w:r>
      <w:r>
        <w:rPr>
          <w:rFonts w:cs="Latha" w:ascii="Latha" w:hAnsi="Latha"/>
          <w:lang w:val="en-GB" w:bidi="he-IL"/>
        </w:rPr>
        <w:t xml:space="preserve">, </w:t>
      </w:r>
      <w:r>
        <w:rPr>
          <w:rFonts w:ascii="Latha" w:hAnsi="Latha" w:cs="Latha"/>
          <w:lang w:val="en-GB" w:bidi="he-IL"/>
        </w:rPr>
        <w:t>புறப்பகையும் தமிழர் வாழ்வில் குடிபுகுந்து தமிழினம் நிலைக்குலைந்த வரலாறு கடந்தகால வரலாறு</w:t>
      </w:r>
      <w:r>
        <w:rPr>
          <w:rFonts w:cs="Latha" w:ascii="Latha" w:hAnsi="Latha"/>
          <w:lang w:val="en-GB" w:bidi="he-IL"/>
        </w:rPr>
        <w:t xml:space="preserve">. </w:t>
      </w:r>
      <w:r>
        <w:rPr>
          <w:rFonts w:ascii="Latha" w:hAnsi="Latha" w:cs="Latha"/>
          <w:lang w:val="en-GB" w:bidi="he-IL"/>
        </w:rPr>
        <w:t>தொன்மையும்</w:t>
      </w:r>
      <w:r>
        <w:rPr>
          <w:rFonts w:cs="Latha" w:ascii="Latha" w:hAnsi="Latha"/>
          <w:lang w:val="en-GB" w:bidi="he-IL"/>
        </w:rPr>
        <w:t xml:space="preserve">, </w:t>
      </w:r>
      <w:r>
        <w:rPr>
          <w:rFonts w:ascii="Latha" w:hAnsi="Latha" w:cs="Latha"/>
          <w:lang w:val="en-GB" w:bidi="he-IL"/>
        </w:rPr>
        <w:t>பெருமையும் வாய்ந்த தமிழ்ப் பேரினம் தம் குடிமை இழந்து தாழ்வுற்று மருளும்</w:t>
      </w:r>
      <w:r>
        <w:rPr>
          <w:rFonts w:cs="Latha" w:ascii="Latha" w:hAnsi="Latha"/>
          <w:lang w:val="en-GB" w:bidi="he-IL"/>
        </w:rPr>
        <w:t xml:space="preserve">, </w:t>
      </w:r>
      <w:r>
        <w:rPr>
          <w:rFonts w:ascii="Latha" w:hAnsi="Latha" w:cs="Latha"/>
          <w:lang w:val="en-GB" w:bidi="he-IL"/>
        </w:rPr>
        <w:t>இருளும் நிறைந்த மூட பழக்க வழக்கங்களால் தன்மானம் இழந்து தாழ்ந்து கிடந்த வரலாற்றை நெஞ்சில் நிறுத்துவோம்</w:t>
      </w:r>
      <w:r>
        <w:rPr>
          <w:rFonts w:cs="Latha" w:ascii="Latha" w:hAnsi="Latha"/>
          <w:lang w:val="en-GB" w:bidi="he-IL"/>
        </w:rPr>
        <w:t xml:space="preserve">. </w:t>
      </w:r>
      <w:r>
        <w:rPr>
          <w:rFonts w:ascii="Latha" w:hAnsi="Latha" w:cs="Latha"/>
          <w:lang w:val="en-GB" w:bidi="he-IL"/>
        </w:rPr>
        <w:t>தமிழினம் மறுமலர்ச்சி பெறுவதற்கு தம் வாழ்வின் முழுபொழுதையும் செலவிட்ட அறிஞர்களை வணங்குவோம்</w:t>
      </w:r>
      <w:r>
        <w:rPr>
          <w:rFonts w:cs="Latha" w:ascii="Latha" w:hAnsi="Latha"/>
          <w:lang w:val="en-GB" w:bidi="he-IL"/>
        </w:rPr>
        <w:t xml:space="preserve">. </w:t>
      </w:r>
      <w:r>
        <w:rPr>
          <w:rFonts w:ascii="Latha" w:hAnsi="Latha" w:cs="Latha"/>
          <w:lang w:val="en-GB" w:bidi="he-IL"/>
        </w:rPr>
        <w:t>இந்நூல்களை உங்கள் கையில் தவழ விடுவதில் மகிழ்ச்சியடைகிறோம்</w:t>
      </w:r>
      <w:r>
        <w:rPr>
          <w:rFonts w:cs="Latha" w:ascii="Latha" w:hAnsi="Latha"/>
          <w:lang w:val="en-GB" w:bidi="he-IL"/>
        </w:rPr>
        <w:t>.</w:t>
      </w:r>
    </w:p>
    <w:p>
      <w:pPr>
        <w:pStyle w:val="Bodytext"/>
        <w:jc w:val="end"/>
        <w:rPr>
          <w:rFonts w:ascii="Latha" w:hAnsi="Latha" w:cs="Latha"/>
          <w:lang w:val="en-GB" w:bidi="he-IL"/>
        </w:rPr>
      </w:pPr>
      <w:r>
        <w:rPr>
          <w:rStyle w:val="Charoverride22"/>
          <w:rFonts w:ascii="Latha" w:hAnsi="Latha" w:cs="Latha"/>
          <w:lang w:val="en-GB" w:bidi="he-IL"/>
        </w:rPr>
        <w:t>கோ</w:t>
      </w:r>
      <w:r>
        <w:rPr>
          <w:rStyle w:val="Charoverride22"/>
          <w:rFonts w:cs="Latha" w:ascii="Latha" w:hAnsi="Latha"/>
          <w:lang w:val="en-GB" w:bidi="he-IL"/>
        </w:rPr>
        <w:t xml:space="preserve">. </w:t>
      </w:r>
      <w:r>
        <w:rPr>
          <w:rStyle w:val="Charoverride22"/>
          <w:rFonts w:ascii="Latha" w:hAnsi="Latha" w:cs="Latha"/>
          <w:lang w:val="en-GB" w:bidi="he-IL"/>
        </w:rPr>
        <w:t>இளவழகன்</w:t>
      </w:r>
      <w:r>
        <w:br w:type="page"/>
      </w:r>
    </w:p>
    <w:p>
      <w:pPr>
        <w:pStyle w:val="Head"/>
        <w:rPr>
          <w:rFonts w:ascii="Latha" w:hAnsi="Latha" w:cs="Latha"/>
          <w:lang w:val="en-GB" w:bidi="he-IL"/>
        </w:rPr>
      </w:pPr>
      <w:r>
        <w:rPr>
          <w:rFonts w:ascii="Latha" w:hAnsi="Latha" w:cs="Latha"/>
          <w:lang w:val="en-GB" w:bidi="he-IL"/>
        </w:rPr>
        <w:t>நுழையுமுன்</w:t>
      </w:r>
    </w:p>
    <w:p>
      <w:pPr>
        <w:pStyle w:val="Head"/>
        <w:rPr>
          <w:rFonts w:ascii="Latha" w:hAnsi="Latha" w:cs="Latha"/>
          <w:lang w:val="en-GB" w:bidi="he-IL"/>
        </w:rPr>
      </w:pPr>
      <w:r>
        <w:rPr>
          <w:rStyle w:val="Charoverride23"/>
          <w:rFonts w:ascii="Latha" w:hAnsi="Latha" w:cs="Latha"/>
          <w:lang w:val="en-GB" w:bidi="he-IL"/>
        </w:rPr>
        <w:t>மனிதரில் தலையாய மனிதரே</w:t>
      </w:r>
      <w:r>
        <w:rPr>
          <w:rStyle w:val="Charoverride23"/>
          <w:rFonts w:cs="Latha" w:ascii="Latha" w:hAnsi="Latha"/>
          <w:lang w:val="en-GB" w:bidi="he-IL"/>
        </w:rPr>
        <w:t>!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ascii="Latha" w:hAnsi="Latha" w:cs="Latha"/>
          <w:lang w:val="en-GB" w:bidi="he-IL"/>
        </w:rPr>
        <w:t>ஆசிரியர்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ஆய்வாளர்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 xml:space="preserve">அறிஞர் என்று தம் உழைப்பாலும் திறமையாலும் விடாமுயற்சியாலும் படிப்படியாக உயர்ந்த </w:t>
      </w:r>
      <w:r>
        <w:rPr>
          <w:rStyle w:val="Charoverride21"/>
          <w:rFonts w:ascii="Latha" w:hAnsi="Latha" w:cs="Latha"/>
          <w:lang w:val="en-GB" w:bidi="he-IL"/>
        </w:rPr>
        <w:t>இராசமாணிக்கனார்</w:t>
      </w:r>
      <w:r>
        <w:rPr>
          <w:rStyle w:val="Charoverride24"/>
          <w:rFonts w:ascii="Latha" w:hAnsi="Latha" w:cs="Latha"/>
          <w:lang w:val="en-GB" w:bidi="he-IL"/>
        </w:rPr>
        <w:t xml:space="preserve"> தமிழ்நாடு கண்ட மிகச் சிறந்த சிந்தனையாளர்களுள் ஒருவர்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மொழி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இனம்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நாடு எனத் தமிழ் கூறும் நல்லுலகம் பற்றி ஆழச் சிந்தித்தவர்களுள் அவர் குறிப்பிடத்தக்கவர்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சமயஞ் சார்ந்த மூட நம்பிக்கைகளும்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சாதிப் பிணக்குகளும்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பிறமொழி ஈடுபாடும்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பெண்ணடிமைத் தனமும்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சடங்கு நாட்டமும்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கல்வியறிவின்மையும் தமிழ்ச் சமுதாயத்தைச் சூறையாடிக் கொண்டிருந்த கால கட்டத்தில்தான் இராசமாணிக்கனார் தம் ஆசிரிய வாழ்க்கையைத் தொடங்கினார்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தாமுண்டு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தம் குடும்பமுண்டு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தம் வேலையுண்டு என்று அவரால் இருக்க முடியவில்லை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ascii="Latha" w:hAnsi="Latha" w:cs="Latha"/>
          <w:lang w:val="en-GB" w:bidi="he-IL"/>
        </w:rPr>
        <w:t>தமிழ் இலக்கியங்களைப் பழுதறப் படித்திருந்தமையாலும்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இந்த நாட்டின் வரலாற்றை அடிப்படைச் சான்றுகளிலிருந்து அவரே அகழ்ந்து உருவாக்கியிருந்தமையாலும் மிக எளிய நிலையிலிருந்து உழைப்பு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முயற்சி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ஊக்கம் இவை கொண்டே உயரத் தொடங்கியிருந்தமையாலும் தம்மால் இயன்றதைத் தாம் வாழும் சமுதாயத்திற்குச் செய்வது தமது கடமையென அவர் கருதியிருந்தார்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மொழி நலம்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தமிழ்த் திருமணம்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சாதி மறுப்பு என்பன அவருடைய தொடக்கக் காலக் களங்களாக அமைந்தன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தாய்மொழித் தமிழ்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தமிழரிடையே பெறவேண்டிய மதிப்பையும் பயன்பாட்டையும் பெறாமலிருந்தமை அவரை வருத்தியது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cs="Latha" w:ascii="Latha" w:hAnsi="Latha"/>
          <w:lang w:val="en-GB" w:bidi="he-IL"/>
        </w:rPr>
        <w:t>`</w:t>
      </w:r>
      <w:r>
        <w:rPr>
          <w:rStyle w:val="Charoverride24"/>
          <w:rFonts w:ascii="Latha" w:hAnsi="Latha" w:cs="Latha"/>
          <w:lang w:val="en-GB" w:bidi="he-IL"/>
        </w:rPr>
        <w:t>தமிழ் நமது தாய்மொழி’ ஈன்ற தாயைப் போற்றுதல் மக்களது கடமை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அது போலவே நமது பிறப்பு முதல் இறப்பு வரையில் நமக்கு உறுதுணையாக இருந்து நம்மை வாழச் செய்யும் மொழியைக் காப்பதும் வாழ்விக்கச் செய்வதும் தமிழராகிய நமது கடமை</w:t>
      </w:r>
      <w:r>
        <w:rPr>
          <w:rStyle w:val="Charoverride24"/>
          <w:rFonts w:cs="Latha" w:ascii="Latha" w:hAnsi="Latha"/>
          <w:lang w:val="en-GB" w:bidi="he-IL"/>
        </w:rPr>
        <w:t>. `</w:t>
      </w:r>
      <w:r>
        <w:rPr>
          <w:rStyle w:val="Charoverride24"/>
          <w:rFonts w:ascii="Latha" w:hAnsi="Latha" w:cs="Latha"/>
          <w:lang w:val="en-GB" w:bidi="he-IL"/>
        </w:rPr>
        <w:t>இன்றைய தமிழரது வாழ்வில் தமிழ் எவ்வாறு இருக்கின்றது</w:t>
      </w:r>
      <w:r>
        <w:rPr>
          <w:rStyle w:val="Charoverride24"/>
          <w:rFonts w:cs="Latha" w:ascii="Latha" w:hAnsi="Latha"/>
          <w:lang w:val="en-GB" w:bidi="he-IL"/>
        </w:rPr>
        <w:t xml:space="preserve">?’ </w:t>
      </w:r>
      <w:r>
        <w:rPr>
          <w:rStyle w:val="Charoverride24"/>
          <w:rFonts w:ascii="Latha" w:hAnsi="Latha" w:cs="Latha"/>
          <w:lang w:val="en-GB" w:bidi="he-IL"/>
        </w:rPr>
        <w:t>ஒரு தமிழன் மற்றொரு தமிழனோடு பேசும்போது பெரும்பாலும் பிறமொழிச் சொற்களைக் கலந்தே பேசுவதைக் காண்கிறோம்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இப்பிறமொழிச் சொற்கள் நம் மொழியிற் கலந்து தமிழ் நடையைக் கெடுத்துவிடுகின்றன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ஒரு தமிழ்ச் சொல்லுக்குப் பதிலாகப் பிற மொழிச் சொல்லைப் பயன்படுத்தினால்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 xml:space="preserve">அந்தத் தமிழ்ச்சொல் நாளடைவில் வழக்கு ஒழிந்துவிடும்’ </w:t>
      </w:r>
      <w:r>
        <w:rPr>
          <w:rStyle w:val="Charoverride24"/>
          <w:rFonts w:cs="Latha" w:ascii="Latha" w:hAnsi="Latha"/>
          <w:lang w:val="en-GB" w:bidi="he-IL"/>
        </w:rPr>
        <w:t>`</w:t>
      </w:r>
      <w:r>
        <w:rPr>
          <w:rStyle w:val="Charoverride24"/>
          <w:rFonts w:ascii="Latha" w:hAnsi="Latha" w:cs="Latha"/>
          <w:lang w:val="en-GB" w:bidi="he-IL"/>
        </w:rPr>
        <w:t>பிறமொழிச் சொற்களைக் கலந்து பேசுவதில் தலைசிறந்தவர் தமிழரே ஆவார்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மொழிக் கொலை புரிவதில் முதற்பரிசு பெறத்தக்கவர் நம் தமிழரே ஆவர்</w:t>
      </w:r>
      <w:r>
        <w:rPr>
          <w:rStyle w:val="Charoverride24"/>
          <w:rFonts w:cs="Latha" w:ascii="Latha" w:hAnsi="Latha"/>
          <w:lang w:val="en-GB" w:bidi="he-IL"/>
        </w:rPr>
        <w:t>!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cs="Latha" w:ascii="Latha" w:hAnsi="Latha"/>
          <w:lang w:val="en-GB" w:bidi="he-IL"/>
        </w:rPr>
        <w:t>`</w:t>
      </w:r>
      <w:r>
        <w:rPr>
          <w:rStyle w:val="Charoverride24"/>
          <w:rFonts w:ascii="Latha" w:hAnsi="Latha" w:cs="Latha"/>
          <w:lang w:val="en-GB" w:bidi="he-IL"/>
        </w:rPr>
        <w:t>நம் தமிழ்நாட்டுச் செய்தித் தாள்களில் தமிழ்ப் புலமையுடையார் பெரும்பாலும் இல்லையென்றே கூறலாம்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அதனாலும்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நல்ல தமிழை வளர்க்க வேண்டும் என்ற ஆர்வம் இன்மையாலும்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மிகப் பலவாகிய பிறமொழிச் சொற்களைக் கலந்து தமிழ் எழுதி வருகிறார்கள்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 xml:space="preserve">இவற்றைத் </w:t>
      </w:r>
      <w:r>
        <w:rPr>
          <w:rStyle w:val="Charoverride24"/>
          <w:rFonts w:cs="Latha" w:ascii="Latha" w:hAnsi="Latha"/>
          <w:lang w:val="en-GB" w:bidi="he-IL"/>
        </w:rPr>
        <w:t>`</w:t>
      </w:r>
      <w:r>
        <w:rPr>
          <w:rStyle w:val="Charoverride24"/>
          <w:rFonts w:ascii="Latha" w:hAnsi="Latha" w:cs="Latha"/>
          <w:lang w:val="en-GB" w:bidi="he-IL"/>
        </w:rPr>
        <w:t xml:space="preserve">தமிழ்ச் செய்தித்தாள்கள்’ என்று கூறுவதற்குப் பதிலாக </w:t>
      </w:r>
      <w:r>
        <w:rPr>
          <w:rStyle w:val="Charoverride24"/>
          <w:rFonts w:cs="Latha" w:ascii="Latha" w:hAnsi="Latha"/>
          <w:lang w:val="en-GB" w:bidi="he-IL"/>
        </w:rPr>
        <w:t>`</w:t>
      </w:r>
      <w:r>
        <w:rPr>
          <w:rStyle w:val="Charoverride24"/>
          <w:rFonts w:ascii="Latha" w:hAnsi="Latha" w:cs="Latha"/>
          <w:lang w:val="en-GB" w:bidi="he-IL"/>
        </w:rPr>
        <w:t>கலப்பு மொழிச் செய்தித்தாள்கள்’ என்று கூறுதலே பொருந்தும்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இவ்வாறு செய்தித் தாள்களில் மொழிக் கொலை புரிவோர் வேற்று நாட்டவரல்லர்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வேறு மொழி பேசும் அயலாரல்லர்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தமிழகத்தில் பிறந்து தமிழிலேயே பேசிவரும் மக்களாவர் என்பதை வெட்கத்துடன் கூற வேண்டுபவராக இருக்கிறோம்’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ascii="Latha" w:hAnsi="Latha" w:cs="Latha"/>
          <w:lang w:val="en-GB" w:bidi="he-IL"/>
        </w:rPr>
        <w:t>நாடு முழுவதும் மொழி நலம் குன்றியிருந்தமையைத் துறை சார்ந்த சான்றுகளோடும் கவலையோடும் சுட்டிக் காட்டியதோடு இராசமாணிக்கனார் நின்றுவிடவில்லை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மொழியை எப்படி வளர்ப்பது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காப்பாற்றுவது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உயர்த்துவது என்பதே அவருடைய தொடர்ந்த சிந்தனையாக இருந்தது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காலங் காலமாக அடிமைப்பட்டுக் கிடந்த சமுதாயம் அவர் கண் முன் நின்றது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வடமொழி ஆதிக்கமும் ஆங்கிலப்பற்றும் தமிழ் மக்களின் கண்களை மூடியிருந்தன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தம் மொழியின்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இனத்தின்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நாட்டின் பெருமை அறியாது இருந்த அவர்கட்குத் தமிழின் தொன்மையையும் பெருமையையும் சிறப்பையும் எடுத்துச் சொல்வது தம் கடமையென்று கருதினார் இராசமாணிக்கனார்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அக்கடமையை நிறைவேற்ற அவர் கையாண்ட வழிகள் போற்றத்தக்கன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ascii="Latha" w:hAnsi="Latha" w:cs="Latha"/>
          <w:lang w:val="en-GB" w:bidi="he-IL"/>
        </w:rPr>
        <w:t>தம்முடைய மாணவர்களை அவர் முதற்படியாகக் கொண்டார்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நல்ல தமிழில் பேசவும் எழுதவும் அவர்களுக்குப் பயிற்றுவித்தார்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சிறுசிறு கட்டுரைகளை உருவாக்கப் பயிற்சியளித்தார்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மொழிநடை பற்றி அவர்களுக்குப் புரியுமாறு கலந்துரையாடினார்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மொழி நடையைச் செம்மையாக்குவது இலக்கணமும் பல நூல்களைப் படிக்கும் பயிற்சியுமே என்பதை விளங்க வைத்தார்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இலக்கணப் பாடங்களைப் பள்ளிப் பிள்ளைகள் விரும்பிப் படிக்குமாறு எளிமைப்படுத்தினார்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அதற்கெனவே நூல்களை உருவாக்கினார்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அவரிடம் பயின்ற மாணவர்கள் அவர் இலக்கணம் சொல்லிக் கொடுத்த அழகையும்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படிப்படியாக இலக்கணத்தை நேசிக்க வைத்த திறனையும் பல இடங்களில் பதிவு செய்துள்ளனர்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பயிலும் நேரம் தவிர்த்த பிற நேரங்களிலும் மாணவர்களுடன் உரையாடித் தமிழ் மொழியின் வளமை குறித்து அவர்களைச் சிந்திக்கச் செய்தார்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அவரிடம் பயின்றவர்களுள் பலர் பின்னாளில் சிறந்த தமிழறிஞர்களாகவும்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நூலாசிரியர்களாகவும் உருவானமைக்கு இத்தகு பயிற்சிகள் உரமிட்டன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ascii="Latha" w:hAnsi="Latha" w:cs="Latha"/>
          <w:lang w:val="en-GB" w:bidi="he-IL"/>
        </w:rPr>
        <w:t>பள்ளி ஆசிரியராக இருந்த காலத்திலேயே ஒத்த ஆர்வம் உடையவர்களைச் சேர்த்துக் கொண்டு அப்பகுதியிலிருந்த பொது மக்களுக்குத் தமிழ்க் கல்வியூட்டும் பணியை அவர் செய்துள்ளார்</w:t>
      </w:r>
      <w:r>
        <w:rPr>
          <w:rStyle w:val="Charoverride24"/>
          <w:rFonts w:cs="Latha" w:ascii="Latha" w:hAnsi="Latha"/>
          <w:lang w:val="en-GB" w:bidi="he-IL"/>
        </w:rPr>
        <w:t>. `</w:t>
      </w:r>
      <w:r>
        <w:rPr>
          <w:rStyle w:val="Charoverride24"/>
          <w:rFonts w:ascii="Latha" w:hAnsi="Latha" w:cs="Latha"/>
          <w:lang w:val="en-GB" w:bidi="he-IL"/>
        </w:rPr>
        <w:t>வண்ணையம்பதியில் தனலட்சுமி தொடக்கப் பள்ளியில் பேராசிரியரின் தமிழ்த்தொண்டு தொடங்கியது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அங்குத் தொடர்ந்து வகுப்புகள் நடத்தினார்</w:t>
      </w:r>
      <w:r>
        <w:rPr>
          <w:rStyle w:val="Charoverride24"/>
          <w:rFonts w:cs="Latha" w:ascii="Latha" w:hAnsi="Latha"/>
          <w:lang w:val="en-GB" w:bidi="he-IL"/>
        </w:rPr>
        <w:t xml:space="preserve">.’ </w:t>
      </w:r>
      <w:r>
        <w:rPr>
          <w:rStyle w:val="Charoverride24"/>
          <w:rFonts w:ascii="Latha" w:hAnsi="Latha" w:cs="Latha"/>
          <w:lang w:val="en-GB" w:bidi="he-IL"/>
        </w:rPr>
        <w:t>பணிகளில் இருந்தவர்களுக்கு வார இறுதி நாட்களில் தமிழ் வகுப்பெடுத்த</w:t>
      </w:r>
      <w:r>
        <w:rPr>
          <w:rStyle w:val="Charoverride24"/>
          <w:rFonts w:cs="Latha" w:ascii="Latha" w:hAnsi="Latha"/>
          <w:lang w:val="en-GB" w:bidi="he-IL"/>
        </w:rPr>
        <w:t>h</w:t>
      </w:r>
      <w:r>
        <w:rPr>
          <w:rStyle w:val="Charoverride24"/>
          <w:rFonts w:ascii="Latha" w:hAnsi="Latha" w:cs="Latha"/>
          <w:lang w:val="en-GB" w:bidi="he-IL"/>
        </w:rPr>
        <w:t>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உறவினர்களைக் கூட அவர் விட்டு வைக்க வில்லை</w:t>
      </w:r>
      <w:r>
        <w:rPr>
          <w:rStyle w:val="Charoverride24"/>
          <w:rFonts w:cs="Latha" w:ascii="Latha" w:hAnsi="Latha"/>
          <w:lang w:val="en-GB" w:bidi="he-IL"/>
        </w:rPr>
        <w:t>. `</w:t>
      </w:r>
      <w:r>
        <w:rPr>
          <w:rStyle w:val="Charoverride24"/>
          <w:rFonts w:ascii="Latha" w:hAnsi="Latha" w:cs="Latha"/>
          <w:lang w:val="en-GB" w:bidi="he-IL"/>
        </w:rPr>
        <w:t>குடியரசு’ இதழில் சொற்ப ஊதியத்தில் பணியாற்றிக் கொண்டிருந்த தம் மைத்துனர் பு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 xml:space="preserve">செல்வராசனை </w:t>
      </w:r>
      <w:r>
        <w:rPr>
          <w:rStyle w:val="Charoverride24"/>
          <w:rFonts w:cs="Latha" w:ascii="Latha" w:hAnsi="Latha"/>
          <w:lang w:val="en-GB" w:bidi="he-IL"/>
        </w:rPr>
        <w:t>`</w:t>
      </w:r>
      <w:r>
        <w:rPr>
          <w:rStyle w:val="Charoverride24"/>
          <w:rFonts w:ascii="Latha" w:hAnsi="Latha" w:cs="Latha"/>
          <w:lang w:val="en-GB" w:bidi="he-IL"/>
        </w:rPr>
        <w:t>வித்துவான்’ படிக்க வைத்து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சென்னை அப்துல் அக்கீம் உயர்நிலைப் பள்ளியில் தலைமைத் தமிழாசிரியராகப் பணிபெறச் செய்தார்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ascii="Latha" w:hAnsi="Latha" w:cs="Latha"/>
          <w:lang w:val="en-GB" w:bidi="he-IL"/>
        </w:rPr>
        <w:t>தமக்குக் கிடைத்த வாய்ப்புகளை எல்லாம் மொழிச் சிந்தனைகளை விதைக்கப் பயன்படுத்திக் கொண்டவர்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தமிழர் நல்வாழ்க்கைக் கழகம்’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நக்கீரர் கழகம்’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மாணவர் மன்றம்’ முதலிய பொது நல அமைப்புகளோடு தம்மை இணைத்துக் கொண்டார்</w:t>
      </w:r>
      <w:r>
        <w:rPr>
          <w:rStyle w:val="Charoverride24"/>
          <w:rFonts w:cs="Latha" w:ascii="Latha" w:hAnsi="Latha"/>
          <w:lang w:val="en-GB" w:bidi="he-IL"/>
        </w:rPr>
        <w:t xml:space="preserve">. 1946 </w:t>
      </w:r>
      <w:r>
        <w:rPr>
          <w:rStyle w:val="Charoverride24"/>
          <w:rFonts w:ascii="Latha" w:hAnsi="Latha" w:cs="Latha"/>
          <w:lang w:val="en-GB" w:bidi="he-IL"/>
        </w:rPr>
        <w:t>இல் சென்னை நக்கீரர் கழகம் என்ற அமைப்பினைத் தொடங்கிய காலத்துப் பேராசிரியர் அவர்களின் அரவணைப்பும் தொண்டும் கழகத்திற்குக் கிடைத்துக் கழகம் வளர்ந்து சிறந்தது</w:t>
      </w:r>
      <w:r>
        <w:rPr>
          <w:rStyle w:val="Charoverride24"/>
          <w:rFonts w:cs="Latha" w:ascii="Latha" w:hAnsi="Latha"/>
          <w:lang w:val="en-GB" w:bidi="he-IL"/>
        </w:rPr>
        <w:t xml:space="preserve">. 1946 </w:t>
      </w:r>
      <w:r>
        <w:rPr>
          <w:rStyle w:val="Charoverride24"/>
          <w:rFonts w:ascii="Latha" w:hAnsi="Latha" w:cs="Latha"/>
          <w:lang w:val="en-GB" w:bidi="he-IL"/>
        </w:rPr>
        <w:t xml:space="preserve">ஆம் ஆண்டில் நக்கீரர் கழகம் </w:t>
      </w:r>
      <w:r>
        <w:rPr>
          <w:rStyle w:val="Charoverride24"/>
          <w:rFonts w:cs="Latha" w:ascii="Latha" w:hAnsi="Latha"/>
          <w:lang w:val="en-GB" w:bidi="he-IL"/>
        </w:rPr>
        <w:t>`</w:t>
      </w:r>
      <w:r>
        <w:rPr>
          <w:rStyle w:val="Charoverride24"/>
          <w:rFonts w:ascii="Latha" w:hAnsi="Latha" w:cs="Latha"/>
          <w:lang w:val="en-GB" w:bidi="he-IL"/>
        </w:rPr>
        <w:t>திருவள்ளுவர்’ என்ற திங்கள் ஏட்டினை நடத்தத் தொடங்கியபோது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பேராசிரியர் தம் கட்டுரைகளை வழங்கியதோடு அல்லாது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தாம் நட்புப் பூண்டிருந்த தவத்திரு ஈராஸ் பாதிரியாரின் கட்டுரையையும் பெற்றுத் தந்து இதழுக்குப் பெருமை சேர்ந்தார்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அடியவனின் தமிழ் தொண்டிற்கு ஊக்கமும்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உள்ளத்திற்கு உரமும்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துவண்டபோது தட்டி எழுப்பி ஊட்ட உரைகளும் அளித்துச் சிறப்பித்தவர் பேராசிரியர்’ என்று இராசமாணிக்கனாரின் தமிழ்த் தொண்டை நினைவு கூர்ந்துள்ளார் நக்கீரர் கழக அமைப்பாளர் சிறுவை நச்சினார்க்கினியன்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ascii="Latha" w:hAnsi="Latha" w:cs="Latha"/>
          <w:lang w:val="en-GB" w:bidi="he-IL"/>
        </w:rPr>
        <w:t>கல்வி வழி விழிப்புணர்வில் பெருநம்பிக்கை கொண்டிருந் தமையால்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அரசியலாரும் சமூகத் தலைவர்களும் நாடெங்கும் கல்விக் கூடங்களை ஏற்படுத்த வேண்டும்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கல்வி கற்கும் வயதுடைய எந்தச் சிறுவனும் சிறுமியும் கற்காமல் இருத்தல் கூடாது’ என்று முழங்கிய இப்பெருமகனார்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தாம் வாழ்ந்த பகுதியில் இருந்த அத்தனை குடும்பங்களின் பிள்ளைகளும் பள்ளிப் படிப்புக் கொள்ளுமாறு செய்துள்ளார்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ascii="Latha" w:hAnsi="Latha" w:cs="Latha"/>
          <w:lang w:val="en-GB" w:bidi="he-IL"/>
        </w:rPr>
        <w:t>பெண்கள் பின்தங்கிய காலம் அது</w:t>
      </w:r>
      <w:r>
        <w:rPr>
          <w:rStyle w:val="Charoverride24"/>
          <w:rFonts w:cs="Latha" w:ascii="Latha" w:hAnsi="Latha"/>
          <w:lang w:val="en-GB" w:bidi="he-IL"/>
        </w:rPr>
        <w:t>. `</w:t>
      </w:r>
      <w:r>
        <w:rPr>
          <w:rStyle w:val="Charoverride24"/>
          <w:rFonts w:ascii="Latha" w:hAnsi="Latha" w:cs="Latha"/>
          <w:lang w:val="en-GB" w:bidi="he-IL"/>
        </w:rPr>
        <w:t>அடுப்பூதும் பெண்ணுகளுக்குப் படிப்பெதற்கு’ என்று கேட்டவர்கள் மிக்கிருந்த காலம்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அந்தக் கால கட்டத்தில்தான் பேராசிரியர் பெண் கல்விக்காகக் குரல் கொடுத்தார்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எட்டாம் வகுப்பே படித்திருந்த தம் மனைவிக்குத் தாமே ஆசிரியராக இருந்து பயிற்றுவித்து அவரை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வித்துவான்’ பட்டம் பெறச் செய்தார்</w:t>
      </w:r>
      <w:r>
        <w:rPr>
          <w:rStyle w:val="Charoverride24"/>
          <w:rFonts w:cs="Latha" w:ascii="Latha" w:hAnsi="Latha"/>
          <w:lang w:val="en-GB" w:bidi="he-IL"/>
        </w:rPr>
        <w:t>. `</w:t>
      </w:r>
      <w:r>
        <w:rPr>
          <w:rStyle w:val="Charoverride24"/>
          <w:rFonts w:ascii="Latha" w:hAnsi="Latha" w:cs="Latha"/>
          <w:lang w:val="en-GB" w:bidi="he-IL"/>
        </w:rPr>
        <w:t>என் கணவர் எனக்கு ஆங்கிலப் பாடமும் தமிழ்ப்பாடமும் கற்பித்து வந்தார்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பாடம் கற்பிக்கும் நேரத்தில் பள்ளி ஆசிரியராகவே காணப்பட்டார்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ஒவ்வொரு பெண்ணும் தன்னைக் காத்துக் கொள்ளும் வகையில் கல்வி கற்றுப் பொருளீட்ட வேண்டும் என்பது என் கணவர் கருத்து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அதனால்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என்னைப் பெண்கள் பள்ளியில் தமிழாசிரியராக அமர்த்தினார்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 xml:space="preserve">மாணவியர்க்கு மொழியுணர்வும் நாட்டுணர்வும் வருமாறு பேசவேண்டும் என்று அவர் அடிக்கடி கூறுவார்’ என்று </w:t>
      </w:r>
      <w:r>
        <w:rPr>
          <w:rStyle w:val="Charoverride24"/>
          <w:rFonts w:cs="Latha" w:ascii="Latha" w:hAnsi="Latha"/>
          <w:lang w:val="en-GB" w:bidi="he-IL"/>
        </w:rPr>
        <w:t>`</w:t>
      </w:r>
      <w:r>
        <w:rPr>
          <w:rStyle w:val="Charoverride24"/>
          <w:rFonts w:ascii="Latha" w:hAnsi="Latha" w:cs="Latha"/>
          <w:lang w:val="en-GB" w:bidi="he-IL"/>
        </w:rPr>
        <w:t>என் கணவர்’ என்ற கட்டுரையில் திருமதி கண்ணம்மாள் இராசமாணிக்கனார் கூறியுள்ளமை இங்குக் கருதத்தக்கது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ascii="Latha" w:hAnsi="Latha" w:cs="Latha"/>
          <w:lang w:val="en-GB" w:bidi="he-IL"/>
        </w:rPr>
        <w:t>மொழி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இனம்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நாடு இவற்றைப் பற்றி அறிந்திருந்தால் தான் அவற்றை நேசிக்கவும் அவற்றிற்குத் துணை நிற்கவும் முடியுமென்பதில் அவர் தெளிவாக இருந்தமையால்தான்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கல்வி’யில் அக்கறை காட்டினார்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அவருடைய ஆசிரியப் பணி அதற்குத் துணையானது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தம்மிடம் பயில வந்தவர்க்கு மொழியுணர்வூட்டினார்</w:t>
      </w:r>
      <w:r>
        <w:rPr>
          <w:rStyle w:val="Charoverride24"/>
          <w:rFonts w:cs="Latha" w:ascii="Latha" w:hAnsi="Latha"/>
          <w:lang w:val="en-GB" w:bidi="he-IL"/>
        </w:rPr>
        <w:t>. `</w:t>
      </w:r>
      <w:r>
        <w:rPr>
          <w:rStyle w:val="Charoverride24"/>
          <w:rFonts w:ascii="Latha" w:hAnsi="Latha" w:cs="Latha"/>
          <w:lang w:val="en-GB" w:bidi="he-IL"/>
        </w:rPr>
        <w:t>தமிழகத்தில் ஆட்சி தமிழிலேயே இயங்க வேண்டும்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எல்லாக் கல்வி நிலையங்களிலும் ஆங்கிலம் ஒழிந்த எல்லாப் பாடங்களையும் தமிழில் கற்பித்தல் வேண்டும்’ என்பது அவர் கொள்கையாக இருந்தது</w:t>
      </w:r>
      <w:r>
        <w:rPr>
          <w:rStyle w:val="Charoverride24"/>
          <w:rFonts w:cs="Latha" w:ascii="Latha" w:hAnsi="Latha"/>
          <w:lang w:val="en-GB" w:bidi="he-IL"/>
        </w:rPr>
        <w:t>. “</w:t>
      </w:r>
      <w:r>
        <w:rPr>
          <w:rStyle w:val="Charoverride24"/>
          <w:rFonts w:ascii="Latha" w:hAnsi="Latha" w:cs="Latha"/>
          <w:lang w:val="en-GB" w:bidi="he-IL"/>
        </w:rPr>
        <w:t>அறிவியல் மனப்பான்மையை ஊட்டி வளர்க்கும் முறையில் அமைந்த பாடநூல்களையே பிள்ளைகள் படிக்கும்படிச் செய்தல் வேண்டும்”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உலக நாடுகளோடு தம் நாட்டை ஒப்பிட்டுப் பார்த்துக் குறைகளை நிறைவாக்கும் மனப்பாங்கு வளரும்படியான முறையில் கல்வி அளிக்கப்படல் வேண்டும்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கடவுள் பற்றும்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நல்லொழுக்கமும்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சமுதாய வளர்ச்சியில் நாட்டமும் ஊட்டத் தக்க கல்வியை ஏற்ற திட்டங்கொண்டு நடை முறைக்குக் கொண்டு வருதல் வேண்டும்’ என்று அவர் எழுதியுள்ளார்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cs="Latha" w:ascii="Latha" w:hAnsi="Latha"/>
          <w:lang w:val="en-GB" w:bidi="he-IL"/>
        </w:rPr>
        <w:t>`</w:t>
      </w:r>
      <w:r>
        <w:rPr>
          <w:rStyle w:val="Charoverride24"/>
          <w:rFonts w:ascii="Latha" w:hAnsi="Latha" w:cs="Latha"/>
          <w:lang w:val="en-GB" w:bidi="he-IL"/>
        </w:rPr>
        <w:t>பேச்சுத் தமிழே எழுத்துத் தமிழுக்கு அடிப்படை ஆதலால்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நமது பேச்சுத் தமிழ் பெரும்பாலும் தூய தமிழ்ச் சொற்களைக் கொண்டதாக இருத்தல் வேண்டும்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அப்பொழுது தான் நாம் எழுதும் தமிழ் நல்ல தமிழ் நடையில் இருக்கமுடியும்’ என்பது அவர் கருத்தாக இருந்தமையால்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தம்மிடம் பயின்ற மாணவர்களை அவர் நல்ல தமிழில் பேசுமாறு வழிப்படுத்தினார்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அதற்காகவே தாம் பணியாற்றிய பள்ளிகளிலும் கல்லூரிகளிலும் இருந்த மாணவர் மன்றங்களைச் செயலூக்கம் பெற வைத்தார்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தமிழ் மன்றங்கள் இல்லாத கல்வி நிலையங்கள் அவற்றைப் பெறுமாறு செய்தார்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 xml:space="preserve">பேச்சையும் எழுத்தையும் இளைஞர்கள் வளப்படுத்திக் கொள்ள உதவுமாறு </w:t>
      </w:r>
      <w:r>
        <w:rPr>
          <w:rStyle w:val="Charoverride24"/>
          <w:rFonts w:cs="Latha" w:ascii="Latha" w:hAnsi="Latha"/>
          <w:lang w:val="en-GB" w:bidi="he-IL"/>
        </w:rPr>
        <w:t>`</w:t>
      </w:r>
      <w:r>
        <w:rPr>
          <w:rStyle w:val="Charoverride24"/>
          <w:rFonts w:ascii="Latha" w:hAnsi="Latha" w:cs="Latha"/>
          <w:lang w:val="en-GB" w:bidi="he-IL"/>
        </w:rPr>
        <w:t>வழியும் வகையும்’ என்றொரு சிறு நூல் படைத்தளித்தார்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எண்ணங்களை எப்படி உருவாக்கிக் கொள்வது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அந்த எண்ணங்களை வெளிப்படுத்த எத்தகு சொற்களைத் தேர்ந்து கொள்வது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அச்சொற்களை இணைத்துத் தொடர்க</w:t>
      </w:r>
      <w:r>
        <w:rPr>
          <w:rStyle w:val="Charoverride24"/>
          <w:rFonts w:cs="Latha" w:ascii="Latha" w:hAnsi="Latha"/>
          <w:lang w:val="en-GB" w:bidi="he-IL"/>
        </w:rPr>
        <w:t>i</w:t>
      </w:r>
      <w:r>
        <w:rPr>
          <w:rStyle w:val="Charoverride24"/>
          <w:rFonts w:ascii="Latha" w:hAnsi="Latha" w:cs="Latha"/>
          <w:lang w:val="en-GB" w:bidi="he-IL"/>
        </w:rPr>
        <w:t>ள எப்படி அமைப்பது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பின் அத்தொடர்களைக் கேட்டார்ப் பிணிக்கும் தகையனவாய் எங்ஙனம் அழகு படுத்துவது என்பன பற்றி நான்கு தலைப்புகளில் அமைந்த இந்நூல் இளைஞர் களிடையே பெரும் வரவேற்பைப் பெற்றதுடன் இராசமாணிக்கனாரின் மொழி வழிச் சிந்தனைகளுக்கும் சிறந்த சான்றாக அமைந்தது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ascii="Latha" w:hAnsi="Latha" w:cs="Latha"/>
          <w:lang w:val="en-GB" w:bidi="he-IL"/>
        </w:rPr>
        <w:t>தமிழ்மொழியின் தொன்மை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 xml:space="preserve">பெருமை இவற்றைத் தமிழர்கள் அறிய வேண்டும் என்பதற்காகவே </w:t>
      </w:r>
      <w:r>
        <w:rPr>
          <w:rStyle w:val="Charoverride24"/>
          <w:rFonts w:cs="Latha" w:ascii="Latha" w:hAnsi="Latha"/>
          <w:lang w:val="en-GB" w:bidi="he-IL"/>
        </w:rPr>
        <w:t>`</w:t>
      </w:r>
      <w:r>
        <w:rPr>
          <w:rStyle w:val="Charoverride24"/>
          <w:rFonts w:ascii="Latha" w:hAnsi="Latha" w:cs="Latha"/>
          <w:lang w:val="en-GB" w:bidi="he-IL"/>
        </w:rPr>
        <w:t>தமிழ் மொழிச் செல்வம்’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தமிழ் இனம்’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தமிழர் வாழ்வு’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என்றுமுள தென்றமிழ்’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புதிய தமிழகம்’ என்னும் அவருடைய நூல்கள் தமிழ் மக்களுக்கு அவர்கள் மறந்திருந்த மொழியின் பெருமையை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சிறப்பை அடையாளப்படுத்தின</w:t>
      </w:r>
      <w:r>
        <w:rPr>
          <w:rStyle w:val="Charoverride24"/>
          <w:rFonts w:cs="Latha" w:ascii="Latha" w:hAnsi="Latha"/>
          <w:lang w:val="en-GB" w:bidi="he-IL"/>
        </w:rPr>
        <w:t>. `</w:t>
      </w:r>
      <w:r>
        <w:rPr>
          <w:rStyle w:val="Charoverride24"/>
          <w:rFonts w:ascii="Latha" w:hAnsi="Latha" w:cs="Latha"/>
          <w:lang w:val="en-GB" w:bidi="he-IL"/>
        </w:rPr>
        <w:t>ஒரு மொழி பேசும் மக்கள் தம் மொழியின் பழைமைகளையும் பெருமையையும் வளர்ச்சியையும் நன்கு அறிந்தாற்றான்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அம்மொழியினிடத்து ஆர்வமும் அதன் வளர்ச்சியில் கருத்தும் அம்மொழி பேசும் தம்மினத்தவர் மீது பற்றும் கொள்வர்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இங்ஙனம் மொழியுணர்ச்சி கொள்ளும் மக்களிடையே தான் நாட்டுப்பற்றும் இனவுணர்ச்சியும் சிறந்து தோன்றும்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ஆதலின்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ஓரினத்தவர் இனவொற்றுமையோடு நல் வாழ்வு வாழ மொழிநூலறிவு உயிர்நாடி போன்ற தாகும்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இம்மொழி நூலறிவு தற்காப்புக்காகவும்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தம் வளர்ச்சிக்காகவும் வேண்டற்பாலது என்பதைத் தமிழ் மக்கள் அறிதல் நலமாகும்’ என்ற அவர் சிந்தனைகள் இந்நூல்கள் மக்களிடையே வேர் பிடிக்கச் செய்தன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ascii="Latha" w:hAnsi="Latha" w:cs="Latha"/>
          <w:lang w:val="en-GB" w:bidi="he-IL"/>
        </w:rPr>
        <w:t>தமிழ் மக்களுக்கு மொழிப் பற்றையும்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மொழியறிவையும் ஊட்டிய அதே காலகட்டத்தில்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அவர்களை நாட்டுப்பற்று உடையவர்களாகவும் மாற்றினார்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தமிழ் நாட்டின் பெருமையை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வரலாற்றை இந்த நாட்டில் பிறந்த ஒவ்வொரு குடிமகனும் நன்கு அறிந்திருக்க வேண்டும் என்பதற்காகவே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தமிழக ஆட்சி’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தமிழ்க் கலைகள்’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தமிழர் நாகரிகமும் பண்பாடும்’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தமிழக வரலாறு’ என்னும் நூல்களை எழுதி வெளியிட்டார்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நாட்டுக்க</w:t>
      </w:r>
      <w:r>
        <w:rPr>
          <w:rStyle w:val="Charoverride24"/>
          <w:rFonts w:cs="Latha" w:ascii="Latha" w:hAnsi="Latha"/>
          <w:lang w:val="en-GB" w:bidi="he-IL"/>
        </w:rPr>
        <w:t>h</w:t>
      </w:r>
      <w:r>
        <w:rPr>
          <w:rStyle w:val="Charoverride24"/>
          <w:rFonts w:ascii="Latha" w:hAnsi="Latha" w:cs="Latha"/>
          <w:lang w:val="en-GB" w:bidi="he-IL"/>
        </w:rPr>
        <w:t>க உழைத்த அறிஞர்களின் வரலாறுகளைச் சிறுசிறு நூல்களாக்கி இளைஞர்கள் அவற்றைப் படித்துய்ய வழிவகுத்தார்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இளைஞர்கள் படித்தல்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சிந்தித்தல்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தெளிதல் எனும் மூன்று கோட்பாடுகளைக் கைக்கொண்டால் உயரலாம் என்பது அவர் வழிகாட்டலாக இருந்தது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ascii="Latha" w:hAnsi="Latha" w:cs="Latha"/>
          <w:lang w:val="en-GB" w:bidi="he-IL"/>
        </w:rPr>
        <w:t>மொழி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இனம்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நாடு எனும் மூன்றையும் தமிழர்க்குத் தொடர்ந்து நினைவூட்டல் எழுதுவார்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பேசுவார் கடமையென்று அவர் கருதியமையால் தமிழ் எழுத்தாளர்கள் எங்ஙனம் அமைதல் வேண்டுமென்பதற்குச் சில அடையாளங்களை முன்வைத்தார்</w:t>
      </w:r>
      <w:r>
        <w:rPr>
          <w:rStyle w:val="Charoverride24"/>
          <w:rFonts w:cs="Latha" w:ascii="Latha" w:hAnsi="Latha"/>
          <w:lang w:val="en-GB" w:bidi="he-IL"/>
        </w:rPr>
        <w:t>. `</w:t>
      </w:r>
      <w:r>
        <w:rPr>
          <w:rStyle w:val="Charoverride24"/>
          <w:rFonts w:ascii="Latha" w:hAnsi="Latha" w:cs="Latha"/>
          <w:lang w:val="en-GB" w:bidi="he-IL"/>
        </w:rPr>
        <w:t>தாமாக எண்ணும் ஆற்றல் உள்ளவரும் உண்மையான தமிழ்ப்பற்று உடையவருமே நல்ல எழுத்தாளர்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தமிழ் எழுத்தாளர் தமிழ் இலக்கண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இலக்கியங்களைப் படித்தவராக இருப்பது நல்லது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தாழ்ந்துள்ள தமிழ்ச் சமுதாயத்தை உயர்த்தப் பயன்படும் நூல்களை எழுதுவதையே எழுத்தாளர்கள் தங்கள் சிறந்த கடமையாகக் கருத வேண்டும்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சமுதாயத்தில் இன்றுள்ள தீண்டாமை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பெண்ணடிமை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மூட நம்பிக்கைகள்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கண்மூடித் தனமான பழக்கவழக்கங்கள் முதலிய பிற்போக்குத் தன்மைகளை வன்மையாகக் கண்டிக்கும் நெஞ்சுறுதி எழுத்தாளர்க்கு இருக்கவேண்டும்’ அத்தகைய எழுத்தாளர்கள்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தமிழர்’ என்ற அடிப்படையில் ஒன்று கூடுதல் வேண்டும் என்று அவர் விழைந்தார்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ascii="Latha" w:hAnsi="Latha" w:cs="Latha"/>
          <w:lang w:val="en-GB" w:bidi="he-IL"/>
        </w:rPr>
        <w:t>அதனாலேயே மதுரையில் தியாகராசர் கல்லூரியில் பணியாற்றிய காலத்தில் மதுரை எழுத்தாளர் மன்றத்தை உருவாக்கி அது சிறந்த முறையில் இயங்குமாறு துணையிருந்தார்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இம்மன்றத்தின் தலைவராக இருந்து மன்றத்தின் முதல் ஆண்டு விழாவில் அவர் ஆற்றிய உரை தமிழ் எழுத்தாளர் கடமைப் பற்றிய அவருடைய அறை கூவலாக அமைந்தது</w:t>
      </w:r>
      <w:r>
        <w:rPr>
          <w:rStyle w:val="Charoverride24"/>
          <w:rFonts w:cs="Latha" w:ascii="Latha" w:hAnsi="Latha"/>
          <w:lang w:val="en-GB" w:bidi="he-IL"/>
        </w:rPr>
        <w:t>. `</w:t>
      </w:r>
      <w:r>
        <w:rPr>
          <w:rStyle w:val="Charoverride24"/>
          <w:rFonts w:ascii="Latha" w:hAnsi="Latha" w:cs="Latha"/>
          <w:lang w:val="en-GB" w:bidi="he-IL"/>
        </w:rPr>
        <w:t>தமிழகத்தில் பல நூற்றாண்டுகளாக ஆட்சி மொழியாக இருந்த நமது தமிழ் பிற்காலத்தில் தனது அரியணையை இழந்தது</w:t>
      </w:r>
      <w:r>
        <w:rPr>
          <w:rStyle w:val="Charoverride24"/>
          <w:rFonts w:cs="Latha" w:ascii="Latha" w:hAnsi="Latha"/>
          <w:lang w:val="en-GB" w:bidi="he-IL"/>
        </w:rPr>
        <w:t xml:space="preserve">; </w:t>
      </w:r>
      <w:r>
        <w:rPr>
          <w:rStyle w:val="Charoverride24"/>
          <w:rFonts w:ascii="Latha" w:hAnsi="Latha" w:cs="Latha"/>
          <w:lang w:val="en-GB" w:bidi="he-IL"/>
        </w:rPr>
        <w:t>இப்பொழுது வளர்ந்து வருகின்றது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எழுத்தாளர்கள் இதனை மனத்தில் பதிய வைத்தல் வேண்டும் அதன் தூய்மையையும் பெருமையையும் தொடர்ந்து பாதுகாப்பதே தங்கள் கடமை என உணர்தல் வேண்டும்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cs="Latha" w:ascii="Latha" w:hAnsi="Latha"/>
          <w:lang w:val="en-GB" w:bidi="he-IL"/>
        </w:rPr>
        <w:t>`</w:t>
      </w:r>
      <w:r>
        <w:rPr>
          <w:rStyle w:val="Charoverride24"/>
          <w:rFonts w:ascii="Latha" w:hAnsi="Latha" w:cs="Latha"/>
          <w:lang w:val="en-GB" w:bidi="he-IL"/>
        </w:rPr>
        <w:t>மக்கள் பேசுவது போலவே எழுதவேண்டும் அதுதான் உயிர் உள்ள நடை என்று சொல்லிப் பாமர மக்கள் பேச்சு நடையையே எழுத்தாளர் பலர் எழுதி வருகின்றனர்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பாமர மக்களது நடை பொதுமக்களுக்கு நன்கு தெரியும்</w:t>
      </w:r>
      <w:r>
        <w:rPr>
          <w:rStyle w:val="Charoverride24"/>
          <w:rFonts w:cs="Latha" w:ascii="Latha" w:hAnsi="Latha"/>
          <w:lang w:val="en-GB" w:bidi="he-IL"/>
        </w:rPr>
        <w:t xml:space="preserve">; </w:t>
      </w:r>
      <w:r>
        <w:rPr>
          <w:rStyle w:val="Charoverride24"/>
          <w:rFonts w:ascii="Latha" w:hAnsi="Latha" w:cs="Latha"/>
          <w:lang w:val="en-GB" w:bidi="he-IL"/>
        </w:rPr>
        <w:t>அதைத் தெரிந்து கொள்ள எழுத்தாளர் நூல்களை விலை கொடுத்து வாங்க வேண்டிய தேவை இல்லை அல்லவா</w:t>
      </w:r>
      <w:r>
        <w:rPr>
          <w:rStyle w:val="Charoverride24"/>
          <w:rFonts w:cs="Latha" w:ascii="Latha" w:hAnsi="Latha"/>
          <w:lang w:val="en-GB" w:bidi="he-IL"/>
        </w:rPr>
        <w:t xml:space="preserve">? </w:t>
      </w:r>
      <w:r>
        <w:rPr>
          <w:rStyle w:val="Charoverride24"/>
          <w:rFonts w:ascii="Latha" w:hAnsi="Latha" w:cs="Latha"/>
          <w:lang w:val="en-GB" w:bidi="he-IL"/>
        </w:rPr>
        <w:t>கொச்சை மொழி பேசும் மக்களுக்கு வாழ்க்கைக்குத் தேவையான படிப்பினைகளை ஊட்டுவதோடு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இனிய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எளிய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செந்தமிழ் நடையையும் அறிமுகம் செய்து வைப்பதுதான் எழுத்தாளரது கடமையாக இருத்தல் வேண்டும்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எழுத்தாளர் தங்கள் எளிய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இனிய செந்தமிழ் நடைக்கு மக்களை அழைத்துச் செல்ல வேண்டுமே தவிர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மக்களுடைய பேச்சு நிலைக்குத் தங்களை இழித்துக் கொண்டு போவது முறையன்று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சிறந்த கருத்துக்களோடு பிழையற்ற எளிய நடையையும் பொதுமக்களுக்கு ஊட்டுவது எழுத்தாளர் கடமை என்பதை அவர்கள் மறந்து விடலாகாது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இதுவே அறநெறிப்பட்ட எழுத்தாளர் கடமை என்பதை நான் வற்புறுத்த விரும்புகிறேன்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ascii="Latha" w:hAnsi="Latha" w:cs="Latha"/>
          <w:lang w:val="en-GB" w:bidi="he-IL"/>
        </w:rPr>
        <w:t>சாதிகள் ஒழிந்து சடங்குகள் அற்ற சமயம் நெறிப்படத் தமிழர்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தமிழ் வாழ்வு’ வாழ வேண்டுமென்பதில் அவர் கருத்தாக இருந்தார்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அதனால் தான்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வாழ்க்கையின் தொடக்க நிலையான திருமணம் தமிழ்த் திருமணமாக அமைய வேண்டுமென அவர் வற்புறுத்தினார்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 xml:space="preserve">இதற்காகவே அவர் வெளியிட்ட </w:t>
      </w:r>
      <w:r>
        <w:rPr>
          <w:rStyle w:val="Charoverride24"/>
          <w:rFonts w:cs="Latha" w:ascii="Latha" w:hAnsi="Latha"/>
          <w:lang w:val="en-GB" w:bidi="he-IL"/>
        </w:rPr>
        <w:t>`</w:t>
      </w:r>
      <w:r>
        <w:rPr>
          <w:rStyle w:val="Charoverride24"/>
          <w:rFonts w:ascii="Latha" w:hAnsi="Latha" w:cs="Latha"/>
          <w:lang w:val="en-GB" w:bidi="he-IL"/>
        </w:rPr>
        <w:t>தமிழர் திருமண நூல்’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தமிழ்ப் பெரியார்களின் ஒருமித்த வரவேற்பையும் பாராட்டையும் பெற்றது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தமிழ் நாட்டளவில் அதற்கு முன்போ அல்லது பின்போ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ஏன் இதுநாள் வரையிலும் கூட வேறெந்தத் தமிழ் நூலும் இதுபோல் தமிழ்கூறும் நல்லுலகத்தின் ஒருமித்த அரவணைப்பைப் பெற்றதாக வரலாறு இல்லை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cs="Latha" w:ascii="Latha" w:hAnsi="Latha"/>
          <w:lang w:val="en-GB" w:bidi="he-IL"/>
        </w:rPr>
        <w:t>`</w:t>
      </w:r>
      <w:r>
        <w:rPr>
          <w:rStyle w:val="Charoverride24"/>
          <w:rFonts w:ascii="Latha" w:hAnsi="Latha" w:cs="Latha"/>
          <w:lang w:val="en-GB" w:bidi="he-IL"/>
        </w:rPr>
        <w:t>எல்லோரும் வேலை செய்து பிழைக்கவேண்டும்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 xml:space="preserve">பிச்சை எடுப்பவரே நாட்டில் இருக்கக் கூடாது’ </w:t>
      </w:r>
      <w:r>
        <w:rPr>
          <w:rStyle w:val="Charoverride24"/>
          <w:rFonts w:cs="Latha" w:ascii="Latha" w:hAnsi="Latha"/>
          <w:lang w:val="en-GB" w:bidi="he-IL"/>
        </w:rPr>
        <w:t>`</w:t>
      </w:r>
      <w:r>
        <w:rPr>
          <w:rStyle w:val="Charoverride24"/>
          <w:rFonts w:ascii="Latha" w:hAnsi="Latha" w:cs="Latha"/>
          <w:lang w:val="en-GB" w:bidi="he-IL"/>
        </w:rPr>
        <w:t>வலியவர் மெலியவரை ஆதரித்தால் நாட்டில் அமைதியும் இன்பமும் பெருகும்’ என்று கூறும் இராசமாணிக்கனார்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கல்வி மட்டுமே ஒருவரைப் பண்படுத்துவதில்லை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ஒழுக்கம் வேண்டும்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எல்லோரும் ஒழுக்கத்திற்கு மதிப்பைத் தரவேண்டும்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ஒழுக்கம் உயிரினும் சிறந்தது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ஒழுக்கத்தோடு உறையும் கல்விதான் மனிதனை உயர்விக்கும்’ என்று தெளிவுபடுத்தியுள்ளார்</w:t>
      </w:r>
      <w:r>
        <w:rPr>
          <w:rStyle w:val="Charoverride24"/>
          <w:rFonts w:cs="Latha" w:ascii="Latha" w:hAnsi="Latha"/>
          <w:lang w:val="en-GB" w:bidi="he-IL"/>
        </w:rPr>
        <w:t>.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4"/>
          <w:rFonts w:ascii="Latha" w:hAnsi="Latha" w:cs="Latha"/>
          <w:lang w:val="en-GB" w:bidi="he-IL"/>
        </w:rPr>
        <w:t>மொழி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இனம்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நாடு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கல்வி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சமயம்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மக்கள் நலம்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கோயில்கள் எனப் பலவும் கருதிப் பார்த்துத் தமிழ் மொழி சிறக்க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தமிழினம் உயர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தமிழ்நாடு வளம்பெறப் பயனுறு சிந்தனை விதைகளைத் தம் வாழ்நாள் அநுபவ அறுவடையின் பயனாய் இந்த மண்ணில் விதைத்த இராசமாணிக்கனார்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உண்மை பேசுதல்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உழைத்து வாழுதல்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முயற்சியுடைமை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அறிவை வளர்த்தல்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நேர்மையாக நடத்தல்</w:t>
      </w:r>
      <w:r>
        <w:rPr>
          <w:rStyle w:val="Charoverride24"/>
          <w:rFonts w:cs="Latha" w:ascii="Latha" w:hAnsi="Latha"/>
          <w:lang w:val="en-GB" w:bidi="he-IL"/>
        </w:rPr>
        <w:t xml:space="preserve">, </w:t>
      </w:r>
      <w:r>
        <w:rPr>
          <w:rStyle w:val="Charoverride24"/>
          <w:rFonts w:ascii="Latha" w:hAnsi="Latha" w:cs="Latha"/>
          <w:lang w:val="en-GB" w:bidi="he-IL"/>
        </w:rPr>
        <w:t>பிறர்க்குத் தீங்கு செய்யாமை முதலியன நேரிய வாழ்க்கைக்குரிய கொள்கைகளாம்’ என்று தாம் கூறியதற்கு ஏற்ப வாழ்ந்த நூற்றாண்டு மனிதர்</w:t>
      </w:r>
      <w:r>
        <w:rPr>
          <w:rStyle w:val="Charoverride24"/>
          <w:rFonts w:cs="Latha" w:ascii="Latha" w:hAnsi="Latha"/>
          <w:lang w:val="en-GB" w:bidi="he-IL"/>
        </w:rPr>
        <w:t xml:space="preserve">. </w:t>
      </w:r>
      <w:r>
        <w:rPr>
          <w:rStyle w:val="Charoverride24"/>
          <w:rFonts w:ascii="Latha" w:hAnsi="Latha" w:cs="Latha"/>
          <w:lang w:val="en-GB" w:bidi="he-IL"/>
        </w:rPr>
        <w:t>மறுபிறப்பு நேர்ந்தால்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மீண்டும் தமிழகத்தே பிறக்க வேண்டும்’ என்று அவாவிக் கட்டுரைத்த தமிழ்மண் பற்றாளர்</w:t>
      </w:r>
      <w:r>
        <w:rPr>
          <w:rStyle w:val="Charoverride24"/>
          <w:rFonts w:cs="Latha" w:ascii="Latha" w:hAnsi="Latha"/>
          <w:lang w:val="en-GB" w:bidi="he-IL"/>
        </w:rPr>
        <w:t>. `</w:t>
      </w:r>
      <w:r>
        <w:rPr>
          <w:rStyle w:val="Charoverride24"/>
          <w:rFonts w:ascii="Latha" w:hAnsi="Latha" w:cs="Latha"/>
          <w:lang w:val="en-GB" w:bidi="he-IL"/>
        </w:rPr>
        <w:t>அவரை முழுமையாகப் படம்பிடித்துக் காட்டும் நூற்பா வடிவிலான ஒருவரி சொல்லட்டுமா</w:t>
      </w:r>
      <w:r>
        <w:rPr>
          <w:rStyle w:val="Charoverride24"/>
          <w:rFonts w:cs="Latha" w:ascii="Latha" w:hAnsi="Latha"/>
          <w:lang w:val="en-GB" w:bidi="he-IL"/>
        </w:rPr>
        <w:t xml:space="preserve">?’ </w:t>
      </w:r>
      <w:r>
        <w:rPr>
          <w:rStyle w:val="Charoverride24"/>
          <w:rFonts w:ascii="Latha" w:hAnsi="Latha" w:cs="Latha"/>
          <w:lang w:val="en-GB" w:bidi="he-IL"/>
        </w:rPr>
        <w:t>எனக் கேட்கும் அவரது கெழுதகை நண்பர் வல்லை பாலசுப்பிரமணியம் சொல்கிறார்</w:t>
      </w:r>
      <w:r>
        <w:rPr>
          <w:rStyle w:val="Charoverride24"/>
          <w:rFonts w:cs="Latha" w:ascii="Latha" w:hAnsi="Latha"/>
          <w:lang w:val="en-GB" w:bidi="he-IL"/>
        </w:rPr>
        <w:t>: `</w:t>
      </w:r>
      <w:r>
        <w:rPr>
          <w:rStyle w:val="Charoverride24"/>
          <w:rFonts w:ascii="Latha" w:hAnsi="Latha" w:cs="Latha"/>
          <w:lang w:val="en-GB" w:bidi="he-IL"/>
        </w:rPr>
        <w:t>இராசமாணிக்கனார் மதியால் வித்தகர்</w:t>
      </w:r>
      <w:r>
        <w:rPr>
          <w:rStyle w:val="Charoverride24"/>
          <w:rFonts w:cs="Latha" w:ascii="Latha" w:hAnsi="Latha"/>
          <w:lang w:val="en-GB" w:bidi="he-IL"/>
        </w:rPr>
        <w:t xml:space="preserve">; </w:t>
      </w:r>
      <w:r>
        <w:rPr>
          <w:rStyle w:val="Charoverride24"/>
          <w:rFonts w:ascii="Latha" w:hAnsi="Latha" w:cs="Latha"/>
          <w:lang w:val="en-GB" w:bidi="he-IL"/>
        </w:rPr>
        <w:t>மனத்தால் உத்தமர்’</w:t>
      </w:r>
      <w:r>
        <w:rPr>
          <w:rStyle w:val="Charoverride24"/>
          <w:rFonts w:cs="Latha" w:ascii="Latha" w:hAnsi="Latha"/>
          <w:lang w:val="en-GB" w:bidi="he-IL"/>
        </w:rPr>
        <w:t>, `</w:t>
      </w:r>
      <w:r>
        <w:rPr>
          <w:rStyle w:val="Charoverride24"/>
          <w:rFonts w:ascii="Latha" w:hAnsi="Latha" w:cs="Latha"/>
          <w:lang w:val="en-GB" w:bidi="he-IL"/>
        </w:rPr>
        <w:t>மனிதரில் தலையாய மனிதரே’ எனும் அப்பர் பெருமானின் திருப்பூவணப்பதிகத் தொடர் இப்பெருந்தகையைக் கருத்தில் கொண்டே அமைந்தது போலும்</w:t>
      </w:r>
      <w:r>
        <w:rPr>
          <w:rStyle w:val="Charoverride24"/>
          <w:rFonts w:cs="Latha" w:ascii="Latha" w:hAnsi="Latha"/>
          <w:lang w:val="en-GB" w:bidi="he-IL"/>
        </w:rPr>
        <w:t>!</w:t>
      </w:r>
      <w:r>
        <w:br w:type="page"/>
      </w:r>
    </w:p>
    <w:p>
      <w:pPr>
        <w:pStyle w:val="Head"/>
        <w:rPr>
          <w:rFonts w:ascii="Latha" w:hAnsi="Latha" w:cs="Latha"/>
          <w:b/>
          <w:b/>
          <w:lang w:val="en-GB" w:bidi="he-IL"/>
        </w:rPr>
      </w:pPr>
      <w:r>
        <w:rPr>
          <w:rFonts w:ascii="Latha" w:hAnsi="Latha" w:cs="Latha"/>
          <w:b/>
          <w:b/>
          <w:sz w:val="28"/>
          <w:sz w:val="28"/>
          <w:lang w:val="en-GB" w:bidi="he-IL"/>
        </w:rPr>
        <w:t xml:space="preserve">நூல்கள் </w:t>
      </w:r>
      <w:r>
        <w:rPr>
          <w:rFonts w:cs="Latha" w:ascii="Latha" w:hAnsi="Latha"/>
          <w:b/>
          <w:sz w:val="28"/>
          <w:lang w:val="en-GB" w:bidi="he-IL"/>
        </w:rPr>
        <w:br/>
      </w:r>
      <w:r>
        <w:rPr>
          <w:rStyle w:val="Charoverride23"/>
          <w:rFonts w:cs="Latha" w:ascii="Latha" w:hAnsi="Latha"/>
          <w:b/>
          <w:sz w:val="28"/>
          <w:lang w:val="en-GB" w:bidi="he-IL"/>
        </w:rPr>
        <w:t>(</w:t>
      </w:r>
      <w:r>
        <w:rPr>
          <w:rStyle w:val="Charoverride23"/>
          <w:rFonts w:ascii="Latha" w:hAnsi="Latha" w:cs="Latha"/>
          <w:b/>
          <w:b/>
          <w:sz w:val="28"/>
          <w:sz w:val="28"/>
          <w:lang w:val="en-GB" w:bidi="he-IL"/>
        </w:rPr>
        <w:t>கால வரிசையில்</w:t>
      </w:r>
      <w:r>
        <w:rPr>
          <w:rStyle w:val="Charoverride23"/>
          <w:rFonts w:cs="Latha" w:ascii="Latha" w:hAnsi="Latha"/>
          <w:b/>
          <w:sz w:val="28"/>
          <w:lang w:val="en-GB" w:bidi="he-IL"/>
        </w:rPr>
        <w:t>)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1. </w:t>
      </w:r>
      <w:r>
        <w:rPr>
          <w:rStyle w:val="Charoverride25"/>
          <w:rFonts w:ascii="Latha" w:hAnsi="Latha" w:cs="Latha"/>
          <w:lang w:val="en-GB" w:bidi="he-IL"/>
        </w:rPr>
        <w:t xml:space="preserve">நாற்பெரும் வள்ளல்கள் </w:t>
      </w:r>
      <w:r>
        <w:rPr>
          <w:rStyle w:val="Charoverride25"/>
          <w:rFonts w:cs="Latha" w:ascii="Latha" w:hAnsi="Latha"/>
          <w:lang w:val="en-GB" w:bidi="he-IL"/>
        </w:rPr>
        <w:t>1930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2. </w:t>
      </w:r>
      <w:r>
        <w:rPr>
          <w:rStyle w:val="Charoverride25"/>
          <w:rFonts w:ascii="Latha" w:hAnsi="Latha" w:cs="Latha"/>
          <w:lang w:val="en-GB" w:bidi="he-IL"/>
        </w:rPr>
        <w:t xml:space="preserve">ஹர்ஷவர்த்தனன் </w:t>
      </w:r>
      <w:r>
        <w:rPr>
          <w:rStyle w:val="Charoverride25"/>
          <w:rFonts w:cs="Latha" w:ascii="Latha" w:hAnsi="Latha"/>
          <w:lang w:val="en-GB" w:bidi="he-IL"/>
        </w:rPr>
        <w:t>1930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3. </w:t>
      </w:r>
      <w:r>
        <w:rPr>
          <w:rStyle w:val="Charoverride25"/>
          <w:rFonts w:ascii="Latha" w:hAnsi="Latha" w:cs="Latha"/>
          <w:lang w:val="en-GB" w:bidi="he-IL"/>
        </w:rPr>
        <w:t xml:space="preserve">முடியுடை வேந்தர் </w:t>
      </w:r>
      <w:r>
        <w:rPr>
          <w:rStyle w:val="Charoverride25"/>
          <w:rFonts w:cs="Latha" w:ascii="Latha" w:hAnsi="Latha"/>
          <w:lang w:val="en-GB" w:bidi="he-IL"/>
        </w:rPr>
        <w:t>1931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4. </w:t>
      </w:r>
      <w:r>
        <w:rPr>
          <w:rStyle w:val="Charoverride25"/>
          <w:rFonts w:ascii="Latha" w:hAnsi="Latha" w:cs="Latha"/>
          <w:lang w:val="en-GB" w:bidi="he-IL"/>
        </w:rPr>
        <w:t xml:space="preserve">நவீன இந்திய மணிகள் </w:t>
      </w:r>
      <w:r>
        <w:rPr>
          <w:rStyle w:val="Charoverride25"/>
          <w:rFonts w:cs="Latha" w:ascii="Latha" w:hAnsi="Latha"/>
          <w:lang w:val="en-GB" w:bidi="he-IL"/>
        </w:rPr>
        <w:t>1934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5. </w:t>
      </w:r>
      <w:r>
        <w:rPr>
          <w:rStyle w:val="Charoverride25"/>
          <w:rFonts w:ascii="Latha" w:hAnsi="Latha" w:cs="Latha"/>
          <w:lang w:val="en-GB" w:bidi="he-IL"/>
        </w:rPr>
        <w:t xml:space="preserve">தமிழ்நாட்டுப் புலவர்கள் </w:t>
      </w:r>
      <w:r>
        <w:rPr>
          <w:rStyle w:val="Charoverride25"/>
          <w:rFonts w:cs="Latha" w:ascii="Latha" w:hAnsi="Latha"/>
          <w:lang w:val="en-GB" w:bidi="he-IL"/>
        </w:rPr>
        <w:t>1934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6. </w:t>
      </w:r>
      <w:r>
        <w:rPr>
          <w:rStyle w:val="Charoverride25"/>
          <w:rFonts w:ascii="Latha" w:hAnsi="Latha" w:cs="Latha"/>
          <w:lang w:val="en-GB" w:bidi="he-IL"/>
        </w:rPr>
        <w:t xml:space="preserve">முசோலினி </w:t>
      </w:r>
      <w:r>
        <w:rPr>
          <w:rStyle w:val="Charoverride25"/>
          <w:rFonts w:cs="Latha" w:ascii="Latha" w:hAnsi="Latha"/>
          <w:lang w:val="en-GB" w:bidi="he-IL"/>
        </w:rPr>
        <w:t>1934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7. </w:t>
      </w:r>
      <w:r>
        <w:rPr>
          <w:rStyle w:val="Charoverride25"/>
          <w:rFonts w:ascii="Latha" w:hAnsi="Latha" w:cs="Latha"/>
          <w:lang w:val="en-GB" w:bidi="he-IL"/>
        </w:rPr>
        <w:t xml:space="preserve">ஏப்ரஹாம் லிங்கன் </w:t>
      </w:r>
      <w:r>
        <w:rPr>
          <w:rStyle w:val="Charoverride25"/>
          <w:rFonts w:cs="Latha" w:ascii="Latha" w:hAnsi="Latha"/>
          <w:lang w:val="en-GB" w:bidi="he-IL"/>
        </w:rPr>
        <w:t>1934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8. </w:t>
      </w:r>
      <w:r>
        <w:rPr>
          <w:rStyle w:val="Charoverride25"/>
          <w:rFonts w:ascii="Latha" w:hAnsi="Latha" w:cs="Latha"/>
          <w:lang w:val="en-GB" w:bidi="he-IL"/>
        </w:rPr>
        <w:t xml:space="preserve">அறிவுச்சுடர் </w:t>
      </w:r>
      <w:r>
        <w:rPr>
          <w:rStyle w:val="Charoverride25"/>
          <w:rFonts w:cs="Latha" w:ascii="Latha" w:hAnsi="Latha"/>
          <w:lang w:val="en-GB" w:bidi="he-IL"/>
        </w:rPr>
        <w:t>1938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9. </w:t>
      </w:r>
      <w:r>
        <w:rPr>
          <w:rStyle w:val="Charoverride25"/>
          <w:rFonts w:ascii="Latha" w:hAnsi="Latha" w:cs="Latha"/>
          <w:lang w:val="en-GB" w:bidi="he-IL"/>
        </w:rPr>
        <w:t xml:space="preserve">நாற்பெரும் புலவர்கள் </w:t>
      </w:r>
      <w:r>
        <w:rPr>
          <w:rStyle w:val="Charoverride25"/>
          <w:rFonts w:cs="Latha" w:ascii="Latha" w:hAnsi="Latha"/>
          <w:lang w:val="en-GB" w:bidi="he-IL"/>
        </w:rPr>
        <w:t>1938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10. </w:t>
      </w:r>
      <w:r>
        <w:rPr>
          <w:rStyle w:val="Charoverride25"/>
          <w:rFonts w:ascii="Latha" w:hAnsi="Latha" w:cs="Latha"/>
          <w:lang w:val="en-GB" w:bidi="he-IL"/>
        </w:rPr>
        <w:t xml:space="preserve">தமிழர் திருமண நூல் </w:t>
      </w:r>
      <w:r>
        <w:rPr>
          <w:rStyle w:val="Charoverride25"/>
          <w:rFonts w:cs="Latha" w:ascii="Latha" w:hAnsi="Latha"/>
          <w:lang w:val="en-GB" w:bidi="he-IL"/>
        </w:rPr>
        <w:t>1939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11. </w:t>
      </w:r>
      <w:r>
        <w:rPr>
          <w:rStyle w:val="Charoverride25"/>
          <w:rFonts w:ascii="Latha" w:hAnsi="Latha" w:cs="Latha"/>
          <w:lang w:val="en-GB" w:bidi="he-IL"/>
        </w:rPr>
        <w:t xml:space="preserve">தமிழர் திருமண இன்பம் </w:t>
      </w:r>
      <w:r>
        <w:rPr>
          <w:rStyle w:val="Charoverride25"/>
          <w:rFonts w:cs="Latha" w:ascii="Latha" w:hAnsi="Latha"/>
          <w:lang w:val="en-GB" w:bidi="he-IL"/>
        </w:rPr>
        <w:t>1939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12. </w:t>
      </w:r>
      <w:r>
        <w:rPr>
          <w:rStyle w:val="Charoverride25"/>
          <w:rFonts w:ascii="Latha" w:hAnsi="Latha" w:cs="Latha"/>
          <w:lang w:val="en-GB" w:bidi="he-IL"/>
        </w:rPr>
        <w:t xml:space="preserve">மணிமேகலை </w:t>
      </w:r>
      <w:r>
        <w:rPr>
          <w:rStyle w:val="Charoverride25"/>
          <w:rFonts w:cs="Latha" w:ascii="Latha" w:hAnsi="Latha"/>
          <w:lang w:val="en-GB" w:bidi="he-IL"/>
        </w:rPr>
        <w:t>1940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13. </w:t>
      </w:r>
      <w:r>
        <w:rPr>
          <w:rStyle w:val="Charoverride25"/>
          <w:rFonts w:ascii="Latha" w:hAnsi="Latha" w:cs="Latha"/>
          <w:lang w:val="en-GB" w:bidi="he-IL"/>
        </w:rPr>
        <w:t xml:space="preserve">மொஹெஞ்சொதாரோ அல்லது சிந்துவெளி நாகரிகம் </w:t>
      </w:r>
      <w:r>
        <w:rPr>
          <w:rStyle w:val="Charoverride25"/>
          <w:rFonts w:cs="Latha" w:ascii="Latha" w:hAnsi="Latha"/>
          <w:lang w:val="en-GB" w:bidi="he-IL"/>
        </w:rPr>
        <w:t>1941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14. </w:t>
      </w:r>
      <w:r>
        <w:rPr>
          <w:rStyle w:val="Charoverride25"/>
          <w:rFonts w:ascii="Latha" w:hAnsi="Latha" w:cs="Latha"/>
          <w:lang w:val="en-GB" w:bidi="he-IL"/>
        </w:rPr>
        <w:t xml:space="preserve">பாண்டியன் தமிழ்க் கட்டுரை </w:t>
      </w:r>
      <w:r>
        <w:rPr>
          <w:rStyle w:val="Charoverride25"/>
          <w:rFonts w:cs="Latha" w:ascii="Latha" w:hAnsi="Latha"/>
          <w:lang w:val="en-GB" w:bidi="he-IL"/>
        </w:rPr>
        <w:t>(</w:t>
      </w:r>
      <w:r>
        <w:rPr>
          <w:rStyle w:val="Charoverride25"/>
          <w:rFonts w:ascii="Latha" w:hAnsi="Latha" w:cs="Latha"/>
          <w:lang w:val="en-GB" w:bidi="he-IL"/>
        </w:rPr>
        <w:t>முதல் தொகுதி</w:t>
      </w:r>
      <w:r>
        <w:rPr>
          <w:rStyle w:val="Charoverride25"/>
          <w:rFonts w:cs="Latha" w:ascii="Latha" w:hAnsi="Latha"/>
          <w:lang w:val="en-GB" w:bidi="he-IL"/>
        </w:rPr>
        <w:t>) 1941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15. </w:t>
      </w:r>
      <w:r>
        <w:rPr>
          <w:rStyle w:val="Charoverride25"/>
          <w:rFonts w:ascii="Latha" w:hAnsi="Latha" w:cs="Latha"/>
          <w:lang w:val="en-GB" w:bidi="he-IL"/>
        </w:rPr>
        <w:t xml:space="preserve">பல்லவர் வரலாறு </w:t>
      </w:r>
      <w:r>
        <w:rPr>
          <w:rStyle w:val="Charoverride25"/>
          <w:rFonts w:cs="Latha" w:ascii="Latha" w:hAnsi="Latha"/>
          <w:lang w:val="en-GB" w:bidi="he-IL"/>
        </w:rPr>
        <w:t>1944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16. </w:t>
      </w:r>
      <w:r>
        <w:rPr>
          <w:rStyle w:val="Charoverride25"/>
          <w:rFonts w:ascii="Latha" w:hAnsi="Latha" w:cs="Latha"/>
          <w:lang w:val="en-GB" w:bidi="he-IL"/>
        </w:rPr>
        <w:t xml:space="preserve">மறைந்த நகரம் </w:t>
      </w:r>
      <w:r>
        <w:rPr>
          <w:rStyle w:val="Charoverride25"/>
          <w:rFonts w:cs="Latha" w:ascii="Latha" w:hAnsi="Latha"/>
          <w:lang w:val="en-GB" w:bidi="he-IL"/>
        </w:rPr>
        <w:t>(</w:t>
      </w:r>
      <w:r>
        <w:rPr>
          <w:rStyle w:val="Charoverride25"/>
          <w:rFonts w:ascii="Latha" w:hAnsi="Latha" w:cs="Latha"/>
          <w:lang w:val="en-GB" w:bidi="he-IL"/>
        </w:rPr>
        <w:t>மாணவர் பதிப்பு</w:t>
      </w:r>
      <w:r>
        <w:rPr>
          <w:rStyle w:val="Charoverride25"/>
          <w:rFonts w:cs="Latha" w:ascii="Latha" w:hAnsi="Latha"/>
          <w:lang w:val="en-GB" w:bidi="he-IL"/>
        </w:rPr>
        <w:t>) 1944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17. </w:t>
      </w:r>
      <w:r>
        <w:rPr>
          <w:rStyle w:val="Charoverride25"/>
          <w:rFonts w:ascii="Latha" w:hAnsi="Latha" w:cs="Latha"/>
          <w:lang w:val="en-GB" w:bidi="he-IL"/>
        </w:rPr>
        <w:t xml:space="preserve">சேக்கிழார் </w:t>
      </w:r>
      <w:r>
        <w:rPr>
          <w:rStyle w:val="Charoverride25"/>
          <w:rFonts w:cs="Latha" w:ascii="Latha" w:hAnsi="Latha"/>
          <w:lang w:val="en-GB" w:bidi="he-IL"/>
        </w:rPr>
        <w:t>(</w:t>
      </w:r>
      <w:r>
        <w:rPr>
          <w:rStyle w:val="Charoverride25"/>
          <w:rFonts w:ascii="Latha" w:hAnsi="Latha" w:cs="Latha"/>
          <w:lang w:val="en-GB" w:bidi="he-IL"/>
        </w:rPr>
        <w:t>ஆராய்ச்சி நூல்</w:t>
      </w:r>
      <w:r>
        <w:rPr>
          <w:rStyle w:val="Charoverride25"/>
          <w:rFonts w:cs="Latha" w:ascii="Latha" w:hAnsi="Latha"/>
          <w:lang w:val="en-GB" w:bidi="he-IL"/>
        </w:rPr>
        <w:t>) 1945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18 </w:t>
      </w:r>
      <w:r>
        <w:rPr>
          <w:rStyle w:val="Charoverride25"/>
          <w:rFonts w:ascii="Latha" w:hAnsi="Latha" w:cs="Latha"/>
          <w:lang w:val="en-GB" w:bidi="he-IL"/>
        </w:rPr>
        <w:t xml:space="preserve">இரண்டாம் குலோத்துங்கன் </w:t>
      </w:r>
      <w:r>
        <w:rPr>
          <w:rStyle w:val="Charoverride25"/>
          <w:rFonts w:cs="Latha" w:ascii="Latha" w:hAnsi="Latha"/>
          <w:lang w:val="en-GB" w:bidi="he-IL"/>
        </w:rPr>
        <w:t>1945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19. </w:t>
      </w:r>
      <w:r>
        <w:rPr>
          <w:rStyle w:val="Charoverride25"/>
          <w:rFonts w:ascii="Latha" w:hAnsi="Latha" w:cs="Latha"/>
          <w:lang w:val="en-GB" w:bidi="he-IL"/>
        </w:rPr>
        <w:t xml:space="preserve">கட்டுரை மாலை </w:t>
      </w:r>
      <w:r>
        <w:rPr>
          <w:rStyle w:val="Charoverride25"/>
          <w:rFonts w:cs="Latha" w:ascii="Latha" w:hAnsi="Latha"/>
          <w:lang w:val="en-GB" w:bidi="he-IL"/>
        </w:rPr>
        <w:t>1945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20. </w:t>
      </w:r>
      <w:r>
        <w:rPr>
          <w:rStyle w:val="Charoverride25"/>
          <w:rFonts w:ascii="Latha" w:hAnsi="Latha" w:cs="Latha"/>
          <w:lang w:val="en-GB" w:bidi="he-IL"/>
        </w:rPr>
        <w:t xml:space="preserve">செய்யுள் </w:t>
      </w:r>
      <w:r>
        <w:rPr>
          <w:rStyle w:val="Charoverride25"/>
          <w:rFonts w:cs="Latha" w:ascii="Latha" w:hAnsi="Latha"/>
          <w:lang w:val="en-GB" w:bidi="he-IL"/>
        </w:rPr>
        <w:t xml:space="preserve">- </w:t>
      </w:r>
      <w:r>
        <w:rPr>
          <w:rStyle w:val="Charoverride25"/>
          <w:rFonts w:ascii="Latha" w:hAnsi="Latha" w:cs="Latha"/>
          <w:lang w:val="en-GB" w:bidi="he-IL"/>
        </w:rPr>
        <w:t xml:space="preserve">உரைநடைப் பயிற்சி நூல் </w:t>
      </w:r>
      <w:r>
        <w:rPr>
          <w:rStyle w:val="Charoverride25"/>
          <w:rFonts w:cs="Latha" w:ascii="Latha" w:hAnsi="Latha"/>
          <w:lang w:val="en-GB" w:bidi="he-IL"/>
        </w:rPr>
        <w:t>1945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21. </w:t>
      </w:r>
      <w:r>
        <w:rPr>
          <w:rStyle w:val="Charoverride25"/>
          <w:rFonts w:ascii="Latha" w:hAnsi="Latha" w:cs="Latha"/>
          <w:lang w:val="en-GB" w:bidi="he-IL"/>
        </w:rPr>
        <w:t xml:space="preserve">முத்தமிழ் வேந்தர் </w:t>
      </w:r>
      <w:r>
        <w:rPr>
          <w:rStyle w:val="Charoverride25"/>
          <w:rFonts w:cs="Latha" w:ascii="Latha" w:hAnsi="Latha"/>
          <w:lang w:val="en-GB" w:bidi="he-IL"/>
        </w:rPr>
        <w:t>1946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22. </w:t>
      </w:r>
      <w:r>
        <w:rPr>
          <w:rStyle w:val="Charoverride25"/>
          <w:rFonts w:ascii="Latha" w:hAnsi="Latha" w:cs="Latha"/>
          <w:lang w:val="en-GB" w:bidi="he-IL"/>
        </w:rPr>
        <w:t xml:space="preserve">காவியம் செய்த கவியரசர் </w:t>
      </w:r>
      <w:r>
        <w:rPr>
          <w:rStyle w:val="Charoverride25"/>
          <w:rFonts w:cs="Latha" w:ascii="Latha" w:hAnsi="Latha"/>
          <w:lang w:val="en-GB" w:bidi="he-IL"/>
        </w:rPr>
        <w:t>1946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23. </w:t>
      </w:r>
      <w:r>
        <w:rPr>
          <w:rStyle w:val="Charoverride25"/>
          <w:rFonts w:ascii="Latha" w:hAnsi="Latha" w:cs="Latha"/>
          <w:lang w:val="en-GB" w:bidi="he-IL"/>
        </w:rPr>
        <w:t xml:space="preserve">விசுவநாத நாயக்கர் </w:t>
      </w:r>
      <w:r>
        <w:rPr>
          <w:rStyle w:val="Charoverride25"/>
          <w:rFonts w:cs="Latha" w:ascii="Latha" w:hAnsi="Latha"/>
          <w:lang w:val="en-GB" w:bidi="he-IL"/>
        </w:rPr>
        <w:t>1946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24. </w:t>
      </w:r>
      <w:r>
        <w:rPr>
          <w:rStyle w:val="Charoverride25"/>
          <w:rFonts w:ascii="Latha" w:hAnsi="Latha" w:cs="Latha"/>
          <w:lang w:val="en-GB" w:bidi="he-IL"/>
        </w:rPr>
        <w:t xml:space="preserve">சிவாஜி </w:t>
      </w:r>
      <w:r>
        <w:rPr>
          <w:rStyle w:val="Charoverride25"/>
          <w:rFonts w:cs="Latha" w:ascii="Latha" w:hAnsi="Latha"/>
          <w:lang w:val="en-GB" w:bidi="he-IL"/>
        </w:rPr>
        <w:t>1946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25. </w:t>
      </w:r>
      <w:r>
        <w:rPr>
          <w:rStyle w:val="Charoverride25"/>
          <w:rFonts w:ascii="Latha" w:hAnsi="Latha" w:cs="Latha"/>
          <w:lang w:val="en-GB" w:bidi="he-IL"/>
        </w:rPr>
        <w:t xml:space="preserve">சிலப்பதிகாரக் காட்சிகள் </w:t>
      </w:r>
      <w:r>
        <w:rPr>
          <w:rStyle w:val="Charoverride25"/>
          <w:rFonts w:cs="Latha" w:ascii="Latha" w:hAnsi="Latha"/>
          <w:lang w:val="en-GB" w:bidi="he-IL"/>
        </w:rPr>
        <w:t>1946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26. </w:t>
      </w:r>
      <w:r>
        <w:rPr>
          <w:rStyle w:val="Charoverride25"/>
          <w:rFonts w:ascii="Latha" w:hAnsi="Latha" w:cs="Latha"/>
          <w:lang w:val="en-GB" w:bidi="he-IL"/>
        </w:rPr>
        <w:t xml:space="preserve">இராஜேந்திர சோழன் </w:t>
      </w:r>
      <w:r>
        <w:rPr>
          <w:rStyle w:val="Charoverride25"/>
          <w:rFonts w:cs="Latha" w:ascii="Latha" w:hAnsi="Latha"/>
          <w:lang w:val="en-GB" w:bidi="he-IL"/>
        </w:rPr>
        <w:t>1946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27. </w:t>
      </w:r>
      <w:r>
        <w:rPr>
          <w:rStyle w:val="Charoverride25"/>
          <w:rFonts w:ascii="Latha" w:hAnsi="Latha" w:cs="Latha"/>
          <w:lang w:val="en-GB" w:bidi="he-IL"/>
        </w:rPr>
        <w:t xml:space="preserve">பல்லவப் பேரரசர் </w:t>
      </w:r>
      <w:r>
        <w:rPr>
          <w:rStyle w:val="Charoverride25"/>
          <w:rFonts w:cs="Latha" w:ascii="Latha" w:hAnsi="Latha"/>
          <w:lang w:val="en-GB" w:bidi="he-IL"/>
        </w:rPr>
        <w:t>1946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28. </w:t>
      </w:r>
      <w:r>
        <w:rPr>
          <w:rStyle w:val="Charoverride25"/>
          <w:rFonts w:ascii="Latha" w:hAnsi="Latha" w:cs="Latha"/>
          <w:lang w:val="en-GB" w:bidi="he-IL"/>
        </w:rPr>
        <w:t xml:space="preserve">கட்டுரைக் கோவை </w:t>
      </w:r>
      <w:r>
        <w:rPr>
          <w:rStyle w:val="Charoverride25"/>
          <w:rFonts w:cs="Latha" w:ascii="Latha" w:hAnsi="Latha"/>
          <w:lang w:val="en-GB" w:bidi="he-IL"/>
        </w:rPr>
        <w:t>1946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29. </w:t>
      </w:r>
      <w:r>
        <w:rPr>
          <w:rStyle w:val="Charoverride25"/>
          <w:rFonts w:ascii="Latha" w:hAnsi="Latha" w:cs="Latha"/>
          <w:lang w:val="en-GB" w:bidi="he-IL"/>
        </w:rPr>
        <w:t xml:space="preserve">சோழர் வரலாறு </w:t>
      </w:r>
      <w:r>
        <w:rPr>
          <w:rStyle w:val="Charoverride25"/>
          <w:rFonts w:cs="Latha" w:ascii="Latha" w:hAnsi="Latha"/>
          <w:lang w:val="en-GB" w:bidi="he-IL"/>
        </w:rPr>
        <w:t>1947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30. </w:t>
      </w:r>
      <w:r>
        <w:rPr>
          <w:rStyle w:val="Charoverride25"/>
          <w:rFonts w:ascii="Latha" w:hAnsi="Latha" w:cs="Latha"/>
          <w:lang w:val="en-GB" w:bidi="he-IL"/>
        </w:rPr>
        <w:t xml:space="preserve">ஆராய்ச்சிக் கட்டுரைகள் </w:t>
      </w:r>
      <w:r>
        <w:rPr>
          <w:rStyle w:val="Charoverride25"/>
          <w:rFonts w:cs="Latha" w:ascii="Latha" w:hAnsi="Latha"/>
          <w:lang w:val="en-GB" w:bidi="he-IL"/>
        </w:rPr>
        <w:t>1947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31. </w:t>
      </w:r>
      <w:r>
        <w:rPr>
          <w:rStyle w:val="Charoverride25"/>
          <w:rFonts w:ascii="Latha" w:hAnsi="Latha" w:cs="Latha"/>
          <w:lang w:val="en-GB" w:bidi="he-IL"/>
        </w:rPr>
        <w:t xml:space="preserve">பண்டித ஜவாஹர்லால் நெஹ்ரு </w:t>
      </w:r>
      <w:r>
        <w:rPr>
          <w:rStyle w:val="Charoverride25"/>
          <w:rFonts w:cs="Latha" w:ascii="Latha" w:hAnsi="Latha"/>
          <w:lang w:val="en-GB" w:bidi="he-IL"/>
        </w:rPr>
        <w:t>1947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32. </w:t>
      </w:r>
      <w:r>
        <w:rPr>
          <w:rStyle w:val="Charoverride25"/>
          <w:rFonts w:ascii="Latha" w:hAnsi="Latha" w:cs="Latha"/>
          <w:lang w:val="en-GB" w:bidi="he-IL"/>
        </w:rPr>
        <w:t xml:space="preserve">வீரத் தமிழர் </w:t>
      </w:r>
      <w:r>
        <w:rPr>
          <w:rStyle w:val="Charoverride25"/>
          <w:rFonts w:cs="Latha" w:ascii="Latha" w:hAnsi="Latha"/>
          <w:lang w:val="en-GB" w:bidi="he-IL"/>
        </w:rPr>
        <w:t>- 1947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33. </w:t>
      </w:r>
      <w:r>
        <w:rPr>
          <w:rStyle w:val="Charoverride25"/>
          <w:rFonts w:ascii="Latha" w:hAnsi="Latha" w:cs="Latha"/>
          <w:lang w:val="en-GB" w:bidi="he-IL"/>
        </w:rPr>
        <w:t xml:space="preserve">இருபதாம் நூற்றாண்டுப் ஸபலவர் பெருமக்கள் </w:t>
      </w:r>
      <w:r>
        <w:rPr>
          <w:rStyle w:val="Charoverride25"/>
          <w:rFonts w:cs="Latha" w:ascii="Latha" w:hAnsi="Latha"/>
          <w:lang w:val="en-GB" w:bidi="he-IL"/>
        </w:rPr>
        <w:t>1947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34. </w:t>
      </w:r>
      <w:r>
        <w:rPr>
          <w:rStyle w:val="Charoverride25"/>
          <w:rFonts w:ascii="Latha" w:hAnsi="Latha" w:cs="Latha"/>
          <w:lang w:val="en-GB" w:bidi="he-IL"/>
        </w:rPr>
        <w:t xml:space="preserve">இந்திய அறிஞர் </w:t>
      </w:r>
      <w:r>
        <w:rPr>
          <w:rStyle w:val="Charoverride25"/>
          <w:rFonts w:cs="Latha" w:ascii="Latha" w:hAnsi="Latha"/>
          <w:lang w:val="en-GB" w:bidi="he-IL"/>
        </w:rPr>
        <w:t>1947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35. </w:t>
      </w:r>
      <w:r>
        <w:rPr>
          <w:rStyle w:val="Charoverride25"/>
          <w:rFonts w:ascii="Latha" w:hAnsi="Latha" w:cs="Latha"/>
          <w:lang w:val="en-GB" w:bidi="he-IL"/>
        </w:rPr>
        <w:t xml:space="preserve">தமிழ்நாட்டு வடஎல்லை </w:t>
      </w:r>
      <w:r>
        <w:rPr>
          <w:rStyle w:val="Charoverride25"/>
          <w:rFonts w:cs="Latha" w:ascii="Latha" w:hAnsi="Latha"/>
          <w:lang w:val="en-GB" w:bidi="he-IL"/>
        </w:rPr>
        <w:t>1948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36. </w:t>
      </w:r>
      <w:r>
        <w:rPr>
          <w:rStyle w:val="Charoverride25"/>
          <w:rFonts w:ascii="Latha" w:hAnsi="Latha" w:cs="Latha"/>
          <w:lang w:val="en-GB" w:bidi="he-IL"/>
        </w:rPr>
        <w:t xml:space="preserve">பெரியபுராண ஆராய்ச்சி </w:t>
      </w:r>
      <w:r>
        <w:rPr>
          <w:rStyle w:val="Charoverride25"/>
          <w:rFonts w:cs="Latha" w:ascii="Latha" w:hAnsi="Latha"/>
          <w:lang w:val="en-GB" w:bidi="he-IL"/>
        </w:rPr>
        <w:t>1948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37. </w:t>
      </w:r>
      <w:r>
        <w:rPr>
          <w:rStyle w:val="Charoverride25"/>
          <w:rFonts w:ascii="Latha" w:hAnsi="Latha" w:cs="Latha"/>
          <w:lang w:val="en-GB" w:bidi="he-IL"/>
        </w:rPr>
        <w:t xml:space="preserve">கதை மலர் மாலை </w:t>
      </w:r>
      <w:r>
        <w:rPr>
          <w:rStyle w:val="Charoverride25"/>
          <w:rFonts w:cs="Latha" w:ascii="Latha" w:hAnsi="Latha"/>
          <w:lang w:val="en-GB" w:bidi="he-IL"/>
        </w:rPr>
        <w:t>(</w:t>
      </w:r>
      <w:r>
        <w:rPr>
          <w:rStyle w:val="Charoverride25"/>
          <w:rFonts w:ascii="Latha" w:hAnsi="Latha" w:cs="Latha"/>
          <w:lang w:val="en-GB" w:bidi="he-IL"/>
        </w:rPr>
        <w:t>மலர் ஒன்று</w:t>
      </w:r>
      <w:r>
        <w:rPr>
          <w:rStyle w:val="Charoverride25"/>
          <w:rFonts w:cs="Latha" w:ascii="Latha" w:hAnsi="Latha"/>
          <w:lang w:val="en-GB" w:bidi="he-IL"/>
        </w:rPr>
        <w:t>0 1948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38. </w:t>
      </w:r>
      <w:r>
        <w:rPr>
          <w:rStyle w:val="Charoverride25"/>
          <w:rFonts w:ascii="Latha" w:hAnsi="Latha" w:cs="Latha"/>
          <w:lang w:val="en-GB" w:bidi="he-IL"/>
        </w:rPr>
        <w:t xml:space="preserve">இராஜன் சிறுவர்க்குரிய கதைகள் </w:t>
      </w:r>
      <w:r>
        <w:rPr>
          <w:rStyle w:val="Charoverride25"/>
          <w:rFonts w:cs="Latha" w:ascii="Latha" w:hAnsi="Latha"/>
          <w:lang w:val="en-GB" w:bidi="he-IL"/>
        </w:rPr>
        <w:t>1948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39. </w:t>
      </w:r>
      <w:r>
        <w:rPr>
          <w:rStyle w:val="Charoverride25"/>
          <w:rFonts w:ascii="Latha" w:hAnsi="Latha" w:cs="Latha"/>
          <w:lang w:val="en-GB" w:bidi="he-IL"/>
        </w:rPr>
        <w:t xml:space="preserve">சிறுகதைக் களஞ்சியம் </w:t>
      </w:r>
      <w:r>
        <w:rPr>
          <w:rStyle w:val="Charoverride25"/>
          <w:rFonts w:cs="Latha" w:ascii="Latha" w:hAnsi="Latha"/>
          <w:lang w:val="en-GB" w:bidi="he-IL"/>
        </w:rPr>
        <w:t>(</w:t>
      </w:r>
      <w:r>
        <w:rPr>
          <w:rStyle w:val="Charoverride25"/>
          <w:rFonts w:ascii="Latha" w:hAnsi="Latha" w:cs="Latha"/>
          <w:lang w:val="en-GB" w:bidi="he-IL"/>
        </w:rPr>
        <w:t xml:space="preserve">பகுதி </w:t>
      </w:r>
      <w:r>
        <w:rPr>
          <w:rStyle w:val="Charoverride25"/>
          <w:rFonts w:cs="Latha" w:ascii="Latha" w:hAnsi="Latha"/>
          <w:lang w:val="en-GB" w:bidi="he-IL"/>
        </w:rPr>
        <w:t>1- 3) 1949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40. </w:t>
      </w:r>
      <w:r>
        <w:rPr>
          <w:rStyle w:val="Charoverride25"/>
          <w:rFonts w:ascii="Latha" w:hAnsi="Latha" w:cs="Latha"/>
          <w:lang w:val="en-GB" w:bidi="he-IL"/>
        </w:rPr>
        <w:t xml:space="preserve">மேனாட்டுத் தமிழறிஞர் </w:t>
      </w:r>
      <w:r>
        <w:rPr>
          <w:rStyle w:val="Charoverride25"/>
          <w:rFonts w:cs="Latha" w:ascii="Latha" w:hAnsi="Latha"/>
          <w:lang w:val="en-GB" w:bidi="he-IL"/>
        </w:rPr>
        <w:t>1950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41. </w:t>
      </w:r>
      <w:r>
        <w:rPr>
          <w:rStyle w:val="Charoverride25"/>
          <w:rFonts w:ascii="Latha" w:hAnsi="Latha" w:cs="Latha"/>
          <w:lang w:val="en-GB" w:bidi="he-IL"/>
        </w:rPr>
        <w:t xml:space="preserve">தென்னாட்டுப் பெருமக்கள் </w:t>
      </w:r>
      <w:r>
        <w:rPr>
          <w:rStyle w:val="Charoverride25"/>
          <w:rFonts w:cs="Latha" w:ascii="Latha" w:hAnsi="Latha"/>
          <w:lang w:val="en-GB" w:bidi="he-IL"/>
        </w:rPr>
        <w:t>1950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42. </w:t>
      </w:r>
      <w:r>
        <w:rPr>
          <w:rStyle w:val="Charoverride25"/>
          <w:rFonts w:ascii="Latha" w:hAnsi="Latha" w:cs="Latha"/>
          <w:lang w:val="en-GB" w:bidi="he-IL"/>
        </w:rPr>
        <w:t xml:space="preserve">இந்தியப் பெரியார் இருவர் </w:t>
      </w:r>
      <w:r>
        <w:rPr>
          <w:rStyle w:val="Charoverride25"/>
          <w:rFonts w:cs="Latha" w:ascii="Latha" w:hAnsi="Latha"/>
          <w:lang w:val="en-GB" w:bidi="he-IL"/>
        </w:rPr>
        <w:t>1950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43. </w:t>
      </w:r>
      <w:r>
        <w:rPr>
          <w:rStyle w:val="Charoverride25"/>
          <w:rFonts w:ascii="Latha" w:hAnsi="Latha" w:cs="Latha"/>
          <w:lang w:val="en-GB" w:bidi="he-IL"/>
        </w:rPr>
        <w:t xml:space="preserve">தமிழ்ப் புலவர் பெருமக்கள் </w:t>
      </w:r>
      <w:r>
        <w:rPr>
          <w:rStyle w:val="Charoverride25"/>
          <w:rFonts w:cs="Latha" w:ascii="Latha" w:hAnsi="Latha"/>
          <w:lang w:val="en-GB" w:bidi="he-IL"/>
        </w:rPr>
        <w:t>1950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44. </w:t>
      </w:r>
      <w:r>
        <w:rPr>
          <w:rStyle w:val="Charoverride25"/>
          <w:rFonts w:ascii="Latha" w:hAnsi="Latha" w:cs="Latha"/>
          <w:lang w:val="en-GB" w:bidi="he-IL"/>
        </w:rPr>
        <w:t xml:space="preserve">நாற்பெரும் புலவர் </w:t>
      </w:r>
      <w:r>
        <w:rPr>
          <w:rStyle w:val="Charoverride25"/>
          <w:rFonts w:cs="Latha" w:ascii="Latha" w:hAnsi="Latha"/>
          <w:lang w:val="en-GB" w:bidi="he-IL"/>
        </w:rPr>
        <w:t>195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45. </w:t>
      </w:r>
      <w:r>
        <w:rPr>
          <w:rStyle w:val="Charoverride25"/>
          <w:rFonts w:ascii="Latha" w:hAnsi="Latha" w:cs="Latha"/>
          <w:lang w:val="en-GB" w:bidi="he-IL"/>
        </w:rPr>
        <w:t xml:space="preserve">மறைமலையடிகள் </w:t>
      </w:r>
      <w:r>
        <w:rPr>
          <w:rStyle w:val="Charoverride25"/>
          <w:rFonts w:cs="Latha" w:ascii="Latha" w:hAnsi="Latha"/>
          <w:lang w:val="en-GB" w:bidi="he-IL"/>
        </w:rPr>
        <w:t>1951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46. </w:t>
      </w:r>
      <w:r>
        <w:rPr>
          <w:rStyle w:val="Charoverride25"/>
          <w:rFonts w:ascii="Latha" w:hAnsi="Latha" w:cs="Latha"/>
          <w:lang w:val="en-GB" w:bidi="he-IL"/>
        </w:rPr>
        <w:t xml:space="preserve">அயல்நாட்டு அறிஞர் அறுவர் </w:t>
      </w:r>
      <w:r>
        <w:rPr>
          <w:rStyle w:val="Charoverride25"/>
          <w:rFonts w:cs="Latha" w:ascii="Latha" w:hAnsi="Latha"/>
          <w:lang w:val="en-GB" w:bidi="he-IL"/>
        </w:rPr>
        <w:t>1951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47. </w:t>
      </w:r>
      <w:r>
        <w:rPr>
          <w:rStyle w:val="Charoverride25"/>
          <w:rFonts w:ascii="Latha" w:hAnsi="Latha" w:cs="Latha"/>
          <w:lang w:val="en-GB" w:bidi="he-IL"/>
        </w:rPr>
        <w:t xml:space="preserve">சங்கநூற் காட்சிகள் </w:t>
      </w:r>
      <w:r>
        <w:rPr>
          <w:rStyle w:val="Charoverride25"/>
          <w:rFonts w:cs="Latha" w:ascii="Latha" w:hAnsi="Latha"/>
          <w:lang w:val="en-GB" w:bidi="he-IL"/>
        </w:rPr>
        <w:t>1952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48. </w:t>
      </w:r>
      <w:r>
        <w:rPr>
          <w:rStyle w:val="Charoverride25"/>
          <w:rFonts w:ascii="Latha" w:hAnsi="Latha" w:cs="Latha"/>
          <w:lang w:val="en-GB" w:bidi="he-IL"/>
        </w:rPr>
        <w:t xml:space="preserve">இளைஞர் இலக்கணம் </w:t>
      </w:r>
      <w:r>
        <w:rPr>
          <w:rStyle w:val="Charoverride25"/>
          <w:rFonts w:cs="Latha" w:ascii="Latha" w:hAnsi="Latha"/>
          <w:lang w:val="en-GB" w:bidi="he-IL"/>
        </w:rPr>
        <w:t>(</w:t>
      </w:r>
      <w:r>
        <w:rPr>
          <w:rStyle w:val="Charoverride25"/>
          <w:rFonts w:ascii="Latha" w:hAnsi="Latha" w:cs="Latha"/>
          <w:lang w:val="en-GB" w:bidi="he-IL"/>
        </w:rPr>
        <w:t>முதல் மூன்று பாரங்கட்கு உரியது</w:t>
      </w:r>
      <w:r>
        <w:rPr>
          <w:rStyle w:val="Charoverride25"/>
          <w:rFonts w:cs="Latha" w:ascii="Latha" w:hAnsi="Latha"/>
          <w:lang w:val="en-GB" w:bidi="he-IL"/>
        </w:rPr>
        <w:t>) 1953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49. </w:t>
      </w:r>
      <w:r>
        <w:rPr>
          <w:rStyle w:val="Charoverride25"/>
          <w:rFonts w:ascii="Latha" w:hAnsi="Latha" w:cs="Latha"/>
          <w:lang w:val="en-GB" w:bidi="he-IL"/>
        </w:rPr>
        <w:t xml:space="preserve">விஞ்ஞானக் கலையும் மனித வாழ்க்கையும் </w:t>
      </w:r>
      <w:r>
        <w:rPr>
          <w:rStyle w:val="Charoverride25"/>
          <w:rFonts w:cs="Latha" w:ascii="Latha" w:hAnsi="Latha"/>
          <w:lang w:val="en-GB" w:bidi="he-IL"/>
        </w:rPr>
        <w:t>1953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50. </w:t>
      </w:r>
      <w:r>
        <w:rPr>
          <w:rStyle w:val="Charoverride25"/>
          <w:rFonts w:ascii="Latha" w:hAnsi="Latha" w:cs="Latha"/>
          <w:lang w:val="en-GB" w:bidi="he-IL"/>
        </w:rPr>
        <w:t xml:space="preserve">பாண்டிய நாட்டுப் பெரும் புலவர் </w:t>
      </w:r>
      <w:r>
        <w:rPr>
          <w:rStyle w:val="Charoverride25"/>
          <w:rFonts w:cs="Latha" w:ascii="Latha" w:hAnsi="Latha"/>
          <w:lang w:val="en-GB" w:bidi="he-IL"/>
        </w:rPr>
        <w:t>1953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51. </w:t>
      </w:r>
      <w:r>
        <w:rPr>
          <w:rStyle w:val="Charoverride25"/>
          <w:rFonts w:ascii="Latha" w:hAnsi="Latha" w:cs="Latha"/>
          <w:lang w:val="en-GB" w:bidi="he-IL"/>
        </w:rPr>
        <w:t xml:space="preserve">சேக்கிழார் </w:t>
      </w:r>
      <w:r>
        <w:rPr>
          <w:rStyle w:val="Charoverride25"/>
          <w:rFonts w:cs="Latha" w:ascii="Latha" w:hAnsi="Latha"/>
          <w:lang w:val="en-GB" w:bidi="he-IL"/>
        </w:rPr>
        <w:t>(</w:t>
      </w:r>
      <w:r>
        <w:rPr>
          <w:rStyle w:val="Charoverride25"/>
          <w:rFonts w:ascii="Latha" w:hAnsi="Latha" w:cs="Latha"/>
          <w:lang w:val="en-GB" w:bidi="he-IL"/>
        </w:rPr>
        <w:t>மாணவர் பதிப்பு</w:t>
      </w:r>
      <w:r>
        <w:rPr>
          <w:rStyle w:val="Charoverride25"/>
          <w:rFonts w:cs="Latha" w:ascii="Latha" w:hAnsi="Latha"/>
          <w:lang w:val="en-GB" w:bidi="he-IL"/>
        </w:rPr>
        <w:t>) 1954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52. </w:t>
      </w:r>
      <w:r>
        <w:rPr>
          <w:rStyle w:val="Charoverride25"/>
          <w:rFonts w:ascii="Latha" w:hAnsi="Latha" w:cs="Latha"/>
          <w:lang w:val="en-GB" w:bidi="he-IL"/>
        </w:rPr>
        <w:t>திருவள்ளுவர் காலம் யாது</w:t>
      </w:r>
      <w:r>
        <w:rPr>
          <w:rStyle w:val="Charoverride25"/>
          <w:rFonts w:cs="Latha" w:ascii="Latha" w:hAnsi="Latha"/>
          <w:lang w:val="en-GB" w:bidi="he-IL"/>
        </w:rPr>
        <w:t>? 1954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53. </w:t>
      </w:r>
      <w:r>
        <w:rPr>
          <w:rStyle w:val="Charoverride25"/>
          <w:rFonts w:ascii="Latha" w:hAnsi="Latha" w:cs="Latha"/>
          <w:lang w:val="en-GB" w:bidi="he-IL"/>
        </w:rPr>
        <w:t xml:space="preserve">சைவ சமயம் </w:t>
      </w:r>
      <w:r>
        <w:rPr>
          <w:rStyle w:val="Charoverride25"/>
          <w:rFonts w:cs="Latha" w:ascii="Latha" w:hAnsi="Latha"/>
          <w:lang w:val="en-GB" w:bidi="he-IL"/>
        </w:rPr>
        <w:t>1955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54. </w:t>
      </w:r>
      <w:r>
        <w:rPr>
          <w:rStyle w:val="Charoverride25"/>
          <w:rFonts w:ascii="Latha" w:hAnsi="Latha" w:cs="Latha"/>
          <w:lang w:val="en-GB" w:bidi="he-IL"/>
        </w:rPr>
        <w:t>கம்பர் யார்</w:t>
      </w:r>
      <w:r>
        <w:rPr>
          <w:rStyle w:val="Charoverride25"/>
          <w:rFonts w:cs="Latha" w:ascii="Latha" w:hAnsi="Latha"/>
          <w:lang w:val="en-GB" w:bidi="he-IL"/>
        </w:rPr>
        <w:t>? 1955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55. </w:t>
      </w:r>
      <w:r>
        <w:rPr>
          <w:rStyle w:val="Charoverride25"/>
          <w:rFonts w:ascii="Latha" w:hAnsi="Latha" w:cs="Latha"/>
          <w:lang w:val="en-GB" w:bidi="he-IL"/>
        </w:rPr>
        <w:t xml:space="preserve">வையை </w:t>
      </w:r>
      <w:r>
        <w:rPr>
          <w:rStyle w:val="Charoverride25"/>
          <w:rFonts w:cs="Latha" w:ascii="Latha" w:hAnsi="Latha"/>
          <w:lang w:val="en-GB" w:bidi="he-IL"/>
        </w:rPr>
        <w:t>1955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56. </w:t>
      </w:r>
      <w:r>
        <w:rPr>
          <w:rStyle w:val="Charoverride25"/>
          <w:rFonts w:ascii="Latha" w:hAnsi="Latha" w:cs="Latha"/>
          <w:lang w:val="en-GB" w:bidi="he-IL"/>
        </w:rPr>
        <w:t xml:space="preserve">தமிழர் திருமணத்தில் தாலி </w:t>
      </w:r>
      <w:r>
        <w:rPr>
          <w:rStyle w:val="Charoverride25"/>
          <w:rFonts w:cs="Latha" w:ascii="Latha" w:hAnsi="Latha"/>
          <w:lang w:val="en-GB" w:bidi="he-IL"/>
        </w:rPr>
        <w:t>1955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57. </w:t>
      </w:r>
      <w:r>
        <w:rPr>
          <w:rStyle w:val="Charoverride25"/>
          <w:rFonts w:ascii="Latha" w:hAnsi="Latha" w:cs="Latha"/>
          <w:lang w:val="en-GB" w:bidi="he-IL"/>
        </w:rPr>
        <w:t xml:space="preserve">பத்துப்பாட்டுக் காட்சிகள் </w:t>
      </w:r>
      <w:r>
        <w:rPr>
          <w:rStyle w:val="Charoverride25"/>
          <w:rFonts w:cs="Latha" w:ascii="Latha" w:hAnsi="Latha"/>
          <w:lang w:val="en-GB" w:bidi="he-IL"/>
        </w:rPr>
        <w:t>1955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58. </w:t>
      </w:r>
      <w:r>
        <w:rPr>
          <w:rStyle w:val="Charoverride25"/>
          <w:rFonts w:ascii="Latha" w:hAnsi="Latha" w:cs="Latha"/>
          <w:lang w:val="en-GB" w:bidi="he-IL"/>
        </w:rPr>
        <w:t xml:space="preserve">இலக்கிய அறிமுகம் </w:t>
      </w:r>
      <w:r>
        <w:rPr>
          <w:rStyle w:val="Charoverride25"/>
          <w:rFonts w:cs="Latha" w:ascii="Latha" w:hAnsi="Latha"/>
          <w:lang w:val="en-GB" w:bidi="he-IL"/>
        </w:rPr>
        <w:t>1955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59. </w:t>
      </w:r>
      <w:r>
        <w:rPr>
          <w:rStyle w:val="Charoverride25"/>
          <w:rFonts w:ascii="Latha" w:hAnsi="Latha" w:cs="Latha"/>
          <w:lang w:val="en-GB" w:bidi="he-IL"/>
        </w:rPr>
        <w:t xml:space="preserve">அருவிகள் </w:t>
      </w:r>
      <w:r>
        <w:rPr>
          <w:rStyle w:val="Charoverride25"/>
          <w:rFonts w:cs="Latha" w:ascii="Latha" w:hAnsi="Latha"/>
          <w:lang w:val="en-GB" w:bidi="he-IL"/>
        </w:rPr>
        <w:t>1955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60. </w:t>
      </w:r>
      <w:r>
        <w:rPr>
          <w:rStyle w:val="Charoverride25"/>
          <w:rFonts w:ascii="Latha" w:hAnsi="Latha" w:cs="Latha"/>
          <w:lang w:val="en-GB" w:bidi="he-IL"/>
        </w:rPr>
        <w:t xml:space="preserve">தமிழ் மொழிச் செல்வம் </w:t>
      </w:r>
      <w:r>
        <w:rPr>
          <w:rStyle w:val="Charoverride25"/>
          <w:rFonts w:cs="Latha" w:ascii="Latha" w:hAnsi="Latha"/>
          <w:lang w:val="en-GB" w:bidi="he-IL"/>
        </w:rPr>
        <w:t>1956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61. </w:t>
      </w:r>
      <w:r>
        <w:rPr>
          <w:rStyle w:val="Charoverride25"/>
          <w:rFonts w:ascii="Latha" w:hAnsi="Latha" w:cs="Latha"/>
          <w:lang w:val="en-GB" w:bidi="he-IL"/>
        </w:rPr>
        <w:t xml:space="preserve">பூம்புகார் நகரம் </w:t>
      </w:r>
      <w:r>
        <w:rPr>
          <w:rStyle w:val="Charoverride25"/>
          <w:rFonts w:cs="Latha" w:ascii="Latha" w:hAnsi="Latha"/>
          <w:lang w:val="en-GB" w:bidi="he-IL"/>
        </w:rPr>
        <w:t>1956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62. </w:t>
      </w:r>
      <w:r>
        <w:rPr>
          <w:rStyle w:val="Charoverride25"/>
          <w:rFonts w:ascii="Latha" w:hAnsi="Latha" w:cs="Latha"/>
          <w:lang w:val="en-GB" w:bidi="he-IL"/>
        </w:rPr>
        <w:t xml:space="preserve">தமிழ் இனம் </w:t>
      </w:r>
      <w:r>
        <w:rPr>
          <w:rStyle w:val="Charoverride25"/>
          <w:rFonts w:cs="Latha" w:ascii="Latha" w:hAnsi="Latha"/>
          <w:lang w:val="en-GB" w:bidi="he-IL"/>
        </w:rPr>
        <w:t>1956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63. </w:t>
      </w:r>
      <w:r>
        <w:rPr>
          <w:rStyle w:val="Charoverride25"/>
          <w:rFonts w:ascii="Latha" w:hAnsi="Latha" w:cs="Latha"/>
          <w:lang w:val="en-GB" w:bidi="he-IL"/>
        </w:rPr>
        <w:t xml:space="preserve">தமிழர் வாழ்வு </w:t>
      </w:r>
      <w:r>
        <w:rPr>
          <w:rStyle w:val="Charoverride25"/>
          <w:rFonts w:cs="Latha" w:ascii="Latha" w:hAnsi="Latha"/>
          <w:lang w:val="en-GB" w:bidi="he-IL"/>
        </w:rPr>
        <w:t>1956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64. </w:t>
      </w:r>
      <w:r>
        <w:rPr>
          <w:rStyle w:val="Charoverride25"/>
          <w:rFonts w:ascii="Latha" w:hAnsi="Latha" w:cs="Latha"/>
          <w:lang w:val="en-GB" w:bidi="he-IL"/>
        </w:rPr>
        <w:t xml:space="preserve">வழிபாடு </w:t>
      </w:r>
      <w:r>
        <w:rPr>
          <w:rStyle w:val="Charoverride25"/>
          <w:rFonts w:cs="Latha" w:ascii="Latha" w:hAnsi="Latha"/>
          <w:lang w:val="en-GB" w:bidi="he-IL"/>
        </w:rPr>
        <w:t>1957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65. </w:t>
      </w:r>
      <w:r>
        <w:rPr>
          <w:rStyle w:val="Charoverride25"/>
          <w:rFonts w:ascii="Latha" w:hAnsi="Latha" w:cs="Latha"/>
          <w:lang w:val="en-GB" w:bidi="he-IL"/>
        </w:rPr>
        <w:t xml:space="preserve">இல்வாழ்க்கை </w:t>
      </w:r>
      <w:r>
        <w:rPr>
          <w:rStyle w:val="Charoverride25"/>
          <w:rFonts w:cs="Latha" w:ascii="Latha" w:hAnsi="Latha"/>
          <w:lang w:val="en-GB" w:bidi="he-IL"/>
        </w:rPr>
        <w:t>1957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66. </w:t>
      </w:r>
      <w:r>
        <w:rPr>
          <w:rStyle w:val="Charoverride25"/>
          <w:rFonts w:ascii="Latha" w:hAnsi="Latha" w:cs="Latha"/>
          <w:lang w:val="en-GB" w:bidi="he-IL"/>
        </w:rPr>
        <w:t xml:space="preserve">தமிழ் இலக்கணம் </w:t>
      </w:r>
      <w:r>
        <w:rPr>
          <w:rStyle w:val="Charoverride25"/>
          <w:rFonts w:cs="Latha" w:ascii="Latha" w:hAnsi="Latha"/>
          <w:lang w:val="en-GB" w:bidi="he-IL"/>
        </w:rPr>
        <w:t>(</w:t>
      </w:r>
      <w:r>
        <w:rPr>
          <w:rStyle w:val="Charoverride25"/>
          <w:rFonts w:ascii="Latha" w:hAnsi="Latha" w:cs="Latha"/>
          <w:lang w:val="en-GB" w:bidi="he-IL"/>
        </w:rPr>
        <w:t>இளங்கலை வகுப்பிற்கு உரியது</w:t>
      </w:r>
      <w:r>
        <w:rPr>
          <w:rStyle w:val="Charoverride25"/>
          <w:rFonts w:cs="Latha" w:ascii="Latha" w:hAnsi="Latha"/>
          <w:lang w:val="en-GB" w:bidi="he-IL"/>
        </w:rPr>
        <w:t>) 1957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67. </w:t>
      </w:r>
      <w:r>
        <w:rPr>
          <w:rStyle w:val="Charoverride25"/>
          <w:rFonts w:ascii="Latha" w:hAnsi="Latha" w:cs="Latha"/>
          <w:lang w:val="en-GB" w:bidi="he-IL"/>
        </w:rPr>
        <w:t xml:space="preserve">வழியும் வகையும் </w:t>
      </w:r>
      <w:r>
        <w:rPr>
          <w:rStyle w:val="Charoverride25"/>
          <w:rFonts w:cs="Latha" w:ascii="Latha" w:hAnsi="Latha"/>
          <w:lang w:val="en-GB" w:bidi="he-IL"/>
        </w:rPr>
        <w:t>1957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68. </w:t>
      </w:r>
      <w:r>
        <w:rPr>
          <w:rStyle w:val="Charoverride25"/>
          <w:rFonts w:ascii="Latha" w:hAnsi="Latha" w:cs="Latha"/>
          <w:lang w:val="en-GB" w:bidi="he-IL"/>
        </w:rPr>
        <w:t xml:space="preserve">ஆற்றங்கரை நாகரிகம் </w:t>
      </w:r>
      <w:r>
        <w:rPr>
          <w:rStyle w:val="Charoverride25"/>
          <w:rFonts w:cs="Latha" w:ascii="Latha" w:hAnsi="Latha"/>
          <w:lang w:val="en-GB" w:bidi="he-IL"/>
        </w:rPr>
        <w:t>1957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69. </w:t>
      </w:r>
      <w:r>
        <w:rPr>
          <w:rStyle w:val="Charoverride25"/>
          <w:rFonts w:ascii="Latha" w:hAnsi="Latha" w:cs="Latha"/>
          <w:lang w:val="en-GB" w:bidi="he-IL"/>
        </w:rPr>
        <w:t xml:space="preserve">தமிழ் இலக்கண இலக்கியக் கால ஆராய்ச்சி </w:t>
      </w:r>
      <w:r>
        <w:rPr>
          <w:rStyle w:val="Charoverride25"/>
          <w:rFonts w:cs="Latha" w:ascii="Latha" w:hAnsi="Latha"/>
          <w:lang w:val="en-GB" w:bidi="he-IL"/>
        </w:rPr>
        <w:t>1957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70. </w:t>
      </w:r>
      <w:r>
        <w:rPr>
          <w:rStyle w:val="Charoverride25"/>
          <w:rFonts w:ascii="Latha" w:hAnsi="Latha" w:cs="Latha"/>
          <w:lang w:val="en-GB" w:bidi="he-IL"/>
        </w:rPr>
        <w:t xml:space="preserve">என்றுமுள தென்றமிழ் </w:t>
      </w:r>
      <w:r>
        <w:rPr>
          <w:rStyle w:val="Charoverride25"/>
          <w:rFonts w:cs="Latha" w:ascii="Latha" w:hAnsi="Latha"/>
          <w:lang w:val="en-GB" w:bidi="he-IL"/>
        </w:rPr>
        <w:t>1957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71. </w:t>
      </w:r>
      <w:r>
        <w:rPr>
          <w:rStyle w:val="Charoverride25"/>
          <w:rFonts w:ascii="Latha" w:hAnsi="Latha" w:cs="Latha"/>
          <w:lang w:val="en-GB" w:bidi="he-IL"/>
        </w:rPr>
        <w:t xml:space="preserve">சைவ சமய வளர்ச்சி </w:t>
      </w:r>
      <w:r>
        <w:rPr>
          <w:rStyle w:val="Charoverride25"/>
          <w:rFonts w:cs="Latha" w:ascii="Latha" w:hAnsi="Latha"/>
          <w:lang w:val="en-GB" w:bidi="he-IL"/>
        </w:rPr>
        <w:t>1958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72. </w:t>
      </w:r>
      <w:r>
        <w:rPr>
          <w:rStyle w:val="Charoverride25"/>
          <w:rFonts w:ascii="Latha" w:hAnsi="Latha" w:cs="Latha"/>
          <w:lang w:val="en-GB" w:bidi="he-IL"/>
        </w:rPr>
        <w:t xml:space="preserve">பொருநை </w:t>
      </w:r>
      <w:r>
        <w:rPr>
          <w:rStyle w:val="Charoverride25"/>
          <w:rFonts w:cs="Latha" w:ascii="Latha" w:hAnsi="Latha"/>
          <w:lang w:val="en-GB" w:bidi="he-IL"/>
        </w:rPr>
        <w:t>1958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73. </w:t>
      </w:r>
      <w:r>
        <w:rPr>
          <w:rStyle w:val="Charoverride25"/>
          <w:rFonts w:ascii="Latha" w:hAnsi="Latha" w:cs="Latha"/>
          <w:lang w:val="en-GB" w:bidi="he-IL"/>
        </w:rPr>
        <w:t xml:space="preserve">அருள்நெறி </w:t>
      </w:r>
      <w:r>
        <w:rPr>
          <w:rStyle w:val="Charoverride25"/>
          <w:rFonts w:cs="Latha" w:ascii="Latha" w:hAnsi="Latha"/>
          <w:lang w:val="en-GB" w:bidi="he-IL"/>
        </w:rPr>
        <w:t>1958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74. </w:t>
      </w:r>
      <w:r>
        <w:rPr>
          <w:rStyle w:val="Charoverride25"/>
          <w:rFonts w:ascii="Latha" w:hAnsi="Latha" w:cs="Latha"/>
          <w:lang w:val="en-GB" w:bidi="he-IL"/>
        </w:rPr>
        <w:t xml:space="preserve">தமிழரசி </w:t>
      </w:r>
      <w:r>
        <w:rPr>
          <w:rStyle w:val="Charoverride25"/>
          <w:rFonts w:cs="Latha" w:ascii="Latha" w:hAnsi="Latha"/>
          <w:lang w:val="en-GB" w:bidi="he-IL"/>
        </w:rPr>
        <w:t>1958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75. </w:t>
      </w:r>
      <w:r>
        <w:rPr>
          <w:rStyle w:val="Charoverride25"/>
          <w:rFonts w:ascii="Latha" w:hAnsi="Latha" w:cs="Latha"/>
          <w:lang w:val="en-GB" w:bidi="he-IL"/>
        </w:rPr>
        <w:t xml:space="preserve">இலக்கிய அமுதம் </w:t>
      </w:r>
      <w:r>
        <w:rPr>
          <w:rStyle w:val="Charoverride25"/>
          <w:rFonts w:cs="Latha" w:ascii="Latha" w:hAnsi="Latha"/>
          <w:lang w:val="en-GB" w:bidi="he-IL"/>
        </w:rPr>
        <w:t>1958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76. </w:t>
      </w:r>
      <w:r>
        <w:rPr>
          <w:rStyle w:val="Charoverride25"/>
          <w:rFonts w:ascii="Latha" w:hAnsi="Latha" w:cs="Latha"/>
          <w:lang w:val="en-GB" w:bidi="he-IL"/>
        </w:rPr>
        <w:t xml:space="preserve">எல்லோரும் வாழவேண்டும் </w:t>
      </w:r>
      <w:r>
        <w:rPr>
          <w:rStyle w:val="Charoverride25"/>
          <w:rFonts w:cs="Latha" w:ascii="Latha" w:hAnsi="Latha"/>
          <w:lang w:val="en-GB" w:bidi="he-IL"/>
        </w:rPr>
        <w:t>1958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77. </w:t>
      </w:r>
      <w:r>
        <w:rPr>
          <w:rStyle w:val="Charoverride25"/>
          <w:rFonts w:ascii="Latha" w:hAnsi="Latha" w:cs="Latha"/>
          <w:lang w:val="en-GB" w:bidi="he-IL"/>
        </w:rPr>
        <w:t xml:space="preserve">தமிழகக் கலைகள் </w:t>
      </w:r>
      <w:r>
        <w:rPr>
          <w:rStyle w:val="Charoverride25"/>
          <w:rFonts w:cs="Latha" w:ascii="Latha" w:hAnsi="Latha"/>
          <w:lang w:val="en-GB" w:bidi="he-IL"/>
        </w:rPr>
        <w:t>1959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78. </w:t>
      </w:r>
      <w:r>
        <w:rPr>
          <w:rStyle w:val="Charoverride25"/>
          <w:rFonts w:ascii="Latha" w:hAnsi="Latha" w:cs="Latha"/>
          <w:lang w:val="en-GB" w:bidi="he-IL"/>
        </w:rPr>
        <w:t xml:space="preserve">தமிழக ஆட்சி </w:t>
      </w:r>
      <w:r>
        <w:rPr>
          <w:rStyle w:val="Charoverride25"/>
          <w:rFonts w:cs="Latha" w:ascii="Latha" w:hAnsi="Latha"/>
          <w:lang w:val="en-GB" w:bidi="he-IL"/>
        </w:rPr>
        <w:t>1959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79. </w:t>
      </w:r>
      <w:r>
        <w:rPr>
          <w:rStyle w:val="Charoverride25"/>
          <w:rFonts w:ascii="Latha" w:hAnsi="Latha" w:cs="Latha"/>
          <w:lang w:val="en-GB" w:bidi="he-IL"/>
        </w:rPr>
        <w:t xml:space="preserve">தமிழக வரலாறு </w:t>
      </w:r>
      <w:r>
        <w:rPr>
          <w:rStyle w:val="Charoverride25"/>
          <w:rFonts w:cs="Latha" w:ascii="Latha" w:hAnsi="Latha"/>
          <w:lang w:val="en-GB" w:bidi="he-IL"/>
        </w:rPr>
        <w:t>1959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80. </w:t>
      </w:r>
      <w:r>
        <w:rPr>
          <w:rStyle w:val="Charoverride25"/>
          <w:rFonts w:ascii="Latha" w:hAnsi="Latha" w:cs="Latha"/>
          <w:lang w:val="en-GB" w:bidi="he-IL"/>
        </w:rPr>
        <w:t xml:space="preserve">தமிழர் நாகரிகமும பண்பாடும் </w:t>
      </w:r>
      <w:r>
        <w:rPr>
          <w:rStyle w:val="Charoverride25"/>
          <w:rFonts w:cs="Latha" w:ascii="Latha" w:hAnsi="Latha"/>
          <w:lang w:val="en-GB" w:bidi="he-IL"/>
        </w:rPr>
        <w:t>1959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81. </w:t>
      </w:r>
      <w:r>
        <w:rPr>
          <w:rStyle w:val="Charoverride25"/>
          <w:rFonts w:ascii="Latha" w:hAnsi="Latha" w:cs="Latha"/>
          <w:lang w:val="en-GB" w:bidi="he-IL"/>
        </w:rPr>
        <w:t xml:space="preserve">தென்பெண்ணை </w:t>
      </w:r>
      <w:r>
        <w:rPr>
          <w:rStyle w:val="Charoverride25"/>
          <w:rFonts w:cs="Latha" w:ascii="Latha" w:hAnsi="Latha"/>
          <w:lang w:val="en-GB" w:bidi="he-IL"/>
        </w:rPr>
        <w:t>1959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82. </w:t>
      </w:r>
      <w:r>
        <w:rPr>
          <w:rStyle w:val="Charoverride25"/>
          <w:rFonts w:ascii="Latha" w:hAnsi="Latha" w:cs="Latha"/>
          <w:lang w:val="en-GB" w:bidi="he-IL"/>
        </w:rPr>
        <w:t xml:space="preserve">புதிய தமிழகம் </w:t>
      </w:r>
      <w:r>
        <w:rPr>
          <w:rStyle w:val="Charoverride25"/>
          <w:rFonts w:cs="Latha" w:ascii="Latha" w:hAnsi="Latha"/>
          <w:lang w:val="en-GB" w:bidi="he-IL"/>
        </w:rPr>
        <w:t>1959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83. </w:t>
      </w:r>
      <w:r>
        <w:rPr>
          <w:rStyle w:val="Charoverride25"/>
          <w:rFonts w:ascii="Latha" w:hAnsi="Latha" w:cs="Latha"/>
          <w:lang w:val="en-GB" w:bidi="he-IL"/>
        </w:rPr>
        <w:t xml:space="preserve">நாட்டுக்கு நல்லவை </w:t>
      </w:r>
      <w:r>
        <w:rPr>
          <w:rStyle w:val="Charoverride25"/>
          <w:rFonts w:cs="Latha" w:ascii="Latha" w:hAnsi="Latha"/>
          <w:lang w:val="en-GB" w:bidi="he-IL"/>
        </w:rPr>
        <w:t>1959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84. </w:t>
      </w:r>
      <w:r>
        <w:rPr>
          <w:rStyle w:val="Charoverride25"/>
          <w:rFonts w:ascii="Latha" w:hAnsi="Latha" w:cs="Latha"/>
          <w:lang w:val="en-GB" w:bidi="he-IL"/>
        </w:rPr>
        <w:t xml:space="preserve">தமிழ் அமுதம் </w:t>
      </w:r>
      <w:r>
        <w:rPr>
          <w:rStyle w:val="Charoverride25"/>
          <w:rFonts w:cs="Latha" w:ascii="Latha" w:hAnsi="Latha"/>
          <w:lang w:val="en-GB" w:bidi="he-IL"/>
        </w:rPr>
        <w:t>1959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85. </w:t>
      </w:r>
      <w:r>
        <w:rPr>
          <w:rStyle w:val="Charoverride25"/>
          <w:rFonts w:ascii="Latha" w:hAnsi="Latha" w:cs="Latha"/>
          <w:lang w:val="en-GB" w:bidi="he-IL"/>
        </w:rPr>
        <w:t xml:space="preserve">பேரறிஞர் இருவர் </w:t>
      </w:r>
      <w:r>
        <w:rPr>
          <w:rStyle w:val="Charoverride25"/>
          <w:rFonts w:cs="Latha" w:ascii="Latha" w:hAnsi="Latha"/>
          <w:lang w:val="en-GB" w:bidi="he-IL"/>
        </w:rPr>
        <w:t>1959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86. </w:t>
      </w:r>
      <w:r>
        <w:rPr>
          <w:rStyle w:val="Charoverride25"/>
          <w:rFonts w:ascii="Latha" w:hAnsi="Latha" w:cs="Latha"/>
          <w:lang w:val="en-GB" w:bidi="he-IL"/>
        </w:rPr>
        <w:t xml:space="preserve">துருக்கியின் தந்தை </w:t>
      </w:r>
      <w:r>
        <w:rPr>
          <w:rStyle w:val="Charoverride25"/>
          <w:rFonts w:cs="Latha" w:ascii="Latha" w:hAnsi="Latha"/>
          <w:lang w:val="en-GB" w:bidi="he-IL"/>
        </w:rPr>
        <w:t>1959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87. </w:t>
      </w:r>
      <w:r>
        <w:rPr>
          <w:rStyle w:val="Charoverride25"/>
          <w:rFonts w:ascii="Latha" w:hAnsi="Latha" w:cs="Latha"/>
          <w:lang w:val="en-GB" w:bidi="he-IL"/>
        </w:rPr>
        <w:t xml:space="preserve">தமிழகக் கதைகள் </w:t>
      </w:r>
      <w:r>
        <w:rPr>
          <w:rStyle w:val="Charoverride25"/>
          <w:rFonts w:cs="Latha" w:ascii="Latha" w:hAnsi="Latha"/>
          <w:lang w:val="en-GB" w:bidi="he-IL"/>
        </w:rPr>
        <w:t>1959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88. </w:t>
      </w:r>
      <w:r>
        <w:rPr>
          <w:rStyle w:val="Charoverride25"/>
          <w:rFonts w:ascii="Latha" w:hAnsi="Latha" w:cs="Latha"/>
          <w:lang w:val="en-GB" w:bidi="he-IL"/>
        </w:rPr>
        <w:t xml:space="preserve">குழந்தைப் பாடல்கள் </w:t>
      </w:r>
      <w:r>
        <w:rPr>
          <w:rStyle w:val="Charoverride25"/>
          <w:rFonts w:cs="Latha" w:ascii="Latha" w:hAnsi="Latha"/>
          <w:lang w:val="en-GB" w:bidi="he-IL"/>
        </w:rPr>
        <w:t>1960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89. </w:t>
      </w:r>
      <w:r>
        <w:rPr>
          <w:rStyle w:val="Charoverride25"/>
          <w:rFonts w:ascii="Latha" w:hAnsi="Latha" w:cs="Latha"/>
          <w:lang w:val="en-GB" w:bidi="he-IL"/>
        </w:rPr>
        <w:t xml:space="preserve">கட்டுரைச் செல்வம் </w:t>
      </w:r>
      <w:r>
        <w:rPr>
          <w:rStyle w:val="Charoverride25"/>
          <w:rFonts w:cs="Latha" w:ascii="Latha" w:hAnsi="Latha"/>
          <w:lang w:val="en-GB" w:bidi="he-IL"/>
        </w:rPr>
        <w:t>1960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90. </w:t>
      </w:r>
      <w:r>
        <w:rPr>
          <w:rStyle w:val="Charoverride25"/>
          <w:rFonts w:ascii="Latha" w:hAnsi="Latha" w:cs="Latha"/>
          <w:lang w:val="en-GB" w:bidi="he-IL"/>
        </w:rPr>
        <w:t xml:space="preserve">தமிழகப் புலவர் </w:t>
      </w:r>
      <w:r>
        <w:rPr>
          <w:rStyle w:val="Charoverride25"/>
          <w:rFonts w:cs="Latha" w:ascii="Latha" w:hAnsi="Latha"/>
          <w:lang w:val="en-GB" w:bidi="he-IL"/>
        </w:rPr>
        <w:t>1960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91. </w:t>
      </w:r>
      <w:r>
        <w:rPr>
          <w:rStyle w:val="Charoverride25"/>
          <w:rFonts w:ascii="Latha" w:hAnsi="Latha" w:cs="Latha"/>
          <w:lang w:val="en-GB" w:bidi="he-IL"/>
        </w:rPr>
        <w:t xml:space="preserve">தமிழ் மொழி இலக்கிய வரலாறு </w:t>
      </w:r>
      <w:r>
        <w:rPr>
          <w:rStyle w:val="Charoverride25"/>
          <w:rFonts w:cs="Latha" w:ascii="Latha" w:hAnsi="Latha"/>
          <w:lang w:val="en-GB" w:bidi="he-IL"/>
        </w:rPr>
        <w:t>(</w:t>
      </w:r>
      <w:r>
        <w:rPr>
          <w:rStyle w:val="Charoverride25"/>
          <w:rFonts w:ascii="Latha" w:hAnsi="Latha" w:cs="Latha"/>
          <w:lang w:val="en-GB" w:bidi="he-IL"/>
        </w:rPr>
        <w:t>சங்க காலம்</w:t>
      </w:r>
      <w:r>
        <w:rPr>
          <w:rStyle w:val="Charoverride25"/>
          <w:rFonts w:cs="Latha" w:ascii="Latha" w:hAnsi="Latha"/>
          <w:lang w:val="en-GB" w:bidi="he-IL"/>
        </w:rPr>
        <w:t>) 1963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92. </w:t>
      </w:r>
      <w:r>
        <w:rPr>
          <w:rStyle w:val="Charoverride25"/>
          <w:rFonts w:ascii="Latha" w:hAnsi="Latha" w:cs="Latha"/>
          <w:lang w:val="en-GB" w:bidi="he-IL"/>
        </w:rPr>
        <w:t xml:space="preserve">தமிழக வரலாறும் தமிழர் பண்பாடும் </w:t>
      </w:r>
      <w:r>
        <w:rPr>
          <w:rStyle w:val="Charoverride25"/>
          <w:rFonts w:cs="Latha" w:ascii="Latha" w:hAnsi="Latha"/>
          <w:lang w:val="en-GB" w:bidi="he-IL"/>
        </w:rPr>
        <w:t>1964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93. </w:t>
      </w:r>
      <w:r>
        <w:rPr>
          <w:rStyle w:val="Charoverride25"/>
          <w:rFonts w:ascii="Latha" w:hAnsi="Latha" w:cs="Latha"/>
          <w:lang w:val="en-GB" w:bidi="he-IL"/>
        </w:rPr>
        <w:t xml:space="preserve">தமிழ் அமுதம் </w:t>
      </w:r>
      <w:r>
        <w:rPr>
          <w:rStyle w:val="Charoverride25"/>
          <w:rFonts w:cs="Latha" w:ascii="Latha" w:hAnsi="Latha"/>
          <w:lang w:val="en-GB" w:bidi="he-IL"/>
        </w:rPr>
        <w:t>(</w:t>
      </w:r>
      <w:r>
        <w:rPr>
          <w:rStyle w:val="Charoverride25"/>
          <w:rFonts w:ascii="Latha" w:hAnsi="Latha" w:cs="Latha"/>
          <w:lang w:val="en-GB" w:bidi="he-IL"/>
        </w:rPr>
        <w:t>மாணவர் பதிப்பு</w:t>
      </w:r>
      <w:r>
        <w:rPr>
          <w:rStyle w:val="Charoverride25"/>
          <w:rFonts w:cs="Latha" w:ascii="Latha" w:hAnsi="Latha"/>
          <w:lang w:val="en-GB" w:bidi="he-IL"/>
        </w:rPr>
        <w:t>) 1965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94. </w:t>
      </w:r>
      <w:r>
        <w:rPr>
          <w:rStyle w:val="Charoverride25"/>
          <w:rFonts w:ascii="Latha" w:hAnsi="Latha" w:cs="Latha"/>
          <w:lang w:val="en-GB" w:bidi="he-IL"/>
        </w:rPr>
        <w:t xml:space="preserve">சேக்கிழார் </w:t>
      </w:r>
      <w:r>
        <w:rPr>
          <w:rStyle w:val="Charoverride25"/>
          <w:rFonts w:cs="Latha" w:ascii="Latha" w:hAnsi="Latha"/>
          <w:lang w:val="en-GB" w:bidi="he-IL"/>
        </w:rPr>
        <w:t>(</w:t>
      </w:r>
      <w:r>
        <w:rPr>
          <w:rStyle w:val="Charoverride25"/>
          <w:rFonts w:ascii="Latha" w:hAnsi="Latha" w:cs="Latha"/>
          <w:lang w:val="en-GB" w:bidi="he-IL"/>
        </w:rPr>
        <w:t>சொர்ணம்மாள் நினைவுச் சொற்பொழிவுகள்</w:t>
      </w:r>
      <w:r>
        <w:rPr>
          <w:rStyle w:val="Charoverride25"/>
          <w:rFonts w:cs="Latha" w:ascii="Latha" w:hAnsi="Latha"/>
          <w:lang w:val="en-GB" w:bidi="he-IL"/>
        </w:rPr>
        <w:t>) 1969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95. </w:t>
      </w:r>
      <w:r>
        <w:rPr>
          <w:rStyle w:val="Charoverride25"/>
          <w:rFonts w:ascii="Latha" w:hAnsi="Latha" w:cs="Latha"/>
          <w:lang w:val="en-GB" w:bidi="he-IL"/>
        </w:rPr>
        <w:t xml:space="preserve">பத்துப்பாட்டு ஆராய்ச்சி </w:t>
      </w:r>
      <w:r>
        <w:rPr>
          <w:rStyle w:val="Charoverride25"/>
          <w:rFonts w:cs="Latha" w:ascii="Latha" w:hAnsi="Latha"/>
          <w:lang w:val="en-GB" w:bidi="he-IL"/>
        </w:rPr>
        <w:t>1970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96. </w:t>
      </w:r>
      <w:r>
        <w:rPr>
          <w:rStyle w:val="Charoverride25"/>
          <w:rFonts w:ascii="Latha" w:hAnsi="Latha" w:cs="Latha"/>
          <w:lang w:val="en-GB" w:bidi="he-IL"/>
        </w:rPr>
        <w:t xml:space="preserve">கல்வெட்டுகளில் அரசியல் சமயம் சமுதாயம் </w:t>
      </w:r>
      <w:r>
        <w:rPr>
          <w:rStyle w:val="Charoverride25"/>
          <w:rFonts w:cs="Latha" w:ascii="Latha" w:hAnsi="Latha"/>
          <w:lang w:val="en-GB" w:bidi="he-IL"/>
        </w:rPr>
        <w:t>1977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97. </w:t>
      </w:r>
      <w:r>
        <w:rPr>
          <w:rStyle w:val="Charoverride25"/>
          <w:rFonts w:ascii="Latha" w:hAnsi="Latha" w:cs="Latha"/>
          <w:lang w:val="en-GB" w:bidi="he-IL"/>
        </w:rPr>
        <w:t xml:space="preserve">இருபதாம் நூற்றாண்டில் தமிழ் உரைநடை வளர்ச்சி </w:t>
      </w:r>
      <w:r>
        <w:rPr>
          <w:rStyle w:val="Charoverride25"/>
          <w:rFonts w:cs="Latha" w:ascii="Latha" w:hAnsi="Latha"/>
          <w:lang w:val="en-GB" w:bidi="he-IL"/>
        </w:rPr>
        <w:t>1978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98. </w:t>
      </w:r>
      <w:r>
        <w:rPr>
          <w:rStyle w:val="Charoverride25"/>
          <w:rFonts w:ascii="Latha" w:hAnsi="Latha" w:cs="Latha"/>
          <w:lang w:val="en-GB" w:bidi="he-IL"/>
        </w:rPr>
        <w:t xml:space="preserve">இலக்கிய ஓவியங்கள் </w:t>
      </w:r>
      <w:r>
        <w:rPr>
          <w:rStyle w:val="Charoverride25"/>
          <w:rFonts w:cs="Latha" w:ascii="Latha" w:hAnsi="Latha"/>
          <w:lang w:val="en-GB" w:bidi="he-IL"/>
        </w:rPr>
        <w:t>1979</w:t>
      </w:r>
    </w:p>
    <w:p>
      <w:pPr>
        <w:pStyle w:val="Sub"/>
        <w:rPr>
          <w:rFonts w:ascii="Latha" w:hAnsi="Latha" w:cs="Latha"/>
          <w:lang w:val="en-GB" w:bidi="he-IL"/>
        </w:rPr>
      </w:pPr>
      <w:r>
        <w:rPr>
          <w:rStyle w:val="Charoverride25"/>
          <w:rFonts w:ascii="Latha" w:hAnsi="Latha" w:cs="Latha"/>
          <w:lang w:val="en-GB" w:bidi="he-IL"/>
        </w:rPr>
        <w:t>பதிப்பு ஆண்டு தெரியாத நூல்கள்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99. </w:t>
      </w:r>
      <w:r>
        <w:rPr>
          <w:rStyle w:val="Charoverride25"/>
          <w:rFonts w:ascii="Latha" w:hAnsi="Latha" w:cs="Latha"/>
          <w:lang w:val="en-GB" w:bidi="he-IL"/>
        </w:rPr>
        <w:t>சிறுவர் சிற்றிலக்கணம்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100. </w:t>
      </w:r>
      <w:r>
        <w:rPr>
          <w:rStyle w:val="Charoverride25"/>
          <w:rFonts w:ascii="Latha" w:hAnsi="Latha" w:cs="Latha"/>
          <w:lang w:val="en-GB" w:bidi="he-IL"/>
        </w:rPr>
        <w:t>பைந்தமிழ் இலக்கணமும் கட்டுரையும்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101. </w:t>
      </w:r>
      <w:r>
        <w:rPr>
          <w:rStyle w:val="Charoverride25"/>
          <w:rFonts w:ascii="Latha" w:hAnsi="Latha" w:cs="Latha"/>
          <w:lang w:val="en-GB" w:bidi="he-IL"/>
        </w:rPr>
        <w:t xml:space="preserve">பாண்டியன் தமிழ்க் கட்டுரை </w:t>
      </w:r>
      <w:r>
        <w:rPr>
          <w:rStyle w:val="Charoverride25"/>
          <w:rFonts w:cs="Latha" w:ascii="Latha" w:hAnsi="Latha"/>
          <w:lang w:val="en-GB" w:bidi="he-IL"/>
        </w:rPr>
        <w:t>(</w:t>
      </w:r>
      <w:r>
        <w:rPr>
          <w:rStyle w:val="Charoverride25"/>
          <w:rFonts w:ascii="Latha" w:hAnsi="Latha" w:cs="Latha"/>
          <w:lang w:val="en-GB" w:bidi="he-IL"/>
        </w:rPr>
        <w:t xml:space="preserve">தொகுதி </w:t>
      </w:r>
      <w:r>
        <w:rPr>
          <w:rStyle w:val="Charoverride25"/>
          <w:rFonts w:cs="Latha" w:ascii="Latha" w:hAnsi="Latha"/>
          <w:lang w:val="en-GB" w:bidi="he-IL"/>
        </w:rPr>
        <w:t>-2)</w:t>
      </w:r>
    </w:p>
    <w:p>
      <w:pPr>
        <w:pStyle w:val="Sub"/>
        <w:rPr>
          <w:rFonts w:ascii="Latha" w:hAnsi="Latha" w:cs="Latha"/>
          <w:lang w:val="en-GB" w:bidi="he-IL"/>
        </w:rPr>
      </w:pPr>
      <w:r>
        <w:rPr>
          <w:rStyle w:val="Charoverride25"/>
          <w:rFonts w:ascii="Latha" w:hAnsi="Latha" w:cs="Latha"/>
          <w:lang w:val="en-GB" w:bidi="he-IL"/>
        </w:rPr>
        <w:t>ஆங்கில நூல்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6"/>
          <w:rFonts w:cs="Latha" w:ascii="Latha" w:hAnsi="Latha"/>
          <w:lang w:val="en-GB" w:bidi="he-IL"/>
        </w:rPr>
        <w:t>102. The Development of Saivism in South India 1964</w:t>
      </w:r>
    </w:p>
    <w:p>
      <w:pPr>
        <w:pStyle w:val="Sub"/>
        <w:rPr>
          <w:rFonts w:ascii="Latha" w:hAnsi="Latha" w:cs="Latha"/>
          <w:lang w:val="en-GB" w:bidi="he-IL"/>
        </w:rPr>
      </w:pPr>
      <w:r>
        <w:rPr>
          <w:rStyle w:val="Charoverride25"/>
          <w:rFonts w:ascii="Latha" w:hAnsi="Latha" w:cs="Latha"/>
          <w:lang w:val="en-GB" w:bidi="he-IL"/>
        </w:rPr>
        <w:t>பார்வைக்குக் கிடைக்காத நூல்கள்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1. </w:t>
      </w:r>
      <w:r>
        <w:rPr>
          <w:rStyle w:val="Charoverride25"/>
          <w:rFonts w:ascii="Latha" w:hAnsi="Latha" w:cs="Latha"/>
          <w:lang w:val="en-GB" w:bidi="he-IL"/>
        </w:rPr>
        <w:t>பதிற்றுப்பத்துக் காட்சிகள்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2. </w:t>
      </w:r>
      <w:r>
        <w:rPr>
          <w:rStyle w:val="Charoverride25"/>
          <w:rFonts w:ascii="Latha" w:hAnsi="Latha" w:cs="Latha"/>
          <w:lang w:val="en-GB" w:bidi="he-IL"/>
        </w:rPr>
        <w:t>செந்தமிழ்ச் செல்வம்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3. </w:t>
      </w:r>
      <w:r>
        <w:rPr>
          <w:rStyle w:val="Charoverride25"/>
          <w:rFonts w:ascii="Latha" w:hAnsi="Latha" w:cs="Latha"/>
          <w:lang w:val="en-GB" w:bidi="he-IL"/>
        </w:rPr>
        <w:t>தமிழ்நாட்டுக் கல்வெட்டுகள்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4. </w:t>
      </w:r>
      <w:r>
        <w:rPr>
          <w:rStyle w:val="Charoverride25"/>
          <w:rFonts w:ascii="Latha" w:hAnsi="Latha" w:cs="Latha"/>
          <w:lang w:val="en-GB" w:bidi="he-IL"/>
        </w:rPr>
        <w:t>பள்ளித் தமிழ் இலக்கணம்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5. </w:t>
      </w:r>
      <w:r>
        <w:rPr>
          <w:rStyle w:val="Charoverride25"/>
          <w:rFonts w:ascii="Latha" w:hAnsi="Latha" w:cs="Latha"/>
          <w:lang w:val="en-GB" w:bidi="he-IL"/>
        </w:rPr>
        <w:t xml:space="preserve">செந்தமிழ்க் கட்டுரை </w:t>
      </w:r>
      <w:r>
        <w:rPr>
          <w:rStyle w:val="Charoverride25"/>
          <w:rFonts w:cs="Latha" w:ascii="Latha" w:hAnsi="Latha"/>
          <w:lang w:val="en-GB" w:bidi="he-IL"/>
        </w:rPr>
        <w:t>(</w:t>
      </w:r>
      <w:r>
        <w:rPr>
          <w:rStyle w:val="Charoverride25"/>
          <w:rFonts w:ascii="Latha" w:hAnsi="Latha" w:cs="Latha"/>
          <w:lang w:val="en-GB" w:bidi="he-IL"/>
        </w:rPr>
        <w:t>முதல்</w:t>
      </w:r>
      <w:r>
        <w:rPr>
          <w:rStyle w:val="Charoverride25"/>
          <w:rFonts w:cs="Latha" w:ascii="Latha" w:hAnsi="Latha"/>
          <w:lang w:val="en-GB" w:bidi="he-IL"/>
        </w:rPr>
        <w:t xml:space="preserve">, </w:t>
      </w:r>
      <w:r>
        <w:rPr>
          <w:rStyle w:val="Charoverride25"/>
          <w:rFonts w:ascii="Latha" w:hAnsi="Latha" w:cs="Latha"/>
          <w:lang w:val="en-GB" w:bidi="he-IL"/>
        </w:rPr>
        <w:t>இரண்டாம் புத்தகங்கள்</w:t>
      </w:r>
      <w:r>
        <w:rPr>
          <w:rStyle w:val="Charoverride25"/>
          <w:rFonts w:cs="Latha" w:ascii="Latha" w:hAnsi="Latha"/>
          <w:lang w:val="en-GB" w:bidi="he-IL"/>
        </w:rPr>
        <w:t>)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5"/>
          <w:rFonts w:cs="Latha" w:ascii="Latha" w:hAnsi="Latha"/>
          <w:lang w:val="en-GB" w:bidi="he-IL"/>
        </w:rPr>
        <w:t xml:space="preserve">6. </w:t>
      </w:r>
      <w:r>
        <w:rPr>
          <w:rStyle w:val="Charoverride25"/>
          <w:rFonts w:ascii="Latha" w:hAnsi="Latha" w:cs="Latha"/>
          <w:lang w:val="en-GB" w:bidi="he-IL"/>
        </w:rPr>
        <w:t xml:space="preserve">செந்தமிழ்க் கதை இன்பம் </w:t>
      </w:r>
      <w:r>
        <w:rPr>
          <w:rStyle w:val="Charoverride25"/>
          <w:rFonts w:cs="Latha" w:ascii="Latha" w:hAnsi="Latha"/>
          <w:lang w:val="en-GB" w:bidi="he-IL"/>
        </w:rPr>
        <w:t>(</w:t>
      </w:r>
      <w:r>
        <w:rPr>
          <w:rStyle w:val="Charoverride25"/>
          <w:rFonts w:ascii="Latha" w:hAnsi="Latha" w:cs="Latha"/>
          <w:lang w:val="en-GB" w:bidi="he-IL"/>
        </w:rPr>
        <w:t>முதல்</w:t>
      </w:r>
      <w:r>
        <w:rPr>
          <w:rStyle w:val="Charoverride25"/>
          <w:rFonts w:cs="Latha" w:ascii="Latha" w:hAnsi="Latha"/>
          <w:lang w:val="en-GB" w:bidi="he-IL"/>
        </w:rPr>
        <w:t xml:space="preserve">, </w:t>
      </w:r>
      <w:r>
        <w:rPr>
          <w:rStyle w:val="Charoverride25"/>
          <w:rFonts w:ascii="Latha" w:hAnsi="Latha" w:cs="Latha"/>
          <w:lang w:val="en-GB" w:bidi="he-IL"/>
        </w:rPr>
        <w:t>இரண்டாம் பகுதிகள்</w:t>
      </w:r>
      <w:r>
        <w:rPr>
          <w:rStyle w:val="Charoverride25"/>
          <w:rFonts w:cs="Latha" w:ascii="Latha" w:hAnsi="Latha"/>
          <w:lang w:val="en-GB" w:bidi="he-IL"/>
        </w:rPr>
        <w:t>)</w:t>
      </w:r>
      <w:r>
        <w:br w:type="page"/>
      </w:r>
    </w:p>
    <w:p>
      <w:pPr>
        <w:pStyle w:val="Head"/>
        <w:rPr>
          <w:rFonts w:ascii="Latha" w:hAnsi="Latha" w:cs="Latha"/>
          <w:lang w:val="en-GB" w:bidi="he-IL"/>
        </w:rPr>
      </w:pPr>
      <w:r>
        <w:rPr>
          <w:rFonts w:ascii="Latha" w:hAnsi="Latha" w:cs="Latha"/>
          <w:lang w:val="en-GB" w:bidi="he-IL"/>
        </w:rPr>
        <w:t>முகவுரை</w:t>
      </w:r>
    </w:p>
    <w:p>
      <w:pPr>
        <w:pStyle w:val="Bodytext"/>
        <w:rPr>
          <w:rFonts w:ascii="Latha" w:hAnsi="Latha" w:cs="Latha"/>
          <w:lang w:val="en-GB" w:bidi="he-IL"/>
        </w:rPr>
      </w:pPr>
      <w:r>
        <w:rPr>
          <w:rStyle w:val="Charoverride27"/>
          <w:rFonts w:ascii="Latha" w:hAnsi="Latha" w:cs="Latha"/>
          <w:lang w:val="en-GB" w:bidi="he-IL"/>
        </w:rPr>
        <w:t>இரண்டாம் குலோத்துங்கன்</w:t>
      </w:r>
      <w:r>
        <w:rPr>
          <w:rStyle w:val="Charoverride28"/>
          <w:rFonts w:ascii="Latha" w:hAnsi="Latha" w:cs="Latha"/>
          <w:lang w:val="en-GB" w:bidi="he-IL"/>
        </w:rPr>
        <w:t xml:space="preserve"> என்னும் பெயருடன் வெளிவரும் இச்சிறுநூல் வரலாற்றை உயிர்நாடியாகப் பெற்றிருப்பது</w:t>
      </w:r>
      <w:r>
        <w:rPr>
          <w:rStyle w:val="Charoverride28"/>
          <w:rFonts w:cs="Latha" w:ascii="Latha" w:hAnsi="Latha"/>
          <w:lang w:val="en-GB" w:bidi="he-IL"/>
        </w:rPr>
        <w:t xml:space="preserve">. </w:t>
      </w:r>
      <w:r>
        <w:rPr>
          <w:rStyle w:val="Charoverride28"/>
          <w:rFonts w:ascii="Latha" w:hAnsi="Latha" w:cs="Latha"/>
          <w:lang w:val="en-GB" w:bidi="he-IL"/>
        </w:rPr>
        <w:t>பிற்காலச் சோழர் என்ற விஜயாலயன் மரபினர் அனைவர் ஆட்சிக் காலத்திலும் சோழப் பெருநாடு ஒயாத போர்களையே கண்டு வந்தது</w:t>
      </w:r>
      <w:r>
        <w:rPr>
          <w:rStyle w:val="Charoverride28"/>
          <w:rFonts w:cs="Latha" w:ascii="Latha" w:hAnsi="Latha"/>
          <w:lang w:val="en-GB" w:bidi="he-IL"/>
        </w:rPr>
        <w:t xml:space="preserve">. </w:t>
      </w:r>
      <w:r>
        <w:rPr>
          <w:rStyle w:val="Charoverride28"/>
          <w:rFonts w:ascii="Latha" w:hAnsi="Latha" w:cs="Latha"/>
          <w:lang w:val="en-GB" w:bidi="he-IL"/>
        </w:rPr>
        <w:t>சோழர்</w:t>
      </w:r>
      <w:r>
        <w:rPr>
          <w:rStyle w:val="Charoverride28"/>
          <w:rFonts w:cs="Latha" w:ascii="Latha" w:hAnsi="Latha"/>
          <w:lang w:val="en-GB" w:bidi="he-IL"/>
        </w:rPr>
        <w:t>-</w:t>
      </w:r>
      <w:r>
        <w:rPr>
          <w:rStyle w:val="Charoverride28"/>
          <w:rFonts w:ascii="Latha" w:hAnsi="Latha" w:cs="Latha"/>
          <w:lang w:val="en-GB" w:bidi="he-IL"/>
        </w:rPr>
        <w:t>சாளுக்கியர் ஆட்சிக் காலத்திலும் போர்களே நடைபெற்று வந்தன</w:t>
      </w:r>
      <w:r>
        <w:rPr>
          <w:rStyle w:val="Charoverride28"/>
          <w:rFonts w:cs="Latha" w:ascii="Latha" w:hAnsi="Latha"/>
          <w:lang w:val="en-GB" w:bidi="he-IL"/>
        </w:rPr>
        <w:t>. ‘</w:t>
      </w:r>
      <w:r>
        <w:rPr>
          <w:rStyle w:val="Charoverride28"/>
          <w:rFonts w:ascii="Latha" w:hAnsi="Latha" w:cs="Latha"/>
          <w:lang w:val="en-GB" w:bidi="he-IL"/>
        </w:rPr>
        <w:t>போர்’ என்ற சொல்லே கேட்கப்படாத காலமும் சோழர் ஆட்சியில் இருந்தது எனின்</w:t>
      </w:r>
      <w:r>
        <w:rPr>
          <w:rStyle w:val="Charoverride28"/>
          <w:rFonts w:cs="Latha" w:ascii="Latha" w:hAnsi="Latha"/>
          <w:lang w:val="en-GB" w:bidi="he-IL"/>
        </w:rPr>
        <w:t xml:space="preserve">, </w:t>
      </w:r>
      <w:r>
        <w:rPr>
          <w:rStyle w:val="Charoverride28"/>
          <w:rFonts w:ascii="Latha" w:hAnsi="Latha" w:cs="Latha"/>
          <w:lang w:val="en-GB" w:bidi="he-IL"/>
        </w:rPr>
        <w:t>அக்காலம் நமது இரண்டாம் குலோத்துங்கன் காலமே என்னலாம்</w:t>
      </w:r>
      <w:r>
        <w:rPr>
          <w:rStyle w:val="Charoverride28"/>
          <w:rFonts w:cs="Latha" w:ascii="Latha" w:hAnsi="Latha"/>
          <w:lang w:val="en-GB" w:bidi="he-IL"/>
        </w:rPr>
        <w:t xml:space="preserve">. </w:t>
      </w:r>
      <w:r>
        <w:rPr>
          <w:rStyle w:val="Charoverride28"/>
          <w:rFonts w:ascii="Latha" w:hAnsi="Latha" w:cs="Latha"/>
          <w:lang w:val="en-GB" w:bidi="he-IL"/>
        </w:rPr>
        <w:t>இப்பெருமகனது ஆட்சியில் சோழப் பெருநாட்டுக் குடிமக்கள் அமைதியான வாழ்க்கை வாழ்ந்து வந்தனர்</w:t>
      </w:r>
      <w:r>
        <w:rPr>
          <w:rStyle w:val="Charoverride28"/>
          <w:rFonts w:cs="Latha" w:ascii="Latha" w:hAnsi="Latha"/>
          <w:lang w:val="en-GB" w:bidi="he-IL"/>
        </w:rPr>
        <w:t xml:space="preserve">. </w:t>
      </w:r>
      <w:r>
        <w:rPr>
          <w:rStyle w:val="Charoverride28"/>
          <w:rFonts w:ascii="Latha" w:hAnsi="Latha" w:cs="Latha"/>
          <w:lang w:val="en-GB" w:bidi="he-IL"/>
        </w:rPr>
        <w:t>இஃது இப்பேரரசனுக்கு அமைந்த சிறப்பாகும்</w:t>
      </w:r>
      <w:r>
        <w:rPr>
          <w:rStyle w:val="Charoverride28"/>
          <w:rFonts w:cs="Latha" w:ascii="Latha" w:hAnsi="Latha"/>
          <w:lang w:val="en-GB" w:bidi="he-IL"/>
        </w:rPr>
        <w:t xml:space="preserve">. </w:t>
      </w:r>
      <w:r>
        <w:rPr>
          <w:rStyle w:val="Charoverride28"/>
          <w:rFonts w:ascii="Latha" w:hAnsi="Latha" w:cs="Latha"/>
          <w:lang w:val="en-GB" w:bidi="he-IL"/>
        </w:rPr>
        <w:t>பிறிதொரு சிறப்பு</w:t>
      </w:r>
      <w:r>
        <w:rPr>
          <w:rStyle w:val="Charoverride28"/>
          <w:rFonts w:cs="Latha" w:ascii="Latha" w:hAnsi="Latha"/>
          <w:lang w:val="en-GB" w:bidi="he-IL"/>
        </w:rPr>
        <w:t xml:space="preserve">. </w:t>
      </w:r>
      <w:r>
        <w:rPr>
          <w:rStyle w:val="Charoverride28"/>
          <w:rFonts w:ascii="Latha" w:hAnsi="Latha" w:cs="Latha"/>
          <w:lang w:val="en-GB" w:bidi="he-IL"/>
        </w:rPr>
        <w:t xml:space="preserve">இவன் மிகவும் அழுத்தமான </w:t>
      </w:r>
      <w:r>
        <w:rPr>
          <w:rStyle w:val="Charoverride27"/>
          <w:rFonts w:ascii="Latha" w:hAnsi="Latha" w:cs="Latha"/>
          <w:lang w:val="en-GB" w:bidi="he-IL"/>
        </w:rPr>
        <w:t>சிவபக்தன்</w:t>
      </w:r>
      <w:r>
        <w:rPr>
          <w:rStyle w:val="Charoverride28"/>
          <w:rFonts w:ascii="Latha" w:hAnsi="Latha" w:cs="Latha"/>
          <w:lang w:val="en-GB" w:bidi="he-IL"/>
        </w:rPr>
        <w:t xml:space="preserve"> என்பது</w:t>
      </w:r>
      <w:r>
        <w:rPr>
          <w:rStyle w:val="Charoverride28"/>
          <w:rFonts w:cs="Latha" w:ascii="Latha" w:hAnsi="Latha"/>
          <w:lang w:val="en-GB" w:bidi="he-IL"/>
        </w:rPr>
        <w:t xml:space="preserve">. </w:t>
      </w:r>
      <w:r>
        <w:rPr>
          <w:rStyle w:val="Charoverride28"/>
          <w:rFonts w:ascii="Latha" w:hAnsi="Latha" w:cs="Latha"/>
          <w:lang w:val="en-GB" w:bidi="he-IL"/>
        </w:rPr>
        <w:t>இவன் காலத்தில் சைவத் திருப்பணிகள் பலவாக நடைபெற்றன</w:t>
      </w:r>
      <w:r>
        <w:rPr>
          <w:rStyle w:val="Charoverride28"/>
          <w:rFonts w:cs="Latha" w:ascii="Latha" w:hAnsi="Latha"/>
          <w:lang w:val="en-GB" w:bidi="he-IL"/>
        </w:rPr>
        <w:t xml:space="preserve">; </w:t>
      </w:r>
      <w:r>
        <w:rPr>
          <w:rStyle w:val="Charoverride28"/>
          <w:rFonts w:ascii="Latha" w:hAnsi="Latha" w:cs="Latha"/>
          <w:lang w:val="en-GB" w:bidi="he-IL"/>
        </w:rPr>
        <w:t xml:space="preserve">இவன் தில்லையிற் செய்த திருப்பணிகள் பல இவன் காலத்திற்றான் சைவத்தின் உயிர்நாடியாகவுள்ள </w:t>
      </w:r>
      <w:r>
        <w:rPr>
          <w:rStyle w:val="Charoverride27"/>
          <w:rFonts w:ascii="Latha" w:hAnsi="Latha" w:cs="Latha"/>
          <w:lang w:val="en-GB" w:bidi="he-IL"/>
        </w:rPr>
        <w:t>திருத்தொண்டர் புராணம்</w:t>
      </w:r>
      <w:r>
        <w:rPr>
          <w:rStyle w:val="Charoverride28"/>
          <w:rFonts w:ascii="Latha" w:hAnsi="Latha" w:cs="Latha"/>
          <w:lang w:val="en-GB" w:bidi="he-IL"/>
        </w:rPr>
        <w:t xml:space="preserve"> செய்யப்பட்டது</w:t>
      </w:r>
      <w:r>
        <w:rPr>
          <w:rStyle w:val="Charoverride28"/>
          <w:rFonts w:cs="Latha" w:ascii="Latha" w:hAnsi="Latha"/>
          <w:lang w:val="en-GB" w:bidi="he-IL"/>
        </w:rPr>
        <w:t xml:space="preserve">. </w:t>
      </w:r>
      <w:r>
        <w:rPr>
          <w:rStyle w:val="Charoverride28"/>
          <w:rFonts w:ascii="Latha" w:hAnsi="Latha" w:cs="Latha"/>
          <w:lang w:val="en-GB" w:bidi="he-IL"/>
        </w:rPr>
        <w:t>இவன் செந்தமிழ்ப் புலவனாக இருந்தமை மற்றொரு சிறப்பாகும்</w:t>
      </w:r>
      <w:r>
        <w:rPr>
          <w:rStyle w:val="Charoverride28"/>
          <w:rFonts w:cs="Latha" w:ascii="Latha" w:hAnsi="Latha"/>
          <w:lang w:val="en-GB" w:bidi="he-IL"/>
        </w:rPr>
        <w:t xml:space="preserve">. </w:t>
      </w:r>
      <w:r>
        <w:rPr>
          <w:rStyle w:val="Charoverride28"/>
          <w:rFonts w:ascii="Latha" w:hAnsi="Latha" w:cs="Latha"/>
          <w:lang w:val="en-GB" w:bidi="he-IL"/>
        </w:rPr>
        <w:t>செந்தமிழ்க் கவிமணியாகிய ஒட்டக்கூத்தரைத் தன் புலவர் அவைத் தலைவராகவும்</w:t>
      </w:r>
      <w:r>
        <w:rPr>
          <w:rStyle w:val="Charoverride28"/>
          <w:rFonts w:cs="Latha" w:ascii="Latha" w:hAnsi="Latha"/>
          <w:lang w:val="en-GB" w:bidi="he-IL"/>
        </w:rPr>
        <w:t xml:space="preserve">, </w:t>
      </w:r>
      <w:r>
        <w:rPr>
          <w:rStyle w:val="Charoverride28"/>
          <w:rFonts w:ascii="Latha" w:hAnsi="Latha" w:cs="Latha"/>
          <w:lang w:val="en-GB" w:bidi="he-IL"/>
        </w:rPr>
        <w:t>சிவக் கவிமணி ஆகிய சேக்கிழார் பெருமானைத் தன் பேரரசுக்கேற்ற அமைச்சராகவும் பெற்ற இவனது பேறு</w:t>
      </w:r>
      <w:r>
        <w:rPr>
          <w:rStyle w:val="Charoverride28"/>
          <w:rFonts w:cs="Latha" w:ascii="Latha" w:hAnsi="Latha"/>
          <w:lang w:val="en-GB" w:bidi="he-IL"/>
        </w:rPr>
        <w:t>-</w:t>
      </w:r>
      <w:r>
        <w:rPr>
          <w:rStyle w:val="Charoverride28"/>
          <w:rFonts w:ascii="Latha" w:hAnsi="Latha" w:cs="Latha"/>
          <w:lang w:val="en-GB" w:bidi="he-IL"/>
        </w:rPr>
        <w:t>சோழர் மரபினர் வேறேவரும் பெறாத பேறாகும்</w:t>
      </w:r>
      <w:r>
        <w:rPr>
          <w:rStyle w:val="Charoverride28"/>
          <w:rFonts w:cs="Latha" w:ascii="Latha" w:hAnsi="Latha"/>
          <w:lang w:val="en-GB" w:bidi="he-IL"/>
        </w:rPr>
        <w:t xml:space="preserve">. </w:t>
      </w:r>
      <w:r>
        <w:rPr>
          <w:rStyle w:val="Charoverride28"/>
          <w:rFonts w:ascii="Latha" w:hAnsi="Latha" w:cs="Latha"/>
          <w:lang w:val="en-GB" w:bidi="he-IL"/>
        </w:rPr>
        <w:t>இவனது காலத்தில் சைவ முதற் காவியமாகிய பெரிய புராணம்</w:t>
      </w:r>
      <w:r>
        <w:rPr>
          <w:rStyle w:val="Charoverride28"/>
          <w:rFonts w:cs="Latha" w:ascii="Latha" w:hAnsi="Latha"/>
          <w:lang w:val="en-GB" w:bidi="he-IL"/>
        </w:rPr>
        <w:t xml:space="preserve">, </w:t>
      </w:r>
      <w:r>
        <w:rPr>
          <w:rStyle w:val="Charoverride28"/>
          <w:rFonts w:ascii="Latha" w:hAnsi="Latha" w:cs="Latha"/>
          <w:lang w:val="en-GB" w:bidi="he-IL"/>
        </w:rPr>
        <w:t>இவன் பெயர் கொண்ட உலா</w:t>
      </w:r>
      <w:r>
        <w:rPr>
          <w:rStyle w:val="Charoverride28"/>
          <w:rFonts w:cs="Latha" w:ascii="Latha" w:hAnsi="Latha"/>
          <w:lang w:val="en-GB" w:bidi="he-IL"/>
        </w:rPr>
        <w:t xml:space="preserve">, </w:t>
      </w:r>
      <w:r>
        <w:rPr>
          <w:rStyle w:val="Charoverride28"/>
          <w:rFonts w:ascii="Latha" w:hAnsi="Latha" w:cs="Latha"/>
          <w:lang w:val="en-GB" w:bidi="he-IL"/>
        </w:rPr>
        <w:t>பிள்ளைத்தமிழ்</w:t>
      </w:r>
      <w:r>
        <w:rPr>
          <w:rStyle w:val="Charoverride28"/>
          <w:rFonts w:cs="Latha" w:ascii="Latha" w:hAnsi="Latha"/>
          <w:lang w:val="en-GB" w:bidi="he-IL"/>
        </w:rPr>
        <w:t xml:space="preserve">, </w:t>
      </w:r>
      <w:r>
        <w:rPr>
          <w:rStyle w:val="Charoverride28"/>
          <w:rFonts w:ascii="Latha" w:hAnsi="Latha" w:cs="Latha"/>
          <w:lang w:val="en-GB" w:bidi="he-IL"/>
        </w:rPr>
        <w:t>தண்டி அலங்காரம் என்ற நூல்கள் செய்யப்பட்டு இலக்கிய</w:t>
      </w:r>
      <w:r>
        <w:rPr>
          <w:rStyle w:val="Charoverride28"/>
          <w:rFonts w:cs="Latha" w:ascii="Latha" w:hAnsi="Latha"/>
          <w:lang w:val="en-GB" w:bidi="he-IL"/>
        </w:rPr>
        <w:t>-</w:t>
      </w:r>
      <w:r>
        <w:rPr>
          <w:rStyle w:val="Charoverride28"/>
          <w:rFonts w:ascii="Latha" w:hAnsi="Latha" w:cs="Latha"/>
          <w:lang w:val="en-GB" w:bidi="he-IL"/>
        </w:rPr>
        <w:t>இலக்கண வளர்ச்சி உண்டானது சிறப்பானதாகும்</w:t>
      </w:r>
      <w:r>
        <w:rPr>
          <w:rStyle w:val="Charoverride28"/>
          <w:rFonts w:cs="Latha" w:ascii="Latha" w:hAnsi="Latha"/>
          <w:lang w:val="en-GB" w:bidi="he-IL"/>
        </w:rPr>
        <w:t xml:space="preserve">. </w:t>
      </w:r>
      <w:r>
        <w:rPr>
          <w:rStyle w:val="Charoverride28"/>
          <w:rFonts w:ascii="Latha" w:hAnsi="Latha" w:cs="Latha"/>
          <w:lang w:val="en-GB" w:bidi="he-IL"/>
        </w:rPr>
        <w:t>அங்ஙனமே சைவ சமயமும் பெரிய புராண வெளியீட்டால் பெருஞ் சிறப்பு எய்தியது</w:t>
      </w:r>
      <w:r>
        <w:rPr>
          <w:rStyle w:val="Charoverride28"/>
          <w:rFonts w:cs="Latha" w:ascii="Latha" w:hAnsi="Latha"/>
          <w:lang w:val="en-GB" w:bidi="he-IL"/>
        </w:rPr>
        <w:t xml:space="preserve">. </w:t>
      </w:r>
      <w:r>
        <w:rPr>
          <w:rStyle w:val="Charoverride28"/>
          <w:rFonts w:ascii="Latha" w:hAnsi="Latha" w:cs="Latha"/>
          <w:lang w:val="en-GB" w:bidi="he-IL"/>
        </w:rPr>
        <w:t>இங்ஙனம் மொழி</w:t>
      </w:r>
      <w:r>
        <w:rPr>
          <w:rStyle w:val="Charoverride28"/>
          <w:rFonts w:cs="Latha" w:ascii="Latha" w:hAnsi="Latha"/>
          <w:lang w:val="en-GB" w:bidi="he-IL"/>
        </w:rPr>
        <w:t xml:space="preserve">, </w:t>
      </w:r>
      <w:r>
        <w:rPr>
          <w:rStyle w:val="Charoverride28"/>
          <w:rFonts w:ascii="Latha" w:hAnsi="Latha" w:cs="Latha"/>
          <w:lang w:val="en-GB" w:bidi="he-IL"/>
        </w:rPr>
        <w:t>சமயம் என்ற இரண்டின் வளர்ச்சிக்குப் பாடுபட்ட இத்தமிழ்ப் பெருமகனது வரலாறு</w:t>
      </w:r>
      <w:r>
        <w:rPr>
          <w:rStyle w:val="Charoverride28"/>
          <w:rFonts w:cs="Latha" w:ascii="Latha" w:hAnsi="Latha"/>
          <w:lang w:val="en-GB" w:bidi="he-IL"/>
        </w:rPr>
        <w:t xml:space="preserve">, </w:t>
      </w:r>
      <w:r>
        <w:rPr>
          <w:rStyle w:val="Charoverride28"/>
          <w:rFonts w:ascii="Latha" w:hAnsi="Latha" w:cs="Latha"/>
          <w:lang w:val="en-GB" w:bidi="he-IL"/>
        </w:rPr>
        <w:t>தமிழராகிய நாம் படித்து உணரத்தக்கதன்றோ</w:t>
      </w:r>
      <w:r>
        <w:rPr>
          <w:rStyle w:val="Charoverride28"/>
          <w:rFonts w:cs="Latha" w:ascii="Latha" w:hAnsi="Latha"/>
          <w:lang w:val="en-GB" w:bidi="he-IL"/>
        </w:rPr>
        <w:t xml:space="preserve">? </w:t>
      </w:r>
      <w:r>
        <w:rPr>
          <w:rStyle w:val="Charoverride28"/>
          <w:rFonts w:ascii="Latha" w:hAnsi="Latha" w:cs="Latha"/>
          <w:lang w:val="en-GB" w:bidi="he-IL"/>
        </w:rPr>
        <w:t>இச்சோழர் பெருமானது திருப்புகழ் நீடு நிலவுவதாக</w:t>
      </w:r>
      <w:r>
        <w:rPr>
          <w:rStyle w:val="Charoverride28"/>
          <w:rFonts w:cs="Latha" w:ascii="Latha" w:hAnsi="Latha"/>
          <w:lang w:val="en-GB" w:bidi="he-IL"/>
        </w:rPr>
        <w:t>!</w:t>
      </w:r>
    </w:p>
    <w:p>
      <w:pPr>
        <w:pStyle w:val="Bodytext"/>
        <w:ind w:hanging="0"/>
        <w:rPr>
          <w:rFonts w:ascii="Latha" w:hAnsi="Latha" w:cs="Latha"/>
          <w:lang w:val="en-GB" w:bidi="he-IL"/>
        </w:rPr>
      </w:pPr>
      <w:r>
        <w:rPr>
          <w:rFonts w:cs="Latha" w:ascii="Latha" w:hAnsi="Latha"/>
          <w:lang w:val="en-GB" w:bidi="he-IL"/>
        </w:rPr>
      </w:r>
    </w:p>
    <w:p>
      <w:pPr>
        <w:pStyle w:val="Bodytext"/>
        <w:ind w:hanging="0"/>
        <w:rPr>
          <w:rFonts w:ascii="Latha" w:hAnsi="Latha" w:cs="Latha"/>
          <w:lang w:val="en-GB" w:bidi="he-IL"/>
        </w:rPr>
      </w:pPr>
      <w:r>
        <w:rPr>
          <w:rFonts w:ascii="Latha" w:hAnsi="Latha" w:cs="Latha"/>
          <w:lang w:val="en-GB" w:bidi="he-IL"/>
        </w:rPr>
        <w:t>சேக்கிழார் அகம்</w:t>
      </w:r>
      <w:r>
        <w:rPr>
          <w:rFonts w:cs="Latha" w:ascii="Latha" w:hAnsi="Latha"/>
          <w:lang w:val="en-GB" w:bidi="he-IL"/>
        </w:rPr>
        <w:t>,</w:t>
      </w:r>
    </w:p>
    <w:p>
      <w:pPr>
        <w:pStyle w:val="Left"/>
        <w:rPr/>
      </w:pPr>
      <w:r>
        <w:rPr>
          <w:rFonts w:ascii="Latha" w:hAnsi="Latha" w:cs="Latha"/>
          <w:lang w:val="en-GB" w:bidi="he-IL"/>
        </w:rPr>
        <w:t>சென்னை</w:t>
      </w:r>
      <w:r>
        <w:rPr>
          <w:rFonts w:cs="Latha" w:ascii="Latha" w:hAnsi="Latha"/>
          <w:lang w:val="en-GB" w:bidi="he-IL"/>
        </w:rPr>
        <w:tab/>
        <w:tab/>
        <w:tab/>
        <w:tab/>
        <w:tab/>
        <w:tab/>
        <w:tab/>
      </w:r>
      <w:r>
        <w:rPr>
          <w:rFonts w:cs="Latha" w:ascii="Latha" w:hAnsi="Latha"/>
          <w:b w:val="false"/>
          <w:sz w:val="20"/>
          <w:lang w:val="en-GB" w:bidi="he-IL"/>
        </w:rPr>
        <w:t xml:space="preserve"> </w:t>
      </w:r>
      <w:r>
        <w:rPr>
          <w:rFonts w:ascii="Latha" w:hAnsi="Latha" w:cs="Latha"/>
          <w:b w:val="false"/>
          <w:b w:val="false"/>
          <w:sz w:val="20"/>
          <w:sz w:val="20"/>
          <w:lang w:val="en-GB" w:bidi="he-IL"/>
        </w:rPr>
        <w:t>மா</w:t>
      </w:r>
      <w:r>
        <w:rPr>
          <w:rFonts w:cs="Latha" w:ascii="Latha" w:hAnsi="Latha"/>
          <w:b w:val="false"/>
          <w:sz w:val="20"/>
          <w:lang w:val="en-GB" w:bidi="he-IL"/>
        </w:rPr>
        <w:t xml:space="preserve">. </w:t>
      </w:r>
      <w:r>
        <w:rPr>
          <w:rFonts w:ascii="Latha" w:hAnsi="Latha" w:cs="Latha"/>
          <w:b w:val="false"/>
          <w:b w:val="false"/>
          <w:sz w:val="20"/>
          <w:sz w:val="20"/>
          <w:lang w:val="en-GB" w:bidi="he-IL"/>
        </w:rPr>
        <w:t>இராசமாணிக்கம்</w:t>
      </w:r>
      <w:r>
        <w:br w:type="page"/>
      </w:r>
    </w:p>
    <w:p>
      <w:pPr>
        <w:pStyle w:val="Head"/>
        <w:rPr>
          <w:rFonts w:ascii="Latha" w:hAnsi="Latha" w:cs="Latha"/>
          <w:lang w:val="en-GB" w:bidi="he-IL"/>
        </w:rPr>
      </w:pPr>
      <w:r>
        <w:rPr>
          <w:rFonts w:ascii="Latha" w:hAnsi="Latha" w:cs="Latha"/>
          <w:lang w:val="en-GB" w:bidi="he-IL"/>
        </w:rPr>
        <w:t>இரண்டாம் குலோத்துங்கன்</w:t>
      </w:r>
    </w:p>
    <w:p>
      <w:pPr>
        <w:pStyle w:val="Center"/>
        <w:rPr>
          <w:rFonts w:ascii="Latha" w:hAnsi="Latha" w:cs="Latha"/>
          <w:lang w:val="en-GB" w:bidi="he-IL"/>
        </w:rPr>
      </w:pPr>
      <w:r>
        <w:rPr>
          <w:rFonts w:cs="Latha" w:ascii="Latha" w:hAnsi="Latha"/>
          <w:lang w:val="en-GB" w:bidi="he-IL"/>
        </w:rPr>
        <w:t>(</w:t>
      </w:r>
      <w:r>
        <w:rPr>
          <w:rFonts w:ascii="Latha" w:hAnsi="Latha" w:cs="Latha"/>
          <w:lang w:val="en-GB" w:bidi="he-IL"/>
        </w:rPr>
        <w:t>கி</w:t>
      </w:r>
      <w:r>
        <w:rPr>
          <w:rFonts w:cs="Latha" w:ascii="Latha" w:hAnsi="Latha"/>
          <w:lang w:val="en-GB" w:bidi="he-IL"/>
        </w:rPr>
        <w:t xml:space="preserve">. </w:t>
      </w:r>
      <w:r>
        <w:rPr>
          <w:rFonts w:ascii="Latha" w:hAnsi="Latha" w:cs="Latha"/>
          <w:lang w:val="en-GB" w:bidi="he-IL"/>
        </w:rPr>
        <w:t>பி</w:t>
      </w:r>
      <w:r>
        <w:rPr>
          <w:rFonts w:cs="Latha" w:ascii="Latha" w:hAnsi="Latha"/>
          <w:lang w:val="en-GB" w:bidi="he-IL"/>
        </w:rPr>
        <w:t>. 1133-1150)</w:t>
      </w:r>
    </w:p>
    <w:p>
      <w:pPr>
        <w:pStyle w:val="Bodytext"/>
        <w:tabs>
          <w:tab w:val="clear" w:pos="720"/>
          <w:tab w:val="left" w:pos="630" w:leader="none"/>
          <w:tab w:val="left" w:pos="5490" w:leader="none"/>
        </w:tabs>
        <w:ind w:hanging="0"/>
        <w:rPr/>
      </w:pPr>
      <w:r>
        <w:rPr>
          <w:rFonts w:cs="Latha" w:ascii="Latha" w:hAnsi="Latha"/>
          <w:lang w:val="en-GB" w:bidi="he-IL"/>
        </w:rPr>
        <w:tab/>
        <w:tab/>
      </w:r>
      <w:r>
        <w:rPr>
          <w:rFonts w:ascii="Latha" w:hAnsi="Latha" w:cs="Latha"/>
          <w:lang w:val="en-GB" w:bidi="he-IL"/>
        </w:rPr>
        <w:t>பக்கம்</w:t>
      </w:r>
    </w:p>
    <w:p>
      <w:pPr>
        <w:pStyle w:val="Tochead"/>
        <w:tabs>
          <w:tab w:val="clear" w:pos="720"/>
          <w:tab w:val="left" w:pos="630" w:leader="none"/>
          <w:tab w:val="left" w:pos="5490" w:leader="none"/>
        </w:tabs>
        <w:ind w:start="270" w:hanging="0"/>
        <w:rPr>
          <w:rFonts w:ascii="Latha" w:hAnsi="Latha" w:cs="Latha"/>
          <w:lang w:val="en-GB" w:bidi="he-IL"/>
        </w:rPr>
      </w:pPr>
      <w:r>
        <w:rPr>
          <w:rStyle w:val="Charoverride29"/>
          <w:rFonts w:cs="Latha" w:ascii="Latha" w:hAnsi="Latha"/>
          <w:lang w:val="en-US" w:bidi="he-IL"/>
        </w:rPr>
        <w:t xml:space="preserve">1. </w:t>
      </w:r>
      <w:r>
        <w:rPr>
          <w:rStyle w:val="Charoverride29"/>
          <w:rFonts w:ascii="Latha" w:hAnsi="Latha" w:cs="Latha"/>
          <w:lang w:val="en-US" w:bidi="he-IL"/>
        </w:rPr>
        <w:t xml:space="preserve">சங்க காலச் சோழர் </w:t>
      </w:r>
      <w:r>
        <w:rPr>
          <w:rStyle w:val="Charoverride29"/>
          <w:rFonts w:cs="Latha" w:ascii="Latha" w:hAnsi="Latha"/>
          <w:lang w:val="en-US" w:bidi="he-IL"/>
        </w:rPr>
        <w:tab/>
        <w:t>1</w:t>
      </w:r>
    </w:p>
    <w:p>
      <w:pPr>
        <w:pStyle w:val="Tochead"/>
        <w:tabs>
          <w:tab w:val="clear" w:pos="720"/>
          <w:tab w:val="left" w:pos="630" w:leader="none"/>
          <w:tab w:val="left" w:pos="5490" w:leader="none"/>
        </w:tabs>
        <w:ind w:start="270" w:hanging="0"/>
        <w:rPr>
          <w:rFonts w:ascii="Latha" w:hAnsi="Latha" w:cs="Latha"/>
          <w:lang w:val="en-GB" w:bidi="he-IL"/>
        </w:rPr>
      </w:pPr>
      <w:r>
        <w:rPr>
          <w:rStyle w:val="Charoverride29"/>
          <w:rFonts w:cs="Latha" w:ascii="Latha" w:hAnsi="Latha"/>
          <w:lang w:val="en-US" w:bidi="he-IL"/>
        </w:rPr>
        <w:t>2.</w:t>
      </w:r>
      <w:r>
        <w:rPr>
          <w:rStyle w:val="Charoverride29"/>
          <w:rFonts w:ascii="Latha" w:hAnsi="Latha" w:cs="Latha"/>
          <w:lang w:val="en-US" w:bidi="he-IL"/>
        </w:rPr>
        <w:t>சோழர் வரலாற்றில் இருண்ட காலம்</w:t>
      </w:r>
      <w:r>
        <w:rPr>
          <w:rStyle w:val="Charoverride29"/>
          <w:rFonts w:cs="Latha" w:ascii="Latha" w:hAnsi="Latha"/>
          <w:lang w:val="en-US" w:bidi="he-IL"/>
        </w:rPr>
        <w:tab/>
        <w:t>8</w:t>
      </w:r>
    </w:p>
    <w:p>
      <w:pPr>
        <w:pStyle w:val="Tochead"/>
        <w:tabs>
          <w:tab w:val="clear" w:pos="720"/>
          <w:tab w:val="left" w:pos="630" w:leader="none"/>
          <w:tab w:val="left" w:pos="5490" w:leader="none"/>
        </w:tabs>
        <w:ind w:start="270" w:hanging="0"/>
        <w:rPr>
          <w:rFonts w:ascii="Latha" w:hAnsi="Latha" w:cs="Latha"/>
          <w:lang w:val="en-GB" w:bidi="he-IL"/>
        </w:rPr>
      </w:pPr>
      <w:r>
        <w:rPr>
          <w:rStyle w:val="Charoverride29"/>
          <w:rFonts w:cs="Latha" w:ascii="Latha" w:hAnsi="Latha"/>
          <w:lang w:val="en-US" w:bidi="he-IL"/>
        </w:rPr>
        <w:t xml:space="preserve">3. </w:t>
      </w:r>
      <w:r>
        <w:rPr>
          <w:rStyle w:val="Charoverride29"/>
          <w:rFonts w:ascii="Latha" w:hAnsi="Latha" w:cs="Latha"/>
          <w:lang w:val="en-US" w:bidi="he-IL"/>
        </w:rPr>
        <w:t xml:space="preserve">சோழப் பேரரசு </w:t>
      </w:r>
      <w:r>
        <w:rPr>
          <w:rStyle w:val="Charoverride29"/>
          <w:rFonts w:cs="Latha" w:ascii="Latha" w:hAnsi="Latha"/>
          <w:lang w:val="en-US" w:bidi="he-IL"/>
        </w:rPr>
        <w:tab/>
        <w:t>15</w:t>
      </w:r>
    </w:p>
    <w:p>
      <w:pPr>
        <w:pStyle w:val="Tochead"/>
        <w:tabs>
          <w:tab w:val="clear" w:pos="720"/>
          <w:tab w:val="left" w:pos="630" w:leader="none"/>
          <w:tab w:val="left" w:pos="5490" w:leader="none"/>
        </w:tabs>
        <w:ind w:start="270" w:hanging="0"/>
        <w:rPr>
          <w:rFonts w:ascii="Latha" w:hAnsi="Latha" w:cs="Latha"/>
          <w:lang w:val="en-GB" w:bidi="he-IL"/>
        </w:rPr>
      </w:pPr>
      <w:r>
        <w:rPr>
          <w:rStyle w:val="Charoverride29"/>
          <w:rFonts w:cs="Latha" w:ascii="Latha" w:hAnsi="Latha"/>
          <w:lang w:val="en-US" w:bidi="he-IL"/>
        </w:rPr>
        <w:t xml:space="preserve">4. </w:t>
      </w:r>
      <w:r>
        <w:rPr>
          <w:rStyle w:val="Charoverride29"/>
          <w:rFonts w:ascii="Latha" w:hAnsi="Latha" w:cs="Latha"/>
          <w:lang w:val="en-US" w:bidi="he-IL"/>
        </w:rPr>
        <w:t xml:space="preserve">சோழ </w:t>
      </w:r>
      <w:r>
        <w:rPr>
          <w:rStyle w:val="Charoverride29"/>
          <w:rFonts w:cs="Latha" w:ascii="Latha" w:hAnsi="Latha"/>
          <w:lang w:val="en-US" w:bidi="he-IL"/>
        </w:rPr>
        <w:t xml:space="preserve">- </w:t>
      </w:r>
      <w:r>
        <w:rPr>
          <w:rStyle w:val="Charoverride29"/>
          <w:rFonts w:ascii="Latha" w:hAnsi="Latha" w:cs="Latha"/>
          <w:lang w:val="en-US" w:bidi="he-IL"/>
        </w:rPr>
        <w:t xml:space="preserve">சாளுக்கியர் </w:t>
      </w:r>
      <w:r>
        <w:rPr>
          <w:rStyle w:val="Charoverride29"/>
          <w:rFonts w:cs="Latha" w:ascii="Latha" w:hAnsi="Latha"/>
          <w:lang w:val="en-US" w:bidi="he-IL"/>
        </w:rPr>
        <w:tab/>
        <w:t>29</w:t>
      </w:r>
    </w:p>
    <w:p>
      <w:pPr>
        <w:pStyle w:val="Tochead"/>
        <w:tabs>
          <w:tab w:val="clear" w:pos="720"/>
          <w:tab w:val="left" w:pos="630" w:leader="none"/>
          <w:tab w:val="left" w:pos="5490" w:leader="none"/>
        </w:tabs>
        <w:ind w:start="270" w:hanging="0"/>
        <w:rPr>
          <w:rFonts w:ascii="Latha" w:hAnsi="Latha" w:cs="Latha"/>
          <w:lang w:val="en-GB" w:bidi="he-IL"/>
        </w:rPr>
      </w:pPr>
      <w:r>
        <w:rPr>
          <w:rStyle w:val="Charoverride29"/>
          <w:rFonts w:cs="Latha" w:ascii="Latha" w:hAnsi="Latha"/>
          <w:lang w:val="en-US" w:bidi="he-IL"/>
        </w:rPr>
        <w:t xml:space="preserve">5. </w:t>
      </w:r>
      <w:r>
        <w:rPr>
          <w:rStyle w:val="Charoverride29"/>
          <w:rFonts w:ascii="Latha" w:hAnsi="Latha" w:cs="Latha"/>
          <w:lang w:val="en-US" w:bidi="he-IL"/>
        </w:rPr>
        <w:t>இரண்டாம் குலோத்துங்கன்</w:t>
      </w:r>
      <w:r>
        <w:rPr>
          <w:rStyle w:val="Charoverride29"/>
          <w:rFonts w:cs="Latha" w:ascii="Latha" w:hAnsi="Latha"/>
          <w:lang w:val="en-US" w:bidi="he-IL"/>
        </w:rPr>
        <w:tab/>
        <w:t>36</w:t>
      </w:r>
    </w:p>
    <w:p>
      <w:pPr>
        <w:pStyle w:val="Tochead"/>
        <w:tabs>
          <w:tab w:val="clear" w:pos="720"/>
          <w:tab w:val="left" w:pos="630" w:leader="none"/>
          <w:tab w:val="left" w:pos="5490" w:leader="none"/>
        </w:tabs>
        <w:ind w:start="270" w:hanging="0"/>
        <w:rPr>
          <w:rFonts w:ascii="Latha" w:hAnsi="Latha" w:cs="Latha"/>
          <w:lang w:val="en-GB" w:bidi="he-IL"/>
        </w:rPr>
      </w:pPr>
      <w:r>
        <w:rPr>
          <w:rStyle w:val="Charoverride29"/>
          <w:rFonts w:cs="Latha" w:ascii="Latha" w:hAnsi="Latha"/>
          <w:lang w:val="en-US" w:bidi="he-IL"/>
        </w:rPr>
        <w:t>6.</w:t>
      </w:r>
      <w:r>
        <w:rPr>
          <w:rStyle w:val="Charoverride29"/>
          <w:rFonts w:ascii="Latha" w:hAnsi="Latha" w:cs="Latha"/>
          <w:lang w:val="en-US" w:bidi="he-IL"/>
        </w:rPr>
        <w:t xml:space="preserve">சிற்றரசர்கள் </w:t>
      </w:r>
      <w:r>
        <w:rPr>
          <w:rStyle w:val="Charoverride29"/>
          <w:rFonts w:cs="Latha" w:ascii="Latha" w:hAnsi="Latha"/>
          <w:lang w:val="en-US" w:bidi="he-IL"/>
        </w:rPr>
        <w:tab/>
        <w:t>41</w:t>
      </w:r>
    </w:p>
    <w:p>
      <w:pPr>
        <w:pStyle w:val="Tochead"/>
        <w:tabs>
          <w:tab w:val="clear" w:pos="720"/>
          <w:tab w:val="left" w:pos="630" w:leader="none"/>
          <w:tab w:val="left" w:pos="5490" w:leader="none"/>
        </w:tabs>
        <w:ind w:start="270" w:hanging="0"/>
        <w:rPr>
          <w:rFonts w:ascii="Latha" w:hAnsi="Latha" w:cs="Latha"/>
          <w:lang w:val="en-GB" w:bidi="he-IL"/>
        </w:rPr>
      </w:pPr>
      <w:r>
        <w:rPr>
          <w:rStyle w:val="Charoverride29"/>
          <w:rFonts w:cs="Latha" w:ascii="Latha" w:hAnsi="Latha"/>
          <w:lang w:val="en-US" w:bidi="he-IL"/>
        </w:rPr>
        <w:t xml:space="preserve">7. </w:t>
      </w:r>
      <w:r>
        <w:rPr>
          <w:rStyle w:val="Charoverride29"/>
          <w:rFonts w:ascii="Latha" w:hAnsi="Latha" w:cs="Latha"/>
          <w:lang w:val="en-US" w:bidi="he-IL"/>
        </w:rPr>
        <w:t>அமைச்சர்</w:t>
      </w:r>
      <w:r>
        <w:rPr>
          <w:rStyle w:val="Charoverride29"/>
          <w:rFonts w:cs="Latha" w:ascii="Latha" w:hAnsi="Latha"/>
          <w:lang w:val="en-US" w:bidi="he-IL"/>
        </w:rPr>
        <w:t>-</w:t>
      </w:r>
      <w:r>
        <w:rPr>
          <w:rStyle w:val="Charoverride29"/>
          <w:rFonts w:ascii="Latha" w:hAnsi="Latha" w:cs="Latha"/>
          <w:lang w:val="en-US" w:bidi="he-IL"/>
        </w:rPr>
        <w:t>சேக்கிழார்</w:t>
      </w:r>
      <w:r>
        <w:rPr>
          <w:rStyle w:val="Charoverride29"/>
          <w:rFonts w:cs="Latha" w:ascii="Latha" w:hAnsi="Latha"/>
          <w:lang w:val="en-US" w:bidi="he-IL"/>
        </w:rPr>
        <w:tab/>
        <w:t>46</w:t>
      </w:r>
    </w:p>
    <w:p>
      <w:pPr>
        <w:pStyle w:val="Tochead"/>
        <w:tabs>
          <w:tab w:val="clear" w:pos="720"/>
          <w:tab w:val="left" w:pos="630" w:leader="none"/>
          <w:tab w:val="left" w:pos="5490" w:leader="none"/>
        </w:tabs>
        <w:ind w:start="270" w:hanging="0"/>
        <w:rPr>
          <w:rFonts w:ascii="Latha" w:hAnsi="Latha" w:cs="Latha"/>
          <w:lang w:val="en-GB" w:bidi="he-IL"/>
        </w:rPr>
      </w:pPr>
      <w:r>
        <w:rPr>
          <w:rStyle w:val="Charoverride29"/>
          <w:rFonts w:cs="Latha" w:ascii="Latha" w:hAnsi="Latha"/>
          <w:lang w:val="en-US" w:bidi="he-IL"/>
        </w:rPr>
        <w:t xml:space="preserve">8. </w:t>
      </w:r>
      <w:r>
        <w:rPr>
          <w:rStyle w:val="Charoverride29"/>
          <w:rFonts w:ascii="Latha" w:hAnsi="Latha" w:cs="Latha"/>
          <w:lang w:val="en-US" w:bidi="he-IL"/>
        </w:rPr>
        <w:t xml:space="preserve">திருத்தொண்டர் புராணம் </w:t>
      </w:r>
      <w:r>
        <w:rPr>
          <w:rStyle w:val="Charoverride29"/>
          <w:rFonts w:cs="Latha" w:ascii="Latha" w:hAnsi="Latha"/>
          <w:lang w:val="en-US" w:bidi="he-IL"/>
        </w:rPr>
        <w:tab/>
        <w:t>52</w:t>
      </w:r>
    </w:p>
    <w:p>
      <w:pPr>
        <w:pStyle w:val="Tochead"/>
        <w:tabs>
          <w:tab w:val="clear" w:pos="720"/>
          <w:tab w:val="left" w:pos="630" w:leader="none"/>
          <w:tab w:val="left" w:pos="5490" w:leader="none"/>
        </w:tabs>
        <w:ind w:start="270" w:hanging="0"/>
        <w:rPr>
          <w:rFonts w:ascii="Latha" w:hAnsi="Latha" w:cs="Latha"/>
          <w:lang w:val="en-GB" w:bidi="he-IL"/>
        </w:rPr>
      </w:pPr>
      <w:r>
        <w:rPr>
          <w:rStyle w:val="Charoverride29"/>
          <w:rFonts w:cs="Latha" w:ascii="Latha" w:hAnsi="Latha"/>
          <w:lang w:val="en-US" w:bidi="he-IL"/>
        </w:rPr>
        <w:t xml:space="preserve">9. </w:t>
      </w:r>
      <w:r>
        <w:rPr>
          <w:rStyle w:val="Charoverride29"/>
          <w:rFonts w:ascii="Latha" w:hAnsi="Latha" w:cs="Latha"/>
          <w:lang w:val="en-US" w:bidi="he-IL"/>
        </w:rPr>
        <w:t xml:space="preserve">இலக்கிய வளர்ச்சி </w:t>
      </w:r>
      <w:r>
        <w:rPr>
          <w:rStyle w:val="Charoverride29"/>
          <w:rFonts w:cs="Latha" w:ascii="Latha" w:hAnsi="Latha"/>
          <w:lang w:val="en-US" w:bidi="he-IL"/>
        </w:rPr>
        <w:tab/>
        <w:t>59</w:t>
      </w:r>
    </w:p>
    <w:p>
      <w:pPr>
        <w:pStyle w:val="Tochead"/>
        <w:tabs>
          <w:tab w:val="clear" w:pos="720"/>
          <w:tab w:val="left" w:pos="630" w:leader="none"/>
          <w:tab w:val="left" w:pos="5490" w:leader="none"/>
        </w:tabs>
        <w:ind w:start="270" w:hanging="0"/>
        <w:rPr>
          <w:rFonts w:ascii="Latha" w:hAnsi="Latha" w:cs="Latha"/>
          <w:lang w:val="en-GB" w:bidi="he-IL"/>
        </w:rPr>
      </w:pPr>
      <w:r>
        <w:rPr>
          <w:rStyle w:val="Charoverride29"/>
          <w:rFonts w:cs="Latha" w:ascii="Latha" w:hAnsi="Latha"/>
          <w:lang w:val="en-US" w:bidi="he-IL"/>
        </w:rPr>
        <w:t xml:space="preserve">10. </w:t>
      </w:r>
      <w:r>
        <w:rPr>
          <w:rStyle w:val="Charoverride29"/>
          <w:rFonts w:ascii="Latha" w:hAnsi="Latha" w:cs="Latha"/>
          <w:lang w:val="en-US" w:bidi="he-IL"/>
        </w:rPr>
        <w:t xml:space="preserve">அரசியல் </w:t>
      </w:r>
      <w:r>
        <w:rPr>
          <w:rStyle w:val="Charoverride29"/>
          <w:rFonts w:cs="Latha" w:ascii="Latha" w:hAnsi="Latha"/>
          <w:lang w:val="en-US" w:bidi="he-IL"/>
        </w:rPr>
        <w:tab/>
        <w:t>68</w:t>
      </w:r>
    </w:p>
    <w:p>
      <w:pPr>
        <w:pStyle w:val="Heading2"/>
        <w:numPr>
          <w:ilvl w:val="1"/>
          <w:numId w:val="2"/>
        </w:numPr>
        <w:rPr>
          <w:rFonts w:ascii="Latha" w:hAnsi="Latha" w:cs="Latha"/>
          <w:lang w:val="en-US" w:bidi="he-IL"/>
        </w:rPr>
      </w:pPr>
      <w:r>
        <w:rPr>
          <w:rFonts w:cs="Latha" w:ascii="Latha" w:hAnsi="Latha"/>
          <w:lang w:val="en-US" w:bidi="he-IL"/>
        </w:rPr>
      </w:r>
      <w:r>
        <w:br w:type="page"/>
      </w:r>
    </w:p>
    <w:p>
      <w:pPr>
        <w:pStyle w:val="Heading2"/>
        <w:numPr>
          <w:ilvl w:val="1"/>
          <w:numId w:val="2"/>
        </w:numPr>
        <w:rPr>
          <w:lang w:val="en-GB" w:bidi="he-IL"/>
        </w:rPr>
      </w:pPr>
      <w:r>
        <w:rPr>
          <w:rFonts w:ascii="Latha" w:hAnsi="Latha" w:cs="Latha"/>
          <w:lang w:val="en-GB" w:bidi="he-IL"/>
        </w:rPr>
        <w:t>இரண்டாம்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குலோத்துங்க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சோழன்</w:t>
      </w:r>
    </w:p>
    <w:p>
      <w:pPr>
        <w:pStyle w:val="Heading2"/>
        <w:numPr>
          <w:ilvl w:val="1"/>
          <w:numId w:val="2"/>
        </w:numPr>
        <w:rPr>
          <w:lang w:val="en-GB" w:bidi="he-IL"/>
        </w:rPr>
      </w:pPr>
      <w:r>
        <w:rPr>
          <w:lang w:val="en-US" w:bidi="he-IL"/>
        </w:rPr>
        <w:t xml:space="preserve">1. </w:t>
      </w:r>
      <w:r>
        <w:rPr>
          <w:rFonts w:ascii="Latha" w:hAnsi="Latha" w:cs="Latha"/>
          <w:lang w:val="en-US" w:bidi="he-IL"/>
        </w:rPr>
        <w:t>சங்க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காலச்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சோழர்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கி</w:t>
      </w:r>
      <w:r>
        <w:rPr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மு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கி</w:t>
      </w:r>
      <w:r>
        <w:rPr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பி</w:t>
      </w:r>
      <w:r>
        <w:rPr>
          <w:rFonts w:cs="Latha" w:ascii="Latha" w:hAnsi="Latha"/>
          <w:sz w:val="22"/>
          <w:szCs w:val="22"/>
          <w:lang w:val="en-US" w:bidi="he-IL"/>
        </w:rPr>
        <w:t>. 400)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சங்க காலம்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தமிழகத்தை ஆண்ட சேர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பாண்டியர்க்குள் பாண்டியர் என்பார் சங்கம் ஒன்றை வைத்து நடத்தித் தமிழ்ப் புலவர்களை ஆதரித்தனர்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புலவர்கள் வரைந்த பாக்களை நூல்களாக்கினர்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‘சங்க நூல்கள்’ எனப் பெயர் பெறும்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அந்நூல்களின் மேல் எல்லை கூறக்கூடவில்லை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கீழ் எல்லை ஏறத்தாழக்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400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சங்க நூல்கள்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சங்க நூல்கள் எவை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புறநானூறு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அகநானூறு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பதிற்றுப்பத்து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கலித்தொகை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ஐங்குறுநூறு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பரிபாடல்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நற்றிணை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குறுந்தொகை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பத்துப்பாட்டு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திருக்குறள்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தொல்காப்பியம்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சிலப்பதிகாரம்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என்பன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1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இவற்றுள்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சோழர் வரலாறு கூறத்தக்க நூல்கள் புறநானூறு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சிலப்பதிகாரம்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பத்துப்பாட்டு என்பன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 நூல்களில் இங்கும் அங்குமாகச் சில குறிப்புகளே காணப்படும்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தமிழகம்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பண்டைக் காலமுதல் ‘தமிழகம்’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வடக்கே வேங்கடம் முதல் தெற்கே குமரிமுனை வரையும் பரந்து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கிழக்கிலும் மேற்கிலும் கடலை எல்லையாகக் கொண்டு இருந்த நிலப்பரப்பாகும் என்பது சங்க நூல்களால் தெரிகின்றது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இத்தமிழகம் சேர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மன்னரால் நெடுங்காலமாக ஆளப்பட்டு வந்தது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சேர நாடு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சேர நாடு என்பது கொச்சி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திருவாங்கூர் நாடுகளும்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மலையாள ஜில்லாவும் மேல் கடற்கரை வெளியும் சேர்ந்த நிலப்பரப்பாகும்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இதன் தலைநகரம்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வஞ்சி மாநகரம்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 நாட்டின் துறைமுக நகரங்கள் முசிறி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தொண்டி என்பன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இத்துறை முகங்கள் கிறிஸ்துப் பெருமான் தோற்றத்திற்குப் பல நூற்றாண்டுகட்கு முன்பு தொட்டே கடல் வாணிபத்தில் சிறந்து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மலைநாட்டுப் பொருள்களான மிளகு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யானைத் தந்தம்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சந்தனக் கட்டைகள் முதலியன வெளிநாடுகட்கு ஏற்றுமதியாயின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வளமிக்க சேர நாட்டைச் ‘சேரர்’ என்ற மரபரசர் ஆண்டுவந்தனர்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பைந்தமிழைப் பாங்குற வளர்த்தனர்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வரலாற்றைப் பதிற்றுப்பத்து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சிலப்பதிகாரம்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புறநானூறு என்ற நூல்களால் அறியலாம்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பாண்டிய நாடு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நாடு என்பது மதுரை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இராமநாதபுரம்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திருநெல்வேலி ஜில்லாக்களைக் 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இதன் தலைநகரம்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மதுரை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கொற்கை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தொண்டி என்பன இதன் துறைமுகப் பட்டினங்கள்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இந்நாடு குறிஞ்சி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மருதம்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நெய்தல் என்ற ஐவகை நில அமைப்பை உடையது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கொற்கை முத்துக்குப் பெயர் 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 நாட்டிலிருந்து மெல்லிய துணி வகைகளும் முத்துகளும் வெளிநாடுகட்கு ஏற்றுமதி செய்யப்பட்டன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இந்நாட்டைப் ‘பாண்டியர்’ என்ற மரபரசர் நீண்ட காலமாக ஆட்சி புரிந்தனர்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தமிழ்ச் சங்கம் நிறுவித் தமிழை வளம்பெற வளர்த்தனர்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இவ்வுயர்வினால் ‘தமிழ் நாடு’ என்பது பாண்டிய நாட்டையே குறித்த காலமும் உண்டு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 நாடு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சோழ நாடு என்பது தஞ்சை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திருச்சிராப்பள்ளி ஜில்லாக்களைக் கொண்ட நிலப்பகுதியாகும்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வேங்கடம் முதல் வெள்ளாறு வரையுள்ள தொண்டை நாடும் நடு நாடும் சோழர் ஆட்சியில் இணைக்கப்பட்டிருந்தன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 நாடு உறையூரைத் தலைநகராகக் 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காவிரிப் பூம்பட்டினம் தலைநகராக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காவிரிப்பூம்பட்டினம்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நாகப்பட்டினம் ஆகிய இரண்டும் துறைமுகப் பட்டினங்கள்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நடு நாடு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தொண்டை நாடு இவற்றுக்குப் பொதுசா</w:t>
      </w:r>
      <w:r>
        <w:rPr>
          <w:rFonts w:cs="Latha" w:ascii="Latha" w:hAnsi="Latha"/>
          <w:sz w:val="22"/>
          <w:szCs w:val="22"/>
          <w:lang w:val="en-GB" w:bidi="he-IL"/>
        </w:rPr>
        <w:t>,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1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மரக்காணம்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மாமல்லபுரம் என்பன துறைமுக நகரங்கள் ஆகும்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சோழ நாடு மலைநாடு அன்று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மருதவளம் செறிந்த 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காவிரியாறு தன் கிளைகளான கொள்ளிடம்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வெண்ணாறு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வெட்டாறு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அரிசிலாறு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முடிகொண்டான் முதலிய யாறுகளுடன் பாய்ந்து சோழ நாட்டை வளப்படுத்துகின்றது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டெல்டாப் பிரதேசம் மிக்க வளமுடையது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கரிசல் மண் 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 நாட்டில் பசிய வயல்களையும் வாழைத் தோட்டங்களையும் தென்னந்தோப்புகளையும் மாஞ்சோலை களையும் வெற்றிலைத் தோட்டங்களையும் கண்டு மகிழலாம்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இவ்வளம் மிக்க நாட்டை ஆண்டவர்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சோழர்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அவர்கட்குக்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கிள்ளி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வளவர்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செம்பியர்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பெயர்களும்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நிலத்தைக் கிள்ளிப்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தோண்டி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உழுது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பயிரிட்ட காரணத்தால் கிள்ளி எனப்பட்டனர் போலும்</w:t>
      </w:r>
      <w:r>
        <w:rPr>
          <w:rFonts w:cs="Latha" w:ascii="Latha" w:hAnsi="Latha"/>
          <w:sz w:val="22"/>
          <w:szCs w:val="22"/>
          <w:lang w:val="en-GB" w:bidi="he-IL"/>
        </w:rPr>
        <w:t>!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வான் பொய்ப்பினுந் தான் பொய்யா வளமுடைய காவிரி”யால் வளப்படுத்தப்பட்ட நாட்டை ஆண்ட காரணத்தால் ‘வளவர்’ எனப்பட்டனர் போலும்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சிபி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யின் மரபினர் என்று தம்மைக் கூறிக்கொண்ட காரணத்தால் ‘செம்பியர்’ எனப்பட்டனராகலாம்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சேரர்க்கு விற்கொடியும்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பாண்டியர்க்கு மீன் கொடியும் இருந்தாற்போலச் சோழர்க்குப்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புலிக்கொடி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இவரது அடையாள மாலை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ஆர்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ஆத்தி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மாலையாகும்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சங்க காலச் சோழர்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சங்க நூல்கள் என்பவை முழுவதும் கிடைக்கவில்லை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இன்றுள்ளவை முன் சொல்லப்பட்ட நூல்களே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அவற்றில் கூறப்பட்ட சோழ வேந்தர் இவராவர்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:-1.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ககந்தன் </w:t>
      </w: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மநுநீதிச் சோழன் </w:t>
      </w: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சிபி </w:t>
      </w: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தூங்கெயில் எறிந்த தொடித்தோள் செம்பியன்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5.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கரிகாற் பெருவளத்தான்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</w:t>
      </w: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நலங்கிள்ளி </w:t>
      </w:r>
      <w:r>
        <w:rPr>
          <w:rFonts w:cs="Latha" w:ascii="Latha" w:hAnsi="Latha"/>
          <w:sz w:val="22"/>
          <w:szCs w:val="22"/>
          <w:lang w:val="en-GB" w:bidi="he-IL"/>
        </w:rPr>
        <w:t xml:space="preserve">7.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நெடுங்கிள்ளி </w:t>
      </w:r>
      <w:r>
        <w:rPr>
          <w:rFonts w:cs="Latha" w:ascii="Latha" w:hAnsi="Latha"/>
          <w:sz w:val="22"/>
          <w:szCs w:val="22"/>
          <w:lang w:val="en-GB" w:bidi="he-IL"/>
        </w:rPr>
        <w:t xml:space="preserve">8.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கிள்ளி வளவன் </w:t>
      </w:r>
      <w:r>
        <w:rPr>
          <w:rFonts w:cs="Latha" w:ascii="Latha" w:hAnsi="Latha"/>
          <w:sz w:val="22"/>
          <w:szCs w:val="22"/>
          <w:lang w:val="en-GB" w:bidi="he-IL"/>
        </w:rPr>
        <w:t xml:space="preserve">9.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பெருநற்கிள்ளி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10.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குராப்பள்ளித் துஞ்சிய கிள்ளிவளவன் </w:t>
      </w:r>
      <w:r>
        <w:rPr>
          <w:rFonts w:cs="Latha" w:ascii="Latha" w:hAnsi="Latha"/>
          <w:sz w:val="22"/>
          <w:szCs w:val="22"/>
          <w:lang w:val="en-GB" w:bidi="he-IL"/>
        </w:rPr>
        <w:t xml:space="preserve">11.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குளமுற்றத்துத் துஞ்சிய கிள்ளிவளவன் </w:t>
      </w:r>
      <w:r>
        <w:rPr>
          <w:rFonts w:cs="Latha" w:ascii="Latha" w:hAnsi="Latha"/>
          <w:sz w:val="22"/>
          <w:szCs w:val="22"/>
          <w:lang w:val="en-GB" w:bidi="he-IL"/>
        </w:rPr>
        <w:t xml:space="preserve">12.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குராப்பள்ளித் துஞ்சிய பெருந்திரு மாவளவன் </w:t>
      </w:r>
      <w:r>
        <w:rPr>
          <w:rFonts w:cs="Latha" w:ascii="Latha" w:hAnsi="Latha"/>
          <w:sz w:val="22"/>
          <w:szCs w:val="22"/>
          <w:lang w:val="en-GB" w:bidi="he-IL"/>
        </w:rPr>
        <w:t xml:space="preserve">13.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செருப்பாழி எறிந்த இளஞ்சேட் சென்னி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நல் உருத்திரன் </w:t>
      </w:r>
      <w:r>
        <w:rPr>
          <w:rFonts w:cs="Latha" w:ascii="Latha" w:hAnsi="Latha"/>
          <w:sz w:val="22"/>
          <w:szCs w:val="22"/>
          <w:lang w:val="en-GB" w:bidi="he-IL"/>
        </w:rPr>
        <w:t xml:space="preserve">15.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நெய்தலங்கானத்து இளஞ்சேட் சென்னி </w:t>
      </w:r>
      <w:r>
        <w:rPr>
          <w:rFonts w:cs="Latha" w:ascii="Latha" w:hAnsi="Latha"/>
          <w:sz w:val="22"/>
          <w:szCs w:val="22"/>
          <w:lang w:val="en-GB" w:bidi="he-IL"/>
        </w:rPr>
        <w:t xml:space="preserve">16.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நெடுமுடிக் கிள்ளி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இவருள் சிறப்பாகக் குறிக்கத் தக்கவன் கரிகாற் பெருவளத்தான் ஆவன்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அவனுக்குப்பின் சங்ககால இறுதியில் வாழ்ந்த நெடுமுடிக் கிள்ளியைக் கூறலாம்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கரிகாலன்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கரிகாலன்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சங்க காலச் சோழ மன்னருட் சிறந்து விளங்கியவன்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இளஞ்சேட் சென்னி என்பவனுக்கு மகன்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பட்டத்தைப் பெறலாகாதென்று இவன் பங்காளிகள் இவனைச் சிறைப்படுத்தினர்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சிறைக் கூடத்திற்குத் தீயிட்டனர்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அத்தீயிலிருந்து தப்பின பொழுது கால் கரிந்தது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இவன் ‘கரி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காலன்’ எனப் பெயர் பெற்றான் என்பது வலராறு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கரியானை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பகைவராகிய கரிகட்குக் காலன்’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யமன் போன்றவன்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எனப் பொருள் கூறுவாரும்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தொண்டை நாட்டையும் நடு நாட்டையும் கைப்பற்றி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அங்கிருந்த காடுகளை அழித்து உழுதொழில் நடத்தற்கேற்ப நாட்டை வளப்படுத்தியதால் ‘கரிகால் வளவன்’ எனப் பெயர் பெற்றான் என்றும் கூறுவர்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போர்ச் செயல்கள்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கரிகாலன் சோழ நாட்டை விரிவாக்க விரும்பினான்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பெரும்படை திருட்டினான்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சேரனையும் பாண்டியனையும் அவர்க்கு உதவியாக வந்த வேளிர் 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1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பதினொருவரையும் வெண்ணிப் பறந்தலை என்ற இடத்தில் முறியடித்துப் புகழ்பெற்றான்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 அவன் பெற்ற வெற்றியை வெண்ணிக்குயத்தியார்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2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பெண்பாற் புலவர் பாராட்டிப் பாடியுள்ளார்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இப்போருக்குப் பிறகு வாகைப் பறந்தலை என்ற இடத்தில் வேளிர் ஒன்பதின்மர் கரிகாலனை எதிர்த்தனர்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எதிர்த்து என்ன பயன் விளைந்தது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அனைவரும் சூரியனைக் கண்ட பனிபோல் சோழ வீரனுக்கு முன்னிற்க மாட்டாது புறங்காட்டி ஓடி மறைந்தனர்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கரிகாலன் சோழ 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நடு 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தொண்டை நாடுகளைக் கைப்பற்றிப் பேரரசனாக ஆண்டான்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 பாண்டியரைத் தோற்கடித்துத் தமிழகத்தில் இணையற்ற மன்னாக இலங்கினான்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வடக்கே கடப்பை ஜில்லாவரை உள்ள நிலப் பகுதியை வென்றனன் போலும்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கடப்பை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கர்நூல் ஜில்லாக்களில் ‘ரேநாண்டுச் சோழர்’ என்பவர் தம்மைக் கரிகாலன் மரபினர் என்று கூறிக் கொண்டு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நூற்றாண்டில் அரசு செலுத்தி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அவர்களை ஹியூன்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சங் என்ற சீன யாத்திரிகன் தனது நூலிற் குறித்துள்ளான்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அங்கு எப்பொழுது சென்றனர்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கரிகாலன் காலமுதலே அவ் வடபகுதியை ஆண்டுவந்தவர் ஆகலாம்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வடநாட்டுப் படையெடுப்பு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கரிகாலன் இமயம் வரை படையெடுத்து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இமயமலைமீது தன் புலிப்பொறி பொறித்து மீண்டான்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அப் படையெடுப்பில் வச்சிரம்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அவந்தி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மாளுவம் முதலிய வட இந்திய நாடுகளை ஆண்ட அரசருக்கு நண்பனானான்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இவனுக்குக் கொற்றப் பந்தர்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பட்டி மண்டபம்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தோரண வாயில் முதலிய மதிக்கத்தக்க பொருள்களைப் பரிசிலாகத் தந்தனர்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 படையெடுப்புச் செய்தி சிலப்பதிகாரத்திற் கூறப்பட்டுள்ளது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அரசியல்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இப்பேரரசன் நடுவுநிலை வழாதவன்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இளைஞனானதால் நியாயம் வழங்கலில் தவறு செய்தல் கூடும் என்று எண்ணி ஐயுற்ற இருதிறத்தார்க்கு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முதியவனைப் போல வேடமிட்டு வந்து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நியாயம் வழங்கி அவர்களை மகிழ்வித்தான் என்று ‘பழமொழி’ நூல் கூறுகின்றது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காவிரியாற்றுக்குப் பலமான கரைகளைப் போட்டவன்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 இலங்கைக் கைதிகளை உபயோகப்படுத்தினான் என்று பின்னூல்கள் கூறுகின்றன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பிற்காலத்துத் தெலுங்கு நாட்டு மன்னர் சிலரும் கருநாடக மன்னர் சிலரும் தங்களைக் ‘கரிகாலன் மரபினர்’ என்று பட்டயங்களிற் பகர்ந்து மகிழ்கின்றனர் எனின்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இப்பேரரசன் சிறப்பை என்னென்பது</w:t>
      </w:r>
      <w:r>
        <w:rPr>
          <w:rFonts w:cs="Latha" w:ascii="Latha" w:hAnsi="Latha"/>
          <w:sz w:val="22"/>
          <w:szCs w:val="22"/>
          <w:lang w:val="en-GB" w:bidi="he-IL"/>
        </w:rPr>
        <w:t>!</w:t>
      </w:r>
      <w:r>
        <w:br w:type="page"/>
      </w:r>
    </w:p>
    <w:p>
      <w:pPr>
        <w:pStyle w:val="Subhead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நெடுமுடிக் கிள்ளி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பட்டம் பெற்றமை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மணிமேகலை வாழ்ந்த காலத்தவன்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செங்குட்டுவனுக்கு மைத்துன முறை கொண்டவன்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பட்டத்திற்கு வரத் தடை செய்ய பங்காளிகளைச் செங்குட்டுவன் தோற்கடித்து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இவனைச் சோழ அரசன் ஆக்கினான்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இளங்கிள்ளி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நெடுமுடிக்கிள்ளி சோழ நாட்டை ஆண்ட பொழுது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இவனது தம்பியான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இளங்கிள்ளி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 காஞ்சியைத் தலைநகராகக் கொண்டு தொண்டை நாட்டைச் சோழப் பிரதிநிதியாக இருந்து ஆண்டு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காலத்தில் சேரனும் பாண்டியனும் தொண்டை நாட்டைக் கைப்பற்ற விரும்பிக் ‘காரியாறு’ என்ற இடத்தில் வந்து தாக்கினர்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போர் கடுமையாக நடந்தது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இளங்கிள்ளி வெற்றி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காலத்தில் தொண்டை நாட்டில் பெரும் பஞ்சம் உண்டானது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மணிமேகலை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தெய்வீகப் பாத்திரம் ஒன்றின் உதவியால் ஏழைகளை உண்பித்து வந்தாள்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காஞ்சி சிறந்த பௌத்த நகரமாக விளங்கியதென்னலாம்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உதயகுமரன்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என்பவள் பௌத்த பெண் துறவி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அறவண அடிகள் என்பவர் மாணவி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அவள் காவிரிப் பூம்பட்டினத்தில் இருந்தபொழுது நெடுமுடிக் கிள்ளியின் ஒரே மகனான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உதயகுமரன்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 அவளை அடைய விரும்பினான்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பல நல்லுரைகள் கூறியும் கேளாது பின் தொடர்ந்தான்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 அஞ்சிய மணிமேகலை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காயசண்டிகை என்ற வித்யாதர மகளைப்போல வேடம் மாறித் தன் வேலைகளைக் கவனித்துவந்தாள்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அஃதறிந்த உதயகுமரன் அவளை விடவில்லை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நாள் காயசண்டிகை யின் கணவன் தன் மனைவியைத் தேடிக் காவிரிப்பூம்பட்டினம்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தனது மனைவி வேடத்தில் இருந்த மணிமேகலையைக் காயசண்டிகை என்றே கருதினான்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அவளைப் பின் தொடர்ந்து சென்று உதயகுமரன் மீது சீற்றங்கொண்டு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 வாளால் வெட்டி வீழ்த்தினான்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ஆருயிர் மைந்தன் தகாத ஒழுக்கத்தால் உயிர் துறந்தான் என்பதைக் கேட்ட காவலன் கவலைப்படவில்லை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அவன் உடலை எரிக்கக் கட்டளையிட்டான்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மைந்தன் இறப்புக்குக் காரணமான மணிமேகலையைப் பல வழிகளிலும் துன்புறுத்தி அவமானப் படுத்த அரசி முயன்றாள்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பயன் பெற்றிலள்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முடிவில் அறவண அடிகள் தலையீட்டால் மணிமேகலை வெளியே விடப்பட்டாள்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பூம்புகார் அழிவு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நெடுமுடிக் கிள்ளி நாகர் மகள் ஒருத்தியை நேசித்து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அவள் தனக்கு ஆண்மகவு பிறந்தவுடன் அதனைத் தொண்டைக் கொடியிற் சுற்றி அரசனிடம் அனுப்பி வைப்பதாக வாக்களித்து நாக நாடு சென்றாள்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மாதங்கள் கடந்தன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நாள் அந்நாக மங்கை அனுப்பிய ஆண்மகவை ஏற்றி வந்த கப்பல் கடலுள் ஆழ்ந்தது என்பதை அரசன் கேள்வியுற்றான்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வெறிபிடித்தவன் போல அங்கும் இங்கும் அலைந்தான்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ஆட்களைப் பல இடங்கட்கும் ஏவினான்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இந்தக் குழப்ப நிலையில்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ஆண்டுதோறும் தவறாமற் செய்து வந்த இந்திர விழாவைச் செய்யத் தவறிவிட்டான்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இந்திரன் சினம்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அவன் ஏவலால் பூம்புகாரைக் கடல் கொண்டது என்பது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மணிமேகலை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என்னும் காவியச் செய்தியாகும்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இப்புகார் அழிவுக்குப் பிறகு சங்க காலச் சோழர் வரலாறு அறிதற்குரிய குறிப்புகள் இதுகாறும் கிடைக்கவில்லை</w:t>
      </w:r>
      <w:r>
        <w:br w:type="page"/>
      </w:r>
    </w:p>
    <w:p>
      <w:pPr>
        <w:pStyle w:val="Heading2"/>
        <w:numPr>
          <w:ilvl w:val="1"/>
          <w:numId w:val="2"/>
        </w:numPr>
        <w:rPr>
          <w:lang w:val="en-GB" w:bidi="he-IL"/>
        </w:rPr>
      </w:pPr>
      <w:r>
        <w:rPr>
          <w:lang w:val="en-GB" w:bidi="he-IL"/>
        </w:rPr>
        <w:t xml:space="preserve">2. </w:t>
      </w:r>
      <w:r>
        <w:rPr>
          <w:rFonts w:ascii="Latha" w:hAnsi="Latha" w:cs="Latha"/>
          <w:lang w:val="en-GB" w:bidi="he-IL"/>
        </w:rPr>
        <w:t>சோழர்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வரலாற்றில்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இருண்ட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காலம்</w:t>
      </w:r>
    </w:p>
    <w:p>
      <w:pPr>
        <w:pStyle w:val="Center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400-850)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பல்லவர்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சங்க காலத் தமிழகத்திற்கு வடக்கே சாதவாஹனப் பேரரசர் கங்கைவரை நாட்டை விரிவாக்கி ஆண்டுவந்தனர்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தங்கள் பெருநாட்டைப் பல மாகாணங்களாகப் பிரித்துப் பிரதிநிதிகளை அமைத்து நாடாண்டனர்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பிரிக்கப்பட்ட மாகாணங்களுள் தென்கிழக்கு மாகானம் ஒன்று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கிருஷ்ணையாறு முதல் வடபெண்ணையாறுவரை உள்ள நிலப்பரப்பாகும்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அதனைப்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‘பல்லவர்’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மரபினர்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ஆந்திரப் பேரரசின் பிரதிநிதிகளாக இருந்து அரசாண்டனர்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ஏறக்குறையக்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300-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 ஆந்திரப் பேரரசு ஒழிந்தவுடன்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அந்தந்த மாகாணத்தை ஆண்டவர் சுயேச்சை பெற்றனர்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ஆதனால் பல்லவர் தங்கள் நாட்டை விரிவாக்க விரும்பித் தமிழக வட எல்லையில் ஓயாது துன்பம் விளைத்து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இடங்களில் எல்லைப்புறப் போர்கள் நடைபெற்றன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என்ன நடந்தது என்பதை விளக்கச் சான்றில்லை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ஏறத்தாழக் 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300-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 காஞ்சி உள்ளிட்ட தொண்டை மண்டல வட பகுதி பல்லவர் கைப்பட்டது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340-350-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க்குள் காஞ்சியை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விஷ்ணுகோபன்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பல்லவன் ஆண்டு வந்தான் என்பதைச் சமுத்ரகுப்தனுடைய அலஹபாத் கல்வெட்டுக் குறித்துள்ளது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களப்பிரர்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இவர்கள் வேங்கடம்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காளத்தி முதலிய மலை நாட்டுப் பகுதிகளில் வாழ்ந்து வந்த குடிகள்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இவர்கள் தலைவன் பல்லி என்பவன்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இக்குடிகள் வீரம்படைத்தவர்கள்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பல்லவர் தெற்கு நோக்கிப் படையெடுத்த பொழுது இம்மரபினர் பல்லவரால் தாக்குண்டு தொண்டை நாட்டை அடைந்தனர்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தொண்டை நாடு பல்லவர் கைப்பட்டதும்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 நாட்டை எய்தினர்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அங்குச் சோழர் படையை முறியடித்துச் சோணாட்டைக் கைப்பற்றி ஆளத் தொடங்கினர்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அங்ஙனம் ஆண்டவருள்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அச்சுதவிக் கந்தன்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களப்பிரகுல காவலன் ஒருவன்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காலம்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ஐந்தாம் நூற்றாண்டின் இடைப் பகுதி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‘சேர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பாண்டியரையும் வென்ற பெரு வீரன்’ என்று பாடல்கள் குறிப்பதால்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நாடும் சேர நாடும் களப்பிரர் கைப்பட்டனவாகும்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நாடு களப்பிரர் ஆட்சியில் இருந்தது என்பதைப் பெரிய புராணமும் பாண்டிய மன்னன் வெளியிட்ட வேள்விக் குடிப் பட்டயமும் உறுதிப்படுத்து 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தம் நாடுகள்மீது புதியவராய்ப் படையெடுத்து வந்த களப்பிரர்க்கு நாட்டைக் கொடுத்து நாணி நிற்கும் நிலைமை சோழர்க்கும் பாண்டியர்க்கும் ஏற்பட்டது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பாண்டியரும் பல்லவரும்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ஏறத்தாழக்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575-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ல்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சிம்ம விஷ்ணு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பல்லவன் களப்பிரர்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மழவர் இவர்களை வென்று காவிரியாறு வரை பல்லவப் பெருநாட்டை அசைக்க முடியாதவாறு வலுப்படுத்தினான்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அதே சமயத்தில்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கடுங்கோன்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பாண்டிய மன்னன் களப்பிரரை விரட்டி அடித்துப் பாண்டிய நாட்டை ஆளத்தொடங்கினான்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அது முதல் தொடர்ச்சியாகப் பாண்டிய நாட்டைப் பாண்டியரே </w:t>
      </w:r>
      <w:r>
        <w:rPr>
          <w:rFonts w:cs="Latha" w:ascii="Latha" w:hAnsi="Latha"/>
          <w:sz w:val="22"/>
          <w:szCs w:val="22"/>
          <w:lang w:val="en-GB" w:bidi="he-IL"/>
        </w:rPr>
        <w:t xml:space="preserve">400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வருடகாலம் ஆண்டனர்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சோழரது இழிநிலை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களப்பிரர் ஆதிக்கத்திலிருந்து விடுதலை பெற்றாற்போலச் சோழர் களப்பிரரிடமிருந்து விடுதலை பெற்றிலர்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 மாறாகக் களப்பிரரும் சோழரும் பல்லவர்க்கு அடங்கி வாழ வேண்டியவர் ஆயினர்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சோழர் ஏறத்தாழக்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400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முதல் </w:t>
      </w:r>
      <w:r>
        <w:rPr>
          <w:rFonts w:cs="Latha" w:ascii="Latha" w:hAnsi="Latha"/>
          <w:sz w:val="22"/>
          <w:szCs w:val="22"/>
          <w:lang w:val="en-GB" w:bidi="he-IL"/>
        </w:rPr>
        <w:t xml:space="preserve">850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வரை சிற்றரசராக இருந்துவர வேண்டியவர் ஆயினர்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உறையூர்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பழையாறை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திருவாரூர் இவற்றை முக்கிய நகரங்களாகக் கொண்ட சிறிய நிலப்பரப்பை ஆண்டுவந்தனர்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பகைவராகிய பல்லவரை ஒழிக்கும் முயற்சியில் பாண்டியர் நட்பைப் பெறப் பெண் கொடுத்தும் வாங்கியும் உறவு கொண்டாடினர்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ஆண்டுகள் செல்லச் செல்லப் பல்லவரிடம் வேலையில் அமர்ந்து அரசியலிற் பங்கு 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சோணாட்டுச் சோழர் இழிநிலை உற்றிருந்த பொழுது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கரிகாலன் மரபினர்’ என்று கூறிக் கொண்டு ரேநாண்டுச் சோழர் வடக்கே கடப்பை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கர்நூல் ஜில்லாக்களை ஆண்டுவந்தனர்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இருண்ட காலம்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வடக்கே பெருநாட்டை ஆண்ட பல்லவர்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பட்டயங்களும் கல்வெட்டுகளும் வெளியிட்டுள்ளனர்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தெற்கே பாண்டிய நாட்டை ஆண்ட பாண்டிய மன்னரும் செப்பேடுகளையும் கல்வெட்டுகளையும் வெளிப்படுத்தினர்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இவற்றால் இவ்விரு மரபினர் வரலாறுகளும் ஓரளவு அறிய முடிகின்றன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இவர்களைப் போல இவ்விடைக்காலச் சோழர்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400-850)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கல்வெட்டுகளை வெளியிட்டிலர்</w:t>
      </w:r>
      <w:r>
        <w:rPr>
          <w:rFonts w:cs="Latha" w:ascii="Latha" w:hAnsi="Latha"/>
          <w:sz w:val="22"/>
          <w:szCs w:val="22"/>
          <w:lang w:val="en-GB" w:bidi="he-IL"/>
        </w:rPr>
        <w:t>. Ò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புலவர்கள் இவர்களைப் பற்றி நூல்கள் செய்திலர்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 குறையாடுகளால் இடைக்காலச் சோழர் வரலாறு ஒழுங்காகக் கூறுதற்கில்லை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 காலத்தைச் ‘சோழர் வரலாற்றில் இருண்ட காலம்’ என்று கூறுதல் பொருத்தமானது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விண்மீன்கள்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இடைக்காலச் சோழர் காலம்’ என்ற இருண்ட வானத்தில் சில விண்மீன்கள் அங்கு ஒன்றும் இங்கு ஒன்றுமாக ஒளிர்கின்றன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அவற்றைப் பல்லவர்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சாளுக்கியர் கல்வெட்டுகள் என்ற பெரிய பூதக்கண்ணாடியாற் காணலாம்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 புராணம்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குருபரம்பரை முதலிய ‘இலக்கியம்’ என்ற நுட்பமான கருவியால் இடைக்காலச் சோழர் என்ற விண்மீன்கள் இன்னவை என ஒருவாறு அறிந்து இன்புறலாம்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கல்வெட்டுகள்</w:t>
      </w:r>
    </w:p>
    <w:p>
      <w:pPr>
        <w:pStyle w:val="Bodytext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5-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நூற்றாண்டில் புத்தவர்மன் என்ற பல்லவன்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கடல் போன்ற சோழர் படை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யை எதிர்த்தான் என்று பல்லவர் பட்டயம் குறிக்கிறது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நூற்றாண்டில் சிம்ம விஷ்ணு சோழரை வென்று சோழ நாட்டைக் கைப்பற்றினான் என்று பல்லவர் பட்டயம் பகர்கின்றது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நூற்றாண்டில் பல்லவ நாட்டின் மீது படையெடுத்த இரண்டாம் புலிகேசி தன் பட்டயத்தில் சோழரைக் குறித்துள்ளான்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அதே நூற்றாண்டில் பல்லவரைத் தோற்கடித்த முதலாம் விக்கிரமாதித்தனைச் சோழரும் பாண்டியரும் சேரரும் தாக்கினர் என்று சாளுக்கியர் பட்டயம் தெரிவிக்கின்றது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8-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நூற்றாண்டில் கோச்சடையன்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ரணதீரன்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மாறன் சடையன் என்ற பாண்டிய மன்னர்கள் தங்களைப் ‘பாண்டிய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 மரபினர்’ என்று கூறிக்கொண்டனர்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>! 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இதனால் சோழ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உறவு கொண்டாடினர் என்பது பொருள் ஆகும்</w:t>
      </w:r>
      <w:r>
        <w:rPr>
          <w:rFonts w:cs="Latha" w:ascii="Latha" w:hAnsi="Latha"/>
          <w:sz w:val="22"/>
          <w:szCs w:val="22"/>
          <w:lang w:val="en-GB" w:bidi="he-IL"/>
        </w:rPr>
        <w:t>).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9-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நூற்றாண்டில் சோழர் பல்லவருடன் சேர்ந்து பாண்டியரைத் தாக்கினர் என்று பாண்டியர் பட்டயம் குறித்துள்ளது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இச் சான்றுகளால்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முன் சொன்னவாறு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சோழர் இழிநிலையுற்றுத் தொடர்ச்சியாகச் சிறு நாட்டை ஆண்டு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ஒருபொழுது பல்லவருடன் கலந்து உறவாடினர்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மறு பொழுது பாண்டியருடன் கலந்துகொண்டனர் என்பன நன்கு அறியலாகும்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ஒளி மழுங்கி வாழ்ந்த சோழருள் இலக்கியம் கொண்டு கூறத்தக்கார் யாவர் எனக் காண்போம்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இலக்கியம்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இவ்விருண்ட காலச் சோழரைப் பற்றிக் கூறும் சிறந்த நூல்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இயற்றிய பெரிய புராணமே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அதனிற் கூறப்பட்டுள்ள நாயன்மார் அறுபத்து மூவர் காலம் ஏறத்தாழக்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400-865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அஃதாவது மேற் சொன்ன இருண்ட காலமே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12-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சோழப் பேரரசரது அமைச்சராக இருந்தவர்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இருண்ட காலச் சோழரைப்பற்றித் தம் மனம் போனவாறு கற்பனையாக எதனையும் பொறுப்பற்ற முறையில் கூறியிருத்தல் இயலாது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ஆகவே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தமது பெரிய புராணத்தில் சோழரைப் பற்றிக் கூறியுள்ளன அவர் காலச் சோழர் அரண்மனைச் செய்தியாக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வழிவழியாக அரச மரபினர் கூறிவந்த செய்தியாக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இருத்தல் வேண்டும் என்று கொள்ளுதல் பொருத்தமாகும்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நினைவுடன் பெரிய புராணத்துட் கூறப்பட்டுள்ள சோழர்களைக் காண்போம்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–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கோச்செங்கண் சோழன்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புகழ்ச் சோழன்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தண்டியடிகள் காலத்துச் சோழன்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மங்கையர்க்கரசியார் தந்தை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சுந்தரர் காலத்துப் பாண்டியன் மகளை மணந்த சோழன் என்போராவர்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கோச்செங்கணான்</w:t>
      </w:r>
      <w:r>
        <w:rPr>
          <w:rStyle w:val="Charoverride1"/>
          <w:rFonts w:cs="Latha" w:ascii="Latha" w:hAnsi="Latha"/>
          <w:sz w:val="22"/>
          <w:szCs w:val="22"/>
          <w:lang w:val="en-US" w:bidi="he-IL"/>
        </w:rPr>
        <w:t>*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தந்தை சுபதேவன் என்பவன்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சிதம்பரத்தில் கூத்தப் பெருமான் திருவருளை வேண்டிக் கோச்செங்கணானைப்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சுபதேவன் சோழர் மரபில் வந்தவன்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கோச்செங்கட்சோழன் பெரும்படை திரட்டினான்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அவனிடம் சிறந்த யானைப்படை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குதிரைப்படை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காலாட்படைகள்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சிவபிரான் அருள் பெற்றவன்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அவ்வரசன்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போரில் சேர அரசனைக் கொன்றான்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படைபலம் மிக்க பேரரசர்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களப்பிரர்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பலரை வென்றான்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 நாட்டின் வடக்கில் உள்ள நாடுகளையும் கைப்பற்றினான்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சைவவைணவ சமயங்களிடம் மதிப்புடையவன்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சிவபிரானுக்காக </w:t>
      </w:r>
      <w:r>
        <w:rPr>
          <w:rFonts w:cs="Latha" w:ascii="Latha" w:hAnsi="Latha"/>
          <w:sz w:val="22"/>
          <w:szCs w:val="22"/>
          <w:lang w:val="en-GB" w:bidi="he-IL"/>
        </w:rPr>
        <w:t xml:space="preserve">70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கோவில்களைத் தமிழ் நாட்டில் எடுப்பித்தான்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 செய்திகளை அவன் காலத்தவரான பொய்கையார்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பின்வந்த அப்பர்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சம்பந்தர்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திருமங்கை யாழ்வார்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என்போர் குறித்துள்ளனர்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காலம் ஏறத்தாழக்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400-600-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க்குள் என்னலாம்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புகழ்ச் சோழன்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உறையூரைத் தலைநகராகக் கொண்டு அரசாண்டவன்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சிவபக்தன்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தனக்குத் திறை கட்டாதிருந்த அதியமானைப் போரில் முறியடித்தவன்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பெருவீரன்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அதியனுடன் நடந்த போரில் கொல்லப்பட்ட பகைவர் தலைகளில் ஒன்று சடைபோன்ற தோற்றத்தைக் காட்டியது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அத்தலையுடைய வீரன் சிவனடியானாக இருத்தல்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அவனைக் கொல்லக் காரணனாக இருந்த தானே அப்பாவத்திற்கு ஈடாக நெருப்பில் மூழ்குதல் தக்கது என்றெண்ணித் தீமூழ்கி இறந்தான்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இவ்வரலாறு பெரிய புராணத்திற் காணப்படுகின்றது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காலமும்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400-600-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க்கு உட்பட்டதாகும்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தண்டி அடிகள் காலத்துச் சோழன்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தண்டியடிகள் என்பவர் நாயன்மார் அறுபத்து மூவருள் ஒருவர்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குருடர்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சிவனருளால் கண் பெற்றால்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தாம் திருவாரூரை விட்டுப் போவதாக அங்கிருந்த சமணர் சபதம் கூறினர்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தண்டியார்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 காலத்துச் சோழ அரசனை நடுவனாக வைத்துச் சிவனருளை வேண்டினார்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வேண்டியவாறு கண்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சமணர்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சொன்னவாறு ஊரைவிட்டு அகன்றனர்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இத்தண்டி யடிகள்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சம்பந்தர்க்கு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நூற்றாண்டிற்கு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முற்பட்டவர்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மேற் சொன்ன மூவர் காலமும்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400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முதல் </w:t>
      </w:r>
      <w:r>
        <w:rPr>
          <w:rFonts w:cs="Latha" w:ascii="Latha" w:hAnsi="Latha"/>
          <w:sz w:val="22"/>
          <w:szCs w:val="22"/>
          <w:lang w:val="en-GB" w:bidi="he-IL"/>
        </w:rPr>
        <w:t>600-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க்குள் அடங்கும்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அப்பர் காலத்துச் சோழன்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மங்கையர்க்கரசியார்க்குத் தந்தை அல்லது சகோதரனாக இருக்கவேண்டும்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பழையாறையில் சமணரால் மறைக்கப்பட்ட லிங்கத்தை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சமணரை அகற்றி அப்பரைத் தரிசிக்கச் செய்தவன்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திருப்பனந்தாளில் சாய்ந்திருந்த லிங்கத்தை யானைகளைக் கொண்டு நிமிர்த்த முயன்றவன்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இறுதியில் அதனை நிமிரச் செய்த குங்கிலியக்கலய நாயனாரைப் பணிந்து அவரது ஆசியைப் பெற்றவன்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இவனது காலம்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நூற்றாண்டு ஆகும்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சுந்தரர் காலத்தவன்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பாண்டியன் மகளை மணந்து மதுரையில் தங்கி இருந்த பொழுது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சுந்தரரும் சேரமான் பெருமாள் நாயனாரும் மதுரையை அடைந்தனர்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பாண்டியன் அரண்மனையில் தங்கினார்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பின்னர்ச் சுந்தரர் மூவேந்தருடன் சில கோவில்களைத் தரிசித்துப் பதிகங்கள் பாடினார்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தர்மவர்மன்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அரங்க நாதனையே மணப்பதாக விரதங்கொண்ட உறையூர் நாச்சியார் எனப்பட்ட வைணவப் பெண்மணியின் தகப்பன்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உறையூரை ஆண்ட சோழ அரசன் ஆவன்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அவன் பெயர் தர்மவர்மன் என்று குருபரம்பரை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வைணவ நூல்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கூறுகிறது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சோழர் படைத்தலைவர்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(1)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எட்டாம் நூற்றாண்டில் வாழ்ந்த திருமங்கையாழ்வார்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முதலில் சோழனிடம் படைத்தலைவராக இருந்தவர்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(2)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9-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சுந்தரர் காலத்தில்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மானக்கஞ்சாற நாயனார் என்பவர் சோழர் படைத்தலைவராக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தமது பெண்ணைச் சோழர் படைத் தலைவரான மற்றொருவர்க்கு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ஏயர்கோன் கலிக்காம நாயனார் என்பவர்க்கு மணம் செய்வித்தார்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மற்றொரு சேனைத் தலைவர்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திருநாட்டியத்தான் குடியைச் சேர்ந்த கோட்புலி நாயனார் என்பவர்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சோழர் படைக்குத் தலைமை தாங்கிப் பல போர்கள் செய்தவர்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அதனாற்றான் சுந்தரர் அவரைக் “கூடாமன்னரைக் கூட்டத்துள் வென்றவர்” என்று பாராட்டியுள்ளார்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இம்மூன்று படைத்தலைவரும் சுந்தரர் காலத்தவர்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இச்சான்றுகளால் சோழர்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பல்லவர் ஆட்சிக் காலம் முழுவதும் தொடர்ச்சியாக இருந்துவந்தனர் என்பதும்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சமயத் தொண்டில் சிறந்திருந்தனர் என்பதும்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சாளுக்கியர் போர்களில் ஈடுபட்டிருந்தனர் என்பதும்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சிற்றரசர் நிலையிலும் படைத்தலைவர்களைப் பெற்றிருந்தனர் என்பதும் நன்கு அறியக் கிடக்கின்றன அல்லவா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  <w:r>
        <w:br w:type="page"/>
      </w:r>
    </w:p>
    <w:p>
      <w:pPr>
        <w:pStyle w:val="Heading2"/>
        <w:numPr>
          <w:ilvl w:val="1"/>
          <w:numId w:val="2"/>
        </w:numPr>
        <w:rPr>
          <w:lang w:val="en-GB" w:bidi="he-IL"/>
        </w:rPr>
      </w:pPr>
      <w:r>
        <w:rPr>
          <w:lang w:val="en-GB" w:bidi="he-IL"/>
        </w:rPr>
        <w:t xml:space="preserve">3. </w:t>
      </w:r>
      <w:r>
        <w:rPr>
          <w:rFonts w:ascii="Latha" w:hAnsi="Latha" w:cs="Latha"/>
          <w:lang w:val="en-GB" w:bidi="he-IL"/>
        </w:rPr>
        <w:t>சோழப்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பேரரசு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திருப்புறம்பியப் போர்</w:t>
      </w:r>
    </w:p>
    <w:p>
      <w:pPr>
        <w:pStyle w:val="Bodytext"/>
        <w:rPr/>
      </w:pP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காரணம்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: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சென்ற பகுதியிற் கூறியவாறு சோழர் சிற்றரசராக ஏறத்தாழ </w:t>
      </w:r>
      <w:r>
        <w:rPr>
          <w:rFonts w:cs="Latha" w:ascii="Latha" w:hAnsi="Latha"/>
          <w:sz w:val="22"/>
          <w:szCs w:val="22"/>
          <w:lang w:val="en-GB" w:bidi="he-IL"/>
        </w:rPr>
        <w:t xml:space="preserve">500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வருட காலம்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அவர்களில் கடைசி அரசன்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பரகேசரி விஜயாலயன்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காலம்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850-871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காலத்தில் முத்தரையர் என்ற அரச மரபினர் தஞ்சாவூரையும் அதனைச் சுற்றியுள்ள பகுதியையும் ஆண்டுவந்தனர்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பாண்டிய அரசனுக்கு உதவியாக இருந்து பல்லவரை எதிர்த்துப் போரிட்டு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விஜயாலயன் பல்லவர் பக்கம் சேர்ந்தவன்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திடீரெனத் தஞ்சாவூரைத் தாக்கிப் பிடித்துக்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தன் கூட்டயாளியான முத்தரையன் தோற்றதைக் கேட்ட வரகுண பாண்டியன்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830-862),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சோழன்மீது படையெடுத்து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அறிந்த அபராஜிதவர்மன் என்ற பல்லவன்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விஜயாலயனுக்குத் துணைபுரிய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அப்பல்லவனுடன் அவன் பாட்டனான முதலாம் பிருதிவிபதி என்ற கங்க அரசனும் போருக்கு வந்தான்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/>
      </w:pP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போர்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: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அனைவர் படைகளும் கும்பகோணத்தை அடுத்த திருப்புறம்பியம் என்ற இடத்திற் சந்தித்தன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கடுமையான போர் நடந்தது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கங்க அரசன் போரில் இறந்தான்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வரகுணன் போரில் தோற்று ஓடினான்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விஜயாலயன் மகனான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இராஜகேசரி ஆதித்த சோழன்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இப்போரில் சிறந்த பங்கு எடுத்துக்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ஆதித்தனும் அபராஜிதனும் வெற்றி பெற்றனர்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ஆதித்தன் சோழ நாட்டின் பெரும் பகுதிக்கு அரசன் ஆனான்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 திருப்புறம்பியப் போரில் உண்டான வெற்றியே பிற்காலச் சோழப் பேரரசுக்கு ஏற்ற அடிப்படையாக அமைந்தது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இப்போர் நடந்த காலம் ஏறத்தாழக்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880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ஆதித்த சோழன் </w:t>
      </w:r>
      <w:r>
        <w:rPr>
          <w:rFonts w:cs="Latha" w:ascii="Latha" w:hAnsi="Latha"/>
          <w:sz w:val="22"/>
          <w:szCs w:val="22"/>
          <w:lang w:val="en-US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கி</w:t>
      </w:r>
      <w:r>
        <w:rPr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பி</w:t>
      </w:r>
      <w:r>
        <w:rPr>
          <w:rFonts w:cs="Latha" w:ascii="Latha" w:hAnsi="Latha"/>
          <w:sz w:val="22"/>
          <w:szCs w:val="22"/>
          <w:lang w:val="en-US" w:bidi="he-IL"/>
        </w:rPr>
        <w:t>. 871-907)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இவன் சிறந்த சிவபக்தன் 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காவிரியாற்றின் பிறப்பிடம் முதல் கடல்வரை அதன் ஒரு கரைகளிலும் சிவனுக்காகக் கற்றளிகளை எடுப்பித்தான் 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கொங்கு நாட்டை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1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அபராஜிதவர்மனைக் கொன்று பல்லவ நாட்டையும் சோழ நாட்டுடன் சேர்த்துக்கொண்டான்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சங்க காலச் சோழரது சுயாட்சியை இந்த ஆதித்த சோழன் மீட்டும் ஏற்படுத்தினான்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பல்லவப் பெருநாடு சோழப் பெருநாடாக மாறிவிட்டது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ஆதித்தன் பல்லவ அரச மரபில் வந்த ஒருத்தியை மணந்து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 அரசனான தாணு ரவி என்பவனுடன் நட்புக் கொண்டிருந்தான்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காளத்திக்கு அருகில் உள்ள ‘தொண்டைமான் நாடு’ என்ற ஊரில் இறந்தான்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 இவன் மகனான பராந்தகன் ‘கோதண்ட ராமேஸ்வரம்’ என்ற கோவிலை இவன் நினைவுக்கு அறிகுறியாகக் கட்டினான்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முதற் பராந்தகன் </w:t>
      </w:r>
      <w:r>
        <w:rPr>
          <w:rFonts w:cs="Latha" w:ascii="Latha" w:hAnsi="Latha"/>
          <w:sz w:val="22"/>
          <w:szCs w:val="22"/>
          <w:lang w:val="en-US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கி</w:t>
      </w:r>
      <w:r>
        <w:rPr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பி</w:t>
      </w:r>
      <w:r>
        <w:rPr>
          <w:rFonts w:cs="Latha" w:ascii="Latha" w:hAnsi="Latha"/>
          <w:sz w:val="22"/>
          <w:szCs w:val="22"/>
          <w:lang w:val="en-US" w:bidi="he-IL"/>
        </w:rPr>
        <w:t>. 907-953)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சோழர்க்குள் ‘பரகேசரி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இராஜகேசரி’ என்ற பட்டங்கள் மாறி மாறி வரும்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விஜயாலயன் பரகேசரி ஆவன்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ஆதித்தன் இராஜசேகரி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 பராந்தகன் ‘பரகேசரி’ என்ற பட்டம் உடையவன்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பல போர்கள் செய்து சோழ நாட்டை விரிவாக்கினான்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அவற்றை ஒன்றன் பின் ஒன்றாகக் காண்போம் </w:t>
      </w:r>
      <w:r>
        <w:rPr>
          <w:rFonts w:cs="Latha" w:ascii="Latha" w:hAnsi="Latha"/>
          <w:sz w:val="22"/>
          <w:szCs w:val="22"/>
          <w:lang w:val="en-GB" w:bidi="he-IL"/>
        </w:rPr>
        <w:t>: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சோழர்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பாண்டியர் போர் </w:t>
      </w:r>
      <w:r>
        <w:rPr>
          <w:rStyle w:val="Charoverride3"/>
          <w:rFonts w:cs="Latha" w:ascii="Latha" w:hAnsi="Latha"/>
          <w:b/>
          <w:bCs/>
          <w:sz w:val="22"/>
          <w:szCs w:val="22"/>
          <w:lang w:val="en-US" w:bidi="he-IL"/>
        </w:rPr>
        <w:t>I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பராந்தகன் பெரும்படையுடன் சென்று பாண்டிய நாட்டைத் தாக்கினான்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பாண்டிய அரசனாக இருந்தவன் இராஜசிம்மன் என்பவன்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தன்னால் இயன்றவரை போரிட்டுத் தோற்று ஈழ நாட்டிற்கு ஓடிவிட்டனன்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நாடு சோழர் கைப்பட்டது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பராந்தகன் ‘மதுரை கொண்ட கோப் பரகேசரி’ எனப் பெயர்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சோழர்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பாண்டியர் போர் </w:t>
      </w:r>
      <w:r>
        <w:rPr>
          <w:rStyle w:val="Charoverride3"/>
          <w:rFonts w:cs="Latha" w:ascii="Latha" w:hAnsi="Latha"/>
          <w:b/>
          <w:bCs/>
          <w:sz w:val="22"/>
          <w:szCs w:val="22"/>
          <w:lang w:val="en-US" w:bidi="he-IL"/>
        </w:rPr>
        <w:t>II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 சிம்மன் இலங்கை மன்னனான ஐந்தாம் காசிபனைத் துணை வேண்டினான்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காசிபன் தன்னிடம் இருந்த சிறந்த படைகளை உதவினான்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பாண்டியனது படை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இலங்கைப் படை ஆகிய இரண்டும் பாண்டிய நாட்டைக் கைப்பற்றப் போர் புரிந்தன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பராந்தகன் அப்படைகளை வேளூர் என்ற இடத்தில் முறியடித்தான்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பாண்டியன் இலங்கைக்கு ஓடிவிட்டான்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சோழர்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இலங்கையர் போர்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 சிமன் தன் முடி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நகைகள் இவற்றை இலங்கை அரசனிடம் ஒப்படைத்துத் தன் தாய் வீடான சேரர் அரண்மனைக்குச் சென்றான்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உணர்ந்த பராந்தகன் பாண்டியனுடைய முடி முதலியவற்றைத் தன்னிடம் ஒப்படைக்குமாறு காசிபனை வேண்டினான்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மறுக்கவே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இலங்கைமீது படையெடுத்தான்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காசிபன் போரில் தோற்றுத் தென் இலங்கைக்கு ஓடிவிட்டான்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வட இலங்கை பராந்தகன் வசப்பட்டது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அதுமுதல் பராந்தகன் ‘மதுரையும் ஈழமும் கொண்ட கோப் பரகேசரி’ என்று பெயர்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பிற வெற்றிகள்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பராந்தகன் பாணரை வென்று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 அடுத்திருந்த வைதும்பரையும் வென்று நாட்டை விரிவாக்கினான்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இவர்களுள் தென் ஆர்க்காடு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வட ஆர்க்காடு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சித்தூர் ஜில்லாக்களில் ‘பெரும் பாணப்பாடி’ நாட்டை ஆண்டவர் பாணர்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வைதும்பர் கடப்பை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சித்தூர் ஜில்லாக்களை ஆண்ட தெலுங்கர்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பராந்தகனால் அரசுரிமை இழந்த இவ்விரு மரபினரும் வடமேற்கில் பேரரசு செலுத்திய இராஷ்டிரகூட அரசனான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மூன்றாம் கிருஷ்ணன்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துணையை நாடினர்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இராஜாதித்தன்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பராந்தகன் இதனை அறிந்தும்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இரட்டர் படையெடுப்பை எதிர் நோக்கியும்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மூத்த மகனான இராஜாதித்தனைப் பெரும்படையுடன் தென் ஆர்க்காடு ஜில்லாவில் நிலையாகத் தங்கியிருக்கும்படி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ஏறத்தாழக்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950-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 மூன்றாம் கிருஷ்ணன் சோழப் பெருநாட்டின் மீது படையெடுத்தான்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ஆர்க்கோணத்திற்கு அடுத்த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தக்கோலம்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இடத்தில் பெரும் போர் நிகழ்ந்தது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போரில் இராஜ</w:t>
      </w:r>
      <w:r>
        <w:rPr>
          <w:rFonts w:cs="Latha" w:ascii="Latha" w:hAnsi="Latha"/>
          <w:sz w:val="22"/>
          <w:szCs w:val="22"/>
          <w:lang w:val="en-GB" w:bidi="he-IL"/>
        </w:rPr>
        <w:t>h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தித்தன் கொல்லப் 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தொண்டை நாடு கிருஷ்ணன் வசப்பட்டது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பராந்தகன் பாடுபட்டு உண்டாக்கிய சோழப் பேரரசு நிலை குலைந்தது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மன வருத்தத்திலேயே பராந்தகன் உயிர் துறந்தான்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கண்டர் ஆதித்தன் </w:t>
      </w:r>
      <w:r>
        <w:rPr>
          <w:rFonts w:cs="Latha" w:ascii="Latha" w:hAnsi="Latha"/>
          <w:sz w:val="22"/>
          <w:szCs w:val="22"/>
          <w:lang w:val="en-US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கி</w:t>
      </w:r>
      <w:r>
        <w:rPr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பி</w:t>
      </w:r>
      <w:r>
        <w:rPr>
          <w:rFonts w:cs="Latha" w:ascii="Latha" w:hAnsi="Latha"/>
          <w:sz w:val="22"/>
          <w:szCs w:val="22"/>
          <w:lang w:val="en-US" w:bidi="he-IL"/>
        </w:rPr>
        <w:t>. 950-957)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பராந்தகனுக்கு இராஜாதித்தன்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கண்டர் ஆதித்தன்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அரிஞ்சயன் என்று ஆண்மக்கள் மூவர்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 மஹாதேவி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அநுபமா என்று பெண்மக்கள் இருவர்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இவருள் இராஜாதித்தன் தந்தைக்கு முன்பே இறந்துவிட்டதால்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பராந்தகனுக்குப் பின் கண்டர் ஆதித்தன் பட்டம் ஏற்றான்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‘இராஜகேசரி’ என்ற பட்டம் உடையவன்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இவன் கொல்லி மழவர் மகளாரான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செம்பியன் மாதேவியாரை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மணந்தவன்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அம்மையார் சிறந்த சிவபக்தர்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நாற்பதுக்கு மேற்பட்ட சிவன் கோவில்கட்குப் பல நிபந்தங்கள் விட்டவர்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திருப்பணிகள் செய்தவர்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கண்டராதித்தன் பாடிய பாக்கள் சைவத் திருமுறைகளில் ஒன்றான ஒன்பதாந் திருமுறையில் சேர்க்கப்பட்டு உள்ளன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மகன்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மதுராந்தகன்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உத்தம சோழன்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ஆவன்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அரிஞ்சயன் </w:t>
      </w:r>
      <w:r>
        <w:rPr>
          <w:rFonts w:cs="Latha" w:ascii="Latha" w:hAnsi="Latha"/>
          <w:sz w:val="22"/>
          <w:szCs w:val="22"/>
          <w:lang w:val="en-US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கி</w:t>
      </w:r>
      <w:r>
        <w:rPr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பி</w:t>
      </w:r>
      <w:r>
        <w:rPr>
          <w:rFonts w:cs="Latha" w:ascii="Latha" w:hAnsi="Latha"/>
          <w:sz w:val="22"/>
          <w:szCs w:val="22"/>
          <w:lang w:val="en-US" w:bidi="he-IL"/>
        </w:rPr>
        <w:t>. 956-957)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அரசியல் அறிவுடையவன்</w:t>
      </w:r>
      <w:r>
        <w:rPr>
          <w:rFonts w:cs="Latha" w:ascii="Latha" w:hAnsi="Latha"/>
          <w:sz w:val="22"/>
          <w:szCs w:val="22"/>
          <w:lang w:val="en-GB" w:bidi="he-IL"/>
        </w:rPr>
        <w:t>;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பரகேசரி’ என்ற பட்டம் உடையவன்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தந்தையிடம் தோற்று இராஷ்டிரகூடருடன் உறவு கொண்ட வைதும்பராயன் மகள் கல்யாணி என்பாளை மணந்துகொண்டான்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இப்புதிய தொடர்பால் தொண்டை நாட்டைக் கைப்பற்றினான்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இரண்டாம் பராந்தகன் </w:t>
      </w:r>
      <w:r>
        <w:rPr>
          <w:rFonts w:cs="Latha" w:ascii="Latha" w:hAnsi="Latha"/>
          <w:sz w:val="22"/>
          <w:szCs w:val="22"/>
          <w:lang w:val="en-US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கி</w:t>
      </w:r>
      <w:r>
        <w:rPr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பி</w:t>
      </w:r>
      <w:r>
        <w:rPr>
          <w:rFonts w:cs="Latha" w:ascii="Latha" w:hAnsi="Latha"/>
          <w:sz w:val="22"/>
          <w:szCs w:val="22"/>
          <w:lang w:val="en-US" w:bidi="he-IL"/>
        </w:rPr>
        <w:t>. 956-973)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அரிஞ்சயன் மகன்</w:t>
      </w:r>
      <w:r>
        <w:rPr>
          <w:rFonts w:cs="Latha" w:ascii="Latha" w:hAnsi="Latha"/>
          <w:sz w:val="22"/>
          <w:szCs w:val="22"/>
          <w:lang w:val="en-GB" w:bidi="he-IL"/>
        </w:rPr>
        <w:t>;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 கேசரி’ என்ற பட்டம் பெற்றவன்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 பாண்டியனைப் பொதியமலைப் பக்கம் ஓடச்செய்து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புகழ் பெற்றவன்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அவனுடன் நடத்திய கடும்போரில் இவனுக்கு முதல் மகனான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ஆதித்த கரிகாலன்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 பெரும்பங்கு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காஞ்சியில் இருந்த ‘பொன் மாளிகை’ என்ற அரண்மனையில் இறந்ததால்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பொன் மாளிகைத் துஞ்சின தேவர்’ எனப்பட்டான்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இவனுக்குச் ‘சுந்தர சோழன்’ என்ற பெயரும் உண்டு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மதுராந்தகன் </w:t>
      </w:r>
      <w:r>
        <w:rPr>
          <w:rFonts w:cs="Latha" w:ascii="Latha" w:hAnsi="Latha"/>
          <w:sz w:val="22"/>
          <w:szCs w:val="22"/>
          <w:lang w:val="en-US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கி</w:t>
      </w:r>
      <w:r>
        <w:rPr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பி</w:t>
      </w:r>
      <w:r>
        <w:rPr>
          <w:rFonts w:cs="Latha" w:ascii="Latha" w:hAnsi="Latha"/>
          <w:sz w:val="22"/>
          <w:szCs w:val="22"/>
          <w:lang w:val="en-US" w:bidi="he-IL"/>
        </w:rPr>
        <w:t>. 973-985)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முன் சொன்ன கண்டர் ஆதித்தன் மகன்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வயதானவன்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 அரசனாகப் பெரிதும் விரும்பினவன்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அவ்விருப்பத்தால் இவன்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பட்டத்திற்குரிய சுந்தர சோழன் மகனான கரிகாலனைக் கொலை செய்தவன் என்று கருத இடமுண்டு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கொலை செய்யப்பட்ட கரிகாலனுக்குத் தம்பியான இராஜராஜ சோழனை இளவரசனாக்கித் தான் பேரரசன் ஆனான்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சிவப்பணிகள் பல செய்து இறந்தான்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இராஜராஜன் </w:t>
      </w:r>
      <w:r>
        <w:rPr>
          <w:rFonts w:cs="Latha" w:ascii="Latha" w:hAnsi="Latha"/>
          <w:sz w:val="22"/>
          <w:szCs w:val="22"/>
          <w:lang w:val="en-US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கி</w:t>
      </w:r>
      <w:r>
        <w:rPr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பி</w:t>
      </w:r>
      <w:r>
        <w:rPr>
          <w:rFonts w:cs="Latha" w:ascii="Latha" w:hAnsi="Latha"/>
          <w:sz w:val="22"/>
          <w:szCs w:val="22"/>
          <w:lang w:val="en-US" w:bidi="he-IL"/>
        </w:rPr>
        <w:t>. 985-1014)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போர்கள்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சோழப் பேரரசருள் அழியாப் புகழ் நிறுத்தியவன் இராஜகேசரி இராஜராஜனே ஆவன்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சோழப் பெருநாட்டை ஏற்படுத்தித் துணிந்து நிலப்படை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கடற்படை களைப் பெருக்கினான்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அவற்றின் துணையைக் கொண்டு சேர நாட்டை வென்றான்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சேரனது கடற் பலத்தை ஒழித்தான்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நாடு முழுவதும் கைப்பற்றினான்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கொங்கு நாட்டை வென்றான்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குடகு முதலிய மலைநாடுகளைத் தன் வயப்படுத் 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மைசூர்ச் சம்ஸ்தானத்தில் அடங்கிய நுளம்ப பாடி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தடிகை பாடி என்ற நாடுகளை வென்றான்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கங்கபாடியைக் கைப்பற்றினான்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இங்ஙனம் துங்கபத்திரை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கிருஷ்ணை யாறுகளை வட எல்லையாகவும்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கன்னி முனையைத் தென் எல்லையாகவும் கொண்ட தென் இந்தியா முழுவதையும் வென்று சோழப் பேரரசை விரிவாக்கினான்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கீழைச் சாளுக்கியர்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கோதாவரிக்கும் கிருஷ்ணைக்கும் இடைப்பட்ட நாடு வேங்கை நாடு எனப்படும்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அதனைக் கீழைச் சாளுக்கியர் ஆண்டு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அம்மரபினர் இரு கிளைஞராகிப் பட்டம் பெறப் பூசலிட்டனர்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அவருள் நியாயமாக அரசராகத் தக்கார் பக்கம் இராஜராஜன் சேர்ந்து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சக்திவர்மன் என்பவனை அரசன் ஆக்கினான்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அவன் தம்பியான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விமலாதித்தற்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குத் தன் மகளான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குந்தவை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என்பாளை மணமுடித்து உறவு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விமலாதித்தன்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1011-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 கீழைச் சாளுக்கிய அரசன் ஆனான்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கலிங்க வெற்றி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இராஜராஜன் கோதாவரிக்கு அப்பால் இருந்த அரசர் சிலரை வெல்லத் தன் செல்வக் குமரனான இராஜேந்திரனைப் பெரும் படையுடன் அனுப்பினான்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கலிங்கம்வரை சென்று தன் வெற்றித் தூணை மகேந்திர மலையில் நாட்டி மீண்டான்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சோழர்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சாளுக்கியர் போர்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இப்பெ</w:t>
      </w:r>
      <w:r>
        <w:rPr>
          <w:rFonts w:cs="Latha" w:ascii="Latha" w:hAnsi="Latha"/>
          <w:sz w:val="22"/>
          <w:szCs w:val="22"/>
          <w:lang w:val="en-GB" w:bidi="he-IL"/>
        </w:rPr>
        <w:t>h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ழுதுள்ள பம்பாய் மாகாணத்தையும் ஹைதராபாத் சம்ஸ்தானத்தின் பெரும் பகுதியையும் மேலைச்சாளுக்கியர் ஆண்டு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இராஜராஜன் காலத்தில் சாளுக்கிய அரசனாக இருந்தவன்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சத்யாஸ்ரயன்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இராஜேந்திரன் பெரும் படையுடன் சென்று அவனை வென்று அவன் வல்லமையைக் குறைத்து மீண்டான்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ஈழ மண்டலம்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பராந்தகனுக்குப் பின் ஈழ நாடு சுயேச்சை பெற்றுவிட்டது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இராஜராஜன் காலத்தில் அதனை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ஐந்தாம் மஹிந்தன்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 ஆண்டு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காலத்தில் இலங்கையில் ஒரு குழப்பம் உண்டாயிற்று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அரசன் தென் இலங்கைக்கு ஓடிவிட்டான்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அச்சமயத்தைப் பயன்படுத்திக் கொள்ள இராஜராஜன் விரைந்து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கடற்படையை ஏவினான்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சோழப் பெரும் படை வட இலங்கையைக் கைபற்றியது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தலைநகரான அநுராதபுரத்தை அழித்தது</w:t>
      </w:r>
      <w:r>
        <w:rPr>
          <w:rFonts w:cs="Latha" w:ascii="Latha" w:hAnsi="Latha"/>
          <w:sz w:val="22"/>
          <w:szCs w:val="22"/>
          <w:lang w:val="en-GB" w:bidi="he-IL"/>
        </w:rPr>
        <w:t>;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பொலந்நருவா’ என்பதைத் தலைநகரமாக மாற்றியது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சோழப் பிரதிநிதி அங்கிருந்து வட இலங்கையை அரசாளத் தொடங்கினான்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வட இலங்கை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‘மும்மடி சோழ மண்டலம்’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எனப் பெயர் 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இராஜராஜன் பொலந்நருவாவில் ‘இராஜ ராஜேஸ்வரம்’ என்ற அழகிய சிவன் கோவிலைக் கட்டினான்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அக்கோவில் இன்றும் சோழரது கட்டடத் திறமையை விளக்கி நிற்கின்றது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மாலத் தீவுகள்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இவை கன்னி முனைக்குத் தென் மேற்கில் இந்துப் பெருங் கடலில் இருப்பவை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இராஜராஜன் இவற்றைத் தன் கடற்படை வலியால் வென்றான்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‘முந்நீர்ப் பழந்தீவு பன்னீராயிரம்’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1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எனப்பட்டன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பேரரசன்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இராஜராஜனது இயற்பெயர்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அருள்மொழித் தேவன்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அரசர் பலரை வென்ற காரணத்தால் ‘இராஜராஜன்’ எனப் பெயர்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எங்கும் ‘ஜயம்’ கொண்டதால்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ஜயங்கொண்ட சோழன்’ எனப்பட்டான்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வீரம்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பொறுமை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அரசியல் அறிவு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சமயப் பற்று இவற்றில் சிறந்து விளங்கினான்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தான் அரும்பாடுபட்டு உண்டாக்கிய சோழப் பேரரசு வீழ்ச்சி அடையாதிருக்கத் தான் வென்ற நாடுகளில் பண்பட்ட படைகளை நிலையாக வைத்திருந்தான்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தக்க பிரதிநிதிகளை அமர்த்தி ஆளச்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நாடு முழுவதும் அளப்பித்தான்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பெருநாட்டை ஆளத்தக்க நடு அரசாங்கத்தை வன்மையுடைய தாக்கினான்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சமயப் பற்று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இராஜராஜன் சிறந்த சிவபக்தன்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இன்றும் ஆராய்ச்சி அறிஞர் வியந்து பாராட்டுமாறு பெரிய சிவன் கோவிலைக் தஞ்சையில் கட்டினவன்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அதனைத் தன் உயிரினும் மேலாகக் கருதிப் பெருஞ்செல்வம் மானியமாக விட்டவன்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அக்கோவிலில் தேவாரம் பாட நாற்பத்தெண்மரை அமர்த்தினான்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நடனம்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நாடகம் இவற்றை வளர்க்க நானூறு மகளிரைப் பல ஊர்களிலிருந்து வரவழைத்தான்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அவர்கட்கு நானூறு வீடுகளும் நானூறு வேலி நிலமும் தானமாகத் தந்தான்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திருநாரையூரைச் சேர்ந்த நம்பியாண்டார் நம்பியைக் கொண்டு அப்பர்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சம்பந்தர்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சுந்தரர் பாடிய திருப்பதிகங்களை ஏழு திருமுறைகளாகத் தொகுப்பித்தான்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தனது தஞ்சைப் பெரிய கோவிலில் அம் மூவர் சிலைகளையும் எடுப்பித்துப் பூசையும் விழாக்களும் நடக்க ஏற்பாடு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சிறந்த சிவபக்தன் 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நாகப்பட்டினத்தில் கட்டப்பட்ட பௌத்த விஹாரத்திற்கு ‘ஆனைமங்கலம்’ என்ற கிராமத்தை மானியமாக 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பெருமாள் கோவில்கள் பலவற்றுக்கும் தருமங்கள் செய்துள்ளான்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காலத்தில் சமணப் பள்ளிகளும் செல்வாக்கைப் பெற்றன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சுருங்கக் கூறுமிடத்து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இவனது அரசாட்சி தென் இந்திய வரலாற்றில் சிறந்த இடம் பெறத்தக்கது என்னலாம்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தென் இந்திய வரலாற்றிலும் சமய வரலாற்றிலும் அழியாப் புகழைப் பெற்றுவிட்டான்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இராஜேந்திரன் </w:t>
      </w:r>
      <w:r>
        <w:rPr>
          <w:rFonts w:cs="Latha" w:ascii="Latha" w:hAnsi="Latha"/>
          <w:sz w:val="22"/>
          <w:szCs w:val="22"/>
          <w:lang w:val="en-US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கி</w:t>
      </w:r>
      <w:r>
        <w:rPr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பி</w:t>
      </w:r>
      <w:r>
        <w:rPr>
          <w:rFonts w:cs="Latha" w:ascii="Latha" w:hAnsi="Latha"/>
          <w:sz w:val="22"/>
          <w:szCs w:val="22"/>
          <w:lang w:val="en-US" w:bidi="he-IL"/>
        </w:rPr>
        <w:t>. 1012-1044)</w:t>
      </w:r>
    </w:p>
    <w:p>
      <w:pPr>
        <w:pStyle w:val="Bodytext"/>
        <w:rPr/>
      </w:pP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பரகேசரி இராஜேந்திரன்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இராஜராஜனுக்கு ஏற்ற மகன் ஆவன்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இளவரசனாக இருந்த பொழுதே பல போர்களைச் செய்து போதிய பயிற்சி பெற்றவன்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இளவரசன் என்ற முறையில் அரசியல் அநுபவம் பெற்றவன்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பட்டம் பெற்றபோது இவனுக்கு ஏறத்தாழ நாற்பத்தைந்து வயதிருக்கலாம்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பட்டம் பெற்ற ஏழாம் ஆண்டில்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மூத்த மகனான இராஜாதிராஜனை இளவரசனாக்கினான்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பிறிதொரு மகனைச் ‘சோழ பாண்டியன்’ என்ற பெயருடன் பாண்டிய நாட்டை ஆளுமாறு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தன் மக்கள் மூவருள் இருவரை மண்டலத் தலைவராக்கி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பேரரசைக் கவனிக்க இளவரசனை நியமித்துத் தான் போர்ச் செயல்களில் ஈடுபட்டான்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போர்கள்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இராஜேந்திரன் மேலைச் சாளுக்கிய நாட்டின் சில பகுதிகளை வென்றான்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இலங்கையில் கலகம் விளைத்து வட பகுதியைக் கைப்பற்ற முனைந்த ஐந்தாம் மஹிந்தனைப் போரில் தோற்கடித்தான்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அவனுடைய முடி முதலியனவும்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இராஜசிம்ம பாண்டியன் அவனிடம் ஒப்புவித்திருந்த முடியும் இந்திரன் ஆரமும் பிறவும் கைக்கொண்டான்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பராந்தகனாற் பெற முடியாதிருந்த பாண்டியன் பொருள்களைப் பெரு வீரனான இராஜேந்திரன்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இப்போரில் பயனாக முழு இலங்கையும் சோழ அரசுக்கு உட்பட்டது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மஹிந்தன் சோழ நாட்டிற்குக் கொண்டு செல்லப்பட்டான்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கங்கைவரை படையெடுப்பு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இராஜராஜன் கங்கை நீரைக் கொணர்ந்து தெளித்துத் தான் கட்டிய புதிய நகரத்தைத் தூய்மை செய்ய எண்ணினன் போலும்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வன்மை மிக்க படை ஒன்றைத் தன் மகா சாமந்தனிடம் ஒப்புவித்து வடக்கு நோக்கிச் செல்ல விடுத்தான்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அப்படை கோதாவரி முதல் கங்கைவரை இருந்த அரசர் பலரை வென்று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அவர்தம் விலை யுயர்ந்த பொருள்களைக் கைப்பற்றியது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பேரரசனாக இருந்து வங்காளத்தை ஆண்ட மகிபாலனைத் தோற்கடித்துக் கங்கை நீரைக் குடங்களிற் கொண்டு மீண்டது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பெருவெற்றி பெற்று மீண்டு வந்த சோழர் படையை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இராஜேந்திரன் கோதாவரிக் கரையிற் சந்தித்து வரவேற்றான்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இவ்வெற்றியை நினைந்து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தான் உண்டாக்கிய புதிய நகரத்திற்குக் ‘கங்கை கொண்ட சோழபுரம்’ என்னும் பெயரிட்டு மகிழ்ந்தான்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கடல் கடந்த நாடுகள்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மேற்சொன்ன வெற்றிகட்குப் பிறகு தன் கடற்படையை ஏவிச் சுமத்ரா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ஜாவா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மலேயாத் தீபகற்பம் என்னும் இடங்களைக் கைப்பற்றச்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‘ஸ்ரீவிஜய நாடு’ என்பதைச் சேர்ந்தவை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இவற்றில் இருந்த துறைமுக நகரங்கள் பல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சோழன் வசப்பட்டன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அவ்விடங்கள் சீனநாட்டுக் கப்பல்கட்கும் தமிழ்நாட்டுக் கப்பல்கட்கும் பிரயாண நடுவில் தங்கும் இடங்களாக இருந்தவை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இராஜேந்திரன் வாணிகத்தைப் பெருக்கவோ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ஆற்றலைக் காட்டவோ படையெடுத்து இவற்றை வென்றிருத்தல்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இலங்கைப் போர்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இஃது இராஜேந்திரனது ஆட்சி இறுதியில் நடந்ததாகும்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முன்பு சோழரிடம் சிறைப்பட்ட மஹிந்தனுக்குக் காசிபன் என்ற மகன்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தென் இலங்கையில் இருந்து அரசாண்டான்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முழு இலங்கையையும் கைப்பற்ற முனைந்தான்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அவனுக்குப்பின் வந்தவரும் ஓயாது சோழருடன் போரிட்டனர்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இக்கலக நிலையை அறிந்த இளவரசனான இராஜாதிராஜன் பெரும்படையுடன் ஈழம் சென்று வெற்றி பெற்று அமைதியை உண்டாக்கி மீண்டான்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நாட்டு வழியே திரும்புகையில் வேணாட்டரசனையும் சேரனையும் வென்று மீண்டான்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சோழர்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சாளுக்கியர் போர்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இப்போரும் இராஜாதிராஜனால் நடத்தப்பட்டது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மேலைச் சாளுக்கிய அரசனான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ஆஹவமல்லன்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இராஜேந்திரன் தனது நாட்டிலிருந்து கவர்ந்து கொண்ட பகுதிகளை மெல்ல மெல்லக் கைப்பற்றிச் சோழர்க்கு உட்பட்ட நுளம்பபாடியைக் கவரத் தலைப்பட்டான்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இராஜாதிராஜன் பெரும் படையுடன் வடமேற்கிற் சென்று சாளுக்கியர் படையைச் சிதறவடித்தான்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தலைவர்களைக் கொன்றான்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ஆஹவமல்லன் மக்களான விக்கிரமாதித்தன்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விஜயாதித்தன் என்பவரை ஓடச்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சாளுக்கிய நாட்டிற்குட் புகுந்து பல நகரங்களை அழித்தான்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ஆஹவ மல்லனால் சமாதானம் வேண்டி அனுப்பப்பட்ட தூதுவர்க்குப் பெண் உடை தரித்து அவமதித்தான்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சினங்கொண்டு மீண்டும் போரிட வந்த ஆஹவமல்லனைத் தோற்கடித்துச் சாளுக்கியர் தலை நகரமான கல்யாணபுரத்தைக் கைக்கொண்டான்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அங்கு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‘விஜய ராஜேந்திரன்’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பெயரால் விஜயாபிஷேகம் செய்து கொண்டான்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கங்கை கொண்ட சோழ புரம்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விஜயாலயன் தஞ்சாவூரைக் கைப்பற்றியது முதல் இராஜராஜன் ஆட்சி முடியத் தஞ்சாவூரே சோழப் பெருநாட்டின் தலைநகரமாக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இராஜேந்திரன் காலமுதல் கங்கை கொண்ட சோழபுரம் சோழர் கோ நகரமாக விளங்கியது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இப்புதிய நகரம் கங்கை கொண்ட சோழேஸ்வரம்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கங்காபுர மாளிகை’ எனப்பட்ட அரண்மனை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 கடைத்தெரு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அரசியல் உத்தியோகஸ்தர் மாளிகைகள் முதலியவற்றைத் தன் அகத்தே பெற்ற பெரிய நகரமாக அமைந்திருந்தது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கோவிலை அடுத்து மாளிகை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அரண்மனை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அவ்விடம் இன்று மேடாகக் கிடத்தலால் ‘மாளிகை மேடு’ எனப்படுகிறது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ஊரின் பல பகுதிகள் அழிந்து கிடக்கின்றன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ஊரின் பல பகுதிகள் அழிந்து கிடக்கின்றன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இடங்கள் காட்டுப்பாங்காகக் கிடக்கின்றன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இடங்களில் மண்மேடுகள் காட்சி அளிக்கின்றன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காலத்திற் சோழப் பெருநாட்டின் தலைநகரமாக இருந்து புகழ்பெற்ற கங்கை கொண்ட சோழ புரம்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இன்று பாழடைந்த சிற்றூராகக் காண்பது வருந்தத்தக்க காட்சியாகும்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கங்கை கொண்ட சோழேஸ்வரம்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இக்கோவில் தஞ்சை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 ராஜேஸ்வரத்தைப் போன்றது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ஓரளவு அதனைவிடச் சிறியது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இதன் பெரிய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அகன்ற கல் மதிற்சுவரும் கோபுர வாயில்களும் அழிந்து கிடக்கின்றன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இதன் பிராகாரம் அகன்றது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அதனில் உள்ள திருச்சுற்று மாளிகை பல இடங்களில் அழிந்துவிட்டது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கோவில் விமானம் நூறடிச் சதுரமாக அமைந்துள்ளது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ஒன்பது அடுக்குகளைக் 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முதல் இரண்டு அடுக்குகள் நேராகவும் மற்றவை சிறிது சாய்ந்தும் செல்கின்றன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விமானத்தின் நான்கு பக்கங்களிலும் வாயில்களும் மாடங்களும் இருக்கின்றன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லிங்கம் மிகப் பெரியது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அதன் உயரம் </w:t>
      </w:r>
      <w:r>
        <w:rPr>
          <w:rFonts w:cs="Latha" w:ascii="Latha" w:hAnsi="Latha"/>
          <w:sz w:val="22"/>
          <w:szCs w:val="22"/>
          <w:lang w:val="en-GB" w:bidi="he-IL"/>
        </w:rPr>
        <w:t xml:space="preserve">13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சுற்றளவு </w:t>
      </w:r>
      <w:r>
        <w:rPr>
          <w:rFonts w:cs="Latha" w:ascii="Latha" w:hAnsi="Latha"/>
          <w:sz w:val="22"/>
          <w:szCs w:val="22"/>
          <w:lang w:val="en-GB" w:bidi="he-IL"/>
        </w:rPr>
        <w:t xml:space="preserve">33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இக்கோவிலில் உள்ள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சிற்பங்கள்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கண்ணைக் கவரும் வேலைப்பாடு கொண்டவை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அவற்றுள் மிகச் சிறந்தது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சிவபிரான் உமையம்மையுடன் இருந்து சண்டீசர்க்குக் கொன்றை மாலை சூட்டும் காட்சியை விளக்கும் சிற்பமே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 கங்கம்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இது கங்கை கொண்ட சோழபுரத்தை அடுத்திருந்தது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இதன் நீளம் தெற்கு வடக்காகப் பதினாறு கல்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அகலம் ஏறத்தாழ ஐந்து கல்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இதற்குக் கொள்ளிடத்திலிருந்து நீரைக் கொணரும் கால்வாயின் நீளம் அறுபது கல்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இப்பெரிய ஏரி இன்று மணல் வெளியாகக் காண்கிறது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இதன் உயர்ந்த கரைகள் அங்கங்கு இருக்கின்றன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ஏரி இன்று ‘பொன்னேரி’ எனப் பெயர் பெற்றுள்ளது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இஃது அக்காலத்தில் கங்கை கொண்ட சோழ புரத்தை அழகு செய்து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பக்கத்து நிலங்களைப் பசுமை செய்து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கண்ணுக்குக் கடல் போலவும் உடலுக்கு உயிர் போலவும் அமைந்திருந்ததாகும்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இந்தியாவில் பழைய மன்னரால் கட்டப்பட்ட ஏரிகளில் பெரியது இந்த ஏரியே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குடும்பம்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விருதுகள் முதலியன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இராஜேந்திரனுக்கு மனைவிமார் பலராவர்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ஆண்மக்கள் இராஜ</w:t>
      </w:r>
      <w:r>
        <w:rPr>
          <w:rFonts w:cs="Latha" w:ascii="Latha" w:hAnsi="Latha"/>
          <w:sz w:val="22"/>
          <w:szCs w:val="22"/>
          <w:lang w:val="en-GB" w:bidi="he-IL"/>
        </w:rPr>
        <w:t>h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திராஜன்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 ராஜேந்திரன் என்போர்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பெண்மக்கள் பிரானார்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அம்மங்காதேவி என்ற இருவராவர்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இவருள் அம்மங்காதேவி என்பவள்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விமலாதித்தன் மகனும் கீழைச் சாளுக்கிய அரசனுமான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இராஜராஜ நரேந்திரன்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மனைவி யாவாள்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முடி கொண்ட சோழன்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பண்டித சோழன்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கங்கை கொண்ட சோழன்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கடாரம் கொண்டான்’ என்பன இராஜேந்திரன் கொண்ட குறிக்கத்தக்க விருதுப்பெயர்களாம்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பிற்காலச் சோழருள் இராஜேந்திரனை ஒத்தார் எவரும் இலர்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சோழர் வரலாற்றில் தனி இடம் பெறத்தக்க பேறுடையவன் இவனே ஆவன்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இராஜாதிராஜன் </w:t>
      </w:r>
      <w:r>
        <w:rPr>
          <w:rFonts w:cs="Latha" w:ascii="Latha" w:hAnsi="Latha"/>
          <w:sz w:val="22"/>
          <w:szCs w:val="22"/>
          <w:lang w:val="en-US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கி</w:t>
      </w:r>
      <w:r>
        <w:rPr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பி</w:t>
      </w:r>
      <w:r>
        <w:rPr>
          <w:rFonts w:cs="Latha" w:ascii="Latha" w:hAnsi="Latha"/>
          <w:sz w:val="22"/>
          <w:szCs w:val="22"/>
          <w:lang w:val="en-US" w:bidi="he-IL"/>
        </w:rPr>
        <w:t>. 1018-1054)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சோழர்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சாளுக்கியர் போர் </w:t>
      </w:r>
      <w:r>
        <w:rPr>
          <w:rStyle w:val="Charoverride3"/>
          <w:rFonts w:cs="Latha" w:ascii="Latha" w:hAnsi="Latha"/>
          <w:b/>
          <w:bCs/>
          <w:sz w:val="22"/>
          <w:szCs w:val="22"/>
          <w:lang w:val="en-US" w:bidi="he-IL"/>
        </w:rPr>
        <w:t>II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இராஜாதிராஜன் இளவரசனாக இருந்து சாளுக்கியரை முற்றிலும் முறியடித்த செய்தி முன்னர்க் கூறப்பட்டதன்றோ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பேரரசன் ஆன பிறகு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1044-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க்கும் </w:t>
      </w:r>
      <w:r>
        <w:rPr>
          <w:rFonts w:cs="Latha" w:ascii="Latha" w:hAnsi="Latha"/>
          <w:sz w:val="22"/>
          <w:szCs w:val="22"/>
          <w:lang w:val="en-GB" w:bidi="he-IL"/>
        </w:rPr>
        <w:t>1046-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க்கும் இடையில் மற்றொரு முறை சாளுக்கியருடன் போரிட்டான்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போரிட்டு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முன்போலவே சேனைத்தலைவர் பலரைக் கொன்று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நகரங்களைத் தீக்கிரையாக்கி மீண்டான்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சோழர்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சாளுக்கியர் போர் </w:t>
      </w:r>
      <w:r>
        <w:rPr>
          <w:rStyle w:val="Charoverride3"/>
          <w:rFonts w:cs="Latha" w:ascii="Latha" w:hAnsi="Latha"/>
          <w:b/>
          <w:bCs/>
          <w:sz w:val="22"/>
          <w:szCs w:val="22"/>
          <w:lang w:val="en-US" w:bidi="he-IL"/>
        </w:rPr>
        <w:t>III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இராஜாதிராஜன் அரசனானவுடன் தனக்கு அடுத்த தம்பியான இரண்டாம் இராஜேந்திரனை இளவரசனாக்கி 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ஏறத்தாழக்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1054-’55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 இளவரசனை உடன்கொண்டு சாளுக்கியரைத் தாக்கினான்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கிருஷ்ணை யாற்றங்கரையில் உள்ள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‘கொப்பம்’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இடத்தில் போர் நடந்தது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சாளுக்கியர் படை வீரர் இராஜாதிராஜன் ஏறி இருந்த யானையையும் அவனையுமே குறி பார்த்துப் பார்த்து இறுதியிற் கொன்றனர்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சோழப்படை அஞ்சி ஓடத் தலைப்பட்டது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அதனைக் கண்ணுற்ற இராஜேந்திரன்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அஞ்சாதீர்கள்’’ என்று படைவீரர்க்குக் கூறி முன் பாய்ந்தான்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சோழப்படை வீரங்கொண்டது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பழிக்குப் பழிவாங்கத் துணிந்தது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அவ்வளவே ஃபோர் வேறு விதமாகத் திரும்பியது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இராஜேந்திரன் வெற்றி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சாளுக்கியர் படைத்தலைவர் பலர் மாண்டனர்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சாளுக்கியர்க்கு இப்போரில் பெரிய நஷ்டம் ஏற்பட்டது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ஆஹவமல்லன் தன் பட்டத்து அரசியரையும் உயர்ந்த பொருள்களையும் யானை முதலியவற்றையும் போர்க்களத்தில் விட்டு ஓடிவிட்டான்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இராஜேந்திரன் போர்க்களத்திலேயே தன்னைச் சோழப் பேரரசனாக முடி சூடிக்கொண்டான்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போர்களத்தில் முடி சூடிக் கொண்ட அரசன் இவன் ஒருவனே ஆவன்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ubhead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இரண்டாம் இராஜேந்திரன் </w:t>
      </w:r>
      <w:r>
        <w:rPr>
          <w:rFonts w:cs="Latha" w:ascii="Latha" w:hAnsi="Latha"/>
          <w:sz w:val="22"/>
          <w:szCs w:val="22"/>
          <w:lang w:val="en-US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கி</w:t>
      </w:r>
      <w:r>
        <w:rPr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பி</w:t>
      </w:r>
      <w:r>
        <w:rPr>
          <w:rFonts w:cs="Latha" w:ascii="Latha" w:hAnsi="Latha"/>
          <w:sz w:val="22"/>
          <w:szCs w:val="22"/>
          <w:lang w:val="en-US" w:bidi="he-IL"/>
        </w:rPr>
        <w:t>. 1052-1064)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சாளுக்கியர் போர்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ஒன்பதாண்டுகள் கழிந்தன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கொப்பத்தில் தனக்கு நேர்ந்த அவமானத்தைப் போக்கிப் கொள்ள விரும்பிய ஆஹவமல்லன்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 நாட்டின் வடமேற்கு எல்லையைத் தாக்கினான்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அப்பொழுது இராஜேந்திரன் மகனான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இராஜ மஹேந்திரன்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1060-1063)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சோழர் சார்பாகச் சென்று ‘முடக்காறு’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கூடல் சங்கமம்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இடத்திற் போர் புரிந்து வென்றான்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அவ்வமயம் இராஜேந்திரன் தம்பியான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வீர ராஜேந்திரனும்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போர்க் களத்தில் பங்கு 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 மஹேந்திரன் இளவரசனாக இருந்த பொழுதே இறந்துவிட்டதால்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 ராஜேந்திரன் இளவரசன் ஆனான்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குடும்பத்தார் மண்டலத் தலைவர்கள்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இராஜேந்திரன் காலத்தில் அவனுடைய சிற்றப்பன் ஒருவன்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தம்பியர் நால்வர்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மக்கள் அறுவர்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பெயரர் இருவராகப் பதின்மூவர் சோழப் பெரு நாட்டின் பல மண்டலங்களில் இருந்து ஆண்டு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இதனால் சோழப் பெருநாடு உருக்குலையாது பலப்பட்டிருந்தது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வீர ராஜேந்திரன் </w:t>
      </w:r>
      <w:r>
        <w:rPr>
          <w:rFonts w:cs="Latha" w:ascii="Latha" w:hAnsi="Latha"/>
          <w:sz w:val="22"/>
          <w:szCs w:val="22"/>
          <w:lang w:val="en-US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கி</w:t>
      </w:r>
      <w:r>
        <w:rPr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பி</w:t>
      </w:r>
      <w:r>
        <w:rPr>
          <w:rFonts w:cs="Latha" w:ascii="Latha" w:hAnsi="Latha"/>
          <w:sz w:val="22"/>
          <w:szCs w:val="22"/>
          <w:lang w:val="en-US" w:bidi="he-IL"/>
        </w:rPr>
        <w:t>. 1064-1069)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கூடல் சங்கமம் 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இராஜகேசரி வீர ராஜேந்திரன் கூடல் சங்கமத்தில் ஆஹவமல்லனைப் புறங்கண்டதால் அப்பகைவன் ஒருநாளைக் </w:t>
      </w:r>
      <w:r>
        <w:rPr>
          <w:rFonts w:cs="Latha" w:ascii="Latha" w:hAnsi="Latha"/>
          <w:sz w:val="22"/>
          <w:szCs w:val="22"/>
          <w:lang w:val="en-GB" w:bidi="he-IL"/>
        </w:rPr>
        <w:t xml:space="preserve">(10-9-1067)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குறிப்பிட்டு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அங்குத் தன்னுடன் போருக்கு வருமாறு ஓலை போக்கினான்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வீர ராஜேந்திரன் மகிழ்ந்து தன் பெரும் படையுடன் கூடல் சங்கமம்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கிருஷ்ணையும் துங்கபத்திரையும் கூடும் இடம்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சென்று காத்திருந்தான்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மாதம் ஆகியும் ஆஹவமல்லன் வரவில்லை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சினம் கொண்ட வீர ராஜேந்திரன் சாளுக்கிய நகரங்களை அழித்தான்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ஆஹவமல்லனைப் போன்ற உருவம் ஒன்றைச் செய்து அதனை அவமானப்படுத்தினான்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துங்கபத்திரைக் கரையில் வெற்றித்தூணை நாட்டினான்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ஆவஹமல்லன் ஆற்றிற் குதித்து இறந்தான்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வேங்கை நாடு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முதலாம் இராஜேந்திரன் மகளை மணந்த இராஜராஜ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நரேந்திரனை மேலைச் சாளுக்கிய அரசன் துரத்திவிட்டு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வேங்கை நாட்டைத் தனக்கடங்கிய ஒருவனிடம் ஆளவிட்டான்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மேற் சொன்ன கூடல் சங்கமப் போருக்குப்பின்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வீரராஜேந்திரன் வேங்கை நாடு சென்றான்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புதிய அரசனைத் துரத்தினான்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 நரேந்திரன் மகனான ஏழாம் விஷ்ணுவர்த்தனனிடம் நாட்டை ஒப்புவித்தான்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அவனுக்குத் தன் மகளையும் மணம் செய்வித்தான்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ஆறாம் விக்கிரமாதித்தன்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ஆஹவமல்லனுக்கு இரண்டாம் மகன்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தந்தை இறந்தவுடன் முதல் மகனான இரண்டாம் சோமேஸ்வரன் சாளுக்கிய அரசன் ஆனான்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ஆறாம் விக்கிரமாதித்தன் தானும் சாளுக்கிய நாட்டின் ஒரு பகுதியை ஆள விரும்பிச் சோழன் உதவியை நாடினான்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சோழன் அவனுக்காகக் பரிந்து படையெடுத்துச் செல்ல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இரண்டாம் சோமேஸ்வரன் அஞ்சி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சாளுக்கிய நாட்டின் தென் பகுதியை விக்கிரமாதித்தனிடம் ஒப்புவித்தான்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 ராஜேந்திரன் அவனுக்குத் தன் பெண்ணை மணம் செய்வித்து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விக்கிரமாதித்தனை மருமகனாக ஏற்றுக்கொண்டான்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வீர சோழன்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இவனுடைய விருதுப் பெயர்களுள்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வீர சோழன்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 ஒன்று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பெயர்கொண்ட ஆறு தஞ்சாவூர் ஜில்லாவிற் பாய்கின்றது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புத்தமித்திரர் என்ற புலவர் இவன் பெயரால் ஓர் இலக்கண நூல் செய்துள்ளார்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அதன் பெயர்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வீர சோழியம்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அதி ராஜேந்திரன் </w:t>
      </w:r>
      <w:r>
        <w:rPr>
          <w:rFonts w:cs="Latha" w:ascii="Latha" w:hAnsi="Latha"/>
          <w:sz w:val="22"/>
          <w:szCs w:val="22"/>
          <w:lang w:val="en-US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கி</w:t>
      </w:r>
      <w:r>
        <w:rPr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பி</w:t>
      </w:r>
      <w:r>
        <w:rPr>
          <w:rFonts w:cs="Latha" w:ascii="Latha" w:hAnsi="Latha"/>
          <w:sz w:val="22"/>
          <w:szCs w:val="22"/>
          <w:lang w:val="en-US" w:bidi="he-IL"/>
        </w:rPr>
        <w:t>. 1069-1070)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வீரராஜேந்திரன் மகன்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சில மாதங்களே சோழ அரசனாக இருந்து இறந்தான்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2"/>
        <w:numPr>
          <w:ilvl w:val="1"/>
          <w:numId w:val="2"/>
        </w:numPr>
        <w:rPr>
          <w:lang w:val="en-GB" w:bidi="he-IL"/>
        </w:rPr>
      </w:pPr>
      <w:r>
        <w:rPr>
          <w:lang w:val="en-GB" w:bidi="he-IL"/>
        </w:rPr>
        <w:t xml:space="preserve">4. </w:t>
      </w:r>
      <w:r>
        <w:rPr>
          <w:rFonts w:ascii="Latha" w:hAnsi="Latha" w:cs="Latha"/>
          <w:lang w:val="en-GB" w:bidi="he-IL"/>
        </w:rPr>
        <w:t>சோழ</w:t>
      </w:r>
      <w:r>
        <w:rPr>
          <w:lang w:val="en-GB" w:bidi="he-IL"/>
        </w:rPr>
        <w:t xml:space="preserve"> </w:t>
      </w:r>
      <w:r>
        <w:rPr>
          <w:lang w:val="en-GB" w:bidi="he-IL"/>
        </w:rPr>
        <w:t xml:space="preserve">- </w:t>
      </w:r>
      <w:r>
        <w:rPr>
          <w:rFonts w:ascii="Latha" w:hAnsi="Latha" w:cs="Latha"/>
          <w:lang w:val="en-GB" w:bidi="he-IL"/>
        </w:rPr>
        <w:t>சாணாக்கியர்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கீழைச் சாளுக்கியர்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ஏறத்தாழக்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நூற்றாண்டின் தொடக்கத்தில் இரண்டாம் புலிகேசி என்ற மேலைச் சாளுக்கிய மன்னன் கிருஷ்ணை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கோதாவரி யாறுகட்கு இடைப்பட்ட நிலத்தை வென்று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தம்பியான விஷ்ணுவர்த்தனன் என்பவனை அதற்கு அரசன் ஆக்கினான்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அதுமுதல் அப்புதிய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வேங்கை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நாடு கீழைச் சாளுக்கிய நாடு எனப்பட்டது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ஆண்டவர் ‘கீழைச் சாளுக்கியர்’ என்று பெயர் பெற்றனர்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அம்மரபினர் பல்லவர்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இராஷ்டிரகூடர் இவர்கள் காலங்களில் எல்லாம் அந்நாட்டைத் தொடர்ந்தே அரசாண்டு வந்தனர்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சோழர்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சாளுக்கியர் உறவு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இராஜராஜன் காலத்தில் அம்மரபினர் இரு கிளைகளாகப் பிரிந்து அரசுரிமைக்குப் போரிட்டனர்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அவருள் மூத்த கிளையினர் இராஜராஜனையும் இளைய கிளையினர் மேலைச் சாளுக்கியரையும் சரண் அடைந்தனர்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இராஜராஜன் நினைத்ததை முடிக்கும் ஆற்றல் பெற்றவன்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அவன் தன்னைச் சரண் அடைந்த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சக்திவர்மன்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என்பவனை அரசனாக்கினான்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அவனுக்குப்பின் பட்டம் பெறத்தக்க அவன் தம்பியும் இளவரசனுமான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விமலா தித்தனு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க்குத் தன் மகளான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குந்தவை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என்பாளை மணமுடித்தான்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இப்புதிய உறவினால் சோழப் பெருநாட்டின் செல்வாக்குப் கோதாவரி யாறுவரை பரவியது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சாளுக்கியர்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சக்திவர்மனுக்குப் பிறகு விமலாதித்தன்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1011-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ல் அரசனாகி </w:t>
      </w:r>
      <w:r>
        <w:rPr>
          <w:rFonts w:cs="Latha" w:ascii="Latha" w:hAnsi="Latha"/>
          <w:sz w:val="22"/>
          <w:szCs w:val="22"/>
          <w:lang w:val="en-GB" w:bidi="he-IL"/>
        </w:rPr>
        <w:t>1022-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வரை அரசாண்டான்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அவனுக்குக் குந்தவை வயிற்றில் இராஜராஜ நரேந்திரன் பிறந்தான்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அவன் தாய் வழியில் சோழனாகவும் தந்தை வழியில் சாளுக்கியனாகவும் இருந்தமையால்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சோழ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-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சாளுக்கியன்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மரபினர் இவ்வாறே ‘சோழ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சாளுக்கியர்’ எனப் பெயர் பெற்றனர்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 நரேந்திரன்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1022-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 முடிசூடப்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முதற் குலோத்துங்க சோழன்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முதலாம் இராஜேந்திர சோழன் தன் மகளான அம்மங்கா தேவியை இராஜராஜ நரேந்திரனுக்கு மணம் செய்வித்தான்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அம்மங்கை கருப்ப முற்றுத் தன் பிறந்த அகமாகிய கங்கை கொண்ட சோழ புரம் சென்று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1043-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 பூசநாளில் ஒரு மகனைப்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அவனுக்குப் பாட்டியார் ‘இராஜேந்திரன்’ என்று பாட்டன் பெயரை இட்டனர்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அவனே சோழப் பெருநாட்டை ஆண்ட சோழசாளுக்கியருள் முதல் அரசன் ஆவன்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ஏழாம் விஷ்ணுவர்த்தனன்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 நரேந்திரன்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1062-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 காலமானான்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மேலைச் சாளுக்கிய அரசனான ஆறாம் விக்கிரமாதித்தன் ஒரு படையை அனுப்பி வேங்கை நாட்டைக் கைப்பற்றினான்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தனக்கு வேண்டிய ஒருவனை அரசன் ஆக்கினான்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அறிந்த வீர ராஜேந்திரன் வேங்கை நாட்டை அடைந்து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புதியவனை விரட்டித் தன் தங்கை மகனான இராஜேந்திரனை அரியணை ஏற்றினான்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கீழைச் சாளுக்கிய அரச முறைப்படி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ஏழாம் விஷ்ணுவர்த்தனன்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பெயருடன் நாட்டை ஆளத் தொடங்கினான்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 ராஜேந்திரன் அவனுக்குத் தன் மகளை மணம் செய்வித்தான்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விஷ்ணுவர்த்தனன்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சிறிய தந்தையான விஜயாதித்தன் என்பவனுடன் நாட்டை ஆண்டு வந்தான்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 நாட்டிற் குழப்பம்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வீர ராஜேந்திரன்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1062-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 காலமானான்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அவன் மகனான அதிராஜேந்திரன் பட்டம்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சில மாதங்களே அரசாண்டான்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உள்நாட்டுக் கலகத்திற் கொல்லப்பட்டான்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ஏழாம் விஷ்ணு வர்த்தனன்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சாளுக்கியன்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சோழப் பேரரசனாக முடி சூடிக்கொண்டான்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தான் ஆண்ட கீழைச் சாளுக்கிய நாட்டைத் தன் சிற்றப்பன் ஆட்சியில் 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விஷ்ணுவர்த்தனன்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முதற் குலோத்துங்க சோழன்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பெயருடன் சோழ நாட்டை ஐம்பதாண்டுகள்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1070-1120)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அரசாண்டான்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அவன் காலமுதல் சோழப் பேரரசு மறையும் வரை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சோழ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-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சாளுக்கியரே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சோழப் பெருநாட்டை ஆண்டு வந்தனர்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முதற் குலோத்துங்கன் </w:t>
      </w:r>
      <w:r>
        <w:rPr>
          <w:rFonts w:cs="Latha" w:ascii="Latha" w:hAnsi="Latha"/>
          <w:sz w:val="22"/>
          <w:szCs w:val="22"/>
          <w:lang w:val="en-US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கி</w:t>
      </w:r>
      <w:r>
        <w:rPr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பி</w:t>
      </w:r>
      <w:r>
        <w:rPr>
          <w:rFonts w:cs="Latha" w:ascii="Latha" w:hAnsi="Latha"/>
          <w:sz w:val="22"/>
          <w:szCs w:val="22"/>
          <w:lang w:val="en-US" w:bidi="he-IL"/>
        </w:rPr>
        <w:t>. 1070-1120)</w:t>
      </w:r>
    </w:p>
    <w:p>
      <w:pPr>
        <w:pStyle w:val="Center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போர்கள் 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சோழர்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சாளுக்கியர் போர்</w:t>
      </w:r>
      <w:r>
        <w:rPr>
          <w:rStyle w:val="Charoverride3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 xml:space="preserve"> </w:t>
      </w:r>
      <w:r>
        <w:rPr>
          <w:rStyle w:val="Charoverride3"/>
          <w:rFonts w:cs="Latha" w:ascii="Latha" w:hAnsi="Latha"/>
          <w:b/>
          <w:bCs/>
          <w:sz w:val="22"/>
          <w:szCs w:val="22"/>
          <w:lang w:val="en-US" w:bidi="he-IL"/>
        </w:rPr>
        <w:t>I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வீர ராஜேந்திரனுக்கு மருமகனான ஆறாம் விக்கிர மாதித்தன்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தன் சகலனான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 ராஜேந்திரனுக்கு மற்றொரு மருமகனான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முதற் குலோத்துங்க சோழனிடம் பொறாமை கொண்டு அவனைத் தாக்கினான்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போர் துங்கபத்திரைக் கரையில் நடந்தது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சோழனுக்கு உதவியாக வந்த விக்கிரமாதித் தனுக்குத் தமையனான இரண்டாம் சோமேஸ்வரன்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தம்பியிடம் தோற்று நாட்டை இழந்தான்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இப்போரில் சோழர்க்கு நஷ்டம்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விக்கிரமாதித்தன் இரட்டபாடி முழுவதற்கும் அரசன் ஆனான்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சோழர்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பாண்டியன் போர் </w:t>
      </w:r>
      <w:r>
        <w:rPr>
          <w:rStyle w:val="Charoverride3"/>
          <w:rFonts w:cs="Latha" w:ascii="Latha" w:hAnsi="Latha"/>
          <w:b/>
          <w:bCs/>
          <w:sz w:val="22"/>
          <w:szCs w:val="22"/>
          <w:lang w:val="en-US" w:bidi="he-IL"/>
        </w:rPr>
        <w:t>I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திரிபுவன மல்ல பாண்டியன் என்பவன் விக்கிரமாதித் தனுடன் சேர்ந்து மேற்சொன்ன போரில் அவனுக்கு உதவி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சோழன் அவனைத் தாக்கிக் கொன்று வெற்றி பெற்றான்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சோழர்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சாளுக்கியர் போர் </w:t>
      </w:r>
      <w:r>
        <w:rPr>
          <w:rStyle w:val="Charoverride3"/>
          <w:rFonts w:cs="Latha" w:ascii="Latha" w:hAnsi="Latha"/>
          <w:b/>
          <w:bCs/>
          <w:sz w:val="22"/>
          <w:szCs w:val="22"/>
          <w:lang w:val="en-US" w:bidi="he-IL"/>
        </w:rPr>
        <w:t>II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ஆறாம் விக்கிரமாதித்தன்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1081-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 பெரும் படையுடன் வந்து கங்கபாடி முதலிய நாடுகளைக் கைப்பற்றிக் கோலார்வரை வந்து 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முதற் குலோத்துங்கன் வன்மை மிக்க படையுடன் சென்று சாளுக்கியனைப் பல இடங்களில் தோற்கடித்தான்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நாட்டுப் பகுதிகளை மீட்டான்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அவனைத் துங்கபத்திரைக்கு அப்பால் துரத்தி அடித்தான்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ஏராளமான யானைகளையும் குதிரைகளையும் பிற பொருள்களையும் கைப்பற்றினான்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அவற்றைத் தன் வீரர்க்கே பங்கிட்டு மீண்டான்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சோழர்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பாண்டியர் போர் </w:t>
      </w:r>
      <w:r>
        <w:rPr>
          <w:rStyle w:val="Charoverride3"/>
          <w:rFonts w:cs="Latha" w:ascii="Latha" w:hAnsi="Latha"/>
          <w:b/>
          <w:bCs/>
          <w:sz w:val="22"/>
          <w:szCs w:val="22"/>
          <w:lang w:val="en-US" w:bidi="he-IL"/>
        </w:rPr>
        <w:t>II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சோழ அரசர் வடக்கே சாளுக்கியருடன் ஓயாது போர் செய்துகொண்டிருக்கையில்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 மரபினர் பாண்டிய நாட்டைக் கைப்பற்றி ஆளத் தொடங்கினர்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குலோத்துங்கன் காலத்தில் ‘பஞ்ச பாண்டியர்’ என்ற ஐவர் பாண்டிய நாட்டை ஐந்து பிரிவுகளாக்கி ஆண்டு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சாளுக்கியர் போரை முடித்துக்கொண்டு பாண்டிய நாடு சென்றான்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பஞ்ச பாண்டவர் வீணே போரிட்டு ஓடி ஒளிந்தனர்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குலோத்துங்கன் அங்கங்கு வெற்றித் தூண்களை நாட்டி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மதுரையில் தன் மக்களுள் ஒருவனைப் பிரதிநிதியாக இருந்து ஆளுமாறு விடுத்து மீண்டான்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சோழர்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சேரர் போர்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சோழன் விழிஞம்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1</w:t>
      </w:r>
      <w:r>
        <w:rPr>
          <w:rFonts w:cs="Latha" w:ascii="Latha" w:hAnsi="Latha"/>
          <w:sz w:val="22"/>
          <w:szCs w:val="22"/>
          <w:lang w:val="en-GB" w:bidi="he-IL"/>
        </w:rPr>
        <w:t xml:space="preserve"> 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கோட்டாறு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2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காந்தளுர்ச் சாலை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3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இடங்களிற் சேரனை வென்று தனக்கு அடங்கி இருக்குமாறு பணித்து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 நாட்டிற்காக ‘நிலைப்படை’ ஒன்றைக் கோட்டாற்றில் அமைத்து மீண்டான்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தென் கலிங்கப் போர்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கீழைச் சாளுக்கிய நாட்டில் அரசப் பிரதிநிதியாக இருந்தவன் குலோத்துங்கன் மகனான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விக்கிரமசோழன்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ஆவன்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தந்தையின் கட்டளைப்படி தென் கலிங்க அரசனான தெலுங்க வீமனை வென்று அடக்கினான்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வட கலிங்கப் போர்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வட கலிங்கத்தை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அனந்தவர்மன்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 ஆண்டு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சோழனது பேரரசை மதிக்கவில்லை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சோழன் தன் பெரும் படைத்தலைவனான கருணாகரத் தொண்டைமான் என்பவனை அங்கு அனுப்பினான்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வட கலிங்கம் வழிவிட்டது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அனந்தவர்மன் சிறைப்பட்டான்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வட கலிங்கம் சோழன் வசமானது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இப்போரைச் சிறப்பித்துக் கூறுவதே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கலிங்கத்துப் பரணி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அதனைப் பாடியவர்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ஐயங்கொண்டார்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புலவர்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சமய நிலை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முதற் குலோத்துங்கன் காலத்தில் சோழப் பெருநாடு வட கலிங்கம்வரை பரவி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தன் மக்களை மண்டலங்களில் அரசப் பிரதிநிதிகளாக்கி அமைதியைப் பாதுகாத்து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 சமயத்தில் அழுத்தமான பற்றுடையவன்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தில்லைப் பெருமானைத் தன் குலநாயகமாகக் கொண்டவன்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தானைத் தலைவருள் ஒருவனான காலிங்கராயன் தில்லையிற் செய்த திருப்பணிகள் மிகப்பல 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அவற்றுள் சிறப்பாகக் குறிக்கத்தக்கது மூவர் தேவாரத்தைச் செப்பேடுகளில் எழுதுவித்ததும்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சம்பந்தர் தேவாரத்தை ஓத மண்டபம் அமைத்ததுமே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திருவதிகை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யில் திருநாவுக்கரசர்க்குக் கோவில் கட்டி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பெயரால் மடம் அமைத்துத் தானம்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குலோத்துங்கன்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நாகையில் இருந்த பௌத்த விஹாரத்திற்கு விளை நிலங்களை 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வைணவர் கோவில்களைப் பாதுகாத்தான்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குடும்பம்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முதற் குலோத்துங்கனுக்கும் மதுராந்தகிக்கும் பிறந்த மக்கள் எழுவர்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அவருள் விக்கிரம சோழன் ஒருவன்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 சோழன் ஒருவன்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சாளுக்கிய இரண்டாம் இராஜராஜன் ஒரு மகனாவன்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மனைவியர் மதுராந்தகி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ஏழிசை வல்லபி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தியாகவல்லி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 மரபினளான கம்ப மகாதேவி முதலியோர்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மகள் அம்மங்கைதேவி என்பவள்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விருதுகள்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இராஜகேசரி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குலோத்துங்க சோழனுடைய விருதுப் பெயர்கள் பலவாகும்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அவற்றுள் அபயன்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திருநீற்றுச் சோழன்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திரிபுவன சக்கரவர்த்திகள் என்பன குறிக்கத் தக்கவை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 xml:space="preserve"> 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திரிபுவன சக்கரவர்த்திகள்’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பட்டம் அவன் கால முதலே சோழ அரசர்க்கு வழங்கலாயிற்று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சிறந்த சிவபக்தன் ஆதலால் ‘பெருமான் அடிகள்’ எனப் 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‘சுங்கம் தவிர்த்த சோழ தேவன்’ எனப் பெயர் பெற்றவன்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சுங்கம் தவிர்த்ததால் குடிமக்கள் அகக் கோவிலில் இடங்கொண்டான்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ubhead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விக்கிரம சோழன் </w:t>
      </w:r>
      <w:r>
        <w:rPr>
          <w:rFonts w:cs="Latha" w:ascii="Latha" w:hAnsi="Latha"/>
          <w:sz w:val="22"/>
          <w:szCs w:val="22"/>
          <w:lang w:val="en-US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கி</w:t>
      </w:r>
      <w:r>
        <w:rPr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பி</w:t>
      </w:r>
      <w:r>
        <w:rPr>
          <w:rFonts w:cs="Latha" w:ascii="Latha" w:hAnsi="Latha"/>
          <w:sz w:val="22"/>
          <w:szCs w:val="22"/>
          <w:lang w:val="en-US" w:bidi="he-IL"/>
        </w:rPr>
        <w:t>. 1120-1135)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இளவரசனாக இருந்த பொழுது தென்கலிங்கம் வென்ற செய்தி முன்னரே கூறப்பட்டதன்றோ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அப்போரைத் தவிர இவன் பட்டம் ஏற்ற பின்னர்ப் போர் எதுவும் செய்ததாகத் தெரியவில்லை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ஓட்டக் கூத்தர்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இவனது அவைக்களப் புலவராக இருந்தவர்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இவனது தென் கலிங்க வெற்றியைப் பாராட்டிப்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பரணி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ஒன்றைப் பாடினார்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அந்நூல் இன்று கிடைக்குமாறில்லை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விக்கிரம சோழன்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உலா என்று ஒரு பிரபந்தம் பாடியுள்ளார்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அஃது இப்பொழுது அச்சில் வெளிவந்துள்ளது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விக்கிரம சோழனிடம் பெரு மதிப்புடையவர் என்பது உலாவினாலும் தக்க யாகப் பரணியாலும் அறியலாம்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பஞ்சக் கொடுமை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இதுகாறும் பலருடைய ஆட்சிகளிலும் நடைபெற்ற பற்பல போர்களால் விக்கிரம சோழன் ஆட்சியில் பஞ்சம் உண்டாயிற்று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அதே சமயத்தில் ஆற்று வெள்ளத்தாலும் பஞ்சம் ஏற்பட்டது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தில்லையில் திருத்தொண்டு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1128-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 விக்கிரம சோழன் தில்லைப்பிரான் திருக்கோவில் திருப்பணிகளில் இறங்கினான்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அரசர் பத்தாமாண்டு கப்பமாகக் கட்டிய தொகையைக் கொண்டு திருப்பணிகள் தொடங்கப் பெற்றன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கோவிலைச் சேர்ந்த பல மண்டபங்களும் திருச்சுற்றுகளும் கோபுரங்களும் நடன சபையும் பிறவும் அழகுற அமைக்கப்பட்டன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நடராஜர் தேர்தூய பொன்னால் செய்யப்பட்டு விலையுயர்ந்த மணிகள் பதிக்கப்பெற்றது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பூரட்டாதி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உத்தரட்டாதி நக்ஷத்திரங்களில் ‘பெரும்பெயர் விழா’ ஒன்று நடப்பது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இறைவன் உலாவர மேற்சொன்ன தேர் பயன்பட்டது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விக்கிரம சோழன் தன் பெயரால் ‘விக்கிரம சோழன் திருவீதி’ என ஒன்றை அமைத்தான்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அதில் பெரிய மாளிகைகளை எடுப்பித்தான்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இப்பேரரசன் தில்லையில் செய்த திருப்பணிகள் பலவாகும்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சுற்றுப் பிரயாணம்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விக்கிரம சோழன் தன் பெருநாட்டைச் சுற்றிப் பார்த்து அரசியல் காரியங்களைக் கவனித்து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காலத்திலும் கங்கை கொண்ட சோழ புரமே தலைநகரமாக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பழையாறையான முடிகொண்ட சோழபுரத்தில் ஓர் அரண்மனை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அங்கும் தங்கியிருத்தல் உண்டு விக்கிரம சோழற்குச் சிதம்பரத்திலும் அரண்மனை இருந்தது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குடும்பம்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இவனுக்கு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முக்கோக்கிழான்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தியாகபதாகை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பெயர் கொண்ட மனைவியர் இருவர்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இவருள்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முக்கோக்கிழான் என்பவள் பட்டத்தரசி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அவள் </w:t>
      </w:r>
      <w:r>
        <w:rPr>
          <w:rFonts w:cs="Latha" w:ascii="Latha" w:hAnsi="Latha"/>
          <w:sz w:val="22"/>
          <w:szCs w:val="22"/>
          <w:lang w:val="en-GB" w:bidi="he-IL"/>
        </w:rPr>
        <w:t>1127-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 இறக்க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தியாகபதாகை பட்டத்தரசி ஆயினள்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இவ்விருவரைத் தவிர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நேரியன் மாதேவியார்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என்றொரு மனைவியும் இருந்தாள்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நம் நூலின் தலைவனான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இரண்டாம் குலோத்துங்கன்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ஆவன்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விருதுப் பெயர்கள்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இவனுடைய விருதுகள் பலவாகும்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அவற்றுள்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அகளங்கன்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களங்கம் அற்றவன்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தியாகசமுத்திரம்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என்பதும் சிறப்பிடம் பெற்றவை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2"/>
        <w:numPr>
          <w:ilvl w:val="1"/>
          <w:numId w:val="2"/>
        </w:numPr>
        <w:rPr>
          <w:lang w:val="en-GB" w:bidi="he-IL"/>
        </w:rPr>
      </w:pPr>
      <w:r>
        <w:rPr>
          <w:lang w:val="en-GB" w:bidi="he-IL"/>
        </w:rPr>
        <w:t xml:space="preserve">5. </w:t>
      </w:r>
      <w:r>
        <w:rPr>
          <w:rFonts w:ascii="Latha" w:hAnsi="Latha" w:cs="Latha"/>
          <w:lang w:val="en-GB" w:bidi="he-IL"/>
        </w:rPr>
        <w:t>இரண்டாம்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குலோத்துங்கன்</w:t>
      </w:r>
    </w:p>
    <w:p>
      <w:pPr>
        <w:pStyle w:val="Center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1133-1150)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சோழப் பெருநாடு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விக்கிரம சோழன் காலத்தில் இருந்த சோழப்பெரு நாடு அவன் மகனான இரண்டாம் குலோத்துங்கன் காலத்திலும் அழியாமல்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வடக்கே கோதாவரியையும் தெற்கே கன்னியாகுமரியையும் கிழக்கிலும் மேற்கிலும் கடலையும் எல்லையாகக் கொண்டிருந்தது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வடமேற்கில் துங்கபத்திரையை எல்லையாகப் பெற்றிருந்தது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அரசியல்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விஜயாலயன் காலமுதல் ஏறத்தாழ </w:t>
      </w:r>
      <w:r>
        <w:rPr>
          <w:rFonts w:cs="Latha" w:ascii="Latha" w:hAnsi="Latha"/>
          <w:sz w:val="22"/>
          <w:szCs w:val="22"/>
          <w:lang w:val="en-GB" w:bidi="he-IL"/>
        </w:rPr>
        <w:t xml:space="preserve">300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வருட காலம் ஒவ்வொரு சோழன் அரசாட்சிக் காலத்திலும் போர்களே நிறைந்திருந்தன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அந்தப் போர்த் தொல்லை இவன் காலத்தில்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இல்லை</w:t>
      </w:r>
      <w:r>
        <w:rPr>
          <w:rFonts w:cs="Latha" w:ascii="Latha" w:hAnsi="Latha"/>
          <w:sz w:val="22"/>
          <w:szCs w:val="22"/>
          <w:lang w:val="en-GB" w:bidi="he-IL"/>
        </w:rPr>
        <w:t>!!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தமிழ்ப் புலவன்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இராஜகேசரி இரண்டாம் குலோத்துங்கன் ஒட்டக் கூத்தர் மாணவன்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சிறந்த இலக்கண இலக்கியங்களைப் படித்த புலவன்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</w:p>
    <w:p>
      <w:pPr>
        <w:pStyle w:val="Index1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ஆடுங் கடைமணி நாவசை யாமல் அகிலமெல்லாம்</w:t>
      </w:r>
    </w:p>
    <w:p>
      <w:pPr>
        <w:pStyle w:val="Index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நீடுங் குடையில் தரித்த பிரானென்று நித்தநவம் </w:t>
      </w:r>
    </w:p>
    <w:p>
      <w:pPr>
        <w:pStyle w:val="Index1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பாடும் பெருமான்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கவிஒட்டக் கூத்தன்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பதாம்புயத்தைச்</w:t>
      </w:r>
    </w:p>
    <w:p>
      <w:pPr>
        <w:pStyle w:val="Index1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சூடும்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குலோத்துங்க சோழனெ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ன் றேஎனைச் செப்புவரே</w:t>
      </w:r>
      <w:r>
        <w:rPr>
          <w:rFonts w:cs="Latha" w:ascii="Latha" w:hAnsi="Latha"/>
          <w:sz w:val="22"/>
          <w:szCs w:val="22"/>
          <w:lang w:val="en-GB" w:bidi="he-IL"/>
        </w:rPr>
        <w:t>.”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என்னும் அரிய பாட்டால் உணரலாம்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விருதுப் பெயர்கள் 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இவனுடைய விருதுப் பெயர்களுட் குறிப்பிடத் தக்கவை ‘அநபாயன்’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பேரம்பலம் பொன்வேய்ந்த பெருமாள்’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எதிரிலி சோழன்’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கலிகடிந்த சோழன்’ என்பன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அநபாயன்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இவன் காலத்து அமைச்சரும் பெரிய புராணம் பாடியவரும் ஆகிய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சேக்கிழார்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தமது நூலில் பத்து இடங்களில் இவனைக் குறித்துள்ளார்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அப் பத்து இடங்களிலும் இவனை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‘அநபாயன்’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என்றே குறித்துள்ளனர்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காலத்திற் செய்யப் பட்ட தண்டி அலங்காரம் என்ற நூலில் இவன் எட்டு இடங்களிற் குறிக்கப்பட்டுள்ளான்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அங்கெல்லாம்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அநபாயன்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என்பதே இவனது சிறப்புப் பெயராகக் காணப்படுகிறது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ஒட்டக் கூத்தர் பாடியுள்ள தக்கயாகப் பரணி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குலோத்துங்கன் உலா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குலோத்துங்கன் பிள்ளைத் தமிழ் என்ற மூன்று நூல்களிலும் இவன் அநபாயன் என்று பல இடங்களிற் குறிக்கப் பட்டிருக்கிறான்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திருவாரூர் வடமொழிக் கல்வெட்டில் இவன் ‘அநபாயன்’ என்ற பெயரால் குறிக்கப்பட்டுளன்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இவனது அரசாங்கக் காரியதரிசி 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அநபாய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மூவேந்த வேளான்’ எனப்பட்டான்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சிற்றரசருள் ஒருவன் 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அநபாய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காடவராயன்’ எனப்பட்டான்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சிவன் கோவிலுக்கு விட்ட நிலங்கள்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அநபாய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நல்லூர்’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அநபாய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மங்கலம்’ எனப் பெயரிடப்பட்டன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அநபாயன்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’ என்பதைச் சிறப்புப் பெயராகக் கொண்டவன் என்பது பெறப்படும்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இப்பெயர் ‘அபாயம் அற்றவன்’ என்னும் பொருள்படுவதாகும்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பேரம்பலம் பொன் வேய்ந்தமை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தில்லை நடராஜர் கோவிலில் சிற்றம்பலம்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பேரம்பலம் என்று இரண்டு அம்பலங்கள்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முதற் பராந்தகன் சிற்றம்பலத்தைப் பொன்வேய்ந்தான்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அவனுக்குப் பின்வந்த சோழ அரசர் தில்லைக் கோவிலைப் பல வழிகளிலும் சீர்திருத்தினர்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எவரும் பேரம்பலத்தைப் பொன் வேய்ந்ததில்லை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எவரும் செய்யாத இத் திருப்பணியை நமது அநபாய சோழன் மேற்கொண்டான்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இவன் பட்டம் பெற்ற ஏழாண்டுகட்குள்ளேயே செய்து முடித்தான்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ஒட்டக்கூத்தர் உலா இதனைக் குறித்துள்ளது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</w:p>
    <w:p>
      <w:pPr>
        <w:pStyle w:val="Index1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மேய இவ்வுரை கொண்டு விரும்புமாம்</w:t>
      </w:r>
    </w:p>
    <w:p>
      <w:pPr>
        <w:pStyle w:val="Index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சேய வன்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திருப் பேரம்ப லம்செய்ய</w:t>
      </w:r>
    </w:p>
    <w:p>
      <w:pPr>
        <w:pStyle w:val="Index1"/>
        <w:rPr/>
      </w:pP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தூய பொன்னணி சோழன்நீ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டூழிபார்</w:t>
      </w:r>
    </w:p>
    <w:p>
      <w:pPr>
        <w:pStyle w:val="Index1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ஆய சீர்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அந பாயன்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அரசவை</w:t>
      </w:r>
      <w:r>
        <w:rPr>
          <w:rFonts w:cs="Latha" w:ascii="Latha" w:hAnsi="Latha"/>
          <w:sz w:val="22"/>
          <w:szCs w:val="22"/>
          <w:lang w:val="en-GB" w:bidi="he-IL"/>
        </w:rPr>
        <w:t>.”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அவையடக்கத்துள் குறித்தார்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இவன் பேரம்பலம் பொன் வேய்ந்த செய்தியைத் திருமாணிக்குழி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திருக்கோகர்ணம்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திருப்புறம்பியம் கல்வெட்டுகள் உறுதிப் படுத்துகின்றன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இச்செயலால்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இப்பேரரசன் ‘பேரம்பலம் பொன் வேய்ந்த பெருமாள்’ என்ற சிறப்புப் பெயர்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எதிரிலி சோழன்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தனக்கு எவரையும் எதிரியாகப் பெறாத சோழன்’ என்பது இதன் பொருள்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சோழர்க்குக் கொடிய பகைவர்களாகிய மேலைச் சாளுக்கியர் ஓயாது பெரும் போர்கள் செய்து செய்து ஒடுங்கி விட்டனர்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பாண்டியர் பன்முறை சுயாட்சிபெற முயன்றும் பயனில்லாது ஓய்ந்துவிட்டனர்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முதற் குலோத்துங்கன் செய்த பெரும் போர்களும்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அடைந்த வெற்றிகளும்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 மரபினரைக் கொண்டு மண்டலங்களை ஆளச்செய்த அருமைப்பாடும் சோழப் பெருநாட்டில் மூன்று தலைமுறை அமைதியை உண்டாக்கின என்னலாம் இதனாற்றான் விக்கிரம சோழன் ஆட்சியில் போர்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மகனான அநபாயன் ஆட்சியிலும் போர்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போரே இல்லை எனின்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எதிரியும் இல்லை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அதனாற்றான் அநபாயன் தன்னை ‘எதிரிலி சோழன்’ என்று அழைத்துக்கொண்டான்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நிகரிலி சோழன்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இதன் பொருள் ‘நிகரற்ற சோழன்’ என்பது இவன் எதனில் நிகரற்றவன்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அழுத்தமான சைவப்பற்றில் தன் முன்னோரையும் பின்னோரையும் வென்றவன்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சைவப்பற்றில் நிகரற்றவன்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பிறசமய வெறுப்பிலும் நிகரற்றவன்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தில்லையில் திருச்சிதர கூடந்தன்னுள் இருந்த கோவிந்தராஜர் சிலையைத் தூக்கிக் கடலிற் போட்டுவிட்டான்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கோவிலை இடித்துவிட்டான்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ஒட்டக்கூத்தர் குலோத்துங்க சோழன் உலாவிற் குறித்துள்ளார்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இச்செய்தியையே திரு ஆவடுதுறைக் கல்வெட்டு ஒன்றும் குறிக்கின்றது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அழுத்தமான சைவப்பற்றிலும் நிகர் இல்லாதவன்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புறச்சமய வெறுப்பிலும் நிகர் இல்லாதவன் ஆவன்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 சமயத்தின் உயிர் நாடியாகவுள்ள பெரிய புராணத்தைச் சேக்கிழாரைக் கொண்டு செய்வித்தவன் இவனே ஆவன்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 தொண்டு உலகம் போற்றற்குரியதே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இவனுக்கு முன் இருந்தவர் கோவில்கள் கட்டுவதிலும் பிறதிருப்பணிகள் செய்வதிலும் கவனத்தைச் செலுத்தினரே அன்றிச் சைவ சமயப் பாதுகாப்புக்குத் தேவையான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பெருமையை அறிவிக்கத் தக்க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நாயன்மார் வரலாறுகளைத் தொகுத்து ஒரு நூலாகச் செய்திலர்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அதனைச் செய்த பெருமை அநபாயனைச் சேர்ந்ததே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இம்மூன்றாம் துறையிலும் இவனை ‘நிகரிலி’ என்றே சொல்லலாம்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குடும்பம்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இவனுக்கு மனைவியர் இருவர் இருந்தனர் என்பது கல்வெட்டுகளால் தெரிகிறது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பட்டத்தரசி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தியாகவல்லி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புவனம் முழுதுடையாள்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மற்றவள் திருக்கோவலூரை ஆண்ட மலையமான் மகளாவள்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அவள் பெயர்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முக்கோக்கிழான்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இவன் செல்வ மைந்தன்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இரண்டாம் இராஜராஜன்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இம்மைந்தன் தன் தந்தையைப்போலவே ஒட்டக் கூத்தரிடம் இலக்கண இலக்கியங்களைக் கற்றுச் சிறந்த புலவனாக விளங்கினான்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கங்கை கொண்ட சோழ புரத்திலிருந்தே காலம் கழித்தான்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தில்லையில் செய்த திருப்பணி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தில்லையில் இருந்த சோழர் அரண்மனையில் தங்கி இருந்து கூத்தப் பெருமானை வழிபட்டுவந்தான்</w:t>
      </w:r>
      <w:r>
        <w:rPr>
          <w:rFonts w:cs="Latha" w:ascii="Latha" w:hAnsi="Latha"/>
          <w:sz w:val="22"/>
          <w:szCs w:val="22"/>
          <w:lang w:val="en-GB" w:bidi="he-IL"/>
        </w:rPr>
        <w:t>;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நடராஜர் பாத தாமரையில் உள்ள அருளாகிய தேனைப் பருகும் ஈப்போன்றவன்” என்று திருவாரூர்க் கல்வெட்டுக் கூறுகின்றது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 பரம பக்தன் பேரம்பலத்தைப் பொன் வேய்ந்தான்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திருச்சுற்று மாளிகையைக் கட்டி முடித்தான்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எழுநிலைக் கோபுரங்களை வகுத்தான்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விமானங்களை மலைச் சிகரங்கள் என்று கூறுமாறு திருத்தி அமைத்தான்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கோவில் திருமுற்றத்தை அழகுபடுத்தினான்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மலைமகளான உமையம்மைதான் பிறந்த இமயமலையை மறந்து மகிழ்ந்து இருக்கத்தக்க நிலையில் அம்மன் கோவிலைப் பெரிதாகக் கட்டினான்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அம்மனுக்குப் பொன்னாலும் மணியாலும் தேர் ஒன்றைச்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கோவிலைச் சூழ இருந்த நான்கு திருவீதிகளையும் அமராவதியில் உள்ள பெருவீதிகள் கண்டு நாணும்படி புதுக்கினான்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இச்செய்திகள் அனைத்தும் ஒட்டக் கூத்தர்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குலோத்துங்கன் உலாவிற் குறித்துள்ளவை ஆகும்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வைதிகச் சைவன்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வேதங்களில் வல்ல மறையவரை மதிப்பாக நடத்திவந்தான்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அவர்கட்குத் தானங்கள் பல அளித்துவந்தான்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இவனை மறையவர் ஏத்தெடுப்பாராயினர்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இவனைப்பற்றிய திருவாரூர்க் கல்வெட்டு முதலியன வடமொழியில் இருத்தலால்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அவையில் வடமொழிப் புலவரும் இருந்தனர் என்பது தெரியலாம்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காலத்தில் தில்லையில் கூத்தப் பெருமான் கோவில் அர்ச்சகராக இருந்தவர்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தில்லை மூவாயிரவர் என்ற தில்லை வாழ் அந்தணர்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அவர்களை மிக்க மதிப்புடன் நடத்திவந்தான்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பேரரசர்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சிற்றரசர் உறவு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சோழப் பெருநாட்டில் சிற்றரசர் பலர்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சோழப் பேரரசர்க்கு அடங்கித் தங்கள் நாடுகளை ஆண்டு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ஆளும்பொழுது தங்கள் கல்வெட்டுகளில் பேரரசனது ஆட்சி ஆண்டைக் குறிப்பிடுதல்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அவ்வரச மரபினருள் பலர் சோழப் பேரரசில் பல உயர்ந்த உத்யோகங்களில் இருந்து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அவர்களது அரசியல் திறமைக்கு ஏற்பச் சோழப் பேரரசர் படிப்படியாக உயர்ந்த பட்டங்களை வழங்கி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சோழப் பேரரசர் சிற்றரசரிடம் பெண் கொடுக்கல்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வாங்கல் வைத்திருந்தனர்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சான்றாக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அநபாயன்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திருக்கோவலூரை ஆண்ட மலையமான் மகளான முக்கோக்கிழான் என்பவளை மணந்துகொண்டான் என்பது முன்பே கூறப்பட்டதன்றோ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அரிஞ்சயன் வைதும்பராயன் மகளை மணந்து உறவு கொண்டாடியதால்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மூன்றாம் கிருஷ்ணனால் கைப்பற்றப்பட்ட தொண்டை நாட்டை மீளப்பெற்றான்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பேரரசர் சிற்றரசருடன் மணவுறவு கொண்டிருத்தல்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பெருநாடு சிதையாமல் இருக்கச் சிறந்த வழியாகும்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உணர்ந்து பெண்கொண்ட அநபாயன்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அரசியல் அறிஞனே ஆவன்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2"/>
        <w:numPr>
          <w:ilvl w:val="1"/>
          <w:numId w:val="2"/>
        </w:numPr>
        <w:rPr>
          <w:lang w:val="en-GB" w:bidi="he-IL"/>
        </w:rPr>
      </w:pPr>
      <w:r>
        <w:rPr>
          <w:lang w:val="en-GB" w:bidi="he-IL"/>
        </w:rPr>
        <w:t>6.</w:t>
      </w:r>
      <w:r>
        <w:rPr>
          <w:rFonts w:ascii="Latha" w:hAnsi="Latha" w:cs="Latha"/>
          <w:lang w:val="en-GB" w:bidi="he-IL"/>
        </w:rPr>
        <w:t>சிற்றரசர்கள்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அநபாயன் காலத்துச் சிற்றரசர்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ஆண்ட பெருநாட்டில் சிற்றரசர் பலர்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அனைவரையும் குறிப்பதெனின் இடம் பெருகும்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சிறந்தவராகக் காணப்பட்ட சிலரை மட்டும் குறிப்பிடுவோம்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>1. ‘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செங்கேணி’த்தலைவர்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இவர்கள் தென் ஆர்க்காடு ஜில்லாவின் ஒரு பகுதியை ஆண்டுவந்தவர்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இவர்கட்குச் ‘சாம்புவ ராயர்’ என்ற பட்டமும்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அநபாயன் காலத்தில்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நாலாயிரவன் அம்மையப்பன்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 சிற்றரசனாக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மகன்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அம்மையப்பன் கண்ணுடைப் பெருமாள் என்ற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விக்கிரம சோழச் சாம்புவ ராயன்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வன்பவன்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இச்சிற்றரச மரபினர் தங்கள் ஆண்பிள்ளைகட்குத்தம் காலத்துப் பேரரசர் பெயரை இடுதலை வழக்கமாகக் கொண்டிருந்தனர் என்பது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விக்கிரம சோழச் சாம்புவ ராயன்’ என்பதனாலும்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 சோழச் சாம்புவ ராயன்’ என்பதனாலும் அறியப்படும்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பேரரசர் பெயரை வைப்பது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இவர்கள் பேரரசர்க்கு அடங்கியவர் என்பதும்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அப்பெயர் கொண்ட பேரரசன் காலத்தவர் என்பதும்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அப்பேரரசன்பால் அரச பக்தி உடையவர் என்பதும் உணர்த்த உதவி செய்வதாகும்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காடவ ராயர்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இவர்கள் பல்லவ மரபினர்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ஏறத்தாழ </w:t>
      </w:r>
      <w:r>
        <w:rPr>
          <w:rFonts w:cs="Latha" w:ascii="Latha" w:hAnsi="Latha"/>
          <w:sz w:val="22"/>
          <w:szCs w:val="22"/>
          <w:lang w:val="en-GB" w:bidi="he-IL"/>
        </w:rPr>
        <w:t xml:space="preserve">500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வருடகாலம் சோழரைக் கீழ்ப்படுத்தி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அவர்தம் பெருநாட்டைத் தம் பெருநாடாகக் கொண்டு பேரரசு செலுத்திய பல்லவர் வழியினர்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இவர்கள் தென் ஆர்க்காடு ஜில்லாவில் திருநாவலூரை அடுத்த ‘சேந்தமங்கலம்’ என்னும் இடத்தைத் தலைநகராகக்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சூழவுள்ள நிலப்பகுதியை ஆண்டுவந்தனர்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இவருள் பலர் அரசியலில் ‘நாடு காவல்’ புரியும் உத்தியோகஸ்தராகவும்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அங்ஙனம் இருந்தவருள் ஒருவனே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மோஹன் ஆட்கொல்லி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குலோத்துங்க சோழக் காடவராயன்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தென் ஆர்க்காடு ஜில்லாவில் திருமாணிக்குழி முதலிய இடங்களில் நாடு காவல் செய்து வந்தவன்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சிறந்த சிவபக்தன்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திருநாவலூர்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திருவதிகை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திருமுதுகுன்றம்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விருத்தாசலம்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இடத்துச் சிவன் கோவில்களில் திருப்பணிகள் செய்தவன்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 பல்லவ மரபினன் திருநாவலூரில் உள்ள சிவபிரானுக்குப் பொன் நகைகளும் வெள்ளிப் பாத்திரங்களும் வழங்கினான்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திருவதிகைப் பெருமானுக்கு வேலைப்பாடு மிக்க கழுத்தணி ஒன்றை அளித்தான்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குறிப்பிட்ட நிலங்களிலிருந்து வரும் வருவாயைத் திருவதிகைக் கோவிலுக்கு எழுதிவைத்தான்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மூன்று தேவதான கிராமங்களில் இருந்த குறிப்பிட்ட நில வருவாயைத் திருவதிகைக் கோவிலுக்கு எழுதி வைத்தான்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இவன் இவ்வறச் செயல்களை ஆறு ஆண்டுகட்குள்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1140-1146)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காலத்தில் திருவதிகைக்கோவில் மிக்க சிறப்பு பெற்று விளங்கியது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இப்பரம பக்தன் திருமுதுகுன்றம் கோவிலில் ‘ஏழிசை மோஹன்’ என்ற மண்டபம் ஒன்றைக் கட்டினான்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அப்பெயர் இவன் கொண்ட விருதுப் பெயர்களில் ஒன்றாகும்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தன் திறமையாலும் அரச பக்தியாலும் படிப்படியாகப் பல பட்டங்களைப் பெற்றுவந்தான்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அப்பட்டங்களாவன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</w:p>
    <w:p>
      <w:pPr>
        <w:pStyle w:val="Bodytext1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கூடலூர்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1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பள்ளி ஆளப் பிறந்தான் மோஹன்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1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குலோத்துங்க சோழக் கச்சி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2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ராயன்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1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பைந்நாக முத்தரையன் ஆளப் பிறந்தான் அரச நாராயணன்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1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கூடலூர் பைந்நாக முத்தரையன் ஆளப்பிறந்தான் ஏழிசை மோஹனான குலோத்துங்க சோழக் காடவராயன்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1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ஆளப் பிறந்தான் ஏழிசை மோஹன் என்ற குலோத்துங்க சோழக் காடவர் ஆதித்தன்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இப்பட்டங்கள் முறையே இவன் அரசியலில் பெற்றுவந்த உயர்ந்த பதவிகளைக் குறித்தனவாகும்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‘ஆளப் பிறந்தான்’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கூறிக் கொண்டது கவனிக்கத்தக்கது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இவனும் இவனைச் சேர்ந்தவரும் பேரரசு செலுத்திய பல்லவர் மரபினர் 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மீண்டும் அப்பேரரசை நிலைநாட்டச் சமயம் எதிர்பார்த்திருந்தனர்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இம்மரபில் வந்தவனே மூன்றாம் இராஜராஜனைச் சிறைபடுத்திச் சோழப் பெருநாட்டின் அடிப்படையைக் கலகலக்கச் செய்த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கோப்பெருஞ்சிங்கன்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>3.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பாணர்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தென் ஆர்க்காடு ஜில்லாவில் மற்றொரு பகுதியில் நாடு காவற் பணி ஆற்றி வந்தவர் பாணர் மரபினர்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பாணர் என்பவர் வட ஆர்க்காடு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தென் ஆர்க்காடு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செங்கற்பட்டு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சித்தூர் ஜில்லாக்களின் ஒரு பகுதியைப் ‘பாண ராஷ்டிரம்’ என்ற பெயரிட்டு ஆண்டுவந்தவர்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காலத்திருந்த பாண அரசன் ‘இராஜராஜ மகதை நாடாள்வான்’ என்பவன்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மகதை நாடு’ என்பது ‘நடு நாடு’ என்பதாகும்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சிதம்பரத்திற்குப் பக்கத்தில் உள்ள வெள்ளாற்றுக்கும் பாலாற்றுக்கும் இடைப்பட்ட நிலப்பரப்பு ஆகும்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>4.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மலையமான்கள்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திருக்கோவலூரைச் சுற்றியுள்ள நாடு ‘மலை நாடு’ எனப்படும்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அதனைச் சங்க கால முதலே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‘காரி’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முதலே சிற்றரசர் ஆண்டு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அநபாயன் காலத்தில் ஆண்ட மலையமான்கள் ‘கோவலராயர்’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கோவலூர் அரசர்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என்றும்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சேதிராயர்’ என்றும் வழங்கப்பட்டனர்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காலத்தில் ‘விக்கிரம சோழச் சேதிராயன்’ என்பவன் மலையமானாக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மகன் விக்கிரம சோழக் கோவலராயன் என்பவன்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கிளியூரை ஆண்டவன் குலோத்துங்க சோழச் சேதிராயன் ஆவன்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கிளியூரும் மலை நாட்டைச் சேர்ந்ததே 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நாயன்மார் அறுபத்து மூவருள் ஒருவராகிய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மெய்ப் பொருள் நாயனார்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இந்த மரபினரே ஆவர்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முனையரையர்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இவர்கள் பல நூற்றாண்டுகளாகத் திருமுனைப்பாடி நாட்டை ஆண்டுவந்தவர்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இவர்கட்குத் தலைநகரம் திருநாவலூர் 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இவர்கட்கு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‘முனையரையர்’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அல்லது ‘முனையதரையர்’ என்பது பட்டப் பெயர்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விக்கிரம சோழன் காலத்தில் முனையதரையன் ஒருவன் சோழப் பெருநாட்டு அமைச்சனாக இருந்தான் எனின்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இம்முனையரையர் மரபின் சிறப்பை என்னென்பது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இம்மரபினருள் ஒருவரே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நரசிங்க முனையரையர்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நாயனாராவர்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 xml:space="preserve">6.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கங்கர்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கங்கர் சோழர்க்கு உட்பட்டவர்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மரபினனான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சீய கங்கன்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1147-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 காளத்திக் கோவிலுக்குத் தருமம் செய்துள்ளான்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சீய கங்கன் பவணந்தி முனிவரைக் கொண்டு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நன்னூல்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செய்வித்தவன்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 xml:space="preserve">7.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யாதவ ராயர்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இவர்கள் காளத்தியைச் சுற்றியுள்ள நிலப்பகுதியை ஆண்டுவந்தனர்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காலத்தில் ‘குலோத்துங்க சோழ யாதவ ராயன்’ என்பவன் அரசனாக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 xml:space="preserve">8.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தெலுங்க நாட்டுச் சிற்றரசர்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வேங்கை மண்டலத்தை மஹா மண்டலேஸ்வரன் என்ற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பல்லய சோழ தேவன்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 ஆண்டு 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அதற்குத் தென்பாற்பட்ட நிலப்பகுதியை ‘வெலநாண்டி குலோத்துங்க சோழ கொங்கன்’ என்பவன்ஆண்டுவந்தான்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இவனும் இவன் மனைவியரும் உறவினரும் பாபட்லா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காளத்தி முதலிய இடத்துக் கோவில்கட்குப் பல தானங்கள் செய்துள்ளனர்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நெல்லூர்ப் பகுதியை ஆண்டு வந்தவன் ‘திரிபுவன மல்ல சோழ மஹாராஜன்’ என்பவன்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இவனும் திருப்பணிகள் பல செய்தவனாவன்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 xml:space="preserve">9.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பொத்தப்பிச் சோழர்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கடப்பை ஜில்லாவில் ஒரு பகுதி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பொத்தப்பி நாடு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எனப் பெயர் பெற்றிருந்தது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அதனையும் அஃதுள்ளிட்ட ரேநாண்டு நாட்டையும் கி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ஏழாம் நூற்றாண்டில் ‘ரேநாண்டுச் சோழர்’ என்பவர் ஆண்டு வந்த செய்தி இரண்டாம் அதிகாரத்திற் குறிக்கப்பட்டதன்றோ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மரபினரே இப்பொத்தப்பி நாட்டைப் பிற்காலச் சோழர் காலத்திலும் ஆண்டு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காலத்தில்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மதுராந்தகன்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பொத்தப்பிச் சோழ சித்தரசன்’ என்பவன் பொத்தப்பி நாட்டை ஆண்டுவந்தான்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இவனும் இவன் முன்னோரும் காளத்தியில் உள்ள சிவன் கோவிலுக்குப் பல தானங்கள் செய்துள்ளனர்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கண்ணப்ப நாயனார்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பிறந்த உடுப்பூர்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பொத்தப்பி நாட்டில் இருக்கின்றது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உடுப்பூருக்கும் காளத்திக்கும் நாற்பது கல் தொலைவாகும்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 xml:space="preserve">10.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நுளம்பர்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நுளம்பபாடி என்பது பல்லாரி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கர்நூல்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மைசூர் வடபகுதி இவைசேர்ந்த நிலப்பகுதி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நுளம்பப் பல்லவன் ஒருவன் அநபயனுக்கு அடங்கி ஆண்டுவந்தான்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 xml:space="preserve">11. 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அதியமான்கள்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சேலம் ஜில்லாவில் தர்மபுரி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தகடூர்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யைத் தலைநகராகக் கொண்டு அதனைச் சுற்றியுள்ள நிலப்பகுதியை ஆண்டுவந்தவர்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‘அதியமான்கள்’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தகடூர் அதியமான் ஒளவையாரைத் தன் அவைக்களப் புலவராகக் கொண்டிருந்த சங்க கால வள்ளல்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மரபினர் வழிவழியாகத் தகடூரை ஆண்டுவந்தனர்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ஆதித்தன் கொங்கு நாட்டைக் கைப்பற்றியது முதல்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அதியமான்கள் சோழப் பேரரசர்க்கு உட்பட்ட சிற்றரசர் ஆயினர்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பேரரசர்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சிற்றரசர் ஒற்றுமை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இச்சிற்றரசர் அனைவரும் சமயப் பற்றில் சிறந்து விளங்கினர்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இவருட் பெரும்பாலோர் சைவ சமயத்தினர்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திருநாவலூர்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திருவதிருகை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திருமுதுகுன்றம்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பாபட்லா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திருக்காளத்தி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காஞ்சிபுரம் முதலிய இடங்களில் உள்ள சிவன் கோவில்கட்குப் பல தருமங்கள் செய்துள்ளனர்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பேரரசனும் சிற்றரசரும் அரசியலில் ஒற்றுமைப்பட்டு இருந்தாற் போலவே சமயப் பற்றிலும் திருப்பணிகள் செய்வதிலும் ஒற்றுமைப்பட்டே இருந்தனர் என்பது பல கல்வெட்டுகளால் அறியலாம்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br w:type="page"/>
      </w:r>
    </w:p>
    <w:p>
      <w:pPr>
        <w:pStyle w:val="Heading2"/>
        <w:numPr>
          <w:ilvl w:val="1"/>
          <w:numId w:val="2"/>
        </w:numPr>
        <w:rPr>
          <w:lang w:val="en-GB" w:bidi="he-IL"/>
        </w:rPr>
      </w:pPr>
      <w:r>
        <w:rPr>
          <w:lang w:val="en-GB" w:bidi="he-IL"/>
        </w:rPr>
        <w:t xml:space="preserve">7. </w:t>
      </w:r>
      <w:r>
        <w:rPr>
          <w:rFonts w:ascii="Latha" w:hAnsi="Latha" w:cs="Latha"/>
          <w:lang w:val="en-GB" w:bidi="he-IL"/>
        </w:rPr>
        <w:t>அமைச்சர்</w:t>
      </w:r>
      <w:r>
        <w:rPr>
          <w:lang w:val="en-GB" w:bidi="he-IL"/>
        </w:rPr>
        <w:t>-</w:t>
      </w:r>
      <w:r>
        <w:rPr>
          <w:rFonts w:ascii="Latha" w:hAnsi="Latha" w:cs="Latha"/>
          <w:lang w:val="en-GB" w:bidi="he-IL"/>
        </w:rPr>
        <w:t>சேக்கிழார்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அமைச்சர் தொழில்</w:t>
      </w:r>
    </w:p>
    <w:p>
      <w:pPr>
        <w:pStyle w:val="Bodytext"/>
        <w:rPr/>
      </w:pP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அமைச்சன்’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சொல் ‘ முதல் மந்திரி’யைக் குறிப்பது என்பது மநு தர்மநூல் குறிப்பாகும்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நீதி சுக்ரயில் ‘மந்திரி’ என்ற சொல்லே முதல் மந்திரியைக் குறிக்கிறது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அமைச்சர்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மந்திரி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தொழில் யாது</w:t>
      </w:r>
      <w:r>
        <w:rPr>
          <w:rFonts w:cs="Latha" w:ascii="Latha" w:hAnsi="Latha"/>
          <w:sz w:val="22"/>
          <w:szCs w:val="22"/>
          <w:lang w:val="en-GB" w:bidi="he-IL"/>
        </w:rPr>
        <w:t>?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அரசனுக்கு அவனது நாட்டில் உள்ள நகரங்கள்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கிராமங்கள்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காடுகள்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நன்செய்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புன்செய் நிலங்கள்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பயிரிட முடியாத நிலங்கள்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நிலவரி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ஆண்டுதோறும் உண்டாகும் வரவு செலவு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காட்டுப்பாங்கான நிலங்கள்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ஆண்டுதோறும் தண்டம்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சுரங்கம் முதலியவற்றால் வரும் வருமானம் இவற்றை விளக்கமாகக் கூறி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இன்னின்ன காரியங்களை இன்னின்னவாறு செய்ய வேண்டும் என்று யோசனை கூறுபவனே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‘அமைச்சன்’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காமந்தகீய நீதிநூல் கூறுகின்றது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இதே நூல்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போர் அமைச்சனுக்குச் ‘சசிவன்’ என்று பெயர் குறிக்கின்றது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இதனால் ‘அமைச்சன்’ என்ற சொல் மந்திரி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1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ஒருவனையே குறிக்கும் என்பதறியப்படும்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அமைச்சன் இலக்கணம்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அமைச்சன் உயர்குடிப் பிறப்பும் இலக்கண இலக்கியங் களில் நல்ல புலமையும்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வைத்தியம்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வான சாத்திரம்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சோதிடம்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உளநூல்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உயிர்நூல்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ஓவியம்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சிற்பம்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நடனம்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நாடகம் முதலிய கலைகளில் அறிவும்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நாட்டுச் சமயங்களைப் பற்றிய தெளிவும்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தன்னளவில் சிறந்த ஒழுக்கமும் உடையவனாக இருத்தல் வேண்டும் என்பது நீதிநூல்கள் குறித்துள்ள விதியாகும்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அநபாயனுக்கேற்ற அமைச்சர்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சிறந்த அரசியல் அறிஞன்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தமிழ்ப் புலவன்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பழுத்த சிவபக்தன்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அவனிடம் அமைச்சராக இருந்து பணியாற்றத்தக்கவர் சிவபக்தியும் நிறைந்த புலமையும் நற்குடிப் பிறப்பும் உடையவராக இருத்தல் வேண்டும்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இம்மூன்று தகுதிகளும் அமைச்சர்க்கேற்ற இலக்கணம் முழுவதும் ஒருங்கே வாய்க்கப் பெற்ற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சேக்கிழார்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அநபாயனிடம் அமைச்சராக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சேக்கிழார் யாவர்</w:t>
      </w:r>
      <w:r>
        <w:rPr>
          <w:rFonts w:cs="Latha" w:ascii="Latha" w:hAnsi="Latha"/>
          <w:sz w:val="22"/>
          <w:szCs w:val="22"/>
          <w:lang w:val="en-US" w:bidi="he-IL"/>
        </w:rPr>
        <w:t>?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தொண்டை மண்டலம் இராஜராஜன் கால முதல் ஜயங்கொண்ட சோழ மண்டலம் எனப் பெயர் பெற்றிருந்தது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அம்மண்டலம் பண்டைக் கால முதலே இருபத்து நான்கு கோட்டங்களாகப் பிரிக்கப்பட்டிருந்தது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: 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புழல்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ஈக்காட்டுக்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மணவிற்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செங்காட்டுக்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பையூர்க்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எயில்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7.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தாமல்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8.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ஊற்றுக்காட்டுக்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9.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களத்தூர்க்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10.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செம்பூர்க்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ஆம்பூர்க்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வெண்குன்றக்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 குன்றக்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இலங்காட்டுக்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கலியூர்க்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16.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செங்கரைக்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17.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படுவூர்க்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18.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கடிகூர்க்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19.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செந்திருக்கைக்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20.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குன்றவட்டான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21.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வேங்கடக்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22.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வேலூர்க்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23.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சேத்தூர்க் கோட்டம்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24.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புலியூர்க் கோட்டம்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இவற்றுள் இறுதியிற் சொல்லப்பட்ட புலியூர்க்கோட்டம் புலியூரைத் தலைநகராகக் கொண்ட நிலப்பிரிவாகும்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புலியூர் என்பது சென்னைக்கடுத்த கோடம்பாக்கம் புகைவண்டி நிலையத்திலிருந்து அரைக்கல் தொலைவில் உள்ள ஊராகும்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புலியூர்க் கோட்டம் கோடம்பாக்கம்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பூவிருந்தவல்லி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குன்றத்தூர்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திருநீர்மலை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பல்லாவரம்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 புரம்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முதலிய ஊர்களைத் தன் அகத்தே பெற்ற நாடாகும்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அநபாயனுக்கு அமைச்சராக அமைந்த 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ஜயங்கொண்ட சோழ மண்டலத்துப் புலியூர்க் கோட்டத்துக் குன்றத்தூர் நாட்டுக் குன்றத்தூர் என்னும் ஊரினர் ஆவர்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குன்றத்தூர்</w:t>
      </w:r>
    </w:p>
    <w:p>
      <w:pPr>
        <w:pStyle w:val="Bodytext"/>
        <w:rPr/>
      </w:pPr>
      <w:r>
        <w:rPr>
          <w:rFonts w:cs="Latha" w:ascii="Latha" w:hAnsi="Latha"/>
          <w:sz w:val="22"/>
          <w:szCs w:val="22"/>
          <w:lang w:val="en-GB" w:bidi="he-IL"/>
        </w:rPr>
        <w:t>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குன்றத்தூர்’ என்பது ‘குன்றைத் தன் அகத்தே பெற்றுள்ள ஊர்’ எனப் பொருள்படும்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இப்பொருளுக் கேற்பக் குன்றத்தூரில் சிறிய குன்று ஒன்று இருக்கின்றது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மீது நாயக்க மன்னர் முருகன் கோவில் ஒன்றைக் கட்டினர்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காலத்தில் அக்குன்றின்மீது கோவில் இருந்ததாகக் கூறுதற்கில்லை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குன்றை அடுத்திருப்பது இன்று ‘நத்தம்’ எனப்படுகிறது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அப்பகுதியிற்றான் சேக்கிழார் கோவில் இருக்கின்றது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அக்கோவில் சேக்கிழார் வீடாக இருந்த இடமென்று கூறப்படுகிறது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கோவில் உள்ள தெருவில் சேக்கிழார் மரபினர் இன்றும் வாழ்ந்து வருகின்றனர்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கோவிலை அடுத்துப் பெரிய தாமரைக்குளம் ஒன்று இருக்கின்றது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அது சேக்கிழார் தம்பியாரான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பாலறாவாயர்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எடுப்பித்த தாகும்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பாலறாவாயர் குளம்’ என்பது இன்று ‘பல்லவ ராயர் குளம்’ என மருவி வழங்குகின்றது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கோவிலுக்கு நேர் எதிரே பெருமாள் கோவில் ஒன்றும் அதனை அடுத்துச் சிவன் கோவில் ஒன்றும் இருக்கின்றன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இரண்டும் பழுது பட்டுக் கிடக்கின்றன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பெயரளவிற் பூசை நடந்து வருகின்றது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பெருமாள் கோவிலில் உள்ள திருமாலின் பெயர்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திருவூரகப் பெருமாள்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சிவன் கோவிலில் உள்ள மூல லிங்கத்தின் பெயர்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கந்தழி ஈஸ்வரர்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இவ்விரண்டு கோவில்களும் மிகவும் பழையன என்பது அக்கோவில்களில் உள்ள கல்வெட்டுகளால் அறியலாம்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/>
      </w:pP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நத்தம்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சிற்றூர் ஒரு நீண்ட பாதையால் திருநாகேஸ்வரம் என்னும் சிற்றூரோடு தொடர்புற்றுள்ளது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அந்நீண்ட பாதை ஏறத்தாழ அரைக்கல் நீளமுள்ளது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இரு புறங்களிலும் வயல்கள் இருக்கின்றன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இடையிடையே சில வீடுகளைக் கொண்ட தெருக்கள் காண்கின்றன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இன்று வயல்களைக் கொண்டுள்ள பகுதி சேக்கிழார் காலத்தில் குன்றத்தூர்ப் பகுதியாக இருந்து தெருக்களைக் கொண்டிருந்த இடமாகும்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இன்று ‘திருநாகேஸ்வரம்’ என்று வழங்கும் ஊர்ப்பகுதியும் முன்னாளில் குன்றத்தூர் என்றே வழங்கிவந்தது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குன்றத்தூர்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செம்பரம்பாக்கம் ஏரிப் பாய்ச்சலைப்பெற்றுச் செழிப்பாக இருந்து வருகின்ற பழம்பதி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புலியூர்க் கோட்டம் பல நாடுகளாகப் பிரிக்கப்பட்டிருந்தது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அந்நாடுகளுள் ‘குன்றத்தூர் நாடு ஒன்றாகும்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தலைநகரம் குன்றத்தூர்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 குன்றத்தூர்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சேக்கிழார்க்கு முன்பே சீரும் சிறப்பும் பெற்று வந்தது என்னலாம்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>‘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சேக்கிழார்’ குடி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அமைச்சரான 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சேக்கிழார்’ குடியைச் சேர்ந்தவர்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குடி’ என்பது வேளாளர் குடியாகும்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வேளாளருள் பல குடிகள்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அவற்றுள் ‘சேக்கிழார் குடி’ ஒன்றாகும்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சேக்கிழார்’ என்பது ‘சே</w:t>
      </w:r>
      <w:r>
        <w:rPr>
          <w:rFonts w:cs="Latha" w:ascii="Latha" w:hAnsi="Latha"/>
          <w:sz w:val="22"/>
          <w:szCs w:val="22"/>
          <w:lang w:val="en-GB" w:bidi="he-IL"/>
        </w:rPr>
        <w:t>+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கிழார்’ என விரியும்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விரிந்து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காளைக்கு உரியவன்’ என்ற பொருளில் வேளாளனைக் குறிக்கும்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காளையை வாகனமாகக் கொண்ட உரிமையாளன்’ என்ற பொருளில் சிவனைக் குறிக்கலாம்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இஃது எங்ஙன மாயினும்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இக்குடி முதல்வனுக்குச் ‘சேக்கிழான்’ என்ற பெயர் இருந்திருத்தல்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அப்பெயர் அவன் மரபினரைக் குறித்து வரல் மரபாயிற்று என்று கொள்ளலாம்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இக்குடியிற் பிறந்தார்க்கு இயற்பெயர் ஒன்று இருக்கும்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 முன் குடிப்பெயரைச் சேர்த்துச் ‘சேக்கிழான்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இராம தேவன்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பாலறாவாயன்’ என வழங்குதல் பண்டை மரபாக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இருந்தும்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 புராணம் இயற்றிப் பெரும்புகழ் படைத்த காரணத்தால்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அமைச்சரது இயற்பெயர் மறைப்புண்டு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குடிப்பெயரே அவர்க்கு </w:t>
      </w:r>
      <w:r>
        <w:rPr>
          <w:rFonts w:cs="Latha" w:ascii="Latha" w:hAnsi="Latha"/>
          <w:sz w:val="22"/>
          <w:szCs w:val="22"/>
          <w:lang w:val="en-GB" w:bidi="he-IL"/>
        </w:rPr>
        <w:t>(‘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சேக்கிழார்’ என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வழங்குவதாயிற்று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பெயர்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இவரது இயற்பெயர்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அருள்மொழித் தேவன்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சேக்கிழார் புராணம் செப்புகின்றது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இவருடையது என்று கருதத்தக்க கல்வெட்டில் இவரது இயற்பெயர்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‘இராமதேவன்’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காணப்படுகிறது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 மரபில் வந்தவர் வைணவப் பெயர் வைத்துக் கொள்ளல் பழைய காலமுதல் இருந்துவரும் வழக்கமாகும்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நாயன்மார் அறுபத்து மூவருள் ஒருவரான முனையரையர் ‘நரசிங்கர்’ என்ற வைணவப் பெயரை வைத்திருந்தார்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மரபினர் ஒருவர் முற்சொன்ன பெருமாள் பெயரால் ‘திருபூரகப் பெருமாள்’ என வழங்கப்பட்டார்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பெரிய புராணம் பாடிய பிறகு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அந்நூலின் வாக்கைப் பாராட்டி ‘இவர் அருள்மொழித் தேவர்’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அருள்வாக்குப் பெற்ற பெரியவர்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 அறிஞர் இவரை அழைத்திருக்கலாம்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அப்பெயரையே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இவருக்கு ஏறத்தாழ நூறாண்டுகட்குப் பின் வந்து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இவரது புராணம் பாடிய ஆசிரியர் இயற்பெயராகக் கருதிக் குறித்தனர் போலும்</w:t>
      </w:r>
      <w:r>
        <w:rPr>
          <w:rFonts w:cs="Latha" w:ascii="Latha" w:hAnsi="Latha"/>
          <w:sz w:val="22"/>
          <w:szCs w:val="22"/>
          <w:lang w:val="en-GB" w:bidi="he-IL"/>
        </w:rPr>
        <w:t>!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சேக்கிழார் குடியின் பழமை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இராமதேவன் வேளாளர் மரபில் சேக்கிழார் குடியிற் பிறந்தவர் என்பது இதுகாறும் சொன்னவற்றால் அறியலாம்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குடி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இவருக்கு முன்னரே சிறந்து விளங்கிய குடியாகும் என்பது கல்வெட்டுகளால் தெரிகிறது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இக்குடியினர் தொண்டை மண்டலத்தில் பிறந்து வளர்ந்தவர்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சோழப் பேரரசில் உயர்ந்த பதவிகள் தாங்கிச் சோழப் பெருநாட்டின் பல பகுதிகளில் இருந்து ஊழியம் செய்தவராவர்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கண்டராதித்தர்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949-957)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காலத்தில் மணவிற்கோட்டத்து மேலப் பழுவூரைச் சேர்ந்த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சேக்கிழான்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-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அரையன் சங்கர நாராயணன்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என்பவன் அரசியல் உத்தியோகஸ்தனாக இருந்தவன்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‘சோழ முத்தரையன்’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பட்டம் பெற்றவன்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அவனுக்குப் பின்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மேலூர்க் கோட்டத்துக் காவனூரைச் சேர்ந்த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சேக்கிழான் சத்திமலையன்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 ‘சோழ முத்தரையன்’ என்ற பட்டம் பெற்றிருந்தான்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முதற் குலோத்துங்கன் காலத்தில்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புரவு வரி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1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த் திணைக்கணம் சேக்கிழார்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ஒருவன் வரிவசூல் பிரிவில் உத்தியோகஸ்தனாக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இவனது ஆணைப்படி திருக்கழுக்குன்றத்துக்கு எல்லைகள் வகுக்கப்பட்டன’ என்று திருக்கழுக்குன்றம் கல்வெட்டுக் குறிக்கின்றது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குன்றத்தூர்ச் சேக்கிழார் குடியினர்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நமது சேக்கிழார்க்கு முன்பே சேக்கிழார் குடியினர் சோழ அரசியலில் உயர்ந்த பதவிகள் தாங்கி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அரசர்கள் நன் மதிப்புக்கு உரியவராகிப் பட்டம் பெற்று உயர்நிலையில் வாழ்ந்து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குன்றத்தூர்ச் சேக்கிழார் குடியினர் நமது சேக்கிழார் காலமுதலே அரச பதவிகளில் பங்கு கொண்டனர் என்பது புராணக் கூற்றாலும் கல்வெட்டுச் செய்திகளாலும் உறுதிப்படுகின்றது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இம்மரபினர் கல்வெட்டுகளிற் குறிக்கப்படும் பொழுதெல்லாம் தெளிவாகக் ‘குன்றத்தூர்ச் சேக்கிழான்’ என்ற சிறப்புத் தொடரால் குறிக்கப்பட்டுள்ளனர்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குன்றத்தூர்ச் சேக்கிழார் குடியினர் அரசியலில் உயர் பதவிகளைப் பெற வழிகாட்டியாக இருந்தவர் நமது சேக்கிழாரே ஆவர்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சேக்கிழார் பெற்ற பட்டம்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சோழர் அரசியலில் உயர் பதவிகள் தாங்கிப் பாராட்டத் தக்க பணிகள் புரிந்தோர் தத்தம் தகுதிக்கு ஏற்றவாறு பட்டங் களைப் பெற்றனர் என்பது வரலாறு கூறும் செய்தியாகும்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அப்பட்டங்களுள் மூவேந்த வேளான்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காலிங்கராயன்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கேரளராயன்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தொண்டைமான்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வாணகோவரையன்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பல்லவ ராயன்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இளங்கோவேள்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காடவராயன்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கச்சிராயன்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விழுப்பரையன் என்பன குறிக்கத்தக்கன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இவற்றுள் ஒன்றையே அநபாயன் அமைச்சரான 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அநபாயனால் அளிக்கப்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அஃது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‘உத்தம சோழப் பல்லவ ராயன்’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சேக்கிழார் சைவப் பற்று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உத்தம சோழப் பல்லவ ராயரான 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கங்கை கொண்ட சோழ புரத்தில் இருந்த அநபாயனிடம் அமைச்சராக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அடிக்கடி தமது அமைச்சர் தொழிலுக் கேற்பப் பெருநாடு முழுவதும் சுற்றிப்பார்க்கும் வேலையில் ஈடுபட்டிருந்தார்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சுற்றிப்பார்த்து வருகையில்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சிவநெறிச் செல்வராய அப்பெரியார்க்குக் கும்பகோணத்தை அடுத்த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திருநாகேஸ்வரம் கோவில்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மீது ஈடுபாடு உண்டாயிற்று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இன்றும் அக்கோவிலில் இவர் தாயார்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தம்பி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பாலறாவாயர் இவர்தம் சிலைகள் இருத்தலைக் காணலாம்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சோழ நாட்டுத் திருநாகேஸ்வரத்தில் அளப்பரிய பற்றுக் கொண்ட இவர்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அதனைப் போன்றதொரு கோவிலைத் தமது குன்றத்தூரிற் கட்டி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அதற்குத்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‘திருநாகேஸ்வரம்’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பெயரிட்டார்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அக்கோவிலின் பெயரே பிற்காலத்தில் அஃதுள்ள இடத்திற்குப் பெயராகிவிட்டது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‘தொண்டை நாட்டுத் திருநாகேஸ்வரம்’ எனப்படும்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அக்கோவிலில் சேக்கிழார் உருவச்சிலைகள் இருக்கின்றன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 ஆண்டு தோறும் சேக்கிழார் விழாச் சிறப்பாகக் கொண்டாடப்பட்டு வருகின்றது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அக்கோவிலில் உள்ள </w:t>
      </w:r>
      <w:r>
        <w:rPr>
          <w:rFonts w:cs="Latha" w:ascii="Latha" w:hAnsi="Latha"/>
          <w:sz w:val="22"/>
          <w:szCs w:val="22"/>
          <w:lang w:val="en-GB" w:bidi="he-IL"/>
        </w:rPr>
        <w:t xml:space="preserve">44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கல்வெட்டுகளும் சேக்கிழார்க்குப் பிற்பட்ட காலத்தனவே ஆகும்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2"/>
        <w:numPr>
          <w:ilvl w:val="1"/>
          <w:numId w:val="2"/>
        </w:numPr>
        <w:rPr>
          <w:lang w:val="en-GB" w:bidi="he-IL"/>
        </w:rPr>
      </w:pPr>
      <w:r>
        <w:rPr>
          <w:lang w:val="en-GB" w:bidi="he-IL"/>
        </w:rPr>
        <w:t xml:space="preserve">8. </w:t>
      </w:r>
      <w:r>
        <w:rPr>
          <w:rFonts w:ascii="Latha" w:hAnsi="Latha" w:cs="Latha"/>
          <w:lang w:val="en-GB" w:bidi="he-IL"/>
        </w:rPr>
        <w:t>திருத்தொண்டர்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புராணம்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அநபாயன் புலவர் அவை 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சிறந்த புலவன் ஆதலின் அவன்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புலவர் நடுவில் தன் ஓய்வு நேரத்தைக் கழிப்பானாயினன்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அக்காலத்தில் இருந்த இலக்கிய நூல்களை ஒவ்வொன்றாக அவையினர் படிக்கக் கேட்டு மகிழ்வானாயினன்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அக்காலத்து நூல்கள்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சங்க கால நூல்கள் எனப்பட்ட எட்டுத் தொகை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பத்துப் பாட்டு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சிலப்பதிகாரம்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திருக்குறள் என்பவற்றையும் சங்க காலத்துக்குப் பிற்பட்ட நீதி நூல்களையும் அநபாயன் முன்னரே படித்துப் புலமை பெற்றவனாதல்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ஒன்பதாம் நூற்றாண்டில் செய்யப்பட்ட பாரத வெண்பா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பத்தாம் நூற்றாண்டில்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பிற்காலச் சோழர் காலத்தில்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செய்யப்பட்ட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ஜீவக சிந்தாமணி</w:t>
      </w:r>
      <w:r>
        <w:rPr>
          <w:rFonts w:cs="Latha" w:ascii="Latha" w:hAnsi="Latha"/>
          <w:sz w:val="22"/>
          <w:szCs w:val="22"/>
          <w:lang w:val="en-GB" w:bidi="he-IL"/>
        </w:rPr>
        <w:t>, 11-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நூற்றாண்டில் செய்யப்பட்ட இராஜராஜ விஜயம்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 நாடகம்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ஜயங்கொண்டார் செய்த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வட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கலிங்கத்துப் பரணி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ஒட்டக்கூத்தர் செய்த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தென்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கலிங்கத்துப் பரணி முதலியவற்றைப் புலவர் படிக்கக் கேட்டு மகிழ்ந்திருக்கலாம்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யன்றி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அக்காலத்திற் புராணங்கள் பல வழக்கில்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அவற்றுள் கன்னிவன புராணம் முதலியன குறிப்பிடத் தக்கன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சமயத் தொடர்பாக அப்பர்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சம்பந்தர்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மாணிக்க வாசகர் பாடிய திருமுறைகளும் திருமூலர் திருமந்திரமும் நம்பியாண்டார் நம்பி முதலியோர் பாடிய </w:t>
      </w:r>
      <w:r>
        <w:rPr>
          <w:rFonts w:cs="Latha" w:ascii="Latha" w:hAnsi="Latha"/>
          <w:sz w:val="22"/>
          <w:szCs w:val="22"/>
          <w:lang w:val="en-GB" w:bidi="he-IL"/>
        </w:rPr>
        <w:t>11-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திருமுறையும் வழக்கில்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ஆகமங்களும் சைவ சித்தாந்த சாத்திரங்களும் இருந்தன என்பது பல்லவர்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சோழர் கல்வெட்டுகளால் தெரிகின்றது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ஜீவக சிந்தாமணி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இந்நூல் பஞ்ச காவியங்களுள் ஒன்று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 திருத்தக்க தேவர் என்ற சமண முனிவரால் செய்யப்பட்டது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இது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ஜீவகன்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வடநாட்டு அரசன் ஒருவனது வரலாற்றை விளக்கமாகக் கூறி இடையிடையே சமண சமயக் கருத்துகளை விளக்கிச் செல்வது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ஜீவகன் மங்கையர் எழுவரைத் தன் வீரம்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யுக்தி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அநுபவம் இவற்றால் மணந்த செய்திகளைக் கூறுவது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சுருங்கக் கூறின்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சிந்தாமணி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சமண சமயக் கொள்கைகளை அடிப்படையாகக் கொண்டு செய்யப்பட்ட காவியம் ஆகும்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அநபாயனும் சிந்தாமணியும்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அச் சிந்தாமணி அநபாயனுக்கு ஏறத்தாழ ஒரு நூற்றாண்டுக்கு முன் செய்யப்பட்டது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விஜயாலயன் மரபினர் காலத்திற் சோழப் பெருநாட்டிற் செய்யப்பட்ட முதற் காவியம் அதுதான்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அந்நூல்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கதைப்போக்கிலும் செய்யுள் அமைப்பிலும் கற்பனையிலும் சிறந்து விளங்கியது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மேலும் அஃது ஒரு வட நாட்டு மன்னன் வரலாறு 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தென்னாட்டு மன்னனான அநபாயன் உள்ளத்தை ஈர்த்தது என்பதில் வியப்பில்லை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மன்னவன்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அதனைப் புலவர் படித்துக் காட்டக் கேட்டு மகிழ்ந்தான்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நாளும் இவ்வாறு சிந்தாமணி புலவர் அவையிற்படிக்கப்பட்டது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சேக்கிழாரும் இராஜராஜனும்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சிந்தாமணி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அவையிற் படிக்கப்படுவதை ஒட்டக்கூத்தர்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தண்டிப்புலவர்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1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முதலிய அவைப்புலவரும் அமைச்சரான சேக்கிழாரும் கேட்டுவந்தனர்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ஒருநாள் 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இளவரசனான இரண்டாம் இராஜராஜனிடம் பேசிக்கொண்டிருக்கையில் “இளவரசே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சிந்தாமணி என்பது சிறந்த காவியமே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நானும் படித்திருக்கிறேன்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2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எவ்வளவு சிறப்புடைய காவியமாயினும் அஃது ஒரு சமண காவியமே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ஆதலால் நமக்கு இம்மைக்கு மட்டுமே பயனுடையதாகும்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அதைப் போன்ற ஒரு சைவ காவியம் இந்நாட்டில் இல்லையே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சமண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பௌத்த சமயங்களோடு போராடிச் சைவத்தைப் பலத்த எதிர்ப்புக்கிடையே அரும்பாடுபட்டு இந்நாடு முழுவதும் பரவச்செய்த அப்பர்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சம்பந்தர் முதலியோர் உள்ளிட்ட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நாயன்மார் அறுபத்து மூவர்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வரலாறுகளை அறிவது இம்மையில் சைவம் வளர்க்கவும்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மறுமையில் ஆன்ம அமைதி பெறவும் உதவி செய்யு மன்றோ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?”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உருக்கமாக உரைத்தார்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அநபாயனும் சேக்கிழாரும்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இராஜராஜன் சேக்கிழாரிடம் சிறந்த மதிப்புடையவன்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அவருடைய அரசியல் அறிவு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நிறைந்த புலமை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ஒழுக்கம்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அழுத்தமான சைவப் பற்று இவற்றில் பெரிதும் ஈடுபட்டவன்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இயல்பாகவே அவன் வழிவழிச் சைவன் ஆதலால்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உரைத்தவை அவன் மனத்தில் பசுமரத்தாணிபோலப் பதிந்தன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அவ்விளவரசன் சேக்கிழார் கருத்தைத் தன் தந்தையிடம் தருணம் பார்த்துத் தெரிவித்தான்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அரசன் சேக்கிழாரை வரவழைத்து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ஐயன்மீர்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அறுபத்து மூவர் வரலாறுகள் முழுவதும் கூறியருளுக” என்றான்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அரசர் பெரும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அறுபத்து மூவரைப் பற்றிச் சுந்தரர் தமது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திருத்தொண்டத் தொகை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யிற் சுட்டியுள்ளதும்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அதனை ஓரளவு விரிவாக நம்பியாண்டார் நம்பி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திருத்தொண்டர் திருவந்தாதி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யிற் பாடியுள்ளதும் நீவிர் அறிந்தனவே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இவ்விரண்டுடன் மூவர் அருளிய தேவாரமும் பிற திருமுறைகளும் ஆராயத்தக்கன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நாட்டில் நாயன்மார்க்குப் பின் வந்த பல நூல்களும் பார்க்கத் தக்கவை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யான் இவை அனைத்தையும் ஓரளவு படித்து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நாயன்மார் வரலாற்றுக் குறிப்புகளைத் தொகுத்திருக்கிறேன்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அவற்றுடன் பல ஸ்தலங்கட்குச் சென்று விசாரித்துச் சேர்த்துள்ள குறிப்புகளும்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 இப்பொழுது யான் அறிந்தவரை ஒருவாறு கூறுவேன்” என்று அடக்கமாகக் கூறி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நாயன்மார் வரலாற்றுக் குறிப்புகளைத் தொகுத்து ஒழுங்குபடக் கூறி முடித்தார்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சேக்கிழார் உழைப்பு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அமைச்சராதலின்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சோழப் பெருநாடு முழுவதும் நன்றாகச் சுற்றிப் பார்க்கும் கடமை உடையவரானார்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அக்கடமை அவர்க்கு மிக்கதோர் நன்மை பயந்தது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இயல்பாகவே சிறந்த புலவர்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சைவப் பற்றுடையவர்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ஆதலால் தமது உத்தியோகச் சுற்றுப் பிரயாணத்தில்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பாடல் பெற்ற கோவில்களைத் தரிசித்தார்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அங்கிருந்த நாயன்மார் உருவச் சிலைகளைக் கவனித்தார்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நாயன்மார் பிறந்து வாழ்ந்து வழிபடப்பெற்ற இடங்களில் அவர்தம் வரலாறுகளை வல்லார் வாயிலாகக் கேட்டறிந்தார்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சம்பந்தர்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சுந்தரர் செய்த ஸ்தல யாத்திரை விவரங்களை மிக நுட்பமாக அறிந்திருந்தார்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ஒரு முறை தலயாத்திரை செய்தார் என்று கூறலாம்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மூவர் திருமுறைகளை அழுத்தமாகப் படித்திருந்தார்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இயல்பாகத் தமக்கிருந்த சைவப் பற்றினால் இந்த ஆராய்ச்சியில் ஈடுபட்டார்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அரசன் வேண்டுகோள்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புலவனாதலின்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உழைப்பை எளிதில் அறிந்துகொண்டான்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நம்பி ஆகிய இருவர் கூறிய வரலாற்றுக்கும் சேக்கிழார் கூறிய வரலாற்றுக்கும் பல இடங்களில் வேறுபாடுகள்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புதிய சேர்க்கைகள் முதலியன இருத்தலைக் கண்டவுடன்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அவ்வேறுபாடுகளும் சேர்க்கைகளும் சேக்கிழார் உழைப்பால் உண்டானவை என்பதை உணர்ந்தான்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உணர்ந்து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நாயன்மார் வரலாறுகளைப் பெரியதோர் காவியமாகப் பாட வல்லவர் அவரே எனத் துணிந்தான்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துணிந்ததால்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அமைச்சரே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நீர் என்னிடம் கூறிவந்த நாயன்மார் வரலாறுகளை விரிவாக உலகம் போற்றத் தக்க முறையில் பெரியதோர் காவியமாகப் பாடியருளுக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வேண்டினான்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சேக்கிழாரும் அதற்கு இசைந்தனர்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தில்லையை அடைதல்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கோவில்’ எனச் சிறப்புப் பெயர் பெற்றதும் நாயன்மாராற் பெரிதும் பாராட்டப் பெற்றதும் சைவ சமயத்தின் வளர்ச்சிக்கு இடமாகவும் இருந்த தில்லையே நாயன்மார் வரலாறுகளை இருந்து பாடத்தக்க இடமாகும் என்று அநபாயன் கருதினன்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சேக்கிழாரைக் கங்கை கொண்ட சோழபுரத்திலிருந்து அனுப்பினன்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அவருக்கு வேண்டிய ஆள் உதவி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பொருள் உதவிகளை அளித்தனன்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தில்லையில் இருந்த சோழர் அரண்மனையிலோ அமைச்சர் மாளிகையிலோ தங்கினார்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US" w:bidi="he-IL"/>
        </w:rPr>
        <w:t>‘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உலகெலாம்’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நல்லதோர் நாளில் நூல் பாடத் தொடங்கிக் கோவிலை அடைந்து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கூத்தப் பெருமான் திருமுன் நின்று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எம்பெருமானே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பெருமை மிக்க நின் அடியார் வரலாறுகளைச் சிறுமை மிக்கயான் எங்ஙனம் பாடப்போகிறேன்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எனக்கு ‘முதல்’ தந்தருள்க” என்று உளம் உருக வேண்டி நின்றார்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அவ்வமயம் ‘உலகெலாம்’ என்ற தொடர் அவர் காதுகளிற் 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பரவசமடைந்து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 தொடரையே தம் நூலுக்கு முதலாகக்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</w:p>
    <w:p>
      <w:pPr>
        <w:pStyle w:val="Index1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உலகெ லாமுணர்ந் தோதற் கரியவன்</w:t>
      </w:r>
    </w:p>
    <w:p>
      <w:pPr>
        <w:pStyle w:val="Index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நிலவு லாவிய நீர்மலி வேணியன்</w:t>
      </w:r>
    </w:p>
    <w:p>
      <w:pPr>
        <w:pStyle w:val="Index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அலகில் சோதியன் அம்பலத் தாடுவான்</w:t>
      </w:r>
    </w:p>
    <w:p>
      <w:pPr>
        <w:pStyle w:val="Index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மலர்சி லம்படி வாழ்த்தி வணங்குவாம்”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கடவுள் வாழ்த்துப் பாடினார்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புராணம் பாடுதல்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இங்ஙனம் தொடங்கிப் பாடி வருங்கால்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அவ்வப்பொழுது உண்டான வரலாற்று ஐயங்களைப் போக்க அரசியல் ஆட்களைத் தக்க இடங்கட்கு அனுப்பிக் குறிப்புகளைக் கொணரச் செய்து ஓராண்டு முயன்று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காவியத்தைப் பாடி முடித்தார்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அநபாயன் அரசவை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சிதம்பரம் வந்து சேர்ந்தான்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நாட்டில் இருந்த புலவர் அனைவரும் வரவழைக்கப்பட்டனர்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ஒட்டக்கூத்தர்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தண்டியார் போன்ற பெரும் புலவரும் சைவ சாத்திரப் பண்டிதர்களும் வடமொழிப் புலவரும் கூடியிருந்தனர்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அறிவு ஒழுக்கங்களிற் சிறந்த தில்லைவாழ் அந்தணரும் குழுமி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கூத்தப் பெருமான் திருக்கோவில் மண்டபத்தில்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 ஆதரவில்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அறிஞர் முன்னிலையில்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கூத்தப்பிரான் திருவருள் துணையால் சேக்கிழார் பெருமான் தாம் பாடி முடித்த திருத்தொண்டர் புராணத்தைக் கடவுள் வாழ்த்து முதல் இறுதிவரை வாசித்து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ஆங்காங்குப் பொருள் விரித்துக் கூறி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இலக்கண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இலக்கிய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 சாத்திரப் புலவர் அனைவரும் அநபாய சோழனும் சிற்றரசரும் ஒருங்கே பாராட்ட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அரங்கேற்றம் செய்து முடித்தார்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அப் பெருமான் தாம் பாடிய நூலுக்கு இட்ட பெயர்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‘திருத்தொண்டர் புராணம்’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 வழக்கு வீழ்ந்து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பிற்காலத்தில்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‘பெரிய புராணம்’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என்றே வழக்குப் பெறலாயிற்று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பாராட்டு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சிவபக்தனான அநபாயன் இன்பக்கடலுள் ஆழ்ந்தான்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பெருமையை அவர் பாடிய நூலால் தெளிந்தான்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அவரையும் அவரது அரிய புராணத்தையும் யானைமீதேற்றித்தான் அருகிருந்து கவரி வீச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நகர் வலம் செய்வித்தான்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அவருக்குத்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‘தொண்டர் சீர் பரவுவார்’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பட்டம் அளித்தான்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புலவரும் பிறரும் அவரை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‘அருள் மொழித் தேவன்’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1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மாதேவடிகள்’</w:t>
      </w:r>
      <w:r>
        <w:rPr>
          <w:rStyle w:val="Charoverride4"/>
          <w:rFonts w:cs="Latha" w:ascii="Latha" w:hAnsi="Latha"/>
          <w:sz w:val="22"/>
          <w:szCs w:val="22"/>
          <w:lang w:val="en-GB" w:bidi="he-IL"/>
        </w:rPr>
        <w:t>2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குன்றை முனி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சேக்கிழார்’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3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என்றும் அழைத்துப் பாராட்டி மகிழ்ந்தனர்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குன்றை முனி சேக்கிழார்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அருள்மொழிப் புலவரும் சிவபக்தருமாகிய சேக்கிழார் பெருமானை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மேலும் தனக்குக் கீழ்ப்பட்ட அமைச்சர் பதவியில் வைத்திருத்தல் அடாத செயல் என்பதை அநபாயன் உணர்ந்தான்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அவருக்கு வேண்டிய செல்வத்தை அளித்துப் பெருமை செய்து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அவரது தம்பியாரான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சேக்கிழான்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-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பாலறாவாயர்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என்பவரைத் தம் அரசியலில் அமர்த்திக்கொண்டான்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தில்லையில் இருந்த அடியார்களுடன் சைவத்தின் சிறப்பையும் இறைவன் தண்ணளித் திறனையும் பற்றிப் பேசிக் கொண்டு இறைவனை வழிபடுதலில் தமது காலத்தைக் கழித்தார்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காலம் சிவத்தல யாத்திரை செய்து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செய்து வருங்கால் திருமழபாடியில் தங்கினார்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4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திருமழபாடிக் கல்வெட்டு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சேக்கிழார் திருமழபாடி மாணிக்கப் பெருமானுக்கு விளக்கெரிக்க </w:t>
      </w:r>
      <w:r>
        <w:rPr>
          <w:rFonts w:cs="Latha" w:ascii="Latha" w:hAnsi="Latha"/>
          <w:sz w:val="22"/>
          <w:szCs w:val="22"/>
          <w:lang w:val="en-GB" w:bidi="he-IL"/>
        </w:rPr>
        <w:t xml:space="preserve">90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ஆடுகள் அளித்தனர்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ஸ்வஸ்தி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ஸ்ரீ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திரிபுவன சக்கரவர்த்திகள் ஸ்ரீராஜராஜ தேவர்க்கு யாண்டு </w:t>
      </w:r>
      <w:r>
        <w:rPr>
          <w:rFonts w:cs="Latha" w:ascii="Latha" w:hAnsi="Latha"/>
          <w:sz w:val="22"/>
          <w:szCs w:val="22"/>
          <w:lang w:val="en-GB" w:bidi="he-IL"/>
        </w:rPr>
        <w:t>16-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 ஜயங்கொண்ட சோழ மண்டலத்து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குலோத்துங்க சோழ வளநாட்டு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புலியூர்க் கோட்டத்து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குன்றத்தூர் நாட்டுக்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குன்றத்தூர்ச் சேக்கிழான் மாதேவடிகள் இராமதேவன்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 உத்தம சோழப் பல்லவ ராயன்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திருமழபாடி உடையார்க்குத் திருநொந்தா விளக்குக்காக அளித்த </w:t>
      </w:r>
      <w:r>
        <w:rPr>
          <w:rFonts w:cs="Latha" w:ascii="Latha" w:hAnsi="Latha"/>
          <w:sz w:val="22"/>
          <w:szCs w:val="22"/>
          <w:lang w:val="en-GB" w:bidi="he-IL"/>
        </w:rPr>
        <w:t xml:space="preserve">90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ஆடுகள் </w:t>
      </w:r>
      <w:r>
        <w:rPr>
          <w:rFonts w:cs="Latha" w:ascii="Latha" w:hAnsi="Latha"/>
          <w:sz w:val="22"/>
          <w:szCs w:val="22"/>
          <w:lang w:val="en-GB" w:bidi="he-IL"/>
        </w:rPr>
        <w:t>. . . . . . ”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1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 வரும் கல்வெட்டுச் செய்தியால் அறியலாம்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2"/>
        <w:numPr>
          <w:ilvl w:val="1"/>
          <w:numId w:val="2"/>
        </w:numPr>
        <w:rPr>
          <w:lang w:val="en-GB" w:bidi="he-IL"/>
        </w:rPr>
      </w:pPr>
      <w:r>
        <w:rPr>
          <w:lang w:val="en-GB" w:bidi="he-IL"/>
        </w:rPr>
        <w:t xml:space="preserve">9. </w:t>
      </w:r>
      <w:r>
        <w:rPr>
          <w:rFonts w:ascii="Latha" w:hAnsi="Latha" w:cs="Latha"/>
          <w:lang w:val="en-GB" w:bidi="he-IL"/>
        </w:rPr>
        <w:t>இலக்கிய</w:t>
      </w:r>
      <w:r>
        <w:rPr>
          <w:lang w:val="en-GB" w:bidi="he-IL"/>
        </w:rPr>
        <w:t xml:space="preserve"> </w:t>
      </w:r>
      <w:r>
        <w:rPr>
          <w:rFonts w:ascii="Latha" w:hAnsi="Latha" w:cs="Latha"/>
          <w:lang w:val="en-GB" w:bidi="he-IL"/>
        </w:rPr>
        <w:t>வளர்ச்சி</w:t>
      </w:r>
    </w:p>
    <w:p>
      <w:pPr>
        <w:pStyle w:val="Heading2"/>
        <w:numPr>
          <w:ilvl w:val="1"/>
          <w:numId w:val="2"/>
        </w:numPr>
        <w:rPr>
          <w:lang w:val="en-GB" w:bidi="he-IL"/>
        </w:rPr>
      </w:pPr>
      <w:r>
        <w:rPr>
          <w:rFonts w:ascii="Latha" w:hAnsi="Latha" w:cs="Latha"/>
          <w:lang w:val="en-US" w:bidi="he-IL"/>
        </w:rPr>
        <w:t>திருத்தொண்டர்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புராணம்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புராணத்தின் தேவை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ஏறக்குறையக்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400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முதல் </w:t>
      </w:r>
      <w:r>
        <w:rPr>
          <w:rFonts w:cs="Latha" w:ascii="Latha" w:hAnsi="Latha"/>
          <w:sz w:val="22"/>
          <w:szCs w:val="22"/>
          <w:lang w:val="en-GB" w:bidi="he-IL"/>
        </w:rPr>
        <w:t xml:space="preserve">900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வரை பல்லவர் தமிழ் நாட்டிற் பேரரசராக இருந்தனர் என்பது முன் சொல்லப் பட்டதன்றோ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அக்காலத்திற்றான் கோச்செங்கட் சோழன் முதலான நாயன்மார் அறுபத்து மூவர் தோன்றிச் சைவ சமயத்தைப் பாதுகாத்து வளர்த்தனர்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அக்காலத்தேதான் முதல் ஏழு திருமுறைகள் தோன்றின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கோவில்களில் பாடப்பெற்றன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நாயன்மார் உருவச் சிலைகள் கோவில்களில் வைத்து வழிபடப்பட்டன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நாயன்மார் வரலாறுகளை அறிந்தால் சைவ சமயத்தைப் பேரளவு அறிந்ததுபோலாகும்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இந்நோக்கம் கொண்டு எழுந்ததே திருத்தொண்டர் புராணமாகும்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சைவ உலகில் தோன்றிய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முதற் காவியமும்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அதுவே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சேக்கிழார்க்கு முன் நாயன்மார் வரலாறுகள் கோவையாகத் தெரிந்து கொள்ளத் தக்க வசதி இல்லாதிருந்தது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அந்தந்த நாயன்மார் பிறந்து வாழ்ந்த தலங்களில் அவரைப் பற்றிய விவரங்கள் பரவி இருந்தனவே தவிரத் தமிழ் நாடு முழுவதும் பரவ வழியில்லை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சேக்கிழார்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ஆராய்ச்சிப் புலவர்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உத்தியோக முறையில் நாட்டைச் சுற்றிப் பார்க்க வாய்ப்புப் பெற்ற 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அந்தந்தத் தலத்தில் வழக்காறு பெற்ற நாயன்மார் வரலாற்றுக் குறிப்புகளை நேரே கேட்டறிந்து தொகுத்தார்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தாமே பாடல் பெற்ற கோவில்களைச் சென்று தரிசித்தார்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 மரபினரான நாயன்மார் வரலாறுகளை அவ்வம் மரபினர்பால் கேட்டறிந்தார்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சான்றாக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நரசிங்க முனையரையர் வரலாற்றை விக்கிரம சோழன் காலத்தில் அமைச்சனாக இருந்த முனையதரையனைக் கேட்டிருக்கலாம்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மெய்ப்பொருள் நாயனார் வரலாற்றைத் திருக்கோவலூரை யாண்ட சேதிராயரைக் கேட்டு அறிந்திருக்கலாம்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கழற்சிங்க நாயனார்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ஐயடிகள் காடவர்கோன் நாயனார் என்ற பல்லவப் பேரரசரைப் பற்றிய குறிப்புகளை மோஹன் ஆட்கொல்லி யிடத்தும் அவனைச் சேர்ந்த பல்லவ மரபினரிடமும் கேட்டறிந் தனராகலாம்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இவ்வாறே கூற்றுவ நாயனார் வரலாற்றைத் தில்லைவாழ் அந்தணர் மூலமாகவும்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கண்ணப்பரைப் பற்றிய பல குறிப்புகளைப் பொத்தப்பிச் சோழர் மூலமாகவும்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கோச்செங்கணான்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புகழ்ச் சோழர் முதலிய இடைக்காலச் சோழர் வரலாறுகளைச் சோழ மன்னன் வாயிலாகவும் கேட்டறிந்தனர் போலும்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முன்னூல்களில் காணப்படாத புதிய செய்திகள் பல திருத்தொண்டர் புராணத்திற் காணப்படலால்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 இங்ஙனம் தக்கார் வாயிலாகக் கேட்டுத்தான் தெரிந்திருத்தல் வேண்டும் என்பது தெரிகிறது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சேக்கிழார் பொறுப்புணர்ச்சி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இந்த அளவு பாடுபட்டதேன்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சோழப் பெருநாட்டின் அமைச்சர்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அறிவியல் புலவர்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பலகலை விற்பன்னர்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பொறுப்புணர்ச்சி உடையவர்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செயற்கரிய தொண்டு செய்து மறைந்த நாயன்மார் வரலாறுகளைத் தம் மனம் போனவாறு எழுத அவர் மனம் துணியவில்லை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பாண்டியர்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முனையதரையர்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சேதிராயர்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கொடும்பாளுர் வேளிர்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பல்லவர் இவர்தம் முன்னோர் நாயன்மாராக இருந்து மறைந்தவர்கள்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அவர்களைப் பற்றிய குறிப்புகள் அவ்வம் மரபினரிடமே வாழையடி வாழையாக வழங்கப் பெற்றிருக்கும்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 அவர்களைக் கேட்டுத் தொகுத்தலே நேர்மையான முறை என்பதை அறிந்த 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அங்ஙனமே செய்தார்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இஃது ஓர் ஆராய்ச்சிப் புலவரிடம் காணத்தக்க சிறப்பியல்பாகும்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நாயன்மார் சிலர் சம்பந்தமான கல்வெட்டுகளையும் சேக்கிழார் படித்தார்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பௌத்த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சமண சம்பந்தமான செய்திகள் பலவற்றை நூல்கள் வாயிலாகவும்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 காலத்திருந்த பௌத்த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சமணப் பெரியார்களிடமும் கேட்டறிந்தார்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காலத்தில் நாகையில் சூடாமணி விஹாரத்திற் சிறந்த பௌத்தர்கள் இருந்தார்கள்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காஞ்சியை அடுத்த திருப்பருத்திக்குன்றம் என்ற சமண காஞ்சியில் சமண முனிவர் பலர்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அமைச்சராகிய சேக்கிழார் அவர்களைக் கண்டு அளவளாவியிருத்தல் இயல்பேயாகும்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பல திறப்பட்டாரிடமும் தமக்கு வேண்டிய குறிப்புகளைத் தொகுத்துப் பாடினமையாற்றான்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பாடிய திருத்தொண்டர் புராணம் அக்காலத்தறிஞர் உள்ளத்தை ஈர்த்தது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பெருங்காவியம் எது</w:t>
      </w:r>
      <w:r>
        <w:rPr>
          <w:rFonts w:cs="Latha" w:ascii="Latha" w:hAnsi="Latha"/>
          <w:sz w:val="22"/>
          <w:szCs w:val="22"/>
          <w:lang w:val="en-US" w:bidi="he-IL"/>
        </w:rPr>
        <w:t>?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பெருங்காவியத்தில் ஒப்பற்ற தலைவன் ஒருவன்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மனைவியர் இவர்தம் வரலாறு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பொருள்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இன்பம்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வீடு என்ற நான்கு பேறுகள்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நகரம்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பிள்ளைப் பருவ வளர்ச்சி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பெரும்பொழுதுகள்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 பொழுதுகள் முதலியன பேசப்பட்டிருத்தல் வேண்டும் என்பது விதியாகும்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பெரிய புராணம்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பெருங்காவியமே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 புராணம் சுந்தரரைப் பாட்டுடைத் தலைவராகக் 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மனைவியர் பரவையார்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சங்கிலியார் என்பவர்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சுந்தரர் வரலாறு நூலின் முதல்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இடை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கடைகளில் வைக்கப்பட்டும்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இடையிடையே அவராற் சுட்டப்பட்ட நாயன்மார் வரலாறுகள் கூறப்பட்டும் நூல் பெருங்காப்பிய முறையிற் செய்யப்பட்டுள்ளது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நூலில் பதினொரு சருக்கங்கள் உள்ளன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ஒவ்வொரு சருக்கத்தின் இறுதிச் செய்யுளும் சுந்தரர் வரலாற்றைச் சங்கிலித் தொடர் போல இணைத்துச் செல்கின்றது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பெருங்காப்பியத்து இலக்கணங்கள் யாவும் நூல் முழுவதும் செறிந்து கிடக்கின்றன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இந்நூல் </w:t>
      </w:r>
      <w:r>
        <w:rPr>
          <w:rFonts w:cs="Latha" w:ascii="Latha" w:hAnsi="Latha"/>
          <w:sz w:val="22"/>
          <w:szCs w:val="22"/>
          <w:lang w:val="en-GB" w:bidi="he-IL"/>
        </w:rPr>
        <w:t>4253-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பாக்களைக் கொண்டது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காவியத்தின் சிறப்பியல்புகள்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 புராண ஆசிரியரான சேக்கிழார் சங்க நூற்களைப் பழுதறப் படித்த பெரும் புலவர் ஆதலால்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அவற்றிற் காணப்பட்ட உயரிய கருத்துகளையும் தொடர்களையும் தமது நூலிற் கையாண்டிருக்கின்றனர்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திருக்குறட் கருத்துகளை எழுபதுக்கு மேற்பட்ட இடங்களில் நுழைத்திருக்கின்றனர்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ஜீவக சிந்தாமணியின் கருத்துகளையும் தொடர்களையும் பல இடங்களில் அமைத்திருக்கின்றனர்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விக்கிரம சோழன் காலத்திற் செய்யப்பட்டதாகக் கருதப்படும்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தில்லை உலா’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என்னும் சிறிய நூற் கருத்துகளைச் சிறுத்தொண்டர்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கோட்புலி நாயனார் புராணங்களில் வைத்துள்ளார்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பழைய இலக்கணமாகிய தொல்காப்பியத்தை நுட்பமாகப் படித்து அதன் இலக்கணக் குறிப்புகளை இடமறிந்து பயன்படுத்தியுள்ளார்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இறையனார் களவியல் உரைக் கருத்துகள் சிலவற்றைத் தடுத்தாட்கொண்ட புராணத்திற் கூறியுள்ளார்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மூவர் திருப்பதிகங்களைப் படித்தவாறு வேறு எவரும் படித்திலர் என்று உறுதியாகக் கூறலாம்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அப்பெருமக்கள் அருளிய பாடல்களைத் தம் காவியத்தில் பல முறைகளில் அமைத்துச் செல்கின்றனர்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இடங்களில் பதிக முதற்குறிப்பை மட்டும் கூறுவர்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இடங்களில் பதிகத்தின் முதலும் ஈறும் காட்டுவர்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பாக்களில் பதிகத்தின் தொடர்களை நுழைப்பர்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செய்யுட்களில் பதிகக் கருத்தை மட்டும் அறிவிப்பர்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பாக்களில் பதிகத் தொடர்க்கு அல்லது சொல்லுக்கு விரிவுரை கூறுவர்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பதிகங்களைப் பற்றிச் சொல்லும் பாக்களை அப்பதிகச் சந்தத்திலேயே அமைப்பர்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சான்றாக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</w:p>
    <w:p>
      <w:pPr>
        <w:pStyle w:val="Songlef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கொத்தார்மலர்க் குழலாளொரு கூறாய் அடியவர்பால்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மெய்த்தாயினும் இனியானை அவ்வியன்நாவலர் பெருமான்</w:t>
      </w:r>
      <w:r>
        <w:rPr>
          <w:rFonts w:cs="Latha" w:ascii="Latha" w:hAnsi="Latha"/>
          <w:sz w:val="22"/>
          <w:szCs w:val="22"/>
          <w:lang w:val="en-GB" w:bidi="he-IL"/>
        </w:rPr>
        <w:br/>
        <w:t>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பித்தாபிறை சூடீ’ எனப் பெரிதாந்திருப் பதிகம்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இத்தா ரணி முதலாம்உல கெல்லாம்உய எடுத்தார்</w:t>
      </w:r>
      <w:r>
        <w:rPr>
          <w:rFonts w:cs="Latha" w:ascii="Latha" w:hAnsi="Latha"/>
          <w:sz w:val="22"/>
          <w:szCs w:val="22"/>
          <w:lang w:val="en-GB" w:bidi="he-IL"/>
        </w:rPr>
        <w:t>.”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 வரும் செய்யுளைக் காண்க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வான நூல்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உள நூல்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நில நூல்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மருத்துவக்கலை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சிற்பக்கலை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ஒவியக்கலை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இசைக்கலை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நடனக்கலை முதலிய அறிவியல் கலைகளில் சேக்கிழார் சிறந்து விளங்கினார் என்பதற்குப் பல சான்றுகள் அவர் நூலிற் காணலாம்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பன்னிரண்டாம் திருமுறை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தேவாரம்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திருவாசகம்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திருமந்திரம் முதலிய திருமுறைகளையும் இவை ஒழிந்த தம் காலத்திருந்த சைவ சித்தாந்த சாத்திரங்களையும்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1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நன்கு கற்று அவற்றின் உயரிய கருத்துகளைத் தமது நூலிற் பல இடங்களிற் பொழிந்து வைத்துள்ளார்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பிற்காலத்துத் தோன்றிய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மெய்கண்டார்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முதலியவர் செய்த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சிவஞானபோதம்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முதலிய பதினான்கு சாத்திரங்கட்கும் பதினொரு திருமுறைகளுடன் பெரிய புராணமும் மூல நூலாக அமைந்தது என்னல் தவறாகாது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இத்தகைய சிறப்பியல்புகளை நோக்கியே நம் முன்னோர் பெரிய புராணத்தைப் புராண வகையிற் சேர்க்காது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பன்னிரண்டாம் திருமுறை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அழைக்கலாயினர்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ஒப்புயர்வற்ற சிறப்பு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சங்க காலத்துத் தமிழ்க் காவியங்கள் சிலப்பதிகாரம்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என்பன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தமிழ் நாட்டிற் பிறந்து வளர்ந்து மறைந்த கண்ணகி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என்பவர் வரலாறுகளைக் கூறுவன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ஆவை இரண்டும் முறையே சமண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பௌத்த காவியங்கள்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சங்க காலத்திற்குப் பிறகு ஏறத்தாழ </w:t>
      </w:r>
      <w:r>
        <w:rPr>
          <w:rFonts w:cs="Latha" w:ascii="Latha" w:hAnsi="Latha"/>
          <w:sz w:val="22"/>
          <w:szCs w:val="22"/>
          <w:lang w:val="en-GB" w:bidi="he-IL"/>
        </w:rPr>
        <w:t xml:space="preserve">600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ஆண்டுகள் கழித்துச் செய்யப்பட்டது சிந்தாமணி என்னும் சமண காவியம்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வடநாட்டு நிகழ்ச்சிகளைத் தமிழ் மொழியிற் கூறும் காவியமாகும்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சேக்கிழார் செய்த பெரிய புராணமோ எனின்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சைவ சமய காவியம்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அதிற் கூறப்பெற்ற நாயன்மார் அனைவரும் தமிழ் நாட்டவர்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தமிழ் நாட்டில் சைவத் தொண்டாற்றித் தமிழ் நாட்டில் வாழ்ந்து மறைந்தவர்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அவர்கள் வரலாறுகளைத் தன் அகத்தே பெற்ற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முதற் சைவ காவியம்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பெரிய புராணமே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இதற்குப் பின்னரே கந்தபுராணம்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திருவிளையாடற் புராணம் முதலியன தோன்றலாயின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 முதற் காவியம் தன் காலத்திற் செய்யப் பேறு பெற்ற அநபாய சோழனை நாம் எவ்வாறு ஏத்தி வாழ்த்துவோம்</w:t>
      </w:r>
      <w:r>
        <w:rPr>
          <w:rFonts w:cs="Latha" w:ascii="Latha" w:hAnsi="Latha"/>
          <w:sz w:val="22"/>
          <w:szCs w:val="22"/>
          <w:lang w:val="en-GB" w:bidi="he-IL"/>
        </w:rPr>
        <w:t>!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மனம் போல வாழ்வு’ என்ற பொன்மொழிக்கேற்ப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சிவப் பழமான அவனுக்குச் சிவப் பழமான அமைச்சர் கிடைத்தார்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செய்த நூலும் சிவப்பழமே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சுருங்கக் கூறின்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பிற்காலச் சோழர் காலத்தில்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850-1300)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 புராணத்திற்கு ஈடான தமிழ் நாட்டுக் காவியம் தோன்றியது இல்லை என்னலாம்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இப்பெருநூலைத் தன் ஆட்சிக்காலத்திற் பெற்றதாலன்றோ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 உலகிலும் இலக்கிய உலகிலும் அநபாயன் பெயர் பொன்னெழுத்துகளிற் பொலிவுற்றுத் திகழ்கின்றது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ஒட்டக்கூத்தர் நூல்கள்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குலோத்துங்க சோழன் உலா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ஆசிரியராகிய ஒட்டக்கூத்தர் அவன் மீது உலா ஒன்றும் பிள்ளைத் தமிழ் ஒன்றுமாக இரண்டு நூல்களைப் பாடியுள்ளார் என்பது முன்னரே கூறப்பட்டதன்றோ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Bodytext"/>
        <w:rPr/>
      </w:pP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‘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உலா’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பாட்டுடைத் தலைவன்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இறைவன்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வள்ளல் முதலியோருள் ஒருவன்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உலாவருதற் சிறப்பும்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அதனைக் காணும் பேதை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பெதும்மை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மங்கை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மடந்தை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அரிவை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தெரிவை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பேரிளம்பெண் என்னும் ஏழு பருவ மடந்தையரும் அவன் மீது அன்பு பாராட்டலும் கூறிச்செல்லும் சிறிய நூலாகும்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எடுத்துக்கொண்ட உலா நூலுக்கு அநபாயனே பாட்டுடைத் தலைவன்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இவ்வுலா நூல் </w:t>
      </w:r>
      <w:r>
        <w:rPr>
          <w:rFonts w:cs="Latha" w:ascii="Latha" w:hAnsi="Latha"/>
          <w:sz w:val="22"/>
          <w:szCs w:val="22"/>
          <w:lang w:val="en-GB" w:bidi="he-IL"/>
        </w:rPr>
        <w:t xml:space="preserve">770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அடிகளைக் 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முதற் பகுதியில் மநுநீதிச் சோழன் முதலாக இருந்த சங்க காலச் சோழர்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கோச்செங்கணான் முதலான இடைக்காலச் சோழர்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ஆதித்தன் முதலான பிற்காலச் சோழர் பெயர்களும் அவர்களைப் பற்றிய குறிப்புகளும் கூறப்பட்டுள்ளன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கூறி</w:t>
      </w:r>
      <w:r>
        <w:rPr>
          <w:rFonts w:cs="Latha" w:ascii="Latha" w:hAnsi="Latha"/>
          <w:sz w:val="22"/>
          <w:szCs w:val="22"/>
          <w:lang w:val="en-GB" w:bidi="he-IL"/>
        </w:rPr>
        <w:t>,</w:t>
      </w:r>
    </w:p>
    <w:p>
      <w:pPr>
        <w:pStyle w:val="Song"/>
        <w:rPr/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விரும்பரணில் வெங்களத்தீ வேட்டுக் கலிங்கப்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பெரும்பரணி கொண்ட பெருமான்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1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தரும்புதல்வன்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கொற்றக் </w:t>
      </w:r>
      <w:r>
        <w:rPr>
          <w:rStyle w:val="Charoverride2"/>
          <w:rFonts w:ascii="Latha" w:hAnsi="Latha" w:cs="Latha"/>
          <w:i/>
          <w:i/>
          <w:iCs/>
          <w:sz w:val="22"/>
          <w:sz w:val="22"/>
          <w:szCs w:val="22"/>
          <w:lang w:val="en-GB" w:bidi="he-IL"/>
        </w:rPr>
        <w:t>குலோத்துங்க சோழன்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குவலயங்கள்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முற்றப் புரக்கும் முகில்வண்ணன்”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அநபாயனைக் குறிப்பிட்டு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 செயல்களைக் குறிக்கும் இடத்தில்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</w:p>
    <w:p>
      <w:pPr>
        <w:pStyle w:val="Song"/>
        <w:rPr/>
      </w:pPr>
      <w:r>
        <w:rPr>
          <w:rFonts w:cs="Latha" w:ascii="Latha" w:hAnsi="Latha"/>
          <w:i w:val="false"/>
          <w:sz w:val="22"/>
          <w:szCs w:val="22"/>
          <w:lang w:val="en-GB" w:bidi="he-IL"/>
        </w:rPr>
        <w:t>“</w:t>
      </w:r>
      <w:r>
        <w:rPr>
          <w:rFonts w:cs="Latha" w:ascii="Latha" w:hAnsi="Latha"/>
          <w:i w:val="false"/>
          <w:sz w:val="22"/>
          <w:szCs w:val="22"/>
          <w:lang w:val="en-GB" w:bidi="he-IL"/>
        </w:rPr>
        <w:t xml:space="preserve">... ... .... .... </w:t>
      </w:r>
      <w:r>
        <w:rPr>
          <w:rFonts w:ascii="Latha" w:hAnsi="Latha" w:cs="Latha"/>
          <w:i w:val="false"/>
          <w:i w:val="false"/>
          <w:sz w:val="22"/>
          <w:sz w:val="22"/>
          <w:szCs w:val="22"/>
          <w:lang w:val="en-GB" w:bidi="he-IL"/>
        </w:rPr>
        <w:t>மாதரில்</w:t>
      </w:r>
      <w:r>
        <w:rPr>
          <w:rFonts w:cs="Latha" w:ascii="Latha" w:hAnsi="Latha"/>
          <w:i w:val="false"/>
          <w:sz w:val="22"/>
          <w:szCs w:val="22"/>
          <w:lang w:val="en-GB" w:bidi="he-IL"/>
        </w:rPr>
        <w:br/>
      </w:r>
      <w:r>
        <w:rPr>
          <w:rFonts w:ascii="Latha" w:hAnsi="Latha" w:cs="Latha"/>
          <w:i w:val="false"/>
          <w:i w:val="false"/>
          <w:sz w:val="22"/>
          <w:sz w:val="22"/>
          <w:szCs w:val="22"/>
          <w:lang w:val="en-GB" w:bidi="he-IL"/>
        </w:rPr>
        <w:t>ஒக்க அபிடேகம் செய்யும் உரிமைக்கண்</w:t>
      </w:r>
      <w:r>
        <w:rPr>
          <w:rFonts w:cs="Latha" w:ascii="Latha" w:hAnsi="Latha"/>
          <w:i w:val="false"/>
          <w:sz w:val="22"/>
          <w:szCs w:val="22"/>
          <w:lang w:val="en-GB" w:bidi="he-IL"/>
        </w:rPr>
        <w:br/>
      </w:r>
      <w:r>
        <w:rPr>
          <w:rFonts w:ascii="Latha" w:hAnsi="Latha" w:cs="Latha"/>
          <w:i w:val="false"/>
          <w:i w:val="false"/>
          <w:sz w:val="22"/>
          <w:sz w:val="22"/>
          <w:szCs w:val="22"/>
          <w:lang w:val="en-GB" w:bidi="he-IL"/>
        </w:rPr>
        <w:t>தக்க தலைமைத் தனித்தேவி</w:t>
      </w:r>
      <w:r>
        <w:rPr>
          <w:rFonts w:cs="Latha" w:ascii="Latha" w:hAnsi="Latha"/>
          <w:i w:val="false"/>
          <w:sz w:val="22"/>
          <w:szCs w:val="22"/>
          <w:lang w:val="en-GB" w:bidi="he-IL"/>
        </w:rPr>
        <w:t>-</w:t>
      </w:r>
      <w:r>
        <w:rPr>
          <w:rFonts w:ascii="Latha" w:hAnsi="Latha" w:cs="Latha"/>
          <w:i w:val="false"/>
          <w:i w:val="false"/>
          <w:sz w:val="22"/>
          <w:sz w:val="22"/>
          <w:szCs w:val="22"/>
          <w:lang w:val="en-GB" w:bidi="he-IL"/>
        </w:rPr>
        <w:t>மிக்க</w:t>
      </w:r>
      <w:r>
        <w:rPr>
          <w:rFonts w:cs="Latha" w:ascii="Latha" w:hAnsi="Latha"/>
          <w:i w:val="false"/>
          <w:sz w:val="22"/>
          <w:szCs w:val="22"/>
          <w:lang w:val="en-GB" w:bidi="he-IL"/>
        </w:rPr>
        <w:br/>
      </w:r>
      <w:r>
        <w:rPr>
          <w:rStyle w:val="Charoverride2"/>
          <w:rFonts w:ascii="Latha" w:hAnsi="Latha" w:cs="Latha"/>
          <w:i/>
          <w:i/>
          <w:iCs/>
          <w:sz w:val="22"/>
          <w:sz w:val="22"/>
          <w:szCs w:val="22"/>
          <w:lang w:val="en-GB" w:bidi="he-IL"/>
        </w:rPr>
        <w:t>புவன முழுதுடைய பொற்றொடியும்</w:t>
      </w:r>
      <w:r>
        <w:rPr>
          <w:rStyle w:val="Charoverride1"/>
          <w:rFonts w:cs="Latha" w:ascii="Latha" w:hAnsi="Latha"/>
          <w:i/>
          <w:sz w:val="22"/>
          <w:szCs w:val="22"/>
          <w:lang w:val="en-GB" w:bidi="he-IL"/>
        </w:rPr>
        <w:t>2</w:t>
      </w:r>
      <w:r>
        <w:rPr>
          <w:rFonts w:cs="Latha" w:ascii="Latha" w:hAnsi="Latha"/>
          <w:i w:val="false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i w:val="false"/>
          <w:i w:val="false"/>
          <w:sz w:val="22"/>
          <w:sz w:val="22"/>
          <w:szCs w:val="22"/>
          <w:lang w:val="en-GB" w:bidi="he-IL"/>
        </w:rPr>
        <w:t>தானும்</w:t>
      </w:r>
      <w:r>
        <w:rPr>
          <w:rFonts w:cs="Latha" w:ascii="Latha" w:hAnsi="Latha"/>
          <w:i w:val="false"/>
          <w:sz w:val="22"/>
          <w:szCs w:val="22"/>
          <w:lang w:val="en-GB" w:bidi="he-IL"/>
        </w:rPr>
        <w:br/>
      </w:r>
      <w:r>
        <w:rPr>
          <w:rFonts w:ascii="Latha" w:hAnsi="Latha" w:cs="Latha"/>
          <w:i w:val="false"/>
          <w:i w:val="false"/>
          <w:sz w:val="22"/>
          <w:sz w:val="22"/>
          <w:szCs w:val="22"/>
          <w:lang w:val="en-GB" w:bidi="he-IL"/>
        </w:rPr>
        <w:t>அவனிசுரர் சுருதி ஆர்ப்ப</w:t>
      </w:r>
      <w:r>
        <w:rPr>
          <w:rFonts w:cs="Latha" w:ascii="Latha" w:hAnsi="Latha"/>
          <w:i w:val="false"/>
          <w:sz w:val="22"/>
          <w:szCs w:val="22"/>
          <w:lang w:val="en-GB" w:bidi="he-IL"/>
        </w:rPr>
        <w:t>-</w:t>
      </w:r>
      <w:r>
        <w:rPr>
          <w:rFonts w:ascii="Latha" w:hAnsi="Latha" w:cs="Latha"/>
          <w:i w:val="false"/>
          <w:i w:val="false"/>
          <w:sz w:val="22"/>
          <w:sz w:val="22"/>
          <w:szCs w:val="22"/>
          <w:lang w:val="en-GB" w:bidi="he-IL"/>
        </w:rPr>
        <w:t>நவநிதிதூய்</w:t>
      </w:r>
      <w:r>
        <w:rPr>
          <w:rFonts w:cs="Latha" w:ascii="Latha" w:hAnsi="Latha"/>
          <w:i w:val="false"/>
          <w:sz w:val="22"/>
          <w:szCs w:val="22"/>
          <w:lang w:val="en-GB" w:bidi="he-IL"/>
        </w:rPr>
        <w:br/>
      </w:r>
      <w:r>
        <w:rPr>
          <w:rFonts w:ascii="Latha" w:hAnsi="Latha" w:cs="Latha"/>
          <w:i w:val="false"/>
          <w:i w:val="false"/>
          <w:sz w:val="22"/>
          <w:sz w:val="22"/>
          <w:szCs w:val="22"/>
          <w:lang w:val="en-GB" w:bidi="he-IL"/>
        </w:rPr>
        <w:t>எத்தற்</w:t>
      </w:r>
      <w:r>
        <w:rPr>
          <w:rFonts w:cs="Latha" w:ascii="Latha" w:hAnsi="Latha"/>
          <w:i w:val="false"/>
          <w:sz w:val="22"/>
          <w:szCs w:val="22"/>
          <w:lang w:val="en-GB" w:bidi="he-IL"/>
        </w:rPr>
        <w:t>(</w:t>
      </w:r>
      <w:r>
        <w:rPr>
          <w:rFonts w:ascii="Latha" w:hAnsi="Latha" w:cs="Latha"/>
          <w:i w:val="false"/>
          <w:i w:val="false"/>
          <w:sz w:val="22"/>
          <w:sz w:val="22"/>
          <w:szCs w:val="22"/>
          <w:lang w:val="en-GB" w:bidi="he-IL"/>
        </w:rPr>
        <w:t>கு</w:t>
      </w:r>
      <w:r>
        <w:rPr>
          <w:rFonts w:cs="Latha" w:ascii="Latha" w:hAnsi="Latha"/>
          <w:i w:val="false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i w:val="false"/>
          <w:i w:val="false"/>
          <w:sz w:val="22"/>
          <w:sz w:val="22"/>
          <w:szCs w:val="22"/>
          <w:lang w:val="en-GB" w:bidi="he-IL"/>
        </w:rPr>
        <w:t>அருங்கடவுள் எல்லையில் ஆனந்தக்</w:t>
      </w:r>
      <w:r>
        <w:rPr>
          <w:rFonts w:cs="Latha" w:ascii="Latha" w:hAnsi="Latha"/>
          <w:i w:val="false"/>
          <w:sz w:val="22"/>
          <w:szCs w:val="22"/>
          <w:lang w:val="en-GB" w:bidi="he-IL"/>
        </w:rPr>
        <w:br/>
      </w:r>
      <w:r>
        <w:rPr>
          <w:rFonts w:ascii="Latha" w:hAnsi="Latha" w:cs="Latha"/>
          <w:i w:val="false"/>
          <w:i w:val="false"/>
          <w:sz w:val="22"/>
          <w:sz w:val="22"/>
          <w:szCs w:val="22"/>
          <w:lang w:val="en-GB" w:bidi="he-IL"/>
        </w:rPr>
        <w:t xml:space="preserve">கூத்தைக் களிகூரக் கும்பிட்டு </w:t>
      </w:r>
      <w:r>
        <w:rPr>
          <w:rFonts w:cs="Latha" w:ascii="Latha" w:hAnsi="Latha"/>
          <w:i w:val="false"/>
          <w:sz w:val="22"/>
          <w:szCs w:val="22"/>
          <w:lang w:val="en-GB" w:bidi="he-IL"/>
        </w:rPr>
        <w:t>. . . . . . . ”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அநபாயன் தன் கோப்பெருந்தேவியான புவன முழுதுடையாளுடன் இருந்து தில்லைக் கூத்தப் பெருமானைத் தரிசித்த சிறப்பு விளக்கப்பட்டுள்ளது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அடுத்து அநபாயன் தில்லையிற் செய்த திருப்பணிகள் தெளிவாகக் குறிக்கப்பட்டுள்ளன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பிறகு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கங்காபுரி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கங்கை கொண்ட சோழ புரத்தில் தன்னைக் காணவந்த சிற்றரசர்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உத்யோகஸ்தர் இவர்களுடன் பெருமான் தன்னை அலங்கரித்துக்கொண்டு பவனி சென்றான் என்பது அழகாக இனிய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எளிய செந்தமிழ் நடையில் பாடப்பட்டுள்ளது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இந்நூலில்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சோழப் பேரரசனைக் குறிக்க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அநபாயன்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சென்னி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செம்பியன்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குலோத்துங்கன் என்னும் பெயர்கள் ஆளப்பட்டுள்ளன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குலோத்துங்கன் பிள்ளைத் தமிழ்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பிள்ளைத் தமிழ் இலக்கணம்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பிள்ளைத் தமிழ் என்பது தேவரையும் மக்களுட் சிறந்தாரையும் பாட்டுடைத் தலைவராகக்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அவர்களுடைய பிள்ளைப்பருவ நிகழ்ச்சிகளைப் பற்றிப் பாடப்படும் நூலாகும்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இஃது </w:t>
      </w:r>
      <w:r>
        <w:rPr>
          <w:rFonts w:cs="Latha" w:ascii="Latha" w:hAnsi="Latha"/>
          <w:sz w:val="22"/>
          <w:szCs w:val="22"/>
          <w:lang w:val="en-GB" w:bidi="he-IL"/>
        </w:rPr>
        <w:t xml:space="preserve">(1)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ஆண்பால் பிள்ளைத் தமிழ்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(2)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பெண்பால் பிள்ளைத் தமிழ் என இருவகைப்படும்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/>
      </w:pP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ஆண்பால் பிள்ளைத் தமிழ்</w:t>
      </w:r>
      <w:r>
        <w:rPr>
          <w:rFonts w:cs="Latha" w:ascii="Latha" w:hAnsi="Latha"/>
          <w:sz w:val="22"/>
          <w:szCs w:val="22"/>
          <w:lang w:val="en-GB" w:bidi="he-IL"/>
        </w:rPr>
        <w:t xml:space="preserve">-(1)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காப்புப் பருவம்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(2)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செங்கீரைப் பருவம்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(3)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தாலப் பருவம்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(4)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சப்பாணிப் பருவம்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(5)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முத்தப் பருவம்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(6)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வருகைப் பருவம்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(7)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அம்புலிப் பருவம்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(8)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சிற்றில் பருவம்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(9)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சிறுபறைப் பருவம்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(10)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சிறுதேர்ப் பருவம் எனப் பத்துப் பருவங்களை உடையது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இப்பத்துப் பருவங்களில் ஈற்றில் உள்ள மூன்று பருவங்கட்குப் பதிலாகக் </w:t>
      </w:r>
      <w:r>
        <w:rPr>
          <w:rFonts w:cs="Latha" w:ascii="Latha" w:hAnsi="Latha"/>
          <w:sz w:val="22"/>
          <w:szCs w:val="22"/>
          <w:lang w:val="en-GB" w:bidi="he-IL"/>
        </w:rPr>
        <w:t xml:space="preserve">(8)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கழங்குப் பருவம்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(9)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அம்மானைப் பருவம்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(10)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ஊசற் பருவம் என்னும் மூன்றைச் சேர்த்துக் கூறுவது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பெண்பால் பிள்ளைத் தமிழ்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ஆகும்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குலோத்துங்கன் பிள்ளைத் தமிழ்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குலோத்துங்கன் பிள்ளைத் தமிழ் ஆண்பாலுக்குரிய பத்துப் பருவங்களைக் கொண்ட நூலாகும்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ஒவ்வொரு பருவத்திலும் பத்துப் பாடல்கள் உள்ளன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குழந்தையாகிய குலோத்துங்கனைக் காக்கக் கடவுளரை வேண்டுதல் காப்புப் பருவமாகும்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அக்குழந்தை ஒரு காலை மடக்கி ஒரு காலை நீட்டி இருகைகளையும் நிலத்தில் ஊன்றிக்கொண்டு தலை நிமிர்ந்து முகம் அசைய ஆடுதல் செங்கீரைப் பருவம்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இஃது ஐந்தாம் மாத நிகழ்ச்சியாகும்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குறிப்பிட்ட மாதங்களில் நிகழும் குழந்தைப் பருவ மாறுதல்களை உளங்கொண்டு பருவங்கள் வகுக்கப்பட்டுள்ளன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இந் நூலில் குலோத்துங்கனுடைய செங்கோற் சிறப்பு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 பரம்பரை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சைவப் பற்று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சிவப் பணிகள்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செந்தமிழ்ப் புலமை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கொடை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ஆண்மை முதலிய நற்பண்புகள் விளக்கப்பட்டுள்ளன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செய்யுட்கள் ஆற்று ஒழுக்கைப் போலச் செம்பாகமாக அமைந்தவை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br w:type="page"/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பிள்ளைத்தமிழ் பெற்ற அரசனும் அமைச்சரும்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 சோழன் ஒட்டக்கூத்தரிடமிருந்து தனக்குப் பிள்ளைத் தமிழ் பெற்றவன்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அவனைப் போலவே அவனது அமைச்சரான சேக்கிழார் பெருமானும் மஹா வித்வான் மீனாக்ஷிசுந்தரம் பிள்ளை அவர்களிடமிருந்து தமக்குப் பிள்ளைத் தமிழ் பெற்றவர்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சேக்கிழார் பிள்ளைத் தமிழ்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பிள்ளைத் தமிழ் பெற்ற அரசனும் அமைச்சனும் தென்னிந்திய வரலாற்றில்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இல்லை</w:t>
      </w:r>
      <w:r>
        <w:rPr>
          <w:rFonts w:cs="Latha" w:ascii="Latha" w:hAnsi="Latha"/>
          <w:sz w:val="22"/>
          <w:szCs w:val="22"/>
          <w:lang w:val="en-GB" w:bidi="he-IL"/>
        </w:rPr>
        <w:t>!!</w:t>
      </w:r>
    </w:p>
    <w:p>
      <w:pPr>
        <w:pStyle w:val="Subhead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தண்டி அலங்காரம்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அலங்கார நூல்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அலங்காரம் அல்லது அணி என்பது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எழுத்து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சொல்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பொருள்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யாப்பு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அணி என்னும் ஐவகை இலக்கணங்களுள் ஒன்றாகும்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தொல்காப்பியர் முதலிய தொன்னூற் புலவர் உவமை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உருவகம் இவற்றையே சிறப்பாகக் 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 அணி வகைகள் எல்லாம் இவற்றில் அடங்கும் என்று கருதினர்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சங்க காலத்திற்குப் பிறகு வடநூற் கல்வி தமிழகத்தில் மிகுதிப்பட்டது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வடமொழியில் உள்ள அலங்கார நூல்கள் தமிழ் நாட்டிற் பரவலாயின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தண்டி அலங்காரம்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இராஜ சிம்ம பல்லவன் காலத்தில்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685-720)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அவைப் புலவனாக இருந்த தண்டி என்ற வடமொழிப் புலவன் ‘காவ்யாதர்ஸம் என்ற வடமொழி அலங்கார நூலைச்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சிந்தாமணி போன்ற வடமொழி நூல்கள் தமிழில் மொழிபெயர்க்கப்பட்ட பிற்காலச் சோழர் காலத்தில்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தண்டி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செய்த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அலங்கார நூலான காவ்யாதர்ஸமும் மொழி பெயர்க்கப்பட்டது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மொழி பெயர்க்கையில் சில கருத்துகள் புதியனவாகச் சேர்க்கப்பட்டன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இதன் காலம்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இதனைச் செய்தவரே உரை வகுத்தனரோ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அல்லது இருவரும் வேறு வேறானவரோ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திட்டமாகக் கூறுவதற்கில்லை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இந்நூல் முன்னூல்களிற் குறிக்கப்படவில்லை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உரை வகுத்தவர் இன்னவர் என்பது தெரியவில்லை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தண்டி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அடிகள் நாயனார் என்ற பெயர் சுந்தரர் பாடலிற் காணப்படலால்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தண்டி’ என்ற பெயரைத் தமிழ் நாட்டவர் கொண்டிருந்தனர் என்பது தெளிவு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தண்டி’ என்ற தமிழ்ப்புலவரே இந்த அலங்கார நூலைச் செய்தவர் எனக் கொள்ளலாம்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உதாரணச் செய்யுட்களில் எட்டு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அநபாயனைப் பற்றிப் பேசுகின்றன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அவனுடைய கொடை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தண்ணளி முதலியவற்றைப் பாராட்டி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அரண்மனையான ‘கங்காபுர மாளிகை’யையும் குறிப்பிட்டுள்ளன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நோக்கி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இவ்வுரையின் காலம் நமது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அநபாயன் காலம்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என்னலாம்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அஃதாயின்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இப்பேரரசன் ஆட்சிக்காலத்தில் சிறந்த உரையாசிரியர்களும் வாழ்ந்திருந்தனர் எனக் கொள்ளலாம்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2"/>
        <w:numPr>
          <w:ilvl w:val="1"/>
          <w:numId w:val="2"/>
        </w:numPr>
        <w:rPr>
          <w:lang w:val="en-GB" w:bidi="he-IL"/>
        </w:rPr>
      </w:pPr>
      <w:r>
        <w:rPr>
          <w:lang w:val="en-GB" w:bidi="he-IL"/>
        </w:rPr>
        <w:t xml:space="preserve">10. </w:t>
      </w:r>
      <w:r>
        <w:rPr>
          <w:rFonts w:ascii="Latha" w:hAnsi="Latha" w:cs="Latha"/>
          <w:lang w:val="en-GB" w:bidi="he-IL"/>
        </w:rPr>
        <w:t>அரசியல்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சோழப் பெருநாடு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சோழப் பெருநாடு வடக்கே கோதாவரியையும் தெற்கே கன்னியாகுமரியையும் கிழக்கே வங்கக் கடலையும் மேற்கே அரபிக் கடலையும் வடமேற்கில் துங்கபத்திரையையும் எல்லைகளாகப் பெற்ற அகன்ற நிலப்பகுதியாகும்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பெருநாட்டின் உட்பிரிவுகள்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அநபாயனது ஆணையின்கீழ் இருந்த சோழப் பெருநாடு பல மண்டலங்களாகப் பிரிக்கப்பட்டிருந்தது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அவற்றுள் சோழ மண்டலம்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ஐயங்கொண்ட சோழ மண்டலம்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தொண்டை 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),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இராஜராஜப் பாண்டி மண்டலம்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மும்முடி சோழ மண்டலம்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வேங்கை மண்டலம்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மலை மண்டலம்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அதிராஜ மண்டலம் என்பன சிறந்தவை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இவற்றுள்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வேங்கை மண்டலம் என்பது முன்பே விளக்கப்பட்டுள்ளது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ஜயங்கொண்ட சோழ மண்டலம்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தொண்டை மண்டலமே என்பது தெரிந்ததே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தென் ஆர்க்காடு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வட ஆர்க்காடு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செங்கற்பட்டு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சித்தூர் ஜில்லாக்களைத் தன்அகத்தே பெற்ற நாடாகும்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 மண்டலம் என்பது தஞ்சாவூர்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திருச்சிராப்பள்ளி ஜில்லாக்களைக் 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இராஜராஜப் பாண்டி மண்டலம் என்பது பாண்டிய நாடாகும்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மலை மண்டலம் என்பது சேர நாடாகும்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 திருவாங்கூர்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கொச்சிச் சம்ஸ்தானங்களையும் மலையாள ஜில்லாவையும் பெற்றிருந்த 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அதிராஜ மண்டலம் என்பது சேலம்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கோயமுத்தூர் ஜில்லாக்களைக் கொண்ட கொங்கு நாடாகும்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மும்முடி சோழ மண்டலம் என்பது இலங்கையாகும்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மண்டலத்தின் உட்பிரிவுகள்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ஒவ்வொரு மண்டலமும் பல வளநாடுகளாகப் பிரிக்கப்பட்டு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 பெரும்பாலும் இரண்டு ஆறுகட்கு இடைப்பட்ட நிலப்பகுதியாகும்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சான்றாக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சோழ மண்டலத்து உய்யக்கொண்டான் வளநாடு’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அரிசில் ஆற்றுக்கும் காவிரியாற்றுக்கும் இடையில் உள்ள நிலப்பரப்பாகும்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 சோழன் தன் பெரு நாட்டை அளந்து மண்டலங்களையும் வளநாடுகளையும் பிரித்த பொழுது அவற்றுக்குத் தன் விருதுப்பெயர்களை இட்டான்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அநபாயனது பாட்டனான முதற் குலோத்துங்கன் இராஜராஜனைப் பின்பற்றி நிலம் அளக்கச் செய்தான்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வளநாடுகட்கு இருந்த பழைய பெயர்களை நீக்கித் தன் விருதுப் பெயர்களை வழங்கினான்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வளநாட்டின் உட்பிரிவுகள்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ஒவ்வொரு வளநாடும் பல நாடுகளாகப் பகுக்கப்பட்டிருந்தது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இடங்களில் ‘நாடு’ என்பது ‘கூற்றம்’ எனவும் வழங்கி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ஒவ்வொரு நாடும் சில தனியூர்களாகவும் பல சதுர்வேதி மங்கலங்களாகவும் பிரிக்கப்பட்டிருந்தது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ஒவ்வொரு சதுர்வேதி மங்கலமும் சில சிற்றூர்களைத் தன் அகத்தே கொண்டிருந்தது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தொண்டை மண்டலம் மட்டும் இருபத்து நான்கு கோட்டங்களாகப்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பழைய கால முறைப்படியே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பிரிக்கப்பட்டிருந்தது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அக்காலத்தில் ஓர் ஊரைக் குறிப்பதாயின் மண்டலம்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வளநாடு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ஊர் என்ற முறையில் குறிக்கப்பட்டு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சான்றாக இதனைக் காண்க</w:t>
      </w:r>
      <w:r>
        <w:rPr>
          <w:rFonts w:cs="Latha" w:ascii="Latha" w:hAnsi="Latha"/>
          <w:sz w:val="22"/>
          <w:szCs w:val="22"/>
          <w:lang w:val="en-GB" w:bidi="he-IL"/>
        </w:rPr>
        <w:t>: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ஜயங்கொண்ட சோழ மண்டலத்து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குலோத்துங்க சோழ வளநாட்டு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புலியூர்க் கோட்டத்துக் குன்றத்தூர் நாட்டு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குன்றத்தூர்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அரசன்</w:t>
      </w:r>
      <w:r>
        <w:rPr>
          <w:rFonts w:cs="Latha" w:ascii="Latha" w:hAnsi="Latha"/>
          <w:sz w:val="22"/>
          <w:szCs w:val="22"/>
          <w:lang w:val="en-US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US" w:bidi="he-IL"/>
        </w:rPr>
        <w:t>இளவரசன்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மண்டலங்களாகவும் வளநாடுகளாகவும் வகுக்கப்பட்டிருந்த சோழப் பெருநாட்டிற்கு சோழப் பேரரசனே தனித்தலைவன் ஆவன்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அரசியலில் தலைமை தாங்கி நாட்டு இன்ப துன்பங்கட்குப் பொறுப்பிடையவனாய்ச் செங்கோல் செலுத்தும் உரிமை பேரரசனுக்கே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பேரரசன் தனது முதுமையில் தன் மகனுக்கு இளவரசுப் பட்டம் சூட்டி அவனை அரசியற் பயிற்சியில் தேற வைத்தல் மரபாகும்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அம்மரபுப்படி இரண்டாம் குலோத்துங்கன் தன் தந்தையான விக்கிரம சோழன் காலத்தில் இளவரசனாக இருந்தான்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தனது முதுமையில்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ஆட்சி முடிவிற்கு நான்காண்டுகட்கு முன்னரே தன் செல்வ மைந்தனான இரண்டாம் இராஜராஜனை இளவரசனாக்கி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அவனிடம் அரசியலை ஒப்புவித்தான்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அன்று முதல்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1146)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இராஜராஜன் ஆட்சித் தொடக்கம் என்பது பொருளாகும்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அமைச்சர்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அமைச்சருடைய கடமைகள் இன்னவை என்பது மேலே குறிக்கப்பட்டது அன்றோ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அநபாயன் காலத்தில் அமைச்சராக இருந்தவர்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சேக்கிழார்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செந்தமிழ்ப் புலவர் ஆவர்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உடன் கூட்டம்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அரசியலின் பல பிரிவுகட்கும் தனித்தனித் தலைவன்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அத்தலைவர்களது கூட்டமே ‘உடன் கூட்டம்’ எனப்படும்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அரசியற் பகுதிகளாகவுள்ள வரி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தொழில்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வாணிகம்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செலவு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சமயத் துறை முதலியவை பற்றி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இத்துறைகளுக்குத் தலைவர்களாகவுள்ள இந்த உடன் கூட்டத்து அதிகாரிகளைக் கலந்தே காரியங்களை நடத்துதல் வழக்கம்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அரசாங்கச் செயலாளன்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உடன் கூட்டத்து முடிவுகளை அரசன் ஆணைப்படி அவ்வத்துறை அதிகாரிகட்கு அறிவித்து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எப்பொழுதும் அரசனுடன் இருந்து அரச காரியங்களை அரசனுக்கு அறிவிப்பவன் அரசாங்கச் செயலாளன் ஆவன்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அநபாயன் காலத்தில் இவ்வுத்யோகத்தைப் பார்த்து வந்தவன்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அநபாய மூவேந்த வேளான்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அரசியல் அதிகாரிகள்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படைத்தலைவர்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 அதிகாரிகள்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நாட்டை அளப்பவர்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நாடு கண்காட்சி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வரியிலார்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வரிக்குக் கூறு செய்வார்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புரவுவரி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வரிப் புத்தகம்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பட்டோலை நாயகம்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விடையதிகாரி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திருவாய்க் கேள்வி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திருமந்திர ஓலை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திருமந்திர ஓலை நாயகம்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கருமமாராயம்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அறங்கூர் அவையத்தார் முதலியோர் அரசியல் அதிகாரிகள் ஆவர்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இவர் கடமைகள்</w:t>
      </w:r>
    </w:p>
    <w:p>
      <w:pPr>
        <w:pStyle w:val="Bodytext"/>
        <w:rPr/>
      </w:pP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படைத்தலைவர்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அரசனுடைய யானைப் படை குதிரைப் படை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காலாட் கடைகட்குத் தலைவர்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போர் நிகழும் பொழுது அவற்றை வெற்றியுற நடத்துபவர்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நாட்டு அதிகாரிகள்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ஒவ்வோர் உள்நாட்டிற்கும் தலைவராக இருப்பவர்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தத்தம் நாட்டைச் சுற்றிப் பார்த்துக் குடிகளின் நலங்கள்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நியாயம் வழங்கும் முறை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 நிலையங்கள் முதலியவற்றைக் கவனித்து வருபவர்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நாட்டை அளப்பவர்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ஒவ்வொரு நாட்டையும் கூறுபட அளவிட்டு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நன் செய்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புன்செய்களைப் பகுப்பவர்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நாடு கண்காட்சி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நாட்டை அளந்ததைக் கவனித்து உண்மை காண்பவர்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வரியிலார்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பலவகை வரிகளால் வரும் தொகையைக் கணக்கிற் பதிந்து கொள்பவர்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வரிக்குக் கூறு செய்வார்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கணக்கிற் பதியப்பட்டுள்ள தொகையை இன்னின்ன துறைகட்குச் செலவிடவேண்டும் என்று பாகுபாடு செய்பவர்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புரவு வரி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அரசிறை நீங்கிய ஊர்களிலிருந்து வருதற்குரிய பிற வரிகட்குக் கணக்கு வைப்போர்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வரிப் புத்தகம்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அரசற்கு ஒவ்வோர் ஊரிலிருந்தும் வருதற்குரிய காணிக்கடனாகிய அரசிறைக்குக் கணக்கு வைப்பவர்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பட்டோலை நாயகம்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 அரசன்பால் நாள்தோறும் நடைபெறும் அரசியற் செய்திகளை எழுதி வைப்பவர் தலைவன்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விடை அதிகாரி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கிராம சபைகளிலிருந்தும் பிற அதிகாரிகளிடமிருந்தும் தலைமை அரசாங்கத்திற்கு வரும் ஓலைகளைப் படித்துப் பார்த்து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அவற்றிற்குத் தக்கவாறு விடை எழுதி அனுப்புபவர்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அரசனது ஆணைத் திரு முகத்தை ஊர்ச் சபைகட்கும் பிற அதிகாரிகட்கும் தூதுவர் மூலமாக அனுப்புபவரும் இவரே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திருவாய்க் கேள்வி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அரசன் திருவாய் மலர்ந்தவற்றைக் கேட்டுத்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திரு மந்திர ஓலை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யிடம் அறிவிப்பவர்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திருமந்திர ஓலை என்பவர் திருவாய்க்கேள்வி கூறியவற்றை ஓலையில் எழுதுபவர்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இவர்கட்குத் தலைவர்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திருமந்திர ஓலை நாயகம்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எனப்படுவர்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கரும மாராயம்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அரச காரியங்களை முட்டு இன்றி நடத்துபவர்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தலைநகரில் இருந்து வழக்கு ஆராய்ந்து நீதி வழங்குபவர்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அறங்கூர் அவையத்தார்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அதிகாரிகள் பெற்ற பட்டங்கள்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அதிகாரிகளுடைய ஆற்றலையும் அரச ஊழியத்தையும் பாராட்டி இக்காலத்தில் ‘இராவ் பஹதூர்’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திவான் பஹதூர்</w:t>
      </w:r>
      <w:r>
        <w:rPr>
          <w:rFonts w:cs="Latha" w:ascii="Latha" w:hAnsi="Latha"/>
          <w:sz w:val="22"/>
          <w:szCs w:val="22"/>
          <w:lang w:val="en-GB" w:bidi="he-IL"/>
        </w:rPr>
        <w:t>,’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சர்’ முதலிய பட்டங்களை அரசர் பெருமான் வழங்குதல் போலவே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சோழர் பெருமானும் தன் அரசியல் அதிகாரிகட்குப் பலவகைப் பட்டங்களை வழங்கினான்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உத்தம சோழப் பல்லவ ராயன்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மூவேந்த வேளான்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தொண்டைமான்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,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கேரளராசன்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காலிங்கராயன்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வாண கோவரையன்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பல்லவ ராயன்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இளங்கோவேள்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காடவராயன்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கச்சிராயன் முதலியனவாகும்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வரி வகைகள்</w:t>
      </w:r>
    </w:p>
    <w:p>
      <w:pPr>
        <w:pStyle w:val="Bodytext"/>
        <w:rPr/>
      </w:pP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நிலவரி 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: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குடிகள் அரசாங்கத்திற்குச் செலுத்த வேண்டிய வரிகள் பல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அவற்றிற் சிறந்தது நில வரி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 ‘காணிக் கடன்’ எனப் பெயர் பெற்றிருந்தது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நிலவரி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விளையும் நெல்லின் ஒரு பகுதியாகவாவது பொன்னும் காசுமாகவாவது செலுத்தப் பட்டு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 நிலவரியை ஊர் அவையார் குடிகளிடமிருந்து ஆண்டுதோறும் பெற்று அரசனது தலைநகரத்தில் உள்ள அரசாங்கப் பண்டாரத்திற்கு அனுப்பிவந்தனர்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இரண்டு வருட காலம் வரி கட்டாதவர் நிலம் பறிமுதல் செய்யப்பட்டு விற்கப்பட்டது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அப்பணமும் அரசாங்கத்தில் சேர்க்கப்பட்டது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பிற வரிகள் 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கண்ணாலக் காணம்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குசக்காணம்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நீர்க் கூலி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தறி யிறை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தரகு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தட்டாரப் பாட்டம்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இடைப்பாட்டம்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ஓடக் கூலி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செக்கிறை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வண்ணாரப்பாறை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நாடு காவல்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உல்கு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ஈழம் பூட்சி என்பன பல வகை வரிகள்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இதனால் பலவகைத் தொழிலாளரிடமிருந்தும் அக்காலத்தில் வரி வாங்கப்பட்டது என்பதை அறியலாம்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கூலி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பூட்சி என்பன ‘வரி’ என்னும் பொருளைத் தருவன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கண்ணாலக் காணம் என்பது திருமண வரி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அஃது அரைப்பணமாகும்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உலகு’ என்பது சுங்கவரி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ஈழம் பூட்சி என்பது கள் இறக்குதற்குச் செலுத்த வேண்டிய வரியாகும்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நாடு காவல் என்பது நாட்டைப் பாதுகாப்பதற்காக நாட்டுக் குடிகள் அனைவரும் செலுத்த வேண்டிய வரியாகும்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நில அளவு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ஒவ்வோர் ஊரிலும் உள்ள விளைநிலங்கள் இவ்வளவின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அவற்றிற்கு உரிய நிலவரி இவ்வளவினது’ என்பதறிய ஒவ்வோர் ஊரும் முறையாக அளக்கப்படவேண்டும்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இராஜராஜன் காலத்திலும் முதற் குலோத்துங்கன் காலத்திலும் நிலங்கள் அளக்கப்பட்டன என்பது முன்னரே கூறப்பட்டதன்றோ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நிலம் அளந்த கோல் ‘உலகளந்த கோல்’ எனப்பட்டது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பதினாறு சாண் நீளமுடையது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நிலங்கள் நீர் நிலம்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காடு என்று வகுக்கப்பட்டன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முன்னது நன்செய்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பின்னது புன்செய் என்னலாம்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குழி’ என்பது சிறிய நில அளவை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நூறு குழி ஒரு ‘மா’ எனப்பட்டது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இருபது மா ஒரு ‘வேலி’ எனப்பட்டது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அரைக்காணி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முக்காணி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முந்திரிகை என்னும் பின்ன அளவைகளும் அக்காலத்தில் நில அளவையில் இருந்தன என்பது கல்வெட்டுகளால் தெரிகிறது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இறையிலி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வரி விதிக்கப்பெறாமல் ஒதுக்கப் பெற்ற நிலங்கள் ‘இறையிலி’ எனப்பட்டன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பெரும் பாலும் கோவில்கட்கும் சிறந்த படிப்பாளிகட்கும் அளிக்கப்பட்டவை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சைவ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வைணவத் திருக்கோவில் கட்கு இறையிலியாக விடப்பட்ட நிலங்கள் தேவ தானம் எனப்பட்டன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ஜைன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பௌத்த கோவில்கட்கு விடப்பட்டவை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பள்ளிச் சந்தம்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எனப் பெயர் பெற்றன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முறையவர்க்கு விடப்பட்டவை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பிரமதேயம்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பட்டவிருத்தி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மடங்கள் முதலிய அறநிலையங்கட்கு விடப்பட்டவை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சாலாபோகம்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 வழங்கின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புலவர்க்குக் கொடுக்கப்பட்ட நிலம்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புலவர் முற்றூட்டு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எனப் பெயர் பெற்றது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நாணயங்கள்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அநபாயன் காலத்தில் பொன்னாலும் செம்பாலும் செய்யப்பட்ட காசுகள் வழக்கில் இருந்தன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காய்ச்சி உருக்கினும்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மாற்றும் நிறையும் குன்றாதது’ என்று அதிகாரிகளால் ஆராய்ந்து உறுதி செய்யப்பட்ட நாணயங்களும்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அங்ஙனம் உறுதி செய்யப்பட்டவை என்பதற்கு அடையாளமாகத் ‘துளை’ யிடப்பட்டிருக்கும்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அந்நாணயம்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‘துளைப் பொன்’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எனப்பட்டது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ubhead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அளவைகள்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எடுத்தல் அளவை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எடுத்தல்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முகத்தல்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நீட்டல் அளவைகள் அக்கால வழக்கில்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எடுத்தல் என்பது நிறுத்தல்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வெள்ளி முதலிய உயர்தரப் பொருள்கள் கழஞ்சு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மஞ்சாடி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குன்றி என்னும் நிறைக் கற்களால் நிறுக்கப்பட்டன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செம்பு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பித்தளை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வெண்கலப் பொருள்களும் பல சரக்குப் பொருள்களும் ‘பலம்’ என்ற நிறைக்கல்லால் நிறுக்கப்பட்டன</w:t>
      </w:r>
      <w:r>
        <w:rPr>
          <w:rFonts w:cs="Latha" w:ascii="Latha" w:hAnsi="Latha"/>
          <w:sz w:val="22"/>
          <w:szCs w:val="22"/>
          <w:lang w:val="en-GB" w:bidi="he-IL"/>
        </w:rPr>
        <w:t>.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இரண்டாயிரம் பலம் செம்பு’ என்றே அக்காலத்தில் கூறப்பட்டது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இதனால் அந் நாளில் சேர்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வீசை முதலியன இல்லை என்பது தெரிகிறது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குன்று </w:t>
      </w:r>
      <w:r>
        <w:rPr>
          <w:rFonts w:cs="Latha" w:ascii="Latha" w:hAnsi="Latha"/>
          <w:sz w:val="22"/>
          <w:szCs w:val="22"/>
          <w:lang w:val="en-GB" w:bidi="he-IL"/>
        </w:rPr>
        <w:t xml:space="preserve">= 1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மஞ்சாடி</w:t>
      </w:r>
    </w:p>
    <w:p>
      <w:pPr>
        <w:pStyle w:val="Tab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மஞ்சாடி </w:t>
      </w:r>
      <w:r>
        <w:rPr>
          <w:rFonts w:cs="Latha" w:ascii="Latha" w:hAnsi="Latha"/>
          <w:sz w:val="22"/>
          <w:szCs w:val="22"/>
          <w:lang w:val="en-GB" w:bidi="he-IL"/>
        </w:rPr>
        <w:t xml:space="preserve">= 1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கழஞ்சு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முகத்தல் அளவை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நெல்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அரிசி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தயிர்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உப்பு முதலியன அளப்பதற்குச் செவிடு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ஆழாக்கு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உழக்கு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நாழி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குறுணி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பதக்கு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தூணி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கலம் என்ற முகத்தல் அளவைக் கருவிகள் வழக்கில்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அரசாங்க முத்திரை இடப்பெற்ற மரக்கால்கள்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இராஜ கேசரி மரக்கால்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அருமொழி நங்கை மரக்கால் எனப் பெயர் பெற்றன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Tab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செவிடு </w:t>
      </w:r>
      <w:r>
        <w:rPr>
          <w:rFonts w:cs="Latha" w:ascii="Latha" w:hAnsi="Latha"/>
          <w:sz w:val="22"/>
          <w:szCs w:val="22"/>
          <w:lang w:val="en-GB" w:bidi="he-IL"/>
        </w:rPr>
        <w:t xml:space="preserve">= 1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ஆழாக்கு</w:t>
      </w:r>
    </w:p>
    <w:p>
      <w:pPr>
        <w:pStyle w:val="Tab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ஆழாக்கு </w:t>
      </w:r>
      <w:r>
        <w:rPr>
          <w:rFonts w:cs="Latha" w:ascii="Latha" w:hAnsi="Latha"/>
          <w:sz w:val="22"/>
          <w:szCs w:val="22"/>
          <w:lang w:val="en-GB" w:bidi="he-IL"/>
        </w:rPr>
        <w:t xml:space="preserve">= 1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உழக்கு</w:t>
      </w:r>
    </w:p>
    <w:p>
      <w:pPr>
        <w:pStyle w:val="Tab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உழக்கு </w:t>
      </w:r>
      <w:r>
        <w:rPr>
          <w:rFonts w:cs="Latha" w:ascii="Latha" w:hAnsi="Latha"/>
          <w:sz w:val="22"/>
          <w:szCs w:val="22"/>
          <w:lang w:val="en-GB" w:bidi="he-IL"/>
        </w:rPr>
        <w:t xml:space="preserve">= 1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உரி</w:t>
      </w:r>
    </w:p>
    <w:p>
      <w:pPr>
        <w:pStyle w:val="Tab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உரி </w:t>
      </w:r>
      <w:r>
        <w:rPr>
          <w:rFonts w:cs="Latha" w:ascii="Latha" w:hAnsi="Latha"/>
          <w:sz w:val="22"/>
          <w:szCs w:val="22"/>
          <w:lang w:val="en-GB" w:bidi="he-IL"/>
        </w:rPr>
        <w:t xml:space="preserve">= 1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நாழி</w:t>
      </w:r>
    </w:p>
    <w:p>
      <w:pPr>
        <w:pStyle w:val="Tab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8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நாழி </w:t>
      </w:r>
      <w:r>
        <w:rPr>
          <w:rFonts w:cs="Latha" w:ascii="Latha" w:hAnsi="Latha"/>
          <w:sz w:val="22"/>
          <w:szCs w:val="22"/>
          <w:lang w:val="en-GB" w:bidi="he-IL"/>
        </w:rPr>
        <w:t xml:space="preserve">= 1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குறுணி</w:t>
      </w:r>
    </w:p>
    <w:p>
      <w:pPr>
        <w:pStyle w:val="Tab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குறுணி </w:t>
      </w:r>
      <w:r>
        <w:rPr>
          <w:rFonts w:cs="Latha" w:ascii="Latha" w:hAnsi="Latha"/>
          <w:sz w:val="22"/>
          <w:szCs w:val="22"/>
          <w:lang w:val="en-GB" w:bidi="he-IL"/>
        </w:rPr>
        <w:t xml:space="preserve">= 1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பதக்கு</w:t>
      </w:r>
    </w:p>
    <w:p>
      <w:pPr>
        <w:pStyle w:val="Tab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குறுணி</w:t>
      </w:r>
    </w:p>
    <w:p>
      <w:pPr>
        <w:pStyle w:val="Tab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பதக்கு </w:t>
      </w:r>
      <w:r>
        <w:rPr>
          <w:rFonts w:cs="Latha" w:ascii="Latha" w:hAnsi="Latha"/>
          <w:sz w:val="22"/>
          <w:szCs w:val="22"/>
          <w:lang w:val="en-GB" w:bidi="he-IL"/>
        </w:rPr>
        <w:t xml:space="preserve">= 1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தூணி</w:t>
      </w:r>
    </w:p>
    <w:p>
      <w:pPr>
        <w:pStyle w:val="Tab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குறுணி </w:t>
      </w:r>
      <w:r>
        <w:rPr>
          <w:rFonts w:cs="Latha" w:ascii="Latha" w:hAnsi="Latha"/>
          <w:sz w:val="22"/>
          <w:szCs w:val="22"/>
          <w:lang w:val="en-GB" w:bidi="he-IL"/>
        </w:rPr>
        <w:t xml:space="preserve">= 1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/>
      </w:pP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நீட்டல் அளவை 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: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தோரை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விரல்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சாண்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முழம் என்பன நீட்டல் அளவைக் கருவிகள் ஆகும்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1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ஊர் ஆட்சி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ஊர் அவையினர் கடமை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ஊர் நிலங்கட்கு அரசிறை ஏற்படுத்தல்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தொழில் வரி விதித்தல்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வரிகள் அனைத்தையும் வசூலித்தல்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 அரசாங்கத்தாரிடம் சேர்த்தல்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இரண்டாண்டுகள் முடிய வரி செலுத்தாதவர் நிலங்களைப் பறிமுதல் செய்து விற்றுப் பணத்தை அரசாங்கத்தாரிடம் சேர்த்தல்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ஊரைச் சுற்றிப் பார்த்துத் தோட்டம்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இவற்றைக் கண்காணித்தல்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ஊர்க் கோவில் ஆட்சியை மேற்பார்த்தல்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ஊரார் நன்மை தீமைகளைக் கவனித்தல்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வழக்குகள் விசாரித்து நீதி வழங்கல் என்பன ஊரவையார் வேலையாகும்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ஊர் அவையார் யாவர்</w:t>
      </w:r>
      <w:r>
        <w:rPr>
          <w:rFonts w:cs="Latha" w:ascii="Latha" w:hAnsi="Latha"/>
          <w:sz w:val="22"/>
          <w:szCs w:val="22"/>
          <w:lang w:val="en-US" w:bidi="he-IL"/>
        </w:rPr>
        <w:t>?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ஊரில் உள்ள அனைவரும் ஊர் அவையினரைத் தேர்ந்தெடுக்க உரிமையுடையவரே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ஊரில் உள்ள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குடும்பு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றுயசன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ஒன்றுக்கு ஒருவராகத் தேர்ந்தெடுக்கப்பட்டவரே ‘ஊரவையார்’ என்பவர்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கால் வேலி நிலமும் சொந்த மனையும் உடையவராய்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சாத்திர நூல்களையும் கற்றுப் பிறர்க்கு உணர்த்த வல்லவராய்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செயலாற்றலில் திறமை உடையவராய்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முப்பத்தைந்துக்கு மேற்பட்டு எழுபத்தைந்துக்கு உட்பட்ட வயதினராய்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நல்வழியில் சம்பாதித்த பொருளும் தூய வாழ்க்கையும் உடையவராய்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மூன்று ஆண்டுகட்கு உட்பட்டு எந்த நிறைவேற்றுக் கழகத்திலும் உறுப்பினராக இராதவராய் இருப்பவரே ஊரினரால் தேர்ந்தெடுக்க உரிமை உடையவராவர்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உறுப்பினர் ஆகத் தகுதி அற்றவர்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அவையில் உறுப்பினராக இருந்து கணக்குக் காட்டாதவரும்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ஐவகைப் பெருந்தீமைகள் செய்தவரும்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கிராமக் குற்றப்பதிவுப் புத்தகத்தில் பதிவு செய்யப்பட்டவரும்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கள்ளக் கையெழுத்திட்டவரும்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பிறர் பொருளை வவ்வினோரும்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குற்றம் காரணமாகக் கழுதையின் மீது ஏற்றப்பட்டவரும்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கையூட்டு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லஞ்சம்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வாங்கினவரும்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கிராமத் துரோகி’ என்று கருதப்பட்டவரும்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இவர்கட்கு உறவினரும் தம் வாழ்நாள் முழுமையும் உறுப்பினராகத் தேர்ந்தெடுக்கப் பெறுதற்குத் தகுதியற்றவராவர்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தேர்தல் நடைபெறும் முறை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தேர்தல் நடைபெறும் நாளில் அரசாங்க அதிகாரி ஒருவர் சபை கூடுவதற்கான மாளிகையில் ஊரார் அனைவரையும் கூட்டுவர்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கூட்டத்தின் நடுவில் ஒரு குடம் வைக்கப்படும்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அங்குள்ள பெரியவருள் ஒருவர்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அக்குடத்துள் ஒன்றும் இல்லை என்பதை ஊரார்க்குக் காட்டிக் கீழே வைப்பர்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ஒவ்வொரு குடும்பினரும் தம் குடும்புக்கு ஏற்ற ஒருவர் பெயரைத் தனித்தனி ஓலையில் எழுதுவர்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அவ்வோலைகள் சேர்த்து அக்குடும்பின் பெயர் எழுதிய வாயோலையால் மூடப்பட்டுக் கட்டப்படும்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குடத்துள் வைக்கப்படும்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இவ்வாறே எல்லாக் குடும்பினரும் குடவோலை இடுவர்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ஊர்த்தலைவரான முதியவர்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சிறுவன் ஒருவனை அழைத்துக் குடத்திலிருந்து ஒர் ஓலைக் கட்டை எடுப்பிப்பர்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அவிழ்த்து வேறொரு குடத்தில் இட்டுக் குலுக்குவர்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அவற்றுள் ஒன்றை அச்சிறுவனைக் கொண்டு எடுப்பிப்பர்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அதனைத் தாம் வாங்கிக் கிராமக் கணக்கனிடம் தருவர்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 கையில் ஒன்றும் இல்லை யென்பதை அவையோர்க்குக் காட்டி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அவ்வோலையைப் பெற்று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யாவரும் கேட்க அதில் எழுதப்பட்டுள்ள பெயரை உரக்க வாசிப்பன்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அங்குள்ள அறிஞர் எல்லாரும் வாசிப்பர்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அப்பெயர் ஓர் ஓலையில் வரையப்படும்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தேர்ந்தெடுக்கப்பட்டவரே அக்குடும்பின் பிரதிநிதியாவர்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பிற குடும்புகட்கும் தேர்தல் நடைபெறும்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இங்ஙனம் தேர்ந்தெடுக்கப் பெற்றவரே ஓராண்டு வரை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ஊராட்சிக் கழகத்தினர்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ஆவர்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உட்கழகங்கள்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ஒவ்வோர் ஊராட்சிக் கழகத்திலும் சில உட்கழகங்கள் இருக்கும்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தேர்ந்தெடுக்கப் பெற்ற உறுப்பினருள் வயதிலும் கல்வியிலும் அறிவிலும் அநுபவத்திலும் மிக்கவர் பன்னிருவரைச்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சம்வத்சரவாரியராகத்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தேர்ந்தெடுப்பர்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மற்றவருட் சிலர்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ஏரி வாரியாகவும்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சிலர்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பொன் வாரியராகவும்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,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சிலர்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பஞ்ச வாரியராகவும்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,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மற்றும் சிலர்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தோட்ட வாரியராகவும்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தேர்ந்தெடுக்கப்படுவர்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ஊராட்சிக் கழகம் ஊர்த் தேவைகட்கு ஏற்பப் பல உட்கழகங்களாகப் பிரிந்து நின்று கடனாற்றும்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 xml:space="preserve">அவற்றின் வேலைகள் 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நியாய விசாரணை செய்தலும் அற நிலையங்களை மேற்பார்வை இடுதலும்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சம்வத்சர வாரியர்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கடமை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ஏரி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குளம்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ஊருணி முதலிய நீர் நிலைகளைப் பாதுகாத்தலும் விளைநிலங்கட்கு வேண்டிய அளவு நீரைப் பாயச்செய்தலும்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ஏரி வாரியத்தார்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கடமை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நிலங்கள்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தோட்டங்கள் இவற்றைப் பற்றிய எல்லாவற்றையும் கவனித்தல்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தோட்ட வாரியர்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தொழிலாகும்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பலவகையாலும் வாங்கப்பட்ட காசுகளை ஆராய்வது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பொன் வாரியர்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பொறுப்பாகும்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ஊரில் எப்பொழுதேனும் பஞ்சம்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வெள்ளச் சேதம் இவை ஏற்படின்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ஊராரைக் காப்பதற்கு முன்னேற்பாடாக ஆண்டு தோறும் குடிமக்களிடம் ‘பஞ்ச’ நெல் முதலியன வாங்கிச் சேமித்தல்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பஞ்ச வாரியர்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தொழில்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இவ்வூராட்சியினர் ‘பெருமக்கள்’ எனவும்</w:t>
      </w:r>
      <w:r>
        <w:rPr>
          <w:rFonts w:cs="Latha" w:ascii="Latha" w:hAnsi="Latha"/>
          <w:sz w:val="22"/>
          <w:szCs w:val="22"/>
          <w:lang w:val="en-GB" w:bidi="he-IL"/>
        </w:rPr>
        <w:t>, ‘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ஆளுங்கணத்தார்’ எனவும் அழைக்கப்பட்டனர்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இவரது ஆட்சிக்குரிய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மாளிகை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ஒன்று ஒவ்வொரு சிற்றூரிலும் இருந்தது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கரணத்தான்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உட்கழகத்தார் பணித்தவற்றைச் செய்து வந்தவன்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கரணத்தான்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என்பவன் ஆவன்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நல்வழியில் ஈட்டிய பொருளும் நல் வாழ்க்கையும் உடையவனே கரணத்தானாக முடியும்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கிராமக் கணக்கை எழுதுதல்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சபையர் விரும்பும் பொழுது கணக்கைத் தானே நேரில் இருந்து காட்டவேண்டும்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இவன் சபையாரது அன்பைப் பெறாவிடில் வேலை போய்விடும்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இவனுக்கு நாளும் ஒரு நாழி நெல்லும் வருடத்திற்கு ஏழு கழஞ்சு பொன்னும் இரண்டு கூறையும் சம்பளமாகக் கொடுக்கப்படும்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தண்டனை வகைகள்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கொலை செய்தவன் கொலைத் தண்டனை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 குற்றங்கட்குச் சிறையிடல்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தளையிடல்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பொன் தண்டம் விதித்தல் என்பன கையாளப்பட்டன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அறியாமையால் நேர்ந்த இறப்புகட்கு அவ்வவளற்றிற்குத் தக்கவாறு கோவில்களில் விளக்கிடக் குற்றவாளிகள் பொன் கொடுக்குமாறு தீர்ப்பளிக்கப் பெற்றனர்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ஏற்றுக்கொண்ட கடமைகளை நிறைவேற்றாதவர்க்குப் பொன்தண்டம் விதிக்கப்பட்டது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கொடுக்கப் படாவிடில்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அவர்தம் வீடு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நிலம் முதலியன அரசன் ஆணைப்படி விற்கப்பட்டன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ஆவணக் களரி</w:t>
      </w:r>
      <w:r>
        <w:rPr>
          <w:rStyle w:val="Charoverride1"/>
          <w:rFonts w:cs="Latha" w:ascii="Latha" w:hAnsi="Latha"/>
          <w:sz w:val="22"/>
          <w:szCs w:val="22"/>
          <w:lang w:val="en-US" w:bidi="he-IL"/>
        </w:rPr>
        <w:t>1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ஊர்தோறும் எழுதப்பட்ட ஆவணங்களை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2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க்காப்பிட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3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ஆவணக் களரி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நிலத்தை விற்பவரும் வாங்குபவரும் ஆவணத்துடன் அங்குச் சென்று நிலத்தின் விலையையும் நான்கு எல்லைகளையும் தெரிவித்துத் தம் இசைவிற்கு உறுதிமொழி கூறி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ஆவணம் காப்பிடப் பெற்ற பின்னர்த் திரும்புவர்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ஆவணம் என்றும் பயன்படக்கூடிய தாயின்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ஊரிலுள்ள கோவிற் சுவரில் அதனைப் பொறித்து வைத்தல் வழக்கமாக இருந்தது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நீதி மன்றம்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நீதி மன்ற வேலையைச் சம்வத்சரவாரியர் கிராமங்களிற் செய்து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வழக்கில் இருதிறத்தார் கூற்றுகளும்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ஆட்சி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ஆவணம்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அயலார் காட்சி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என்பன கொண்டு கவனிக்கப் 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ஊர்ச்சபையை அடுத்திருந்த ஆவணக் களரியில்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மூல ஓலைகள்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4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பத்திரப்படுத்தப்பட்டிருந்தன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வைக்கப்பட்ட இடம் ‘அரண்தரு காற்பு’ எனப்பட்டது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படி ஓலை</w:t>
      </w: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,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5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மூல ஓலைக</w:t>
      </w:r>
      <w:r>
        <w:rPr>
          <w:rFonts w:cs="Latha" w:ascii="Latha" w:hAnsi="Latha"/>
          <w:sz w:val="22"/>
          <w:szCs w:val="22"/>
          <w:lang w:val="en-GB" w:bidi="he-IL"/>
        </w:rPr>
        <w:t>i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ளச் சோதித்துப் பல வழக்குகள் முடிவு செய்யப்பட்டன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படை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அநபாயனிடம் பண்பட்ட யானைப்படை குதிரைப்படை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காலாட் படைகள் பலவாக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இவையன்றிப் பெருநாட்டிற்கு உட்பட்ட மண்டலங்களில் தனித்தனி 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‘நிலைப் படைகள்’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வேறு இருந்தன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படை வீரர் வில்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தடி முதலியவற்றைப் போர்க் கருவிகளாகக் கொண்டிருந்தனர்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இராஜராஜன் காலத்துக் கடற் படை இராஜேந்திரன் காலத்தில் வளர்ச்சி 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அப்படை நமது அநபாயன் காலத்தும் வன்மை உற்றிருந்தது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வில் வீரர் ‘வில்லிகள்’ எனப்பட்டனர்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படைகட்கு அரசனுடைய விருதுப் பெயர்கள் வழங்கப்பட்டன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போர் வீரர் போர் இல்லாத காலங்களில் பயிர்த் தொழிலில் ஈடுபட்டிருந்தனர்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கோவில்கள்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சோழ மன்னர் அனைவரும் கோவில்களைத் தம் உயிரினும் மேலாகக் கருதி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பாடல் பெற்ற செங்கற் கோவில்களைக் கற்கோவில்களாக மாற்றினர்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புதிய கோவில்களையும் கட்டினர்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அவற்றுக்கு ஏராளமாகப் பொருளீந்து சிறப்புச் 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அரசர்களைப் பின்பற்றி அரசியல் உத்தியோகஸ்தரும் சிற்றரசரும் செல்வரும் எளியரும் தம்மால் இயன்றவரை திருப்பணிகள் செய்து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நாயன்மார் பாடல்களையும் ஆழ்வார் அருட் பாடல்களையும் கோவில்களில் ஒதுவார்க்கு மானியம் விடப்பட்டது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நாயன்மார்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ஆழ்வார் உருவச்சிலைகள் கோவில்களில் இடம் பெற்று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பூசை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விழாக்கள் முதலிய சிறப்புப் பெற்றன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அநபாயன் திருப்பணிகள்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பழுத்த சிவபக்தனான அநபாய சோழன் திருவாரூர்ப் பூங்கோவிலில் சடையனார்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இசைஞானியார்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பரவையார் இவர்கள் உருவச்சிலைகளை எடுப்பித்து நிவந்தங்கள் அளித்தான்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திருமறைக்காட்டுக் கோவிலில் திருப்பதிகம் ஓதி வந்த தியாக சமுத்திரப் பிச்சன் என்பவனுக்கும் அவன் வழியினர்க்கும் ‘திருப்பதியக் காணி’ அளித்தான்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வட ஆர்க்காட்டுப் பிரம்ம தேசத்துச் சிவன் கோவிலுக்கு ஆண்டுக்கு </w:t>
      </w:r>
      <w:r>
        <w:rPr>
          <w:rFonts w:cs="Latha" w:ascii="Latha" w:hAnsi="Latha"/>
          <w:sz w:val="22"/>
          <w:szCs w:val="22"/>
          <w:lang w:val="en-GB" w:bidi="he-IL"/>
        </w:rPr>
        <w:t xml:space="preserve">500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கலம் விளையத்தக்க நிலங்களைக் கொண்ட ஊரை ‘அநபாய நல்லூர்’ எனப் பெயரிட்டுத் தேவதானமாக அளித்தான்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திருவாலந்துறை மஹா தேவர்க்கு ‘அநபாய நல்லூர்’ எனப் பெயரிட்ட நிலங்களைத் தேவதானமாக உதவினான்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கீழப் பழுவூர்ச் சிவன் கோவிலுக்கு நிலங்கள் விட்டான்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திருவையாற்றுக் கோவிலுக்குப் பத்து வேலி நிலத்தை ‘அநபாயநல்லூர்’ என்ற பெயரிட்டு அளித்தான்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தென் ஆர்க்காட்டுப் பிரம்ம தேசம் கோவிலுக்கு நாற்பது வேலி நிலத்தைக் ‘குலோத்துங்க சோழ நல்லூர்’ என்ற பெயரால் தேவதானமாகக் கொடுத்தனன்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திருமழபாடிக் கோவிலில் ஓர் அர்ச்சகனைப் புதியவனாக அமர்த்தி அவனுக்குச் ‘சிவாசாரியக் காணி’ அளித்தனன்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சிற்றூர்களைச் சேர்த்துக் ‘கலி கடிந்த சோழன் சாத்தனூர்’ எனப் பெயரிட்டு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அச்சிறுபாக்கம் சிவன் கோவிலுக்குத் தேவதானமாக உதவினான்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திருவாரூர்ப் பூங்கோவிலில் இருந்த அப்பர்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சம்பந்தர்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சுந்தரர் சிலைகட்குப் பூசையும் விழாவும் நடை பெறப் பொன் அளித்து மகிழ்ந்தான்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முடிவுரை</w:t>
      </w:r>
    </w:p>
    <w:p>
      <w:pPr>
        <w:pStyle w:val="Subhead2"/>
        <w:ind w:firstLine="720"/>
        <w:jc w:val="both"/>
        <w:rPr>
          <w:rStyle w:val="Charoverride5"/>
          <w:rFonts w:ascii="Latha" w:hAnsi="Latha" w:cs="Latha"/>
          <w:b/>
          <w:b/>
          <w:bCs/>
          <w:sz w:val="22"/>
          <w:szCs w:val="22"/>
          <w:lang w:val="en-US" w:bidi="he-IL"/>
        </w:rPr>
      </w:pP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அநபாய சோழன் என்ற இரண்டாம் குலோத்துங்கன் வாழ்ந்த காலம் தமிழகத்தின் உயர்ந்த காலம் என்னலாம்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.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ஓயாத போர்களில் ஈடுபட்டிருந்த தமிழகம் இப்பேரரசன் ஆட்சியில் அமைதியைப் பெற்று உய்ந்தது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;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போர் ஒழிந்து அமைதி பரவி இருந்ததால் சமயமும் கலைகளும் தழைத்தன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.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சோழ வேந்தனே சிறந்த சிவபக்த னாக இருந்ததால் நாடு முழுவதிலும் சமயத் திருப்பணிகள் நடை பெற்றன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.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அவனைப் பின்பற்றிச் சிற்றரசரும் பிறரும் திருப்பணிகள் செய்தனர்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.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அரசனே சிறந்த புலவனாக விளங்கினமையால்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,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ஒட்டக்கூத்தர்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,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சேக்கிழார் போன்ற புலவர் பெருமான்களும் தண்டியார் போன்ற இலக்கணப் புலவரும் மகிழ்ச்சியோடு இலக்கிய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>-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இலக்கண நூல்கள் செய்ய வாய்ப்பு உண்டானது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.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கூத்தப்பிரான் திருவடித் தாமரையில் உள்ள தேனைப்பருகும் ஈப்போன்ற அநபாயன் தூண்டுதலால் அல்லவா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,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சைவ சமய அடியார் வரலாற்றைக் கூறும் பெறுதற்கரிய பெரிய புராணம் தோற்றம் எடுத்தது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!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பல்கலை விற்பன்னரான சேக்கிழார் பெருமானை அமைச்சராகப் பெற்ற அநபாயன் பேறு செய்தவனே ஆவன்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.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அவனை அரசனாகப் பெற்று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,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அவனது அழுத்தமான ஆதரவினால் அரிய நூல் செய்து அழியாப் புகழ்பெற்ற சேக்கிழாரும் பேறு பெற்றவரே ஆவர்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.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சிறந்த கொடை வள்ளலும் செந்தமிழ்ப் புலவனும் அழுத்தமான சிவபக்தனுமான இரண்டாம் குலோத்துங்கன் வரலாறு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,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தமிழ் வரலாற்றில் சிறந்ததோர் இடம் பெறத் தக்கதாகும்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;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சைவ சமய வரலாற்றிலும் அங்ஙணமே ஆகும்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.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சேக்கிழார் செய்த செந்தமிழ்ச் சைவ காவியமாகிய திருத்தொண்டர் புராணம்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>-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ஒட்டக்கூத்தர் செய்த குலோத்துங்க சோழன் உலா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 xml:space="preserve">, 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பிள்ளைத்தமிழ்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>-</w:t>
      </w:r>
      <w:r>
        <w:rPr>
          <w:rStyle w:val="Charoverride5"/>
          <w:rFonts w:ascii="Latha" w:hAnsi="Latha" w:cs="Latha"/>
          <w:b/>
          <w:b/>
          <w:bCs/>
          <w:sz w:val="22"/>
          <w:sz w:val="22"/>
          <w:szCs w:val="22"/>
          <w:lang w:val="en-US" w:bidi="he-IL"/>
        </w:rPr>
        <w:t>தண்டியலங்காரம் இவை உள்ள வரை நமது அநபாயன் சிறப்புக் குன்றின் மீதிட்ட விளக்கென ஒளிரும்</w:t>
      </w:r>
      <w:r>
        <w:rPr>
          <w:rStyle w:val="Charoverride5"/>
          <w:rFonts w:cs="Latha" w:ascii="Latha" w:hAnsi="Latha"/>
          <w:b/>
          <w:bCs/>
          <w:sz w:val="22"/>
          <w:szCs w:val="22"/>
          <w:lang w:val="en-US" w:bidi="he-IL"/>
        </w:rPr>
        <w:t>.</w:t>
      </w:r>
    </w:p>
    <w:p>
      <w:pPr>
        <w:pStyle w:val="Subhead2"/>
        <w:ind w:firstLine="210"/>
        <w:jc w:val="both"/>
        <w:rPr>
          <w:rStyle w:val="Charoverride5"/>
          <w:rFonts w:ascii="Latha" w:hAnsi="Latha" w:cs="Latha"/>
          <w:b/>
          <w:b/>
          <w:bCs/>
          <w:sz w:val="22"/>
          <w:szCs w:val="22"/>
          <w:lang w:val="en-US" w:bidi="he-IL"/>
        </w:rPr>
      </w:pPr>
      <w:r>
        <w:rPr>
          <w:rFonts w:cs="Latha" w:ascii="Latha" w:hAnsi="Latha"/>
          <w:b/>
          <w:bCs/>
          <w:sz w:val="22"/>
          <w:szCs w:val="22"/>
          <w:lang w:val="en-US" w:bidi="he-IL"/>
        </w:rPr>
      </w:r>
      <w:r>
        <w:br w:type="page"/>
      </w:r>
    </w:p>
    <w:p>
      <w:pPr>
        <w:pStyle w:val="Subhead2"/>
        <w:ind w:firstLine="210"/>
        <w:jc w:val="both"/>
        <w:rPr>
          <w:rFonts w:ascii="Latha" w:hAnsi="Latha" w:cs="Latha"/>
          <w:sz w:val="28"/>
          <w:szCs w:val="22"/>
          <w:lang w:val="en-GB" w:bidi="he-IL"/>
        </w:rPr>
      </w:pPr>
      <w:r>
        <w:rPr>
          <w:rStyle w:val="Charoverride5"/>
          <w:rFonts w:ascii="Latha" w:hAnsi="Latha" w:cs="Latha"/>
          <w:bCs/>
          <w:sz w:val="28"/>
          <w:sz w:val="28"/>
          <w:szCs w:val="22"/>
          <w:lang w:val="en-US" w:bidi="he-IL"/>
        </w:rPr>
        <w:t>குறிப்புகள்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இவற்றுள் திருக்குறள்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சிலப்பதிகாரம்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மணிமேகலை என்பன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5-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நூற்றாண்டினவாகலாம் என்று அறிஞர் சிலர் கூறுவர்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1.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புதுவையை அடுத்த அரிக்கமேட்டினுள் புதையுண்டு கிடக்கும் பழைய கைத்தொழில் நகரமாகலாம்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இந்நகரம் அகழ்ந்து எடுக்கப்படுகிறது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ஆராய்ச்சி நடைபெற்று வருகிறது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1.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வேளிர்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சிற்றரசர்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புறநானூறு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</w:t>
      </w:r>
      <w:r>
        <w:rPr>
          <w:rFonts w:cs="Latha" w:ascii="Latha" w:hAnsi="Latha"/>
          <w:sz w:val="22"/>
          <w:szCs w:val="22"/>
          <w:lang w:val="en-GB" w:bidi="he-IL"/>
        </w:rPr>
        <w:t>. 66.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/>
      </w:pPr>
      <w:r>
        <w:rPr>
          <w:rStyle w:val="Charoverride3"/>
          <w:rFonts w:cs="Latha" w:ascii="Latha" w:hAnsi="Latha"/>
          <w:sz w:val="22"/>
          <w:szCs w:val="22"/>
          <w:lang w:val="en-GB" w:bidi="he-IL"/>
        </w:rPr>
        <w:t>*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இவனைச் சங்க காலத்தவன் என்று கூறுதல் பொருத்தமன்று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இதற்குரிய பல காரணங்களை எனது</w:t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 xml:space="preserve"> “பெரிய புராண ஆராய்ச்சி”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என்னும் நூலிற் காண்க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கொங்கு நாடு என்பது சேலம்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கோயமுத்தூர்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நீலகிரி ஜில்லாக்கள் சேர்ந்த நிலப்பகுதி யாகும்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இத்தீவுகளை ஆளும் அரசன் தன்னைப் ‘பன்னீராயிரம் தீவுகட்கு அரசன்’ என்று கூறுதல் மரபு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திருவனந்தபுரத்திற்குத் தெற்கே </w:t>
      </w:r>
      <w:r>
        <w:rPr>
          <w:rFonts w:cs="Latha" w:ascii="Latha" w:hAnsi="Latha"/>
          <w:sz w:val="22"/>
          <w:szCs w:val="22"/>
          <w:lang w:val="en-GB" w:bidi="he-IL"/>
        </w:rPr>
        <w:t xml:space="preserve">10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 தொலைவில் கடற்கரை ஓரமாக உள்ள ஊர்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2.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குமரி முனைக்கு </w:t>
      </w:r>
      <w:r>
        <w:rPr>
          <w:rFonts w:cs="Latha" w:ascii="Latha" w:hAnsi="Latha"/>
          <w:sz w:val="22"/>
          <w:szCs w:val="22"/>
          <w:lang w:val="en-GB" w:bidi="he-IL"/>
        </w:rPr>
        <w:t xml:space="preserve">10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 வடக்கில் உள்ள நகரம்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திருவனந்தபுரத்தைச் சார்ந்தது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கூடலூர் என்பது தென் ஆர்க்காடு ஜில்லாவில் உள்ள ஓரூர்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2.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கச்சி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காஞ்சிபுரம்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  <w:tab/>
        <w:t>Chief-Minister.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  <w:tab/>
      </w:r>
      <w:r>
        <w:rPr>
          <w:rStyle w:val="Charoverride2"/>
          <w:rFonts w:ascii="Latha" w:hAnsi="Latha" w:cs="Latha"/>
          <w:sz w:val="22"/>
          <w:sz w:val="22"/>
          <w:szCs w:val="22"/>
          <w:lang w:val="en-GB" w:bidi="he-IL"/>
        </w:rPr>
        <w:t>புரவுவரி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அரசிறை நீக்கிய ஊர்களிலிருந்து வருதற்குரிய வரிகளுக்குக் கணக்கு வைக்கும் அரசியல் பிரிவு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1.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தமிழில் தண்டியலங்காரம் பாடியவர்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இஃது உண்மை என்பதைப் பெரிய புராணத்துட் காணலாம்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1.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 சேக்கிழார் புராணத்தில் உள்ள பெயர்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 கல்வெட்டில் உள்ளது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 சேக்கிழார் புராணத்தில் உள்ள பெயர்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 குலோத்துங்கன் மகனான இராஜராஜன் காலத்துச் செய்தியாகும்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  <w:tab/>
        <w:t xml:space="preserve">95 </w:t>
      </w:r>
      <w:r>
        <w:rPr>
          <w:rStyle w:val="Charoverride3"/>
          <w:rFonts w:cs="Latha" w:ascii="Latha" w:hAnsi="Latha"/>
          <w:sz w:val="22"/>
          <w:szCs w:val="22"/>
          <w:lang w:val="en-GB" w:bidi="he-IL"/>
        </w:rPr>
        <w:t>of</w:t>
      </w:r>
      <w:r>
        <w:rPr>
          <w:rFonts w:cs="Latha" w:ascii="Latha" w:hAnsi="Latha"/>
          <w:sz w:val="22"/>
          <w:szCs w:val="22"/>
          <w:lang w:val="en-GB" w:bidi="he-IL"/>
        </w:rPr>
        <w:t xml:space="preserve"> 1920.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இதனால் சேக்கிழார் இரண்டாம் குலோத்துங்கற்குப் பின்னும் பல ஆண்டுகள் வாழ்ந்திருந்தார் என்பது தெரிகின்றது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1.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>. 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நூற்றாண்டிலேயே தமிழகத்தில் இருந்தன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காஞ்சி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கயிலாசநாதர் கோவில் கல்வெட்டுகளால் அறியலாம்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1.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விக்கிரம சோழன்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பட்டத்தரசி புவன முழுதுடையாள்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1. </w:t>
        <w:tab/>
        <w:t>Registration Office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பத்திரங்கள்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  <w:tab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பதிவு செய்ய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Fn"/>
        <w:tabs>
          <w:tab w:val="clear" w:pos="720"/>
          <w:tab w:val="left" w:pos="990" w:leader="none"/>
        </w:tabs>
        <w:ind w:start="720" w:hanging="6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  <w:tab/>
        <w:t>Original Document.</w:t>
      </w:r>
    </w:p>
    <w:p>
      <w:pPr>
        <w:pStyle w:val="Fn"/>
        <w:tabs>
          <w:tab w:val="clear" w:pos="720"/>
          <w:tab w:val="left" w:pos="990" w:leader="none"/>
        </w:tabs>
        <w:spacing w:before="0" w:after="15"/>
        <w:ind w:start="720" w:hanging="690"/>
        <w:rPr/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  <w:tab/>
        <w:t xml:space="preserve">Copy of the Document.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Courier">
    <w:altName w:val="Courier New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TAU-Valluvar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Latha"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" w:hAnsi="Times" w:eastAsia="MS Mincho;ＭＳ 明朝" w:cs="Times"/>
      <w:color w:val="auto"/>
      <w:kern w:val="0"/>
      <w:sz w:val="20"/>
      <w:szCs w:val="20"/>
      <w:lang w:val="en-IN" w:eastAsia="zh-CN" w:bidi="ar-SA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outlineLvl w:val="0"/>
    </w:pPr>
    <w:rPr>
      <w:rFonts w:ascii="Calibri" w:hAnsi="Calibri" w:eastAsia="MS Gothic;MS Mincho" w:cs="Calibri"/>
      <w:b/>
      <w:bCs/>
      <w:color w:val="345A8A"/>
      <w:sz w:val="32"/>
      <w:szCs w:val="32"/>
      <w:lang w:val="en-CA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jc w:val="center"/>
      <w:outlineLvl w:val="1"/>
    </w:pPr>
    <w:rPr>
      <w:b/>
      <w:bCs/>
      <w:sz w:val="32"/>
      <w:szCs w:val="36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outlineLvl w:val="2"/>
    </w:pPr>
    <w:rPr>
      <w:rFonts w:ascii="Calibri" w:hAnsi="Calibri" w:eastAsia="MS Gothic;MS Mincho" w:cs="Calibri"/>
      <w:b/>
      <w:bCs/>
      <w:color w:val="4F81BD"/>
      <w:lang w:val="en-CA"/>
    </w:rPr>
  </w:style>
  <w:style w:type="paragraph" w:styleId="Heading4">
    <w:name w:val="Heading 4"/>
    <w:basedOn w:val="Normal"/>
    <w:next w:val="TextBody"/>
    <w:qFormat/>
    <w:pPr>
      <w:numPr>
        <w:ilvl w:val="3"/>
        <w:numId w:val="1"/>
      </w:numPr>
      <w:outlineLvl w:val="3"/>
    </w:pPr>
    <w:rPr>
      <w:rFonts w:ascii="Calibri" w:hAnsi="Calibri" w:eastAsia="MS Gothic;MS Mincho" w:cs="Calibri"/>
      <w:b/>
      <w:bCs/>
      <w:i/>
      <w:iCs/>
      <w:color w:val="4F81BD"/>
      <w:lang w:val="en-CA"/>
    </w:rPr>
  </w:style>
  <w:style w:type="paragraph" w:styleId="Heading5">
    <w:name w:val="Heading 5"/>
    <w:basedOn w:val="Normal"/>
    <w:next w:val="TextBody"/>
    <w:qFormat/>
    <w:pPr>
      <w:numPr>
        <w:ilvl w:val="4"/>
        <w:numId w:val="1"/>
      </w:numPr>
      <w:outlineLvl w:val="4"/>
    </w:pPr>
    <w:rPr>
      <w:rFonts w:ascii="Calibri" w:hAnsi="Calibri" w:eastAsia="MS Gothic;MS Mincho" w:cs="Calibri"/>
      <w:color w:val="243F60"/>
      <w:lang w:val="en-CA"/>
    </w:rPr>
  </w:style>
  <w:style w:type="paragraph" w:styleId="Heading6">
    <w:name w:val="Heading 6"/>
    <w:basedOn w:val="Normal"/>
    <w:next w:val="TextBody"/>
    <w:qFormat/>
    <w:pPr>
      <w:numPr>
        <w:ilvl w:val="5"/>
        <w:numId w:val="1"/>
      </w:numPr>
      <w:outlineLvl w:val="5"/>
    </w:pPr>
    <w:rPr>
      <w:rFonts w:ascii="Calibri" w:hAnsi="Calibri" w:eastAsia="MS Gothic;MS Mincho" w:cs="Calibri"/>
      <w:i/>
      <w:iCs/>
      <w:color w:val="243F60"/>
      <w:lang w:val="en-CA"/>
    </w:rPr>
  </w:style>
  <w:style w:type="character" w:styleId="DefaultParagraphFont">
    <w:name w:val="Default Paragraph Font"/>
    <w:qFormat/>
    <w:rPr/>
  </w:style>
  <w:style w:type="character" w:styleId="HTMLCode">
    <w:name w:val="HTML Code"/>
    <w:qFormat/>
    <w:rPr>
      <w:rFonts w:ascii="Courier" w:hAnsi="Courier" w:eastAsia="MS Mincho;ＭＳ 明朝" w:cs="Courier"/>
      <w:sz w:val="20"/>
      <w:szCs w:val="20"/>
    </w:rPr>
  </w:style>
  <w:style w:type="character" w:styleId="Heading1Char">
    <w:name w:val="Heading 1 Char"/>
    <w:qFormat/>
    <w:rPr>
      <w:rFonts w:ascii="Calibri" w:hAnsi="Calibri" w:eastAsia="MS Gothic;MS Mincho" w:cs="Times New Roman"/>
      <w:b/>
      <w:bCs/>
      <w:color w:val="345A8A"/>
      <w:sz w:val="32"/>
      <w:szCs w:val="32"/>
    </w:rPr>
  </w:style>
  <w:style w:type="character" w:styleId="Heading2Char">
    <w:name w:val="Heading 2 Char"/>
    <w:qFormat/>
    <w:rPr>
      <w:rFonts w:ascii="Times" w:hAnsi="Times" w:eastAsia="MS Mincho;ＭＳ 明朝" w:cs="Times"/>
      <w:b/>
      <w:bCs/>
      <w:sz w:val="32"/>
      <w:szCs w:val="36"/>
      <w:lang w:val="en-IN"/>
    </w:rPr>
  </w:style>
  <w:style w:type="character" w:styleId="Heading3Char">
    <w:name w:val="Heading 3 Char"/>
    <w:qFormat/>
    <w:rPr>
      <w:rFonts w:ascii="Calibri" w:hAnsi="Calibri" w:eastAsia="MS Gothic;MS Mincho" w:cs="Times New Roman"/>
      <w:b/>
      <w:bCs/>
      <w:color w:val="4F81BD"/>
    </w:rPr>
  </w:style>
  <w:style w:type="character" w:styleId="Heading4Char">
    <w:name w:val="Heading 4 Char"/>
    <w:qFormat/>
    <w:rPr>
      <w:rFonts w:ascii="Calibri" w:hAnsi="Calibri" w:eastAsia="MS Gothic;MS Mincho" w:cs="Times New Roman"/>
      <w:b/>
      <w:bCs/>
      <w:i/>
      <w:iCs/>
      <w:color w:val="4F81BD"/>
    </w:rPr>
  </w:style>
  <w:style w:type="character" w:styleId="Heading5Char">
    <w:name w:val="Heading 5 Char"/>
    <w:qFormat/>
    <w:rPr>
      <w:rFonts w:ascii="Calibri" w:hAnsi="Calibri" w:eastAsia="MS Gothic;MS Mincho" w:cs="Times New Roman"/>
      <w:color w:val="243F60"/>
    </w:rPr>
  </w:style>
  <w:style w:type="character" w:styleId="Heading6Char">
    <w:name w:val="Heading 6 Char"/>
    <w:qFormat/>
    <w:rPr>
      <w:rFonts w:ascii="Calibri" w:hAnsi="Calibri" w:eastAsia="MS Gothic;MS Mincho" w:cs="Times New Roman"/>
      <w:i/>
      <w:iCs/>
      <w:color w:val="243F60"/>
    </w:rPr>
  </w:style>
  <w:style w:type="character" w:styleId="HTMLPreformattedChar">
    <w:name w:val="HTML Preformatted Char"/>
    <w:qFormat/>
    <w:rPr>
      <w:rFonts w:ascii="Courier" w:hAnsi="Courier" w:eastAsia="MS Mincho;ＭＳ 明朝" w:cs="Times New Roman"/>
    </w:rPr>
  </w:style>
  <w:style w:type="character" w:styleId="Charoverride1">
    <w:name w:val="charoverride-1"/>
    <w:qFormat/>
    <w:rPr>
      <w:sz w:val="17"/>
      <w:szCs w:val="17"/>
      <w:vertAlign w:val="superscript"/>
    </w:rPr>
  </w:style>
  <w:style w:type="character" w:styleId="Charoverride2">
    <w:name w:val="charoverride-2"/>
    <w:qFormat/>
    <w:rPr>
      <w:b/>
      <w:bCs/>
      <w:i w:val="false"/>
      <w:iCs w:val="false"/>
    </w:rPr>
  </w:style>
  <w:style w:type="character" w:styleId="Charoverride3">
    <w:name w:val="charoverride-3"/>
    <w:qFormat/>
    <w:rPr>
      <w:rFonts w:ascii="Times New Roman" w:hAnsi="Times New Roman" w:cs="Times New Roman"/>
      <w:b w:val="false"/>
      <w:bCs w:val="false"/>
      <w:i w:val="false"/>
      <w:iCs w:val="false"/>
    </w:rPr>
  </w:style>
  <w:style w:type="character" w:styleId="Charoverride4">
    <w:name w:val="charoverride-4"/>
    <w:qFormat/>
    <w:rPr>
      <w:b/>
      <w:bCs/>
      <w:i w:val="false"/>
      <w:iCs w:val="false"/>
      <w:sz w:val="17"/>
      <w:szCs w:val="17"/>
      <w:vertAlign w:val="superscript"/>
    </w:rPr>
  </w:style>
  <w:style w:type="character" w:styleId="Charoverride5">
    <w:name w:val="charoverride-5"/>
    <w:qFormat/>
    <w:rPr>
      <w:rFonts w:ascii="TAU-Valluvar" w:hAnsi="TAU-Valluvar" w:cs="TAU-Valluvar"/>
      <w:b w:val="false"/>
      <w:bCs w:val="false"/>
      <w:i w:val="false"/>
      <w:iCs w:val="false"/>
      <w:sz w:val="18"/>
      <w:szCs w:val="18"/>
    </w:rPr>
  </w:style>
  <w:style w:type="character" w:styleId="Charoverride6">
    <w:name w:val="charoverride-6"/>
    <w:qFormat/>
    <w:rPr>
      <w:b/>
      <w:bCs/>
      <w:i w:val="false"/>
      <w:iCs w:val="false"/>
      <w:sz w:val="27"/>
      <w:szCs w:val="27"/>
    </w:rPr>
  </w:style>
  <w:style w:type="character" w:styleId="Charoverride7">
    <w:name w:val="charoverride-7"/>
    <w:qFormat/>
    <w:rPr>
      <w:rFonts w:ascii="TAU-Valluvar" w:hAnsi="TAU-Valluvar" w:cs="TAU-Valluvar"/>
      <w:b w:val="false"/>
      <w:bCs w:val="false"/>
      <w:i w:val="false"/>
      <w:iCs w:val="false"/>
      <w:sz w:val="44"/>
      <w:szCs w:val="44"/>
    </w:rPr>
  </w:style>
  <w:style w:type="character" w:styleId="Charoverride8">
    <w:name w:val="charoverride-8"/>
    <w:qFormat/>
    <w:rPr>
      <w:rFonts w:ascii="TAU-Valluvar" w:hAnsi="TAU-Valluvar" w:cs="TAU-Valluvar"/>
      <w:b w:val="false"/>
      <w:bCs w:val="false"/>
      <w:i w:val="false"/>
      <w:iCs w:val="false"/>
      <w:sz w:val="20"/>
      <w:szCs w:val="20"/>
    </w:rPr>
  </w:style>
  <w:style w:type="character" w:styleId="Charoverride9">
    <w:name w:val="charoverride-9"/>
    <w:qFormat/>
    <w:rPr>
      <w:rFonts w:ascii="TAU-Valluvar" w:hAnsi="TAU-Valluvar" w:cs="TAU-Valluvar"/>
      <w:b w:val="false"/>
      <w:bCs w:val="false"/>
      <w:i w:val="false"/>
      <w:iCs w:val="false"/>
      <w:sz w:val="17"/>
      <w:szCs w:val="17"/>
    </w:rPr>
  </w:style>
  <w:style w:type="character" w:styleId="Charoverride10">
    <w:name w:val="charoverride-10"/>
    <w:qFormat/>
    <w:rPr>
      <w:rFonts w:ascii="TAU-Valluvar" w:hAnsi="TAU-Valluvar" w:cs="TAU-Valluvar"/>
      <w:b w:val="false"/>
      <w:bCs w:val="false"/>
      <w:i w:val="false"/>
      <w:iCs w:val="false"/>
      <w:sz w:val="15"/>
      <w:szCs w:val="15"/>
    </w:rPr>
  </w:style>
  <w:style w:type="character" w:styleId="Charoverride11">
    <w:name w:val="charoverride-11"/>
    <w:qFormat/>
    <w:rPr>
      <w:rFonts w:ascii="TAU-Valluvar" w:hAnsi="TAU-Valluvar" w:cs="TAU-Valluvar"/>
      <w:b/>
      <w:bCs/>
      <w:i w:val="false"/>
      <w:iCs w:val="false"/>
      <w:sz w:val="20"/>
      <w:szCs w:val="20"/>
    </w:rPr>
  </w:style>
  <w:style w:type="character" w:styleId="Charoverride12">
    <w:name w:val="charoverride-12"/>
    <w:qFormat/>
    <w:rPr>
      <w:rFonts w:ascii="TAU-Valluvar" w:hAnsi="TAU-Valluvar" w:cs="TAU-Valluvar"/>
      <w:b w:val="false"/>
      <w:bCs w:val="false"/>
      <w:i w:val="false"/>
      <w:iCs w:val="false"/>
    </w:rPr>
  </w:style>
  <w:style w:type="character" w:styleId="Charoverride13">
    <w:name w:val="charoverride-13"/>
    <w:qFormat/>
    <w:rPr>
      <w:rFonts w:ascii="TAU-Valluvar" w:hAnsi="TAU-Valluvar" w:cs="TAU-Valluvar"/>
      <w:b/>
      <w:bCs/>
      <w:i w:val="false"/>
      <w:iCs w:val="false"/>
      <w:sz w:val="24"/>
      <w:szCs w:val="24"/>
    </w:rPr>
  </w:style>
  <w:style w:type="character" w:styleId="Charoverride14">
    <w:name w:val="charoverride-14"/>
    <w:qFormat/>
    <w:rPr>
      <w:rFonts w:ascii="TAU-Valluvar" w:hAnsi="TAU-Valluvar" w:cs="TAU-Valluvar"/>
      <w:b/>
      <w:bCs/>
      <w:i w:val="false"/>
      <w:iCs w:val="false"/>
    </w:rPr>
  </w:style>
  <w:style w:type="character" w:styleId="Charoverride15">
    <w:name w:val="charoverride-15"/>
    <w:qFormat/>
    <w:rPr>
      <w:rFonts w:ascii="TAU-Valluvar" w:hAnsi="TAU-Valluvar" w:cs="TAU-Valluvar"/>
      <w:b w:val="false"/>
      <w:bCs w:val="false"/>
      <w:i w:val="false"/>
      <w:iCs w:val="false"/>
      <w:sz w:val="21"/>
      <w:szCs w:val="21"/>
    </w:rPr>
  </w:style>
  <w:style w:type="character" w:styleId="Charoverride16">
    <w:name w:val="charoverride-16"/>
    <w:qFormat/>
    <w:rPr>
      <w:rFonts w:ascii="TAU-Valluvar" w:hAnsi="TAU-Valluvar" w:cs="TAU-Valluvar"/>
      <w:b w:val="false"/>
      <w:bCs w:val="false"/>
      <w:i w:val="false"/>
      <w:iCs w:val="false"/>
      <w:sz w:val="18"/>
      <w:szCs w:val="18"/>
    </w:rPr>
  </w:style>
  <w:style w:type="character" w:styleId="Charoverride18">
    <w:name w:val="charoverride-18"/>
    <w:qFormat/>
    <w:rPr>
      <w:rFonts w:ascii="Arial" w:hAnsi="Arial" w:cs="Arial"/>
      <w:b w:val="false"/>
      <w:bCs w:val="false"/>
      <w:i w:val="false"/>
      <w:iCs w:val="false"/>
      <w:sz w:val="15"/>
      <w:szCs w:val="15"/>
    </w:rPr>
  </w:style>
  <w:style w:type="character" w:styleId="Charoverride19">
    <w:name w:val="charoverride-19"/>
    <w:qFormat/>
    <w:rPr>
      <w:rFonts w:ascii="TAU-Valluvar" w:hAnsi="TAU-Valluvar" w:cs="TAU-Valluvar"/>
      <w:b/>
      <w:bCs/>
      <w:i w:val="false"/>
      <w:iCs w:val="false"/>
      <w:sz w:val="18"/>
      <w:szCs w:val="18"/>
    </w:rPr>
  </w:style>
  <w:style w:type="character" w:styleId="Charoverride20">
    <w:name w:val="charoverride-20"/>
    <w:qFormat/>
    <w:rPr>
      <w:rFonts w:ascii="TAU-Valluvar" w:hAnsi="TAU-Valluvar" w:cs="TAU-Valluvar"/>
      <w:b/>
      <w:bCs/>
      <w:i w:val="false"/>
      <w:iCs w:val="false"/>
      <w:sz w:val="17"/>
      <w:szCs w:val="17"/>
    </w:rPr>
  </w:style>
  <w:style w:type="character" w:styleId="Charoverride21">
    <w:name w:val="charoverride-21"/>
    <w:qFormat/>
    <w:rPr>
      <w:rFonts w:ascii="TAU-Valluvar" w:hAnsi="TAU-Valluvar" w:cs="TAU-Valluvar"/>
      <w:b/>
      <w:bCs/>
      <w:i w:val="false"/>
      <w:iCs w:val="false"/>
      <w:sz w:val="17"/>
      <w:szCs w:val="17"/>
    </w:rPr>
  </w:style>
  <w:style w:type="character" w:styleId="Charoverride22">
    <w:name w:val="charoverride-22"/>
    <w:qFormat/>
    <w:rPr>
      <w:b/>
      <w:bCs/>
      <w:i w:val="false"/>
      <w:iCs w:val="false"/>
    </w:rPr>
  </w:style>
  <w:style w:type="character" w:styleId="Charoverride23">
    <w:name w:val="charoverride-23"/>
    <w:qFormat/>
    <w:rPr>
      <w:sz w:val="24"/>
      <w:szCs w:val="24"/>
    </w:rPr>
  </w:style>
  <w:style w:type="character" w:styleId="Charoverride24">
    <w:name w:val="charoverride-24"/>
    <w:qFormat/>
    <w:rPr>
      <w:rFonts w:ascii="TAU-Valluvar" w:hAnsi="TAU-Valluvar" w:cs="TAU-Valluvar"/>
      <w:b w:val="false"/>
      <w:bCs w:val="false"/>
      <w:i w:val="false"/>
      <w:iCs w:val="false"/>
      <w:sz w:val="17"/>
      <w:szCs w:val="17"/>
    </w:rPr>
  </w:style>
  <w:style w:type="character" w:styleId="Charoverride25">
    <w:name w:val="charoverride-25"/>
    <w:qFormat/>
    <w:rPr>
      <w:sz w:val="15"/>
      <w:szCs w:val="15"/>
    </w:rPr>
  </w:style>
  <w:style w:type="character" w:styleId="Charoverride26">
    <w:name w:val="charoverride-26"/>
    <w:qFormat/>
    <w:rPr>
      <w:rFonts w:ascii="Times New Roman" w:hAnsi="Times New Roman" w:cs="Times New Roman"/>
      <w:b w:val="false"/>
      <w:bCs w:val="false"/>
      <w:i w:val="false"/>
      <w:iCs w:val="false"/>
      <w:sz w:val="15"/>
      <w:szCs w:val="15"/>
    </w:rPr>
  </w:style>
  <w:style w:type="character" w:styleId="Charoverride27">
    <w:name w:val="charoverride-27"/>
    <w:qFormat/>
    <w:rPr>
      <w:b/>
      <w:bCs/>
      <w:i w:val="false"/>
      <w:iCs w:val="false"/>
      <w:sz w:val="17"/>
      <w:szCs w:val="17"/>
    </w:rPr>
  </w:style>
  <w:style w:type="character" w:styleId="Charoverride28">
    <w:name w:val="charoverride-28"/>
    <w:qFormat/>
    <w:rPr>
      <w:sz w:val="17"/>
      <w:szCs w:val="17"/>
    </w:rPr>
  </w:style>
  <w:style w:type="character" w:styleId="Charoverride29">
    <w:name w:val="charoverride-29"/>
    <w:qFormat/>
    <w:rPr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cs="Courier"/>
      <w:lang w:val="en-CA"/>
    </w:rPr>
  </w:style>
  <w:style w:type="paragraph" w:styleId="NormalWeb">
    <w:name w:val="Normal (Web)"/>
    <w:basedOn w:val="Normal"/>
    <w:qFormat/>
    <w:pPr/>
    <w:rPr>
      <w:rFonts w:cs="Times New Roman"/>
    </w:rPr>
  </w:style>
  <w:style w:type="paragraph" w:styleId="Bodytext">
    <w:name w:val="body-text"/>
    <w:basedOn w:val="Normal"/>
    <w:qFormat/>
    <w:pPr>
      <w:spacing w:before="0" w:after="90"/>
      <w:ind w:firstLine="420"/>
      <w:jc w:val="both"/>
    </w:pPr>
    <w:rPr>
      <w:rFonts w:ascii="TAU-Valluvar" w:hAnsi="TAU-Valluvar" w:cs="TAU-Valluvar"/>
      <w:color w:val="000000"/>
      <w:sz w:val="18"/>
      <w:szCs w:val="18"/>
    </w:rPr>
  </w:style>
  <w:style w:type="paragraph" w:styleId="Bodytext1">
    <w:name w:val="bodytext"/>
    <w:basedOn w:val="Normal"/>
    <w:qFormat/>
    <w:pPr>
      <w:spacing w:before="0" w:after="90"/>
      <w:ind w:firstLine="420"/>
      <w:jc w:val="both"/>
    </w:pPr>
    <w:rPr>
      <w:rFonts w:ascii="TAU-Valluvar" w:hAnsi="TAU-Valluvar" w:cs="TAU-Valluvar"/>
      <w:color w:val="000000"/>
      <w:sz w:val="17"/>
      <w:szCs w:val="17"/>
    </w:rPr>
  </w:style>
  <w:style w:type="paragraph" w:styleId="Head">
    <w:name w:val="head"/>
    <w:basedOn w:val="Normal"/>
    <w:qFormat/>
    <w:pPr>
      <w:spacing w:before="0" w:after="90"/>
      <w:jc w:val="center"/>
    </w:pPr>
    <w:rPr>
      <w:rFonts w:ascii="TAU-Valluvar" w:hAnsi="TAU-Valluvar" w:cs="TAU-Valluvar"/>
      <w:color w:val="000000"/>
      <w:sz w:val="27"/>
      <w:szCs w:val="27"/>
    </w:rPr>
  </w:style>
  <w:style w:type="paragraph" w:styleId="Subhead1">
    <w:name w:val="subhead-1"/>
    <w:basedOn w:val="Normal"/>
    <w:qFormat/>
    <w:pPr>
      <w:jc w:val="center"/>
    </w:pPr>
    <w:rPr>
      <w:rFonts w:ascii="TAU-Valluvar" w:hAnsi="TAU-Valluvar" w:cs="TAU-Valluvar"/>
      <w:b/>
      <w:bCs/>
      <w:color w:val="000000"/>
      <w:sz w:val="27"/>
      <w:szCs w:val="27"/>
    </w:rPr>
  </w:style>
  <w:style w:type="paragraph" w:styleId="Subhead2">
    <w:name w:val="subhead-2"/>
    <w:basedOn w:val="Normal"/>
    <w:qFormat/>
    <w:pPr>
      <w:spacing w:before="0" w:after="45"/>
    </w:pPr>
    <w:rPr>
      <w:rFonts w:ascii="TAU-Valluvar" w:hAnsi="TAU-Valluvar" w:cs="TAU-Valluvar"/>
      <w:b/>
      <w:bCs/>
      <w:color w:val="000000"/>
      <w:sz w:val="18"/>
      <w:szCs w:val="18"/>
    </w:rPr>
  </w:style>
  <w:style w:type="paragraph" w:styleId="Center">
    <w:name w:val="center"/>
    <w:basedOn w:val="Normal"/>
    <w:qFormat/>
    <w:pPr>
      <w:spacing w:before="45" w:after="45"/>
      <w:jc w:val="center"/>
    </w:pPr>
    <w:rPr>
      <w:rFonts w:ascii="TAU-Valluvar" w:hAnsi="TAU-Valluvar" w:cs="TAU-Valluvar"/>
      <w:color w:val="000000"/>
      <w:sz w:val="24"/>
      <w:szCs w:val="24"/>
    </w:rPr>
  </w:style>
  <w:style w:type="paragraph" w:styleId="Fn">
    <w:name w:val="fn"/>
    <w:basedOn w:val="Normal"/>
    <w:qFormat/>
    <w:pPr>
      <w:spacing w:before="0" w:after="15"/>
      <w:ind w:start="420" w:hanging="210"/>
      <w:jc w:val="both"/>
    </w:pPr>
    <w:rPr>
      <w:rFonts w:ascii="TAU-Valluvar" w:hAnsi="TAU-Valluvar" w:cs="TAU-Valluvar"/>
      <w:color w:val="000000"/>
      <w:sz w:val="14"/>
      <w:szCs w:val="14"/>
    </w:rPr>
  </w:style>
  <w:style w:type="paragraph" w:styleId="Fne">
    <w:name w:val="fn-e"/>
    <w:basedOn w:val="Normal"/>
    <w:qFormat/>
    <w:pPr>
      <w:spacing w:before="0" w:after="15"/>
      <w:ind w:start="420" w:hanging="210"/>
      <w:jc w:val="both"/>
    </w:pPr>
    <w:rPr>
      <w:rFonts w:ascii="Times New Roman" w:hAnsi="Times New Roman" w:cs="Times New Roman"/>
      <w:color w:val="000000"/>
      <w:sz w:val="14"/>
      <w:szCs w:val="14"/>
    </w:rPr>
  </w:style>
  <w:style w:type="paragraph" w:styleId="Index1">
    <w:name w:val="index"/>
    <w:basedOn w:val="Normal"/>
    <w:qFormat/>
    <w:pPr>
      <w:ind w:start="855" w:hanging="420"/>
      <w:jc w:val="both"/>
    </w:pPr>
    <w:rPr>
      <w:rFonts w:ascii="TAU-Valluvar" w:hAnsi="TAU-Valluvar" w:cs="TAU-Valluvar"/>
      <w:color w:val="000000"/>
      <w:sz w:val="17"/>
      <w:szCs w:val="17"/>
    </w:rPr>
  </w:style>
  <w:style w:type="paragraph" w:styleId="Song">
    <w:name w:val="song"/>
    <w:basedOn w:val="Normal"/>
    <w:qFormat/>
    <w:pPr>
      <w:spacing w:before="0" w:after="90"/>
      <w:ind w:start="420" w:hanging="90"/>
    </w:pPr>
    <w:rPr>
      <w:rFonts w:ascii="TAU-Valluvar" w:hAnsi="TAU-Valluvar" w:cs="TAU-Valluvar"/>
      <w:i/>
      <w:iCs/>
      <w:color w:val="000000"/>
      <w:sz w:val="18"/>
      <w:szCs w:val="18"/>
    </w:rPr>
  </w:style>
  <w:style w:type="paragraph" w:styleId="Songleft">
    <w:name w:val="song-left"/>
    <w:basedOn w:val="Normal"/>
    <w:qFormat/>
    <w:pPr>
      <w:spacing w:before="0" w:after="90"/>
      <w:ind w:start="420" w:hanging="90"/>
    </w:pPr>
    <w:rPr>
      <w:rFonts w:ascii="TAU-Valluvar" w:hAnsi="TAU-Valluvar" w:cs="TAU-Valluvar"/>
      <w:i/>
      <w:iCs/>
      <w:color w:val="000000"/>
      <w:sz w:val="18"/>
      <w:szCs w:val="18"/>
    </w:rPr>
  </w:style>
  <w:style w:type="paragraph" w:styleId="Tab">
    <w:name w:val="tab"/>
    <w:basedOn w:val="Normal"/>
    <w:qFormat/>
    <w:pPr>
      <w:spacing w:before="0" w:after="15"/>
      <w:ind w:start="420" w:hanging="90"/>
      <w:jc w:val="both"/>
    </w:pPr>
    <w:rPr>
      <w:rFonts w:ascii="TAU-Valluvar" w:hAnsi="TAU-Valluvar" w:cs="TAU-Valluvar"/>
      <w:color w:val="000000"/>
      <w:sz w:val="17"/>
      <w:szCs w:val="17"/>
    </w:rPr>
  </w:style>
  <w:style w:type="paragraph" w:styleId="Paraoverride1">
    <w:name w:val="paraoverride-1"/>
    <w:basedOn w:val="Normal"/>
    <w:qFormat/>
    <w:pPr/>
    <w:rPr/>
  </w:style>
  <w:style w:type="paragraph" w:styleId="Paraoverride2">
    <w:name w:val="paraoverride-2"/>
    <w:basedOn w:val="Normal"/>
    <w:qFormat/>
    <w:pPr/>
    <w:rPr/>
  </w:style>
  <w:style w:type="paragraph" w:styleId="Tochead">
    <w:name w:val="toc-head"/>
    <w:basedOn w:val="Normal"/>
    <w:qFormat/>
    <w:pPr>
      <w:ind w:start="270" w:hanging="270"/>
    </w:pPr>
    <w:rPr>
      <w:rFonts w:ascii="TAU-Valluvar" w:hAnsi="TAU-Valluvar" w:cs="TAU-Valluvar"/>
      <w:color w:val="000000"/>
      <w:sz w:val="27"/>
      <w:szCs w:val="27"/>
    </w:rPr>
  </w:style>
  <w:style w:type="paragraph" w:styleId="Toctitle">
    <w:name w:val="toc-title"/>
    <w:basedOn w:val="Normal"/>
    <w:qFormat/>
    <w:pPr>
      <w:spacing w:before="0" w:after="270"/>
      <w:jc w:val="center"/>
    </w:pPr>
    <w:rPr>
      <w:rFonts w:ascii="TAU-Valluvar" w:hAnsi="TAU-Valluvar" w:cs="TAU-Valluvar"/>
      <w:b/>
      <w:bCs/>
      <w:color w:val="000000"/>
      <w:sz w:val="45"/>
      <w:szCs w:val="45"/>
    </w:rPr>
  </w:style>
  <w:style w:type="paragraph" w:styleId="Left">
    <w:name w:val="left"/>
    <w:basedOn w:val="Normal"/>
    <w:qFormat/>
    <w:pPr>
      <w:spacing w:before="0" w:after="90"/>
    </w:pPr>
    <w:rPr>
      <w:rFonts w:ascii="TAU-Valluvar" w:hAnsi="TAU-Valluvar" w:cs="TAU-Valluvar"/>
      <w:b/>
      <w:bCs/>
      <w:color w:val="000000"/>
      <w:sz w:val="17"/>
      <w:szCs w:val="17"/>
    </w:rPr>
  </w:style>
  <w:style w:type="paragraph" w:styleId="Sub">
    <w:name w:val="sub"/>
    <w:basedOn w:val="Normal"/>
    <w:qFormat/>
    <w:pPr>
      <w:spacing w:before="60" w:after="45"/>
    </w:pPr>
    <w:rPr>
      <w:rFonts w:ascii="TAU-Valluvar" w:hAnsi="TAU-Valluvar" w:cs="TAU-Valluvar"/>
      <w:color w:val="000000"/>
    </w:rPr>
  </w:style>
  <w:style w:type="paragraph" w:styleId="Paraoverride4">
    <w:name w:val="paraoverride-4"/>
    <w:basedOn w:val="Normal"/>
    <w:qFormat/>
    <w:pPr>
      <w:spacing w:before="0" w:after="135"/>
    </w:pPr>
    <w:rPr/>
  </w:style>
  <w:style w:type="paragraph" w:styleId="Paraoverride5">
    <w:name w:val="paraoverride-5"/>
    <w:basedOn w:val="Normal"/>
    <w:qFormat/>
    <w:pPr>
      <w:spacing w:before="0" w:after="135"/>
      <w:ind w:start="165" w:hanging="0"/>
    </w:pPr>
    <w:rPr/>
  </w:style>
  <w:style w:type="paragraph" w:styleId="Paraoverride6">
    <w:name w:val="paraoverride-6"/>
    <w:basedOn w:val="Normal"/>
    <w:qFormat/>
    <w:pPr>
      <w:keepNext w:val="true"/>
      <w:spacing w:before="0" w:after="135"/>
      <w:ind w:start="165" w:hanging="0"/>
    </w:pPr>
    <w:rPr/>
  </w:style>
  <w:style w:type="paragraph" w:styleId="Paraoverride7">
    <w:name w:val="paraoverride-7"/>
    <w:basedOn w:val="Normal"/>
    <w:qFormat/>
    <w:pPr>
      <w:spacing w:before="0" w:after="90"/>
      <w:ind w:start="165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</TotalTime>
  <Application>LibreOffice/6.4.6.2$Linux_X86_64 LibreOffice_project/40$Build-2</Application>
  <Pages>48</Pages>
  <Words>14973</Words>
  <Characters>72214</Characters>
  <CharactersWithSpaces>86617</CharactersWithSpaces>
  <Paragraphs>685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2018-12-06T15:12:00Z</dcterms:created>
  <dc:creator>Arockiasamy Mohanraj</dc:creator>
  <dc:description/>
  <dc:language>en-CA</dc:language>
  <cp:lastModifiedBy>Admin</cp:lastModifiedBy>
  <dcterms:modified xsi:type="dcterms:W3CDTF">2018-12-06T15:12:00Z</dcterms:modified>
  <cp:revision>2</cp:revision>
  <dc:subject/>
  <dc:title>II Kulothungar</dc:title>
</cp:coreProperties>
</file>