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pBdr/>
        <w:spacing w:before="0" w:after="200"/>
        <w:jc w:val="center"/>
        <w:rPr>
          <w:rFonts w:ascii="Latha" w:hAnsi="Latha" w:eastAsia="Latha" w:cs="Latha"/>
          <w:b/>
          <w:b/>
          <w:color w:val="000000"/>
          <w:sz w:val="36"/>
          <w:szCs w:val="36"/>
        </w:rPr>
      </w:pPr>
      <w:r>
        <w:rPr>
          <w:rFonts w:ascii="Latha" w:hAnsi="Latha" w:eastAsia="Latha" w:cs="Latha"/>
          <w:b/>
          <w:b/>
          <w:bCs/>
          <w:color w:val="000000"/>
          <w:sz w:val="36"/>
          <w:sz w:val="36"/>
          <w:szCs w:val="36"/>
        </w:rPr>
        <w:t>உவமைவழி</w:t>
      </w:r>
    </w:p>
    <w:p>
      <w:pPr>
        <w:pStyle w:val="Normal"/>
        <w:widowControl w:val="false"/>
        <w:pBdr/>
        <w:spacing w:lineRule="auto" w:line="240"/>
        <w:jc w:val="center"/>
        <w:rPr>
          <w:rFonts w:ascii="Latha" w:hAnsi="Latha" w:eastAsia="Latha" w:cs="Latha"/>
          <w:b/>
          <w:b/>
          <w:color w:val="000000"/>
          <w:sz w:val="36"/>
          <w:szCs w:val="36"/>
        </w:rPr>
      </w:pPr>
      <w:r>
        <w:rPr>
          <w:rFonts w:ascii="Latha" w:hAnsi="Latha" w:eastAsia="Latha" w:cs="Latha"/>
          <w:b/>
          <w:b/>
          <w:bCs/>
          <w:color w:val="000000"/>
          <w:sz w:val="36"/>
          <w:sz w:val="36"/>
          <w:szCs w:val="36"/>
        </w:rPr>
        <w:t>அறநெறி</w:t>
      </w:r>
      <w:r>
        <w:rPr>
          <w:rFonts w:ascii="Latha" w:hAnsi="Latha" w:eastAsia="Latha" w:cs="Latha"/>
          <w:b/>
          <w:b/>
          <w:color w:val="000000"/>
          <w:sz w:val="36"/>
          <w:sz w:val="36"/>
          <w:szCs w:val="36"/>
        </w:rPr>
        <w:t xml:space="preserve"> </w:t>
      </w:r>
      <w:r>
        <w:rPr>
          <w:rFonts w:ascii="Latha" w:hAnsi="Latha" w:eastAsia="Latha" w:cs="Latha"/>
          <w:b/>
          <w:b/>
          <w:bCs/>
          <w:color w:val="000000"/>
          <w:sz w:val="36"/>
          <w:sz w:val="36"/>
          <w:szCs w:val="36"/>
        </w:rPr>
        <w:t>விளக்கம்</w:t>
      </w:r>
    </w:p>
    <w:p>
      <w:pPr>
        <w:pStyle w:val="Normal"/>
        <w:widowControl w:val="false"/>
        <w:pBdr/>
        <w:spacing w:before="0" w:after="4080"/>
        <w:jc w:val="both"/>
        <w:rPr>
          <w:b/>
          <w:b/>
          <w:color w:val="000000"/>
        </w:rPr>
      </w:pPr>
      <w:r>
        <w:rPr>
          <w:rFonts w:eastAsia="Latha" w:cs="Latha" w:ascii="Latha" w:hAnsi="Latha"/>
          <w:b/>
          <w:color w:val="000000"/>
        </w:rPr>
        <w:t>(</w:t>
      </w:r>
      <w:r>
        <w:rPr>
          <w:rFonts w:ascii="Latha" w:hAnsi="Latha" w:eastAsia="Latha" w:cs="Latha"/>
          <w:bCs/>
          <w:color w:val="000000"/>
        </w:rPr>
        <w:t>காப்பியங்கள்</w:t>
      </w:r>
      <w:r>
        <w:rPr>
          <w:rFonts w:eastAsia="Latha" w:cs="Latha" w:ascii="Latha" w:hAnsi="Latha"/>
          <w:b/>
          <w:color w:val="000000"/>
        </w:rPr>
        <w:t>)</w:t>
        <w:tab/>
        <w:tab/>
        <w:tab/>
        <w:tab/>
        <w:tab/>
        <w:tab/>
      </w:r>
      <w:r>
        <w:rPr>
          <w:rFonts w:eastAsia="Latha" w:cs="Latha" w:ascii="Latha" w:hAnsi="Latha"/>
          <w:b/>
          <w:color w:val="000000"/>
        </w:rPr>
        <w:t>3</w:t>
      </w:r>
    </w:p>
    <w:p>
      <w:pPr>
        <w:pStyle w:val="Normal"/>
        <w:widowControl w:val="false"/>
        <w:pBdr/>
        <w:spacing w:before="0" w:after="200"/>
        <w:jc w:val="center"/>
        <w:rPr>
          <w:rFonts w:ascii="Latha" w:hAnsi="Latha" w:eastAsia="Latha" w:cs="Latha"/>
          <w:b/>
          <w:b/>
          <w:color w:val="000000"/>
        </w:rPr>
      </w:pPr>
      <w:r>
        <w:rPr>
          <w:rFonts w:ascii="Latha" w:hAnsi="Latha" w:eastAsia="Latha" w:cs="Latha"/>
          <w:b/>
          <w:b/>
          <w:bCs/>
          <w:color w:val="000000"/>
        </w:rPr>
        <w:t>செந்தமிழ்</w:t>
      </w:r>
      <w:r>
        <w:rPr>
          <w:rFonts w:ascii="Latha" w:hAnsi="Latha" w:eastAsia="Latha" w:cs="Latha"/>
          <w:b/>
          <w:b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color w:val="000000"/>
        </w:rPr>
        <w:t>அந்தணர்</w:t>
      </w:r>
    </w:p>
    <w:p>
      <w:pPr>
        <w:pStyle w:val="Normal"/>
        <w:widowControl w:val="false"/>
        <w:pBdr/>
        <w:spacing w:before="0" w:after="960"/>
        <w:jc w:val="center"/>
        <w:rPr>
          <w:b/>
          <w:b/>
          <w:color w:val="000000"/>
          <w:sz w:val="32"/>
          <w:szCs w:val="32"/>
        </w:rPr>
      </w:pPr>
      <w:r>
        <w:rPr>
          <w:rFonts w:ascii="Latha" w:hAnsi="Latha" w:eastAsia="Latha" w:cs="Latha"/>
          <w:b/>
          <w:b/>
          <w:bCs/>
          <w:color w:val="000000"/>
          <w:sz w:val="32"/>
          <w:sz w:val="32"/>
          <w:szCs w:val="32"/>
        </w:rPr>
        <w:t>இரா</w:t>
      </w:r>
      <w:r>
        <w:rPr>
          <w:rFonts w:eastAsia="Latha" w:cs="Latha" w:ascii="Latha" w:hAnsi="Latha"/>
          <w:b/>
          <w:color w:val="000000"/>
          <w:sz w:val="32"/>
          <w:szCs w:val="32"/>
        </w:rPr>
        <w:t xml:space="preserve">. </w:t>
      </w:r>
      <w:r>
        <w:rPr>
          <w:rFonts w:ascii="Latha" w:hAnsi="Latha" w:eastAsia="Latha" w:cs="Latha"/>
          <w:b/>
          <w:b/>
          <w:bCs/>
          <w:color w:val="000000"/>
          <w:sz w:val="32"/>
          <w:sz w:val="32"/>
          <w:szCs w:val="32"/>
        </w:rPr>
        <w:t>இளங்குமரனார்</w:t>
      </w:r>
    </w:p>
    <w:p>
      <w:pPr>
        <w:pStyle w:val="Normal"/>
        <w:widowControl w:val="false"/>
        <w:pBdr/>
        <w:spacing w:before="0" w:after="280"/>
        <w:jc w:val="both"/>
        <w:rPr>
          <w:rFonts w:ascii="Latha" w:hAnsi="Latha" w:eastAsia="Latha" w:cs="Latha"/>
          <w:b/>
          <w:b/>
          <w:bCs/>
          <w:color w:val="000000"/>
          <w:sz w:val="32"/>
          <w:szCs w:val="32"/>
        </w:rPr>
      </w:pPr>
      <w:r>
        <w:rPr>
          <w:rFonts w:eastAsia="Latha" w:cs="Latha" w:ascii="Latha" w:hAnsi="Latha"/>
          <w:b/>
          <w:bCs/>
          <w:color w:val="000000"/>
          <w:sz w:val="32"/>
          <w:szCs w:val="32"/>
        </w:rPr>
      </w:r>
    </w:p>
    <w:p>
      <w:pPr>
        <w:pStyle w:val="Normal"/>
        <w:widowControl w:val="false"/>
        <w:pBdr/>
        <w:spacing w:before="0" w:after="280"/>
        <w:jc w:val="both"/>
        <w:rPr>
          <w:rFonts w:ascii="Latha" w:hAnsi="Latha" w:eastAsia="Latha" w:cs="Latha"/>
          <w:b/>
          <w:b/>
          <w:bCs/>
          <w:color w:val="000000"/>
          <w:lang w:val="en-CA" w:eastAsia="en-CA"/>
        </w:rPr>
      </w:pPr>
      <w:r>
        <w:rPr>
          <w:rFonts w:eastAsia="Latha" w:cs="Latha" w:ascii="Latha" w:hAnsi="Latha"/>
          <w:b/>
          <w:bCs/>
          <w:color w:val="000000"/>
          <w:lang w:val="en-CA" w:eastAsia="en-CA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2162810</wp:posOffset>
            </wp:positionH>
            <wp:positionV relativeFrom="paragraph">
              <wp:posOffset>131445</wp:posOffset>
            </wp:positionV>
            <wp:extent cx="1294765" cy="1238250"/>
            <wp:effectExtent l="0" t="0" r="0" b="0"/>
            <wp:wrapSquare wrapText="bothSides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" t="-4" r="-4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pBdr/>
        <w:spacing w:before="0" w:after="280"/>
        <w:jc w:val="both"/>
        <w:rPr>
          <w:rFonts w:ascii="Latha" w:hAnsi="Latha" w:eastAsia="Latha" w:cs="Latha"/>
          <w:b/>
          <w:b/>
          <w:bCs/>
          <w:color w:val="000000"/>
        </w:rPr>
      </w:pPr>
      <w:r>
        <w:rPr>
          <w:rFonts w:eastAsia="Latha" w:cs="Latha" w:ascii="Latha" w:hAnsi="Latha"/>
          <w:b/>
          <w:bCs/>
          <w:color w:val="000000"/>
        </w:rPr>
      </w:r>
    </w:p>
    <w:p>
      <w:pPr>
        <w:pStyle w:val="Normal"/>
        <w:widowControl w:val="false"/>
        <w:pBdr/>
        <w:spacing w:before="0" w:after="280"/>
        <w:jc w:val="both"/>
        <w:rPr>
          <w:rFonts w:ascii="Latha" w:hAnsi="Latha" w:eastAsia="Latha" w:cs="Latha"/>
          <w:b/>
          <w:b/>
          <w:bCs/>
          <w:color w:val="000000"/>
          <w:lang w:val="en-CA" w:eastAsia="en-CA"/>
        </w:rPr>
      </w:pPr>
      <w:r>
        <w:rPr>
          <w:rFonts w:eastAsia="Latha" w:cs="Latha" w:ascii="Latha" w:hAnsi="Latha"/>
          <w:b/>
          <w:bCs/>
          <w:color w:val="000000"/>
          <w:lang w:val="en-CA" w:eastAsia="en-CA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1143000</wp:posOffset>
                </wp:positionH>
                <wp:positionV relativeFrom="paragraph">
                  <wp:posOffset>67945</wp:posOffset>
                </wp:positionV>
                <wp:extent cx="2990215" cy="365760"/>
                <wp:effectExtent l="0" t="0" r="0" b="0"/>
                <wp:wrapNone/>
                <wp:docPr id="2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36576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0D0D0D"/>
                              </w:rPr>
                            </w:pPr>
                            <w:r>
                              <w:rPr>
                                <w:rFonts w:ascii="Latha" w:hAnsi="Latha" w:eastAsia="Latha" w:cs="Latha"/>
                                <w:b/>
                                <w:b/>
                                <w:bCs/>
                                <w:color w:val="0D0D0D"/>
                                <w:sz w:val="24"/>
                                <w:sz w:val="24"/>
                                <w:szCs w:val="24"/>
                              </w:rPr>
                              <w:t>தமிழ்மண் பதி</w:t>
                            </w:r>
                            <w:r>
                              <w:rPr>
                                <w:rFonts w:ascii="Latha" w:hAnsi="Latha" w:eastAsia="Latha" w:cs="Latha"/>
                                <w:b/>
                                <w:b/>
                                <w:bCs/>
                                <w:color w:val="0D0D0D"/>
                                <w:sz w:val="24"/>
                                <w:sz w:val="24"/>
                                <w:szCs w:val="24"/>
                              </w:rPr>
                              <w:t>ப்பகம்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35.45pt;height:28.8pt;mso-wrap-distance-left:9.05pt;mso-wrap-distance-right:9.05pt;mso-wrap-distance-top:0pt;mso-wrap-distance-bottom:0pt;margin-top:5.35pt;mso-position-vertical-relative:text;margin-left:90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jc w:val="center"/>
                        <w:rPr>
                          <w:color w:val="0D0D0D"/>
                        </w:rPr>
                      </w:pPr>
                      <w:r>
                        <w:rPr>
                          <w:rFonts w:ascii="Latha" w:hAnsi="Latha" w:eastAsia="Latha" w:cs="Latha"/>
                          <w:b/>
                          <w:b/>
                          <w:bCs/>
                          <w:color w:val="0D0D0D"/>
                          <w:sz w:val="24"/>
                          <w:sz w:val="24"/>
                          <w:szCs w:val="24"/>
                        </w:rPr>
                        <w:t>தமிழ்மண் பதி</w:t>
                      </w:r>
                      <w:r>
                        <w:rPr>
                          <w:rFonts w:ascii="Latha" w:hAnsi="Latha" w:eastAsia="Latha" w:cs="Latha"/>
                          <w:b/>
                          <w:b/>
                          <w:bCs/>
                          <w:color w:val="0D0D0D"/>
                          <w:sz w:val="24"/>
                          <w:sz w:val="24"/>
                          <w:szCs w:val="24"/>
                        </w:rPr>
                        <w:t>ப்பகம்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rFonts w:ascii="Latha" w:hAnsi="Latha" w:eastAsia="Latha" w:cs="Latha"/>
          <w:b/>
          <w:b/>
          <w:bCs/>
          <w:i/>
          <w:i/>
          <w:iCs/>
          <w:color w:val="000000"/>
        </w:rPr>
      </w:pPr>
      <w:r>
        <w:rPr>
          <w:rFonts w:eastAsia="Latha" w:cs="Latha" w:ascii="Latha" w:hAnsi="Latha"/>
          <w:b/>
          <w:bCs/>
          <w:i/>
          <w:iCs/>
          <w:color w:val="000000"/>
        </w:rPr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rFonts w:ascii="Latha" w:hAnsi="Latha" w:eastAsia="Latha" w:cs="Latha"/>
          <w:b/>
          <w:b/>
          <w:bCs/>
          <w:i/>
          <w:i/>
          <w:iCs/>
          <w:color w:val="000000"/>
        </w:rPr>
      </w:pPr>
      <w:r>
        <w:rPr>
          <w:rFonts w:eastAsia="Latha" w:cs="Latha" w:ascii="Latha" w:hAnsi="Latha"/>
          <w:b/>
          <w:bCs/>
          <w:i/>
          <w:iCs/>
          <w:color w:val="000000"/>
        </w:rPr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rFonts w:ascii="Latha" w:hAnsi="Latha" w:eastAsia="Latha" w:cs="Latha"/>
          <w:b/>
          <w:b/>
          <w:bCs/>
          <w:i/>
          <w:i/>
          <w:iCs/>
          <w:color w:val="000000"/>
        </w:rPr>
      </w:pPr>
      <w:r>
        <w:rPr>
          <w:rFonts w:eastAsia="Latha" w:cs="Latha" w:ascii="Latha" w:hAnsi="Latha"/>
          <w:b/>
          <w:bCs/>
          <w:i/>
          <w:iCs/>
          <w:color w:val="000000"/>
        </w:rPr>
      </w:r>
      <w:r>
        <w:br w:type="page"/>
      </w:r>
    </w:p>
    <w:p>
      <w:pPr>
        <w:pStyle w:val="Normal"/>
        <w:widowControl w:val="false"/>
        <w:pBdr/>
        <w:spacing w:before="0" w:after="200"/>
        <w:jc w:val="center"/>
        <w:rPr>
          <w:rFonts w:ascii="Latha" w:hAnsi="Latha" w:eastAsia="Latha" w:cs="Latha"/>
          <w:b/>
          <w:b/>
          <w:bCs/>
          <w:color w:val="000000"/>
          <w:sz w:val="36"/>
          <w:szCs w:val="36"/>
        </w:rPr>
      </w:pPr>
      <w:r>
        <w:rPr>
          <w:rFonts w:ascii="Latha" w:hAnsi="Latha" w:eastAsia="Latha" w:cs="Latha"/>
          <w:b/>
          <w:b/>
          <w:bCs/>
          <w:color w:val="000000"/>
          <w:sz w:val="36"/>
          <w:sz w:val="36"/>
          <w:szCs w:val="36"/>
        </w:rPr>
        <w:t>நூற்குறிப்பு</w:t>
      </w:r>
    </w:p>
    <w:tbl>
      <w:tblPr>
        <w:tblW w:w="91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8"/>
        <w:gridCol w:w="540"/>
        <w:gridCol w:w="5940"/>
      </w:tblGrid>
      <w:tr>
        <w:trPr/>
        <w:tc>
          <w:tcPr>
            <w:tcW w:w="2718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color w:val="000000"/>
              </w:rPr>
            </w:pPr>
            <w:r>
              <w:rPr>
                <w:rFonts w:ascii="Latha" w:hAnsi="Latha" w:eastAsia="Latha" w:cs="Latha"/>
                <w:color w:val="000000"/>
              </w:rPr>
              <w:t>நூற்பெயர்</w:t>
            </w:r>
          </w:p>
        </w:tc>
        <w:tc>
          <w:tcPr>
            <w:tcW w:w="540" w:type="dxa"/>
            <w:tcBorders/>
          </w:tcPr>
          <w:p>
            <w:pPr>
              <w:pStyle w:val="Normal"/>
              <w:spacing w:lineRule="auto" w:line="240"/>
              <w:jc w:val="both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b/>
                <w:color w:val="000000"/>
              </w:rPr>
              <w:t>:</w:t>
            </w:r>
          </w:p>
        </w:tc>
        <w:tc>
          <w:tcPr>
            <w:tcW w:w="5940" w:type="dxa"/>
            <w:tcBorders/>
          </w:tcPr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>
                <w:rFonts w:ascii="Latha" w:hAnsi="Latha" w:eastAsia="Latha" w:cs="Latha"/>
                <w:b/>
                <w:b/>
                <w:bCs/>
                <w:color w:val="000000"/>
              </w:rPr>
              <w:t>உவமைவழி</w:t>
            </w:r>
            <w:r>
              <w:rPr>
                <w:rFonts w:ascii="Latha" w:hAnsi="Latha" w:eastAsia="Latha" w:cs="Latha"/>
                <w:b/>
                <w:b/>
                <w:color w:val="000000"/>
              </w:rPr>
              <w:t xml:space="preserve"> </w:t>
            </w:r>
            <w:r>
              <w:rPr>
                <w:rFonts w:ascii="Latha" w:hAnsi="Latha" w:eastAsia="Latha" w:cs="Latha"/>
                <w:b/>
                <w:b/>
                <w:bCs/>
                <w:color w:val="000000"/>
              </w:rPr>
              <w:t>அறநெறி</w:t>
            </w:r>
            <w:r>
              <w:rPr>
                <w:rFonts w:ascii="Latha" w:hAnsi="Latha" w:eastAsia="Latha" w:cs="Latha"/>
                <w:b/>
                <w:b/>
                <w:color w:val="000000"/>
              </w:rPr>
              <w:t xml:space="preserve"> </w:t>
            </w:r>
            <w:r>
              <w:rPr>
                <w:rFonts w:ascii="Latha" w:hAnsi="Latha" w:eastAsia="Latha" w:cs="Latha"/>
                <w:b/>
                <w:b/>
                <w:bCs/>
                <w:color w:val="000000"/>
              </w:rPr>
              <w:t>விளக்கம்</w:t>
            </w:r>
            <w:r>
              <w:rPr>
                <w:rFonts w:ascii="Latha" w:hAnsi="Latha" w:eastAsia="Latha" w:cs="Latha"/>
                <w:b/>
                <w:b/>
                <w:color w:val="000000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b/>
                <w:b/>
                <w:color w:val="000000"/>
              </w:rPr>
            </w:pPr>
            <w:r>
              <w:rPr>
                <w:rFonts w:ascii="Latha" w:hAnsi="Latha" w:eastAsia="Latha" w:cs="Latha"/>
                <w:bCs/>
                <w:color w:val="000000"/>
              </w:rPr>
              <w:t>காப்பியங்கள்</w:t>
            </w:r>
            <w:r>
              <w:rPr>
                <w:rFonts w:ascii="Latha" w:hAnsi="Latha" w:eastAsia="Latha" w:cs="Latha"/>
                <w:b/>
                <w:b/>
                <w:color w:val="000000"/>
              </w:rPr>
              <w:t xml:space="preserve"> – </w:t>
            </w:r>
            <w:r>
              <w:rPr>
                <w:rFonts w:eastAsia="Latha" w:cs="Latha" w:ascii="Latha" w:hAnsi="Latha"/>
                <w:b/>
                <w:color w:val="000000"/>
              </w:rPr>
              <w:t>3</w:t>
            </w:r>
          </w:p>
        </w:tc>
      </w:tr>
      <w:tr>
        <w:trPr/>
        <w:tc>
          <w:tcPr>
            <w:tcW w:w="2718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color w:val="000000"/>
              </w:rPr>
            </w:pPr>
            <w:r>
              <w:rPr>
                <w:rFonts w:ascii="Latha" w:hAnsi="Latha" w:eastAsia="Latha" w:cs="Latha"/>
                <w:color w:val="000000"/>
              </w:rPr>
              <w:t>ஆசிரியர்</w:t>
            </w:r>
          </w:p>
        </w:tc>
        <w:tc>
          <w:tcPr>
            <w:tcW w:w="540" w:type="dxa"/>
            <w:tcBorders/>
          </w:tcPr>
          <w:p>
            <w:pPr>
              <w:pStyle w:val="Normal"/>
              <w:spacing w:lineRule="auto" w:line="240"/>
              <w:jc w:val="both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b/>
                <w:color w:val="000000"/>
              </w:rPr>
              <w:t>:</w:t>
            </w:r>
          </w:p>
        </w:tc>
        <w:tc>
          <w:tcPr>
            <w:tcW w:w="5940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b/>
                <w:b/>
                <w:color w:val="000000"/>
              </w:rPr>
            </w:pPr>
            <w:r>
              <w:rPr>
                <w:rFonts w:ascii="Latha" w:hAnsi="Latha" w:eastAsia="Latha" w:cs="Latha"/>
                <w:b/>
                <w:b/>
                <w:bCs/>
                <w:color w:val="000000"/>
              </w:rPr>
              <w:t>செந்தமிழ்</w:t>
            </w:r>
            <w:r>
              <w:rPr>
                <w:rFonts w:ascii="Latha" w:hAnsi="Latha" w:eastAsia="Latha" w:cs="Latha"/>
                <w:b/>
                <w:b/>
                <w:color w:val="000000"/>
              </w:rPr>
              <w:t xml:space="preserve"> </w:t>
            </w:r>
            <w:r>
              <w:rPr>
                <w:rFonts w:ascii="Latha" w:hAnsi="Latha" w:eastAsia="Latha" w:cs="Latha"/>
                <w:b/>
                <w:b/>
                <w:bCs/>
                <w:color w:val="000000"/>
              </w:rPr>
              <w:t>அந்தணர்</w:t>
            </w:r>
            <w:r>
              <w:rPr>
                <w:rFonts w:ascii="Latha" w:hAnsi="Latha" w:eastAsia="Latha" w:cs="Latha"/>
                <w:b/>
                <w:b/>
                <w:color w:val="000000"/>
              </w:rPr>
              <w:t xml:space="preserve"> </w:t>
            </w:r>
            <w:r>
              <w:rPr>
                <w:rFonts w:ascii="Latha" w:hAnsi="Latha" w:eastAsia="Latha" w:cs="Latha"/>
                <w:b/>
                <w:b/>
                <w:bCs/>
                <w:color w:val="000000"/>
              </w:rPr>
              <w:t>இரா</w:t>
            </w:r>
            <w:r>
              <w:rPr>
                <w:rFonts w:eastAsia="Latha" w:cs="Latha" w:ascii="Latha" w:hAnsi="Latha"/>
                <w:b/>
                <w:color w:val="000000"/>
              </w:rPr>
              <w:t xml:space="preserve">. </w:t>
            </w:r>
            <w:r>
              <w:rPr>
                <w:rFonts w:ascii="Latha" w:hAnsi="Latha" w:eastAsia="Latha" w:cs="Latha"/>
                <w:b/>
                <w:b/>
                <w:bCs/>
                <w:color w:val="000000"/>
              </w:rPr>
              <w:t>இளங்குமரனார்</w:t>
            </w:r>
            <w:r>
              <w:rPr>
                <w:rFonts w:ascii="Latha" w:hAnsi="Latha" w:eastAsia="Latha" w:cs="Latha"/>
                <w:b/>
                <w:b/>
                <w:color w:val="000000"/>
              </w:rPr>
              <w:t xml:space="preserve"> </w:t>
            </w:r>
          </w:p>
        </w:tc>
      </w:tr>
      <w:tr>
        <w:trPr/>
        <w:tc>
          <w:tcPr>
            <w:tcW w:w="2718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color w:val="000000"/>
              </w:rPr>
            </w:pPr>
            <w:r>
              <w:rPr>
                <w:rFonts w:ascii="Latha" w:hAnsi="Latha" w:eastAsia="Latha" w:cs="Latha"/>
                <w:color w:val="000000"/>
              </w:rPr>
              <w:t>பதிப்பாளர்</w:t>
            </w:r>
          </w:p>
        </w:tc>
        <w:tc>
          <w:tcPr>
            <w:tcW w:w="540" w:type="dxa"/>
            <w:tcBorders/>
          </w:tcPr>
          <w:p>
            <w:pPr>
              <w:pStyle w:val="Normal"/>
              <w:spacing w:lineRule="auto" w:line="240"/>
              <w:jc w:val="both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b/>
                <w:color w:val="000000"/>
              </w:rPr>
              <w:t>:</w:t>
            </w:r>
          </w:p>
        </w:tc>
        <w:tc>
          <w:tcPr>
            <w:tcW w:w="5940" w:type="dxa"/>
            <w:tcBorders/>
          </w:tcPr>
          <w:p>
            <w:pPr>
              <w:pStyle w:val="Normal"/>
              <w:spacing w:lineRule="auto" w:line="240"/>
              <w:jc w:val="both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ascii="Latha" w:hAnsi="Latha" w:eastAsia="Latha" w:cs="Latha"/>
                <w:b/>
                <w:b/>
                <w:bCs/>
                <w:color w:val="000000"/>
              </w:rPr>
              <w:t>கோ</w:t>
            </w:r>
            <w:r>
              <w:rPr>
                <w:rFonts w:eastAsia="Latha" w:cs="Latha" w:ascii="Latha" w:hAnsi="Latha"/>
                <w:b/>
                <w:color w:val="000000"/>
              </w:rPr>
              <w:t xml:space="preserve">. </w:t>
            </w:r>
            <w:r>
              <w:rPr>
                <w:rFonts w:ascii="Latha" w:hAnsi="Latha" w:eastAsia="Latha" w:cs="Latha"/>
                <w:b/>
                <w:b/>
                <w:bCs/>
                <w:color w:val="000000"/>
              </w:rPr>
              <w:t>இளவழகன்</w:t>
            </w:r>
          </w:p>
        </w:tc>
      </w:tr>
      <w:tr>
        <w:trPr/>
        <w:tc>
          <w:tcPr>
            <w:tcW w:w="2718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color w:val="000000"/>
              </w:rPr>
            </w:pPr>
            <w:r>
              <w:rPr>
                <w:rFonts w:ascii="Latha" w:hAnsi="Latha" w:eastAsia="Latha" w:cs="Latha"/>
                <w:color w:val="000000"/>
              </w:rPr>
              <w:t>உரிமை</w:t>
            </w:r>
          </w:p>
        </w:tc>
        <w:tc>
          <w:tcPr>
            <w:tcW w:w="540" w:type="dxa"/>
            <w:tcBorders/>
          </w:tcPr>
          <w:p>
            <w:pPr>
              <w:pStyle w:val="Normal"/>
              <w:spacing w:lineRule="auto" w:line="240"/>
              <w:jc w:val="both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b/>
                <w:color w:val="000000"/>
              </w:rPr>
              <w:t>:</w:t>
            </w:r>
          </w:p>
        </w:tc>
        <w:tc>
          <w:tcPr>
            <w:tcW w:w="5940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color w:val="000000"/>
              </w:rPr>
            </w:pPr>
            <w:r>
              <w:rPr>
                <w:rFonts w:ascii="Latha" w:hAnsi="Latha" w:eastAsia="Latha" w:cs="Latha"/>
                <w:color w:val="000000"/>
              </w:rPr>
              <w:t>திருவள்ளுவர் தவச்சாலை அல்லூர்</w:t>
            </w:r>
            <w:r>
              <w:rPr>
                <w:rFonts w:eastAsia="Latha" w:cs="Latha" w:ascii="Latha" w:hAnsi="Latha"/>
                <w:color w:val="000000"/>
              </w:rPr>
              <w:t xml:space="preserve">, </w:t>
            </w:r>
            <w:r>
              <w:rPr>
                <w:rFonts w:ascii="Latha" w:hAnsi="Latha" w:eastAsia="Latha" w:cs="Latha"/>
                <w:color w:val="000000"/>
              </w:rPr>
              <w:t xml:space="preserve">திருச்சிராப்பள்ளி </w:t>
            </w:r>
            <w:r>
              <w:rPr>
                <w:rFonts w:eastAsia="Latha" w:cs="Latha" w:ascii="Latha" w:hAnsi="Latha"/>
                <w:color w:val="000000"/>
              </w:rPr>
              <w:t>.</w:t>
            </w:r>
          </w:p>
        </w:tc>
      </w:tr>
      <w:tr>
        <w:trPr/>
        <w:tc>
          <w:tcPr>
            <w:tcW w:w="2718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i/>
                <w:i/>
                <w:color w:val="000000"/>
              </w:rPr>
            </w:pPr>
            <w:r>
              <w:rPr>
                <w:rFonts w:ascii="Latha" w:hAnsi="Latha" w:eastAsia="Latha" w:cs="Latha"/>
                <w:i/>
                <w:i/>
                <w:iCs/>
                <w:color w:val="000000"/>
              </w:rPr>
              <w:t>பதிப்பு</w:t>
            </w:r>
          </w:p>
        </w:tc>
        <w:tc>
          <w:tcPr>
            <w:tcW w:w="540" w:type="dxa"/>
            <w:tcBorders/>
          </w:tcPr>
          <w:p>
            <w:pPr>
              <w:pStyle w:val="Normal"/>
              <w:spacing w:lineRule="auto" w:line="240"/>
              <w:jc w:val="both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b/>
                <w:color w:val="000000"/>
              </w:rPr>
              <w:t>:</w:t>
            </w:r>
          </w:p>
        </w:tc>
        <w:tc>
          <w:tcPr>
            <w:tcW w:w="5940" w:type="dxa"/>
            <w:tcBorders/>
          </w:tcPr>
          <w:p>
            <w:pPr>
              <w:pStyle w:val="Normal"/>
              <w:spacing w:lineRule="auto" w:line="240"/>
              <w:jc w:val="both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b/>
                <w:bCs/>
                <w:color w:val="000000"/>
              </w:rPr>
              <w:t>2</w:t>
            </w:r>
            <w:r>
              <w:rPr>
                <w:rFonts w:eastAsia="Latha" w:cs="Latha" w:ascii="Latha" w:hAnsi="Latha"/>
                <w:b/>
                <w:color w:val="000000"/>
              </w:rPr>
              <w:t>014</w:t>
            </w:r>
          </w:p>
        </w:tc>
      </w:tr>
      <w:tr>
        <w:trPr/>
        <w:tc>
          <w:tcPr>
            <w:tcW w:w="2718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color w:val="000000"/>
              </w:rPr>
            </w:pPr>
            <w:r>
              <w:rPr>
                <w:rFonts w:ascii="Latha" w:hAnsi="Latha" w:eastAsia="Latha" w:cs="Latha"/>
                <w:color w:val="000000"/>
              </w:rPr>
              <w:t>தாள்</w:t>
            </w:r>
          </w:p>
        </w:tc>
        <w:tc>
          <w:tcPr>
            <w:tcW w:w="540" w:type="dxa"/>
            <w:tcBorders/>
          </w:tcPr>
          <w:p>
            <w:pPr>
              <w:pStyle w:val="Normal"/>
              <w:spacing w:lineRule="auto" w:line="240"/>
              <w:jc w:val="both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b/>
                <w:color w:val="000000"/>
              </w:rPr>
              <w:t>:</w:t>
            </w:r>
          </w:p>
        </w:tc>
        <w:tc>
          <w:tcPr>
            <w:tcW w:w="5940" w:type="dxa"/>
            <w:tcBorders/>
          </w:tcPr>
          <w:p>
            <w:pPr>
              <w:pStyle w:val="Normal"/>
              <w:spacing w:lineRule="auto" w:line="240"/>
              <w:jc w:val="both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b/>
                <w:color w:val="000000"/>
              </w:rPr>
              <w:t>18.6</w:t>
            </w:r>
            <w:r>
              <w:rPr>
                <w:rFonts w:ascii="Latha" w:hAnsi="Latha" w:eastAsia="Latha" w:cs="Latha"/>
                <w:b/>
                <w:b/>
                <w:bCs/>
                <w:color w:val="000000"/>
              </w:rPr>
              <w:t>கி</w:t>
            </w:r>
            <w:r>
              <w:rPr>
                <w:rFonts w:eastAsia="Latha" w:cs="Latha" w:ascii="Latha" w:hAnsi="Latha"/>
                <w:b/>
                <w:bCs/>
                <w:color w:val="000000"/>
              </w:rPr>
              <w:t>.</w:t>
            </w:r>
            <w:r>
              <w:rPr>
                <w:rFonts w:eastAsia="Latha" w:cs="Latha" w:ascii="Latha" w:hAnsi="Latha"/>
                <w:b/>
                <w:color w:val="000000"/>
              </w:rPr>
              <w:t xml:space="preserve"> </w:t>
            </w:r>
            <w:r>
              <w:rPr>
                <w:rFonts w:ascii="Latha" w:hAnsi="Latha" w:eastAsia="Latha" w:cs="Latha"/>
                <w:b/>
                <w:b/>
                <w:bCs/>
                <w:color w:val="000000"/>
              </w:rPr>
              <w:t xml:space="preserve">வெள்ளை </w:t>
            </w:r>
            <w:r>
              <w:rPr>
                <w:rFonts w:ascii="Latha" w:hAnsi="Latha" w:eastAsia="Latha" w:cs="Latha"/>
                <w:b/>
                <w:b/>
                <w:bCs/>
                <w:color w:val="000000"/>
              </w:rPr>
              <w:t>மேப்லித்தோ</w:t>
            </w:r>
          </w:p>
        </w:tc>
      </w:tr>
      <w:tr>
        <w:trPr/>
        <w:tc>
          <w:tcPr>
            <w:tcW w:w="2718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b/>
                <w:b/>
                <w:color w:val="000000"/>
              </w:rPr>
            </w:pPr>
            <w:r>
              <w:rPr>
                <w:rFonts w:ascii="Latha" w:hAnsi="Latha" w:eastAsia="Latha" w:cs="Latha"/>
                <w:b/>
                <w:b/>
                <w:bCs/>
                <w:color w:val="000000"/>
              </w:rPr>
              <w:t>அளவு</w:t>
            </w:r>
          </w:p>
        </w:tc>
        <w:tc>
          <w:tcPr>
            <w:tcW w:w="540" w:type="dxa"/>
            <w:tcBorders/>
          </w:tcPr>
          <w:p>
            <w:pPr>
              <w:pStyle w:val="Normal"/>
              <w:spacing w:lineRule="auto" w:line="240"/>
              <w:jc w:val="both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b/>
                <w:color w:val="000000"/>
              </w:rPr>
              <w:t>:</w:t>
            </w:r>
          </w:p>
        </w:tc>
        <w:tc>
          <w:tcPr>
            <w:tcW w:w="5940" w:type="dxa"/>
            <w:tcBorders/>
          </w:tcPr>
          <w:p>
            <w:pPr>
              <w:pStyle w:val="Normal"/>
              <w:spacing w:lineRule="auto" w:line="240"/>
              <w:jc w:val="both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color w:val="000000"/>
              </w:rPr>
              <w:t xml:space="preserve">1/8 </w:t>
            </w:r>
            <w:r>
              <w:rPr>
                <w:rFonts w:ascii="Latha" w:hAnsi="Latha" w:eastAsia="Latha" w:cs="Latha"/>
                <w:color w:val="000000"/>
              </w:rPr>
              <w:t>தெம்மி</w:t>
            </w:r>
          </w:p>
        </w:tc>
      </w:tr>
      <w:tr>
        <w:trPr/>
        <w:tc>
          <w:tcPr>
            <w:tcW w:w="2718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color w:val="000000"/>
              </w:rPr>
            </w:pPr>
            <w:r>
              <w:rPr>
                <w:rFonts w:ascii="Latha" w:hAnsi="Latha" w:eastAsia="Latha" w:cs="Latha"/>
                <w:color w:val="000000"/>
              </w:rPr>
              <w:t>எழுத்து</w:t>
            </w:r>
          </w:p>
        </w:tc>
        <w:tc>
          <w:tcPr>
            <w:tcW w:w="540" w:type="dxa"/>
            <w:tcBorders/>
          </w:tcPr>
          <w:p>
            <w:pPr>
              <w:pStyle w:val="Normal"/>
              <w:spacing w:lineRule="auto" w:line="240"/>
              <w:jc w:val="both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b/>
                <w:color w:val="000000"/>
              </w:rPr>
              <w:t>:</w:t>
            </w:r>
          </w:p>
        </w:tc>
        <w:tc>
          <w:tcPr>
            <w:tcW w:w="5940" w:type="dxa"/>
            <w:tcBorders/>
          </w:tcPr>
          <w:p>
            <w:pPr>
              <w:pStyle w:val="Normal"/>
              <w:spacing w:lineRule="auto" w:line="240"/>
              <w:jc w:val="both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color w:val="000000"/>
              </w:rPr>
              <w:t xml:space="preserve">11 </w:t>
            </w:r>
            <w:r>
              <w:rPr>
                <w:rFonts w:ascii="Latha" w:hAnsi="Latha" w:eastAsia="Latha" w:cs="Latha"/>
                <w:color w:val="000000"/>
              </w:rPr>
              <w:t>புள்ளி</w:t>
            </w:r>
          </w:p>
        </w:tc>
      </w:tr>
      <w:tr>
        <w:trPr/>
        <w:tc>
          <w:tcPr>
            <w:tcW w:w="2718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color w:val="000000"/>
              </w:rPr>
            </w:pPr>
            <w:r>
              <w:rPr>
                <w:rFonts w:ascii="Latha" w:hAnsi="Latha" w:eastAsia="Latha" w:cs="Latha"/>
                <w:color w:val="000000"/>
              </w:rPr>
              <w:t>பக்கம்</w:t>
            </w:r>
          </w:p>
        </w:tc>
        <w:tc>
          <w:tcPr>
            <w:tcW w:w="540" w:type="dxa"/>
            <w:tcBorders/>
          </w:tcPr>
          <w:p>
            <w:pPr>
              <w:pStyle w:val="Normal"/>
              <w:spacing w:lineRule="auto" w:line="240"/>
              <w:jc w:val="both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b/>
                <w:color w:val="000000"/>
              </w:rPr>
              <w:t>:</w:t>
            </w:r>
          </w:p>
        </w:tc>
        <w:tc>
          <w:tcPr>
            <w:tcW w:w="5940" w:type="dxa"/>
            <w:tcBorders/>
          </w:tcPr>
          <w:p>
            <w:pPr>
              <w:pStyle w:val="Normal"/>
              <w:spacing w:lineRule="auto" w:line="240"/>
              <w:jc w:val="both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color w:val="000000"/>
              </w:rPr>
              <w:t>8 + 136 = 144</w:t>
            </w:r>
          </w:p>
        </w:tc>
      </w:tr>
      <w:tr>
        <w:trPr/>
        <w:tc>
          <w:tcPr>
            <w:tcW w:w="2718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b/>
                <w:b/>
                <w:color w:val="000000"/>
              </w:rPr>
            </w:pPr>
            <w:r>
              <w:rPr>
                <w:rFonts w:ascii="Latha" w:hAnsi="Latha" w:eastAsia="Latha" w:cs="Latha"/>
                <w:b/>
                <w:b/>
                <w:bCs/>
                <w:color w:val="000000"/>
              </w:rPr>
              <w:t>நூல் கட்டமைப்பு</w:t>
            </w:r>
          </w:p>
        </w:tc>
        <w:tc>
          <w:tcPr>
            <w:tcW w:w="540" w:type="dxa"/>
            <w:tcBorders/>
          </w:tcPr>
          <w:p>
            <w:pPr>
              <w:pStyle w:val="Normal"/>
              <w:spacing w:lineRule="auto" w:line="240"/>
              <w:jc w:val="both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b/>
                <w:color w:val="000000"/>
              </w:rPr>
              <w:t>:</w:t>
            </w:r>
          </w:p>
        </w:tc>
        <w:tc>
          <w:tcPr>
            <w:tcW w:w="5940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Latha" w:hAnsi="Latha" w:eastAsia="Latha" w:cs="Latha"/>
                <w:b/>
                <w:b/>
                <w:bCs/>
                <w:color w:val="000000"/>
              </w:rPr>
            </w:pPr>
            <w:r>
              <w:rPr>
                <w:rFonts w:ascii="Latha" w:hAnsi="Latha" w:eastAsia="Latha" w:cs="Latha"/>
                <w:color w:val="000000"/>
              </w:rPr>
              <w:t xml:space="preserve">இயல்பு </w:t>
            </w:r>
            <w:r>
              <w:rPr>
                <w:rFonts w:eastAsia="Latha" w:cs="Latha" w:ascii="Latha" w:hAnsi="Latha"/>
                <w:color w:val="000000"/>
              </w:rPr>
              <w:t>(</w:t>
            </w:r>
            <w:r>
              <w:rPr>
                <w:rFonts w:ascii="Latha" w:hAnsi="Latha" w:eastAsia="Latha" w:cs="Latha"/>
                <w:color w:val="000000"/>
              </w:rPr>
              <w:t>சாதாரணம்</w:t>
            </w:r>
            <w:r>
              <w:rPr>
                <w:rFonts w:eastAsia="Latha" w:cs="Latha" w:ascii="Latha" w:hAnsi="Latha"/>
                <w:color w:val="000000"/>
              </w:rPr>
              <w:t>)</w:t>
            </w:r>
          </w:p>
        </w:tc>
      </w:tr>
      <w:tr>
        <w:trPr/>
        <w:tc>
          <w:tcPr>
            <w:tcW w:w="2718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b/>
                <w:b/>
                <w:color w:val="000000"/>
              </w:rPr>
            </w:pPr>
            <w:r>
              <w:rPr>
                <w:rFonts w:ascii="Latha" w:hAnsi="Latha" w:eastAsia="Latha" w:cs="Latha"/>
                <w:b/>
                <w:b/>
                <w:bCs/>
                <w:color w:val="000000"/>
              </w:rPr>
              <w:t>விலை</w:t>
            </w:r>
          </w:p>
        </w:tc>
        <w:tc>
          <w:tcPr>
            <w:tcW w:w="540" w:type="dxa"/>
            <w:tcBorders/>
          </w:tcPr>
          <w:p>
            <w:pPr>
              <w:pStyle w:val="Normal"/>
              <w:spacing w:lineRule="auto" w:line="240"/>
              <w:jc w:val="both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b/>
                <w:color w:val="000000"/>
              </w:rPr>
              <w:t>:</w:t>
            </w:r>
          </w:p>
        </w:tc>
        <w:tc>
          <w:tcPr>
            <w:tcW w:w="5940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Latha" w:hAnsi="Latha" w:eastAsia="Latha" w:cs="Latha"/>
                <w:b/>
                <w:b/>
                <w:bCs/>
                <w:color w:val="000000"/>
              </w:rPr>
            </w:pPr>
            <w:r>
              <w:rPr>
                <w:rFonts w:ascii="Latha" w:hAnsi="Latha" w:eastAsia="Latha" w:cs="Latha"/>
                <w:color w:val="000000"/>
              </w:rPr>
              <w:t>உருபா</w:t>
            </w:r>
            <w:r>
              <w:rPr>
                <w:rFonts w:eastAsia="Latha" w:cs="Latha" w:ascii="Latha" w:hAnsi="Latha"/>
                <w:color w:val="000000"/>
              </w:rPr>
              <w:t>. 135/-</w:t>
            </w:r>
          </w:p>
        </w:tc>
      </w:tr>
      <w:tr>
        <w:trPr/>
        <w:tc>
          <w:tcPr>
            <w:tcW w:w="2718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b/>
                <w:b/>
                <w:color w:val="000000"/>
              </w:rPr>
            </w:pPr>
            <w:r>
              <w:rPr>
                <w:rFonts w:ascii="Latha" w:hAnsi="Latha" w:eastAsia="Latha" w:cs="Latha"/>
                <w:b/>
                <w:b/>
                <w:bCs/>
                <w:color w:val="000000"/>
              </w:rPr>
              <w:t>படிகள்</w:t>
            </w:r>
          </w:p>
        </w:tc>
        <w:tc>
          <w:tcPr>
            <w:tcW w:w="540" w:type="dxa"/>
            <w:tcBorders/>
          </w:tcPr>
          <w:p>
            <w:pPr>
              <w:pStyle w:val="Normal"/>
              <w:spacing w:lineRule="auto" w:line="240"/>
              <w:jc w:val="both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b/>
                <w:color w:val="000000"/>
              </w:rPr>
              <w:t>:</w:t>
            </w:r>
          </w:p>
        </w:tc>
        <w:tc>
          <w:tcPr>
            <w:tcW w:w="5940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Latha" w:hAnsi="Latha" w:eastAsia="Latha" w:cs="Latha"/>
                <w:b/>
                <w:b/>
                <w:bCs/>
                <w:color w:val="000000"/>
              </w:rPr>
            </w:pPr>
            <w:r>
              <w:rPr>
                <w:rFonts w:eastAsia="Latha" w:cs="Latha" w:ascii="Latha" w:hAnsi="Latha"/>
                <w:b/>
                <w:bCs/>
                <w:color w:val="000000"/>
              </w:rPr>
              <w:t>1000</w:t>
            </w:r>
          </w:p>
        </w:tc>
      </w:tr>
      <w:tr>
        <w:trPr/>
        <w:tc>
          <w:tcPr>
            <w:tcW w:w="2718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b/>
                <w:b/>
                <w:color w:val="000000"/>
              </w:rPr>
            </w:pPr>
            <w:r>
              <w:rPr>
                <w:rFonts w:ascii="Latha" w:hAnsi="Latha" w:eastAsia="Latha" w:cs="Latha"/>
                <w:b/>
                <w:b/>
                <w:bCs/>
                <w:color w:val="000000"/>
              </w:rPr>
              <w:t>நூலாக்கம்</w:t>
            </w:r>
          </w:p>
        </w:tc>
        <w:tc>
          <w:tcPr>
            <w:tcW w:w="540" w:type="dxa"/>
            <w:tcBorders/>
          </w:tcPr>
          <w:p>
            <w:pPr>
              <w:pStyle w:val="Normal"/>
              <w:spacing w:lineRule="auto" w:line="240"/>
              <w:jc w:val="both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b/>
                <w:color w:val="000000"/>
              </w:rPr>
              <w:t>:</w:t>
            </w:r>
          </w:p>
        </w:tc>
        <w:tc>
          <w:tcPr>
            <w:tcW w:w="5940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Latha" w:hAnsi="Latha" w:eastAsia="Latha" w:cs="Latha"/>
                <w:b/>
                <w:b/>
                <w:bCs/>
                <w:color w:val="000000"/>
              </w:rPr>
            </w:pPr>
            <w:r>
              <w:rPr>
                <w:rFonts w:ascii="Latha" w:hAnsi="Latha" w:eastAsia="Latha" w:cs="Latha"/>
                <w:b/>
                <w:b/>
                <w:bCs/>
                <w:color w:val="000000"/>
              </w:rPr>
              <w:t>பாவாணர் கணினி தியாகராயர் நகர்</w:t>
            </w:r>
            <w:r>
              <w:rPr>
                <w:rFonts w:eastAsia="Latha" w:cs="Latha" w:ascii="Latha" w:hAnsi="Latha"/>
                <w:b/>
                <w:bCs/>
                <w:color w:val="000000"/>
              </w:rPr>
              <w:t xml:space="preserve">, </w:t>
            </w:r>
            <w:r>
              <w:rPr>
                <w:rFonts w:ascii="Latha" w:hAnsi="Latha" w:eastAsia="Latha" w:cs="Latha"/>
                <w:b/>
                <w:b/>
                <w:bCs/>
                <w:color w:val="000000"/>
              </w:rPr>
              <w:t xml:space="preserve">சென்னை </w:t>
            </w:r>
            <w:r>
              <w:rPr>
                <w:rFonts w:eastAsia="Latha" w:cs="Latha" w:ascii="Latha" w:hAnsi="Latha"/>
                <w:b/>
                <w:bCs/>
                <w:color w:val="000000"/>
              </w:rPr>
              <w:t>- 17.</w:t>
            </w:r>
          </w:p>
        </w:tc>
      </w:tr>
      <w:tr>
        <w:trPr/>
        <w:tc>
          <w:tcPr>
            <w:tcW w:w="2718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color w:val="000000"/>
              </w:rPr>
            </w:pPr>
            <w:r>
              <w:rPr>
                <w:rFonts w:ascii="Latha" w:hAnsi="Latha" w:eastAsia="Latha" w:cs="Latha"/>
                <w:color w:val="000000"/>
              </w:rPr>
              <w:t xml:space="preserve">அட்டை வடிவமைப்பு </w:t>
            </w:r>
            <w:r>
              <w:rPr>
                <w:rFonts w:eastAsia="Latha" w:cs="Latha" w:ascii="Latha" w:hAnsi="Latha"/>
                <w:color w:val="000000"/>
              </w:rPr>
              <w:t xml:space="preserve">: </w:t>
            </w:r>
          </w:p>
        </w:tc>
        <w:tc>
          <w:tcPr>
            <w:tcW w:w="540" w:type="dxa"/>
            <w:tcBorders/>
          </w:tcPr>
          <w:p>
            <w:pPr>
              <w:pStyle w:val="Normal"/>
              <w:spacing w:lineRule="auto" w:line="240"/>
              <w:jc w:val="both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b/>
                <w:color w:val="000000"/>
              </w:rPr>
              <w:t>:</w:t>
            </w:r>
          </w:p>
        </w:tc>
        <w:tc>
          <w:tcPr>
            <w:tcW w:w="5940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/>
            </w:pPr>
            <w:r>
              <w:rPr>
                <w:rFonts w:ascii="Latha" w:hAnsi="Latha" w:eastAsia="Latha" w:cs="Latha"/>
                <w:color w:val="000000"/>
              </w:rPr>
              <w:t>இ</w:t>
            </w:r>
            <w:r>
              <w:rPr>
                <w:rFonts w:eastAsia="Latha" w:cs="Latha" w:ascii="Latha" w:hAnsi="Latha"/>
                <w:color w:val="000000"/>
              </w:rPr>
              <w:t xml:space="preserve">. </w:t>
            </w:r>
            <w:r>
              <w:rPr>
                <w:rFonts w:ascii="Latha" w:hAnsi="Latha" w:eastAsia="Latha" w:cs="Latha"/>
                <w:color w:val="000000"/>
              </w:rPr>
              <w:t>இனியன்</w:t>
            </w:r>
          </w:p>
        </w:tc>
      </w:tr>
      <w:tr>
        <w:trPr/>
        <w:tc>
          <w:tcPr>
            <w:tcW w:w="2718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color w:val="000000"/>
              </w:rPr>
            </w:pPr>
            <w:r>
              <w:rPr>
                <w:rFonts w:ascii="Latha" w:hAnsi="Latha" w:eastAsia="Latha" w:cs="Latha"/>
                <w:color w:val="000000"/>
              </w:rPr>
              <w:t>அச்சிட்டோர்</w:t>
            </w:r>
          </w:p>
        </w:tc>
        <w:tc>
          <w:tcPr>
            <w:tcW w:w="540" w:type="dxa"/>
            <w:tcBorders/>
          </w:tcPr>
          <w:p>
            <w:pPr>
              <w:pStyle w:val="Normal"/>
              <w:spacing w:lineRule="auto" w:line="240"/>
              <w:jc w:val="both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b/>
                <w:color w:val="000000"/>
              </w:rPr>
              <w:t>:</w:t>
            </w:r>
          </w:p>
        </w:tc>
        <w:tc>
          <w:tcPr>
            <w:tcW w:w="5940" w:type="dxa"/>
            <w:tcBorders/>
          </w:tcPr>
          <w:tbl>
            <w:tblPr>
              <w:tblW w:w="5724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724"/>
            </w:tblGrid>
            <w:tr>
              <w:trPr/>
              <w:tc>
                <w:tcPr>
                  <w:tcW w:w="5724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120"/>
                    <w:rPr>
                      <w:color w:val="000000"/>
                    </w:rPr>
                  </w:pPr>
                  <w:r>
                    <w:rPr>
                      <w:rFonts w:ascii="Latha" w:hAnsi="Latha" w:eastAsia="Latha" w:cs="Latha"/>
                      <w:color w:val="000000"/>
                    </w:rPr>
                    <w:t>ஸ்ரீ வெங்கடேசுவரா</w:t>
                  </w:r>
                  <w:r>
                    <w:rPr>
                      <w:rFonts w:ascii="Latha" w:hAnsi="Latha" w:eastAsia="Latha" w:cs="Latha"/>
                      <w:color w:val="000000"/>
                    </w:rPr>
                    <w:t xml:space="preserve"> ஆப்செட் பிரிண்டர்ஸ்</w:t>
                  </w:r>
                </w:p>
              </w:tc>
            </w:tr>
            <w:tr>
              <w:trPr/>
              <w:tc>
                <w:tcPr>
                  <w:tcW w:w="5724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120"/>
                    <w:rPr>
                      <w:color w:val="000000"/>
                    </w:rPr>
                  </w:pPr>
                  <w:r>
                    <w:rPr>
                      <w:rFonts w:ascii="Latha" w:hAnsi="Latha" w:eastAsia="Latha" w:cs="Latha"/>
                      <w:color w:val="000000"/>
                    </w:rPr>
                    <w:t>வடபழனி</w:t>
                  </w:r>
                  <w:r>
                    <w:rPr>
                      <w:rFonts w:eastAsia="Latha" w:cs="Latha" w:ascii="Latha" w:hAnsi="Latha"/>
                      <w:color w:val="000000"/>
                    </w:rPr>
                    <w:t xml:space="preserve">, </w:t>
                  </w:r>
                  <w:r>
                    <w:rPr>
                      <w:rFonts w:ascii="Latha" w:hAnsi="Latha" w:eastAsia="Latha" w:cs="Latha"/>
                      <w:color w:val="000000"/>
                    </w:rPr>
                    <w:t>சென்னை</w:t>
                  </w:r>
                  <w:r>
                    <w:rPr>
                      <w:rFonts w:ascii="Latha" w:hAnsi="Latha" w:eastAsia="Latha" w:cs="Latha"/>
                      <w:color w:val="000000"/>
                    </w:rPr>
                    <w:t xml:space="preserve"> </w:t>
                  </w:r>
                  <w:r>
                    <w:rPr>
                      <w:rFonts w:eastAsia="Latha" w:cs="Latha" w:ascii="Latha" w:hAnsi="Latha"/>
                      <w:color w:val="000000"/>
                    </w:rPr>
                    <w:t xml:space="preserve">- </w:t>
                  </w:r>
                  <w:r>
                    <w:rPr>
                      <w:rFonts w:eastAsia="Latha" w:cs="Latha" w:ascii="Latha" w:hAnsi="Latha"/>
                      <w:color w:val="000000"/>
                    </w:rPr>
                    <w:t>26</w:t>
                  </w:r>
                </w:p>
              </w:tc>
            </w:tr>
          </w:tbl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2718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color w:val="000000"/>
              </w:rPr>
            </w:pPr>
            <w:r>
              <w:rPr>
                <w:rFonts w:ascii="Latha" w:hAnsi="Latha" w:eastAsia="Latha" w:cs="Latha"/>
                <w:color w:val="000000"/>
              </w:rPr>
              <w:t>வெளியீடு</w:t>
            </w:r>
          </w:p>
        </w:tc>
        <w:tc>
          <w:tcPr>
            <w:tcW w:w="540" w:type="dxa"/>
            <w:tcBorders/>
          </w:tcPr>
          <w:p>
            <w:pPr>
              <w:pStyle w:val="Normal"/>
              <w:spacing w:lineRule="auto" w:line="240"/>
              <w:jc w:val="both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b/>
                <w:color w:val="000000"/>
              </w:rPr>
              <w:t>:</w:t>
            </w:r>
          </w:p>
        </w:tc>
        <w:tc>
          <w:tcPr>
            <w:tcW w:w="5940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color w:val="000000"/>
              </w:rPr>
            </w:pPr>
            <w:r>
              <w:rPr>
                <w:rFonts w:ascii="Latha" w:hAnsi="Latha" w:eastAsia="Latha" w:cs="Latha"/>
                <w:color w:val="000000"/>
              </w:rPr>
              <w:t>தமிழ்மண் பதிப்பகம்</w:t>
            </w:r>
          </w:p>
        </w:tc>
      </w:tr>
      <w:tr>
        <w:trPr/>
        <w:tc>
          <w:tcPr>
            <w:tcW w:w="271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0" w:type="dxa"/>
            <w:tcBorders/>
          </w:tcPr>
          <w:p>
            <w:pPr>
              <w:pStyle w:val="Normal"/>
              <w:spacing w:lineRule="auto" w:line="240"/>
              <w:jc w:val="both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b/>
                <w:color w:val="000000"/>
              </w:rPr>
              <w:t>:</w:t>
            </w:r>
          </w:p>
        </w:tc>
        <w:tc>
          <w:tcPr>
            <w:tcW w:w="5940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/>
            </w:pPr>
            <w:r>
              <w:rPr>
                <w:rFonts w:eastAsia="Latha" w:cs="Latha" w:ascii="Latha" w:hAnsi="Latha"/>
                <w:color w:val="000000"/>
              </w:rPr>
              <w:t xml:space="preserve">2 </w:t>
            </w:r>
            <w:r>
              <w:rPr>
                <w:rFonts w:ascii="Latha" w:hAnsi="Latha" w:eastAsia="Latha" w:cs="Latha"/>
                <w:color w:val="000000"/>
              </w:rPr>
              <w:t>சிங்காரவேலர் தெரு</w:t>
            </w:r>
            <w:r>
              <w:rPr>
                <w:rFonts w:eastAsia="Latha" w:cs="Latha" w:ascii="Latha" w:hAnsi="Latha"/>
                <w:color w:val="000000"/>
              </w:rPr>
              <w:t xml:space="preserve">, </w:t>
            </w:r>
            <w:r>
              <w:rPr>
                <w:rFonts w:ascii="Latha" w:hAnsi="Latha" w:eastAsia="Latha" w:cs="Latha"/>
                <w:color w:val="000000"/>
              </w:rPr>
              <w:t>தியாகராயர் நகர்</w:t>
            </w:r>
            <w:r>
              <w:rPr>
                <w:rFonts w:eastAsia="Latha" w:cs="Latha" w:ascii="Latha" w:hAnsi="Latha"/>
                <w:color w:val="000000"/>
              </w:rPr>
              <w:t xml:space="preserve">, </w:t>
            </w:r>
            <w:r>
              <w:rPr>
                <w:rFonts w:ascii="Latha" w:hAnsi="Latha" w:eastAsia="Latha" w:cs="Latha"/>
                <w:color w:val="000000"/>
              </w:rPr>
              <w:t xml:space="preserve">சென்னை </w:t>
            </w:r>
            <w:r>
              <w:rPr>
                <w:rFonts w:eastAsia="Latha" w:cs="Latha" w:ascii="Latha" w:hAnsi="Latha"/>
                <w:color w:val="000000"/>
              </w:rPr>
              <w:t xml:space="preserve">- 17. </w:t>
            </w:r>
            <w:r>
              <w:rPr>
                <w:rFonts w:ascii="Latha" w:hAnsi="Latha" w:eastAsia="Latha" w:cs="Latha"/>
                <w:color w:val="000000"/>
              </w:rPr>
              <w:t xml:space="preserve">தொ </w:t>
            </w:r>
            <w:r>
              <w:rPr>
                <w:rFonts w:eastAsia="Latha" w:cs="Latha" w:ascii="Latha" w:hAnsi="Latha"/>
                <w:color w:val="000000"/>
              </w:rPr>
              <w:t>.</w:t>
            </w:r>
            <w:r>
              <w:rPr>
                <w:rFonts w:ascii="Latha" w:hAnsi="Latha" w:eastAsia="Latha" w:cs="Latha"/>
                <w:color w:val="000000"/>
              </w:rPr>
              <w:t>பே</w:t>
            </w:r>
            <w:r>
              <w:rPr>
                <w:rFonts w:eastAsia="Latha" w:cs="Latha" w:ascii="Latha" w:hAnsi="Latha"/>
                <w:color w:val="000000"/>
              </w:rPr>
              <w:t>: 2433900</w:t>
            </w:r>
          </w:p>
        </w:tc>
      </w:tr>
    </w:tbl>
    <w:p>
      <w:pPr>
        <w:pStyle w:val="Normal"/>
        <w:widowControl w:val="false"/>
        <w:pBdr/>
        <w:spacing w:before="0" w:after="200"/>
        <w:ind w:firstLine="720"/>
        <w:jc w:val="center"/>
        <w:rPr>
          <w:b/>
          <w:b/>
          <w:bCs/>
          <w:color w:val="000000"/>
          <w:sz w:val="36"/>
          <w:szCs w:val="36"/>
        </w:rPr>
      </w:pPr>
      <w:r>
        <w:br w:type="page"/>
      </w:r>
      <w:r>
        <w:rPr>
          <w:rFonts w:ascii="Latha" w:hAnsi="Latha" w:eastAsia="Latha" w:cs="Latha"/>
          <w:b/>
          <w:b/>
          <w:bCs/>
          <w:color w:val="000000"/>
          <w:sz w:val="36"/>
          <w:sz w:val="36"/>
          <w:szCs w:val="36"/>
        </w:rPr>
        <w:t>உவமை ஆவணம்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 xml:space="preserve">மழைநாள் </w:t>
      </w:r>
      <w:r>
        <w:rPr>
          <w:rFonts w:eastAsia="Latha" w:cs="Latha" w:ascii="Latha" w:hAnsi="Latha"/>
          <w:color w:val="000000"/>
        </w:rPr>
        <w:t xml:space="preserve">: </w:t>
      </w:r>
      <w:r>
        <w:rPr>
          <w:rFonts w:ascii="Latha" w:hAnsi="Latha" w:eastAsia="Latha" w:cs="Latha"/>
          <w:color w:val="000000"/>
        </w:rPr>
        <w:t>மலை சார்ந்த காடு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செடிகள் தூறுகள் புல்வெளி எனப் பச்சைப் போர்வை பரத்திய அழகு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>தொழுவத்தில் இருந்து ஆயன் தன் ஆக்களை மேய்ச்சலுக்கு ஓட்டிக் கொண்டு காட்டுக்குச் சென்றான்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>பசுக்கள் ஆர்வமாய்ப் புல் மேய்ந்தன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மழை மின்னல் இடிகளால் நிலம் குளிர்ந்து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அங்கும் இங்கும் காளான் முளைத்துக் கிடந்தன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நிலத்திற்குக் குடைப்பிடித்து நிற்பது போல் நின்றன</w:t>
      </w:r>
      <w:r>
        <w:rPr>
          <w:rFonts w:eastAsia="Latha" w:cs="Latha" w:ascii="Latha" w:hAnsi="Latha"/>
          <w:color w:val="000000"/>
        </w:rPr>
        <w:t>!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>மேயும் மாட்டின் கால் நகரும்போது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கல் புரள்கிறது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 w:cs="Latha"/>
          <w:color w:val="000000"/>
        </w:rPr>
        <w:t>கால் பதிந்து நிலம் குழியாகிறது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 w:cs="Latha"/>
          <w:color w:val="000000"/>
        </w:rPr>
        <w:t>புல் மிதிபடுகிறது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 w:cs="Latha"/>
          <w:color w:val="000000"/>
        </w:rPr>
        <w:t>புதிது தோன்றி வெண்குடையாக நின்ற காளானும்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பசுவின் காலில் பட்டு நிலைபெயர்கின்றது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 w:cs="Latha"/>
          <w:color w:val="000000"/>
        </w:rPr>
        <w:t>தலைசாய்கின்றது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 w:cs="Latha"/>
          <w:color w:val="000000"/>
        </w:rPr>
        <w:t>நொறுங்கியும் போகின்றது</w:t>
      </w:r>
      <w:r>
        <w:rPr>
          <w:rFonts w:eastAsia="Latha" w:cs="Latha" w:ascii="Latha" w:hAnsi="Latha"/>
          <w:color w:val="000000"/>
        </w:rPr>
        <w:t>!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>ஆயனுக்கு வழக்கமாகிப் போன காட்சி அவனை அக்காட்சி கவர்ந்து விடவில்லை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 w:cs="Latha"/>
          <w:color w:val="000000"/>
        </w:rPr>
        <w:t>அவன் தொழில் மேய்ச்சல்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ஆனால்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அக் காட்சியை இன்னொருவர் காண்கிறார்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அவர் நல்ல சிந்தனையாளர்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புலமைத் தோன்றல்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 w:cs="Latha"/>
          <w:color w:val="000000"/>
        </w:rPr>
        <w:t>படைப்பு வல்லார்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அவர் பெயர் பொய்கை யார்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 w:cs="Latha"/>
          <w:color w:val="000000"/>
        </w:rPr>
        <w:t>அவர்க்குப் பசுவின் காலடியில் பட்டுக் குடைசாய்ந்து போகும் காளான் காட்சி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கண்ணைவிட்டு அகலவில்லை</w:t>
      </w:r>
      <w:r>
        <w:rPr>
          <w:rFonts w:eastAsia="Latha" w:cs="Latha" w:ascii="Latha" w:hAnsi="Latha"/>
          <w:color w:val="000000"/>
        </w:rPr>
        <w:t>!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 xml:space="preserve">பின்னொரு நாள் </w:t>
      </w:r>
      <w:r>
        <w:rPr>
          <w:rFonts w:eastAsia="Latha" w:cs="Latha" w:ascii="Latha" w:hAnsi="Latha"/>
          <w:color w:val="000000"/>
        </w:rPr>
        <w:t xml:space="preserve">: </w:t>
      </w:r>
      <w:r>
        <w:rPr>
          <w:rFonts w:ascii="Latha" w:hAnsi="Latha" w:eastAsia="Latha" w:cs="Latha"/>
          <w:color w:val="000000"/>
        </w:rPr>
        <w:t xml:space="preserve">ஒரு போர்க்களம் 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 w:cs="Latha"/>
          <w:color w:val="000000"/>
        </w:rPr>
        <w:t>மானமே உயிரென வாழ்ந்த சேரமான் கணைக்கால் இரும்பொறை என்பானுக்கும் சோழன் கோச்செங்கணான் என்பானுக்கும் நிகழ்ந்த போர்க்களம்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சேரமான் மேல் அளவற்ற அன்பும் பற்றுமையும் உடையவர்தாம் புலவர்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ஆனால்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சோழன் யானை செய்த வீறுமிக்க செயலைக் கண்டது கண்டவாறு கூற அவர் தயங்கவில்லை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>சோழன் யானை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அச்சோழனுக்கு மாறாக நின்றவர் தூக்கிப் பிடித்திருந்த வெண்கொற்றக் குடைகளையெல்லாம் எற்றி எற்றித் தள்ளின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 xml:space="preserve">எளிமையாக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 w:cs="Latha"/>
          <w:color w:val="000000"/>
        </w:rPr>
        <w:t xml:space="preserve">இயல்பாக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 w:cs="Latha"/>
          <w:color w:val="000000"/>
        </w:rPr>
        <w:t>அக்குடைகள் சாய்ந்தன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உருண்டன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 w:cs="Latha"/>
          <w:color w:val="000000"/>
        </w:rPr>
        <w:t>சிதைந்தன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200"/>
        <w:ind w:firstLine="720"/>
        <w:jc w:val="both"/>
        <w:rPr/>
      </w:pPr>
      <w:r>
        <w:rPr>
          <w:rFonts w:ascii="Latha" w:hAnsi="Latha" w:eastAsia="Latha" w:cs="Latha"/>
          <w:color w:val="000000"/>
        </w:rPr>
        <w:t>புலவர் பொய்கையார் பார்வை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 xml:space="preserve">முன்னோக்கிச் சென்றது 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 w:cs="Latha"/>
          <w:color w:val="000000"/>
        </w:rPr>
        <w:t xml:space="preserve">ஆயன் பசு காளானை எற்றித் தள்ளிய காட்சி முன்னே நின்றது 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 w:cs="Latha"/>
          <w:color w:val="000000"/>
        </w:rPr>
        <w:t>யானை குடையை எற்றும் காட்சி பின்னே தொடுத்து நின்றது</w:t>
      </w:r>
      <w:r>
        <w:rPr>
          <w:rFonts w:eastAsia="Latha" w:cs="Latha" w:ascii="Latha" w:hAnsi="Latha"/>
          <w:color w:val="000000"/>
        </w:rPr>
        <w:t>!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 xml:space="preserve">உவமை வழி அறநெறி விளக்கம் குடைக்காளான் எனப் பொது மக்களால் வழங்கப்படும் </w:t>
      </w:r>
      <w:r>
        <w:rPr>
          <w:rFonts w:eastAsia="Latha" w:cs="Latha" w:ascii="Latha" w:hAnsi="Latha"/>
          <w:color w:val="000000"/>
        </w:rPr>
        <w:t>'</w:t>
      </w:r>
      <w:r>
        <w:rPr>
          <w:rFonts w:ascii="Latha" w:hAnsi="Latha" w:eastAsia="Latha" w:cs="Latha"/>
          <w:color w:val="000000"/>
        </w:rPr>
        <w:t xml:space="preserve">சொல்லாட்சி </w:t>
      </w:r>
      <w:r>
        <w:rPr>
          <w:rFonts w:eastAsia="Latha" w:cs="Latha" w:ascii="Latha" w:hAnsi="Latha"/>
          <w:color w:val="000000"/>
        </w:rPr>
        <w:t xml:space="preserve">' </w:t>
      </w:r>
      <w:r>
        <w:rPr>
          <w:rFonts w:ascii="Latha" w:hAnsi="Latha" w:eastAsia="Latha" w:cs="Latha"/>
          <w:color w:val="000000"/>
        </w:rPr>
        <w:t>அவரை வியப்பில் ஆழ்த்தியது</w:t>
      </w:r>
      <w:r>
        <w:rPr>
          <w:rFonts w:eastAsia="Latha" w:cs="Latha" w:ascii="Latha" w:hAnsi="Latha"/>
          <w:color w:val="000000"/>
        </w:rPr>
        <w:t>!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>காளான் நிறம்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 xml:space="preserve">குடைநிறம்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 w:cs="Latha"/>
          <w:color w:val="000000"/>
        </w:rPr>
        <w:t xml:space="preserve">இரண்டும் வெள்ளை 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 w:cs="Latha"/>
          <w:color w:val="000000"/>
        </w:rPr>
        <w:t>காளான் வடிவம்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 xml:space="preserve">குடைவடிவம்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 w:cs="Latha"/>
          <w:color w:val="000000"/>
        </w:rPr>
        <w:t>இரண்டும் வட்டம்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 w:cs="Latha"/>
          <w:color w:val="000000"/>
        </w:rPr>
        <w:t>பசு எற்றுதல்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 xml:space="preserve">யானை எற்றுதல்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 w:cs="Latha"/>
          <w:color w:val="000000"/>
        </w:rPr>
        <w:t>இரண்டும் வினைஒற்றுமை</w:t>
      </w:r>
      <w:r>
        <w:rPr>
          <w:rFonts w:eastAsia="Latha" w:cs="Latha" w:ascii="Latha" w:hAnsi="Latha"/>
          <w:color w:val="000000"/>
        </w:rPr>
        <w:t>!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>காளான் சிறு வடிவம்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 xml:space="preserve">குடை பெருவடிவம்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 w:cs="Latha"/>
          <w:color w:val="000000"/>
        </w:rPr>
        <w:t>இரண்டன் அளவுநிலை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 w:cs="Latha"/>
          <w:color w:val="000000"/>
        </w:rPr>
        <w:t>இவற்றை எண்ணிப் பூரித்தார்</w:t>
      </w:r>
      <w:r>
        <w:rPr>
          <w:rFonts w:eastAsia="Latha" w:cs="Latha" w:ascii="Latha" w:hAnsi="Latha"/>
          <w:color w:val="000000"/>
        </w:rPr>
        <w:t>. ''</w:t>
      </w:r>
      <w:r>
        <w:rPr>
          <w:rFonts w:ascii="Latha" w:hAnsi="Latha" w:eastAsia="Latha" w:cs="Latha"/>
          <w:color w:val="000000"/>
        </w:rPr>
        <w:t xml:space="preserve">இப்படியொரு </w:t>
      </w:r>
      <w:r>
        <w:rPr>
          <w:rFonts w:eastAsia="Latha" w:cs="Latha" w:ascii="Latha" w:hAnsi="Latha"/>
          <w:color w:val="000000"/>
        </w:rPr>
        <w:t>, '</w:t>
      </w:r>
      <w:r>
        <w:rPr>
          <w:rFonts w:ascii="Latha" w:hAnsi="Latha" w:eastAsia="Latha" w:cs="Latha"/>
          <w:color w:val="000000"/>
        </w:rPr>
        <w:t>காட்சி இணையைக் காண முடியுமா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 w:cs="Latha"/>
          <w:color w:val="000000"/>
        </w:rPr>
        <w:t xml:space="preserve">யான் கண்டேனே 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 w:cs="Latha"/>
          <w:color w:val="000000"/>
        </w:rPr>
        <w:t>காண்கிறேனே</w:t>
      </w:r>
      <w:r>
        <w:rPr>
          <w:rFonts w:eastAsia="Latha" w:cs="Latha" w:ascii="Latha" w:hAnsi="Latha"/>
          <w:color w:val="000000"/>
        </w:rPr>
        <w:t xml:space="preserve">!'' </w:t>
      </w:r>
      <w:r>
        <w:rPr>
          <w:rFonts w:ascii="Latha" w:hAnsi="Latha" w:eastAsia="Latha" w:cs="Latha"/>
          <w:color w:val="000000"/>
        </w:rPr>
        <w:t>என வியந்தார்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காட்சியை அன்று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 w:cs="Latha"/>
          <w:color w:val="000000"/>
        </w:rPr>
        <w:t>கண்ட தம்மையே வியந்தார்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 xml:space="preserve">தாம் காணவாய்த்த காட்சியை ஓவியமாக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 w:cs="Latha"/>
          <w:color w:val="000000"/>
        </w:rPr>
        <w:t>சொல்லோவியமாகத் தீட்டினார்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 w:cs="Latha"/>
          <w:color w:val="000000"/>
        </w:rPr>
        <w:t>அது களவழி நாற்பது என்னும் நூலில் இடம் பெற்றது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>அப்பாடல் அவர்தம் உணர்வு மேம்பாட்டை மட்டுமன்றி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உவமை மேம்பாட்டையும்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உவமை உள்ளத்தை ஆட்கொள்ளும் திறத்தையும் உணர்த்த வல்லனவாகத் திகழ்கின்றது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rFonts w:ascii="Latha" w:hAnsi="Latha" w:eastAsia="Latha" w:cs="Latha"/>
          <w:b/>
          <w:b/>
          <w:i/>
          <w:i/>
          <w:color w:val="000000"/>
        </w:rPr>
      </w:pPr>
      <w:r>
        <w:rPr>
          <w:rFonts w:ascii="Latha" w:hAnsi="Latha" w:eastAsia="Latha" w:cs="Latha"/>
          <w:b/>
          <w:b/>
          <w:bCs/>
          <w:i/>
          <w:i/>
          <w:iCs/>
          <w:color w:val="000000"/>
        </w:rPr>
        <w:t>அப்பாடல்</w:t>
      </w:r>
      <w:r>
        <w:rPr>
          <w:rFonts w:ascii="Latha" w:hAnsi="Latha" w:eastAsia="Latha" w:cs="Latha"/>
          <w:b/>
          <w:b/>
          <w:i/>
          <w:i/>
          <w:color w:val="000000"/>
        </w:rPr>
        <w:t xml:space="preserve"> </w:t>
      </w:r>
      <w:r>
        <w:rPr>
          <w:rFonts w:eastAsia="Latha" w:cs="Latha" w:ascii="Latha" w:hAnsi="Latha"/>
          <w:b/>
          <w:i/>
          <w:color w:val="000000"/>
        </w:rPr>
        <w:t xml:space="preserve">: </w:t>
      </w:r>
    </w:p>
    <w:p>
      <w:pPr>
        <w:pStyle w:val="Normal"/>
        <w:widowControl w:val="false"/>
        <w:pBdr/>
        <w:ind w:firstLine="720"/>
        <w:jc w:val="both"/>
        <w:rPr>
          <w:rFonts w:ascii="Latha" w:hAnsi="Latha" w:eastAsia="Latha" w:cs="Latha"/>
          <w:b/>
          <w:b/>
          <w:i/>
          <w:i/>
          <w:color w:val="000000"/>
        </w:rPr>
      </w:pPr>
      <w:r>
        <w:rPr>
          <w:rFonts w:eastAsia="Latha" w:cs="Latha" w:ascii="Latha" w:hAnsi="Latha"/>
          <w:b/>
          <w:i/>
          <w:color w:val="000000"/>
        </w:rPr>
        <w:t>"</w:t>
      </w:r>
      <w:r>
        <w:rPr>
          <w:rFonts w:ascii="Latha" w:hAnsi="Latha" w:eastAsia="Latha" w:cs="Latha"/>
          <w:b/>
          <w:b/>
          <w:bCs/>
          <w:i/>
          <w:i/>
          <w:iCs/>
          <w:color w:val="000000"/>
        </w:rPr>
        <w:t>ஓஓ</w:t>
      </w:r>
      <w:r>
        <w:rPr>
          <w:rFonts w:ascii="Latha" w:hAnsi="Latha" w:eastAsia="Latha" w:cs="Latha"/>
          <w:b/>
          <w:b/>
          <w:i/>
          <w:i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i/>
          <w:i/>
          <w:iCs/>
          <w:color w:val="000000"/>
        </w:rPr>
        <w:t>உவமன்</w:t>
      </w:r>
      <w:r>
        <w:rPr>
          <w:rFonts w:ascii="Latha" w:hAnsi="Latha" w:eastAsia="Latha" w:cs="Latha"/>
          <w:b/>
          <w:b/>
          <w:i/>
          <w:i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i/>
          <w:i/>
          <w:iCs/>
          <w:color w:val="000000"/>
        </w:rPr>
        <w:t>உறழ்வின்றி</w:t>
      </w:r>
      <w:r>
        <w:rPr>
          <w:rFonts w:ascii="Latha" w:hAnsi="Latha" w:eastAsia="Latha" w:cs="Latha"/>
          <w:b/>
          <w:b/>
          <w:i/>
          <w:i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i/>
          <w:i/>
          <w:iCs/>
          <w:color w:val="000000"/>
        </w:rPr>
        <w:t>ஒத்ததே</w:t>
      </w:r>
      <w:r>
        <w:rPr>
          <w:rFonts w:ascii="Latha" w:hAnsi="Latha" w:eastAsia="Latha" w:cs="Latha"/>
          <w:b/>
          <w:b/>
          <w:i/>
          <w:i/>
          <w:color w:val="000000"/>
        </w:rPr>
        <w:t xml:space="preserve"> </w:t>
      </w:r>
    </w:p>
    <w:p>
      <w:pPr>
        <w:pStyle w:val="Normal"/>
        <w:widowControl w:val="false"/>
        <w:pBdr/>
        <w:ind w:firstLine="720"/>
        <w:jc w:val="both"/>
        <w:rPr>
          <w:rFonts w:ascii="Latha" w:hAnsi="Latha" w:eastAsia="Latha" w:cs="Latha"/>
          <w:b/>
          <w:b/>
          <w:i/>
          <w:i/>
          <w:color w:val="000000"/>
        </w:rPr>
      </w:pPr>
      <w:r>
        <w:rPr>
          <w:rFonts w:ascii="Latha" w:hAnsi="Latha" w:eastAsia="Latha" w:cs="Latha"/>
          <w:b/>
          <w:b/>
          <w:bCs/>
          <w:i/>
          <w:i/>
          <w:iCs/>
          <w:color w:val="000000"/>
        </w:rPr>
        <w:t>காவிரி</w:t>
      </w:r>
      <w:r>
        <w:rPr>
          <w:rFonts w:ascii="Latha" w:hAnsi="Latha" w:eastAsia="Latha" w:cs="Latha"/>
          <w:b/>
          <w:b/>
          <w:i/>
          <w:i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i/>
          <w:i/>
          <w:iCs/>
          <w:color w:val="000000"/>
        </w:rPr>
        <w:t>நாடன்</w:t>
      </w:r>
      <w:r>
        <w:rPr>
          <w:rFonts w:ascii="Latha" w:hAnsi="Latha" w:eastAsia="Latha" w:cs="Latha"/>
          <w:b/>
          <w:b/>
          <w:i/>
          <w:i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i/>
          <w:i/>
          <w:iCs/>
          <w:color w:val="000000"/>
        </w:rPr>
        <w:t>கழுமலம்</w:t>
      </w:r>
      <w:r>
        <w:rPr>
          <w:rFonts w:ascii="Latha" w:hAnsi="Latha" w:eastAsia="Latha" w:cs="Latha"/>
          <w:b/>
          <w:b/>
          <w:i/>
          <w:i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i/>
          <w:i/>
          <w:iCs/>
          <w:color w:val="000000"/>
        </w:rPr>
        <w:t>கொண்ட</w:t>
      </w:r>
      <w:r>
        <w:rPr>
          <w:rFonts w:ascii="Latha" w:hAnsi="Latha" w:eastAsia="Latha" w:cs="Latha"/>
          <w:b/>
          <w:b/>
          <w:i/>
          <w:i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i/>
          <w:i/>
          <w:iCs/>
          <w:color w:val="000000"/>
        </w:rPr>
        <w:t>நாள்</w:t>
      </w:r>
      <w:r>
        <w:rPr>
          <w:rFonts w:ascii="Latha" w:hAnsi="Latha" w:eastAsia="Latha" w:cs="Latha"/>
          <w:b/>
          <w:b/>
          <w:i/>
          <w:i/>
          <w:color w:val="000000"/>
        </w:rPr>
        <w:t xml:space="preserve"> </w:t>
      </w:r>
    </w:p>
    <w:p>
      <w:pPr>
        <w:pStyle w:val="Normal"/>
        <w:widowControl w:val="false"/>
        <w:pBdr/>
        <w:ind w:firstLine="720"/>
        <w:jc w:val="both"/>
        <w:rPr>
          <w:rFonts w:ascii="Latha" w:hAnsi="Latha" w:eastAsia="Latha" w:cs="Latha"/>
          <w:b/>
          <w:b/>
          <w:i/>
          <w:i/>
          <w:color w:val="000000"/>
        </w:rPr>
      </w:pPr>
      <w:r>
        <w:rPr>
          <w:rFonts w:ascii="Latha" w:hAnsi="Latha" w:eastAsia="Latha" w:cs="Latha"/>
          <w:b/>
          <w:b/>
          <w:bCs/>
          <w:i/>
          <w:i/>
          <w:iCs/>
          <w:color w:val="000000"/>
        </w:rPr>
        <w:t>மாவுதைப்ப</w:t>
      </w:r>
      <w:r>
        <w:rPr>
          <w:rFonts w:ascii="Latha" w:hAnsi="Latha" w:eastAsia="Latha" w:cs="Latha"/>
          <w:b/>
          <w:b/>
          <w:i/>
          <w:i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i/>
          <w:i/>
          <w:iCs/>
          <w:color w:val="000000"/>
        </w:rPr>
        <w:t>மாற்றார்</w:t>
      </w:r>
      <w:r>
        <w:rPr>
          <w:rFonts w:ascii="Latha" w:hAnsi="Latha" w:eastAsia="Latha" w:cs="Latha"/>
          <w:b/>
          <w:b/>
          <w:i/>
          <w:i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i/>
          <w:i/>
          <w:iCs/>
          <w:color w:val="000000"/>
        </w:rPr>
        <w:t>குடையெலாம்</w:t>
      </w:r>
      <w:r>
        <w:rPr>
          <w:rFonts w:ascii="Latha" w:hAnsi="Latha" w:eastAsia="Latha" w:cs="Latha"/>
          <w:b/>
          <w:b/>
          <w:i/>
          <w:i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i/>
          <w:i/>
          <w:iCs/>
          <w:color w:val="000000"/>
        </w:rPr>
        <w:t>கீழ்மேலா</w:t>
      </w:r>
      <w:r>
        <w:rPr>
          <w:rFonts w:ascii="Latha" w:hAnsi="Latha" w:eastAsia="Latha" w:cs="Latha"/>
          <w:b/>
          <w:b/>
          <w:i/>
          <w:i/>
          <w:color w:val="000000"/>
        </w:rPr>
        <w:t xml:space="preserve"> </w:t>
      </w:r>
    </w:p>
    <w:p>
      <w:pPr>
        <w:pStyle w:val="Normal"/>
        <w:widowControl w:val="false"/>
        <w:pBdr/>
        <w:ind w:firstLine="720"/>
        <w:jc w:val="both"/>
        <w:rPr>
          <w:b/>
          <w:b/>
          <w:i/>
          <w:i/>
          <w:color w:val="000000"/>
        </w:rPr>
      </w:pPr>
      <w:r>
        <w:rPr>
          <w:rFonts w:ascii="Latha" w:hAnsi="Latha" w:eastAsia="Latha" w:cs="Latha"/>
          <w:b/>
          <w:b/>
          <w:bCs/>
          <w:i/>
          <w:i/>
          <w:iCs/>
          <w:color w:val="000000"/>
        </w:rPr>
        <w:t>ஆவுதை</w:t>
      </w:r>
      <w:r>
        <w:rPr>
          <w:rFonts w:ascii="Latha" w:hAnsi="Latha" w:eastAsia="Latha" w:cs="Latha"/>
          <w:b/>
          <w:b/>
          <w:i/>
          <w:i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i/>
          <w:i/>
          <w:iCs/>
          <w:color w:val="000000"/>
        </w:rPr>
        <w:t>காளாம்பி</w:t>
      </w:r>
      <w:r>
        <w:rPr>
          <w:rFonts w:ascii="Latha" w:hAnsi="Latha" w:eastAsia="Latha" w:cs="Latha"/>
          <w:b/>
          <w:b/>
          <w:i/>
          <w:i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i/>
          <w:i/>
          <w:iCs/>
          <w:color w:val="000000"/>
        </w:rPr>
        <w:t>போன்ற</w:t>
      </w:r>
      <w:r>
        <w:rPr>
          <w:rFonts w:ascii="Latha" w:hAnsi="Latha" w:eastAsia="Latha" w:cs="Latha"/>
          <w:b/>
          <w:b/>
          <w:i/>
          <w:i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i/>
          <w:i/>
          <w:iCs/>
          <w:color w:val="000000"/>
        </w:rPr>
        <w:t>புனல்நாடன்</w:t>
      </w:r>
    </w:p>
    <w:p>
      <w:pPr>
        <w:pStyle w:val="Normal"/>
        <w:widowControl w:val="false"/>
        <w:pBdr/>
        <w:ind w:firstLine="720"/>
        <w:jc w:val="both"/>
        <w:rPr>
          <w:rFonts w:ascii="Latha" w:hAnsi="Latha" w:eastAsia="Latha" w:cs="Latha"/>
          <w:b/>
          <w:b/>
          <w:i/>
          <w:i/>
          <w:color w:val="000000"/>
        </w:rPr>
      </w:pPr>
      <w:r>
        <w:rPr>
          <w:rFonts w:ascii="Latha" w:hAnsi="Latha" w:eastAsia="Latha" w:cs="Latha"/>
          <w:b/>
          <w:b/>
          <w:bCs/>
          <w:i/>
          <w:i/>
          <w:iCs/>
          <w:color w:val="000000"/>
        </w:rPr>
        <w:t>மேவாரை</w:t>
      </w:r>
      <w:r>
        <w:rPr>
          <w:rFonts w:ascii="Latha" w:hAnsi="Latha" w:eastAsia="Latha" w:cs="Latha"/>
          <w:b/>
          <w:b/>
          <w:i/>
          <w:i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i/>
          <w:i/>
          <w:iCs/>
          <w:color w:val="000000"/>
        </w:rPr>
        <w:t>அட்ட</w:t>
      </w:r>
      <w:r>
        <w:rPr>
          <w:rFonts w:ascii="Latha" w:hAnsi="Latha" w:eastAsia="Latha" w:cs="Latha"/>
          <w:b/>
          <w:b/>
          <w:i/>
          <w:i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i/>
          <w:i/>
          <w:iCs/>
          <w:color w:val="000000"/>
        </w:rPr>
        <w:t>களத்து</w:t>
      </w:r>
      <w:r>
        <w:rPr>
          <w:rFonts w:eastAsia="Latha" w:cs="Latha" w:ascii="Latha" w:hAnsi="Latha"/>
          <w:b/>
          <w:i/>
          <w:color w:val="000000"/>
        </w:rPr>
        <w:t xml:space="preserve">." </w:t>
      </w:r>
    </w:p>
    <w:p>
      <w:pPr>
        <w:pStyle w:val="Normal"/>
        <w:widowControl w:val="false"/>
        <w:pBdr/>
        <w:spacing w:before="0" w:after="20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>என்பது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>பொய்கைப் புலவர் கண்ட காட்சி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அருமையான காட்சியாக இன்றும் விளங்குவது எதனால்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 w:cs="Latha"/>
          <w:color w:val="000000"/>
        </w:rPr>
        <w:t>அவர் படைப்பை அவர் துய்த்த அளவில் விட்டுவிடாமல்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 xml:space="preserve">அவர் வருங்கால மக்களுக்காக ஆவணப் படுத்தி வைத்துள்ள அருமை அல்லவோ இதன் மூலம் </w:t>
      </w:r>
      <w:r>
        <w:rPr>
          <w:rFonts w:eastAsia="Latha" w:cs="Latha" w:ascii="Latha" w:hAnsi="Latha"/>
          <w:color w:val="000000"/>
        </w:rPr>
        <w:t>! ''</w:t>
      </w:r>
      <w:r>
        <w:rPr>
          <w:rFonts w:ascii="Latha" w:hAnsi="Latha" w:eastAsia="Latha" w:cs="Latha"/>
          <w:color w:val="000000"/>
        </w:rPr>
        <w:t>இப்படி எத்தனை எத்தனை பேர்கள் ஆவணப்படுத்தியுள்ளனர்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நம் முந்தையர் தேடி வைத்த தேட்டைத் தொகுத்துத் தோட்டாக்கி வைத்தால் என்ன</w:t>
      </w:r>
      <w:r>
        <w:rPr>
          <w:rFonts w:eastAsia="Latha" w:cs="Latha" w:ascii="Latha" w:hAnsi="Latha"/>
          <w:color w:val="000000"/>
        </w:rPr>
        <w:t xml:space="preserve">?' </w:t>
      </w:r>
      <w:r>
        <w:rPr>
          <w:rFonts w:ascii="Latha" w:hAnsi="Latha" w:eastAsia="Latha" w:cs="Latha"/>
          <w:color w:val="000000"/>
        </w:rPr>
        <w:t xml:space="preserve">என்னும் எண்ணம் எனக்கு </w:t>
      </w:r>
      <w:r>
        <w:rPr>
          <w:rFonts w:eastAsia="Latha" w:cs="Latha" w:ascii="Latha" w:hAnsi="Latha"/>
          <w:color w:val="000000"/>
        </w:rPr>
        <w:t xml:space="preserve">1965 </w:t>
      </w:r>
      <w:r>
        <w:rPr>
          <w:rFonts w:ascii="Latha" w:hAnsi="Latha" w:eastAsia="Latha" w:cs="Latha"/>
          <w:color w:val="000000"/>
        </w:rPr>
        <w:t>இல் உண்டாயிற்று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 xml:space="preserve">இதற்கு இதுவே உவமை என்று கூறும் </w:t>
      </w:r>
      <w:r>
        <w:rPr>
          <w:rFonts w:eastAsia="Latha" w:cs="Latha" w:ascii="Latha" w:hAnsi="Latha"/>
          <w:color w:val="000000"/>
        </w:rPr>
        <w:t>'</w:t>
      </w:r>
      <w:r>
        <w:rPr>
          <w:rFonts w:ascii="Latha" w:hAnsi="Latha" w:eastAsia="Latha" w:cs="Latha"/>
          <w:color w:val="000000"/>
        </w:rPr>
        <w:t>உவமான சங்கிரகம்</w:t>
      </w:r>
      <w:r>
        <w:rPr>
          <w:rFonts w:eastAsia="Latha" w:cs="Latha" w:ascii="Latha" w:hAnsi="Latha"/>
          <w:color w:val="000000"/>
        </w:rPr>
        <w:t xml:space="preserve">' </w:t>
      </w:r>
      <w:r>
        <w:rPr>
          <w:rFonts w:ascii="Latha" w:hAnsi="Latha" w:eastAsia="Latha" w:cs="Latha"/>
          <w:color w:val="000000"/>
        </w:rPr>
        <w:t>என்னும் பின்னூல்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 xml:space="preserve">புலவன் புலமையை </w:t>
      </w:r>
      <w:r>
        <w:rPr>
          <w:rFonts w:eastAsia="Latha" w:cs="Latha" w:ascii="Latha" w:hAnsi="Latha"/>
          <w:color w:val="000000"/>
        </w:rPr>
        <w:t>'</w:t>
      </w:r>
      <w:r>
        <w:rPr>
          <w:rFonts w:ascii="Latha" w:hAnsi="Latha" w:eastAsia="Latha" w:cs="Latha"/>
          <w:color w:val="000000"/>
        </w:rPr>
        <w:t>ஆலை உருவாக்கப் பொருள்</w:t>
      </w:r>
      <w:r>
        <w:rPr>
          <w:rFonts w:eastAsia="Latha" w:cs="Latha" w:ascii="Latha" w:hAnsi="Latha"/>
          <w:color w:val="000000"/>
        </w:rPr>
        <w:t xml:space="preserve">' </w:t>
      </w:r>
      <w:r>
        <w:rPr>
          <w:rFonts w:ascii="Latha" w:hAnsi="Latha" w:eastAsia="Latha" w:cs="Latha"/>
          <w:color w:val="000000"/>
        </w:rPr>
        <w:t>போல் ஆக்கும் குறைபாடுடைய தாயிற்று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ஆனால்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செய்யுள் சிறந்த சுவையாகவும்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பொருள் விளக்கமுடையதாகவும் அமைய உவமை என ஓர் அழகியல் வேண்டும் என்பதைத் தம் கூர்த்த அறிவால் கண்டு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செய்யுள் இயலுக்கு முற்பட உவமை யியலையும்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அதற்கு முற்பட மெய்ப்பாட்டியலையும் வைத்த தொல்காப்பியத் தோன்றல் காட்டிய வழியில்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சங்கப்புலவர்கள் முதல் இக்காலப் புலவர்கள் வரை படைத்த படைப்புகளில் உள்ள உவமைகளைத் தொகுத்து அடைவாக்கினால் எத்தகு பாரிய நலமாக இருக்கும் என்ற எண்ணத்தில் ஆழ்ந்தேன்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எல்லையிலாக் கடலாழம் காண எளியேன் முயல்வதாக அவ்வுவமைத் தொகுப்பு முடிந்தது</w:t>
      </w:r>
      <w:r>
        <w:rPr>
          <w:rFonts w:eastAsia="Latha" w:cs="Latha" w:ascii="Latha" w:hAnsi="Latha"/>
          <w:color w:val="000000"/>
        </w:rPr>
        <w:t>!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>ஈராண்டுகள் கொண்ட முயற்சியில்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ஏறத்தாழ எண்ணாயிரம் உவமைகள் தொகுக்கப்பட்டன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ஆயினும் தொகையாக்கப்பட வேண்டுவ மேலும் பல மடங்காக உணர்ந்த பட்டறிவால்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ஒரு கட்டளை எனக்கு யானே அமைத்துக் கொண்டேன்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color w:val="000000"/>
        </w:rPr>
      </w:pPr>
      <w:r>
        <w:rPr>
          <w:rFonts w:eastAsia="Latha" w:cs="Latha" w:ascii="Latha" w:hAnsi="Latha"/>
          <w:color w:val="000000"/>
        </w:rPr>
        <w:t>"</w:t>
      </w:r>
      <w:r>
        <w:rPr>
          <w:rFonts w:ascii="Latha" w:hAnsi="Latha" w:eastAsia="Latha" w:cs="Latha"/>
          <w:color w:val="000000"/>
        </w:rPr>
        <w:t>அறங்கூறும் உவமைகளை மட்டும் அடைவு செய்து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 xml:space="preserve">பொருள் வகைப்படுத்தித் தமிழுலாக் கொள்ள வைத்தல் சாலும் </w:t>
      </w:r>
      <w:r>
        <w:rPr>
          <w:rFonts w:eastAsia="Latha" w:cs="Latha" w:ascii="Latha" w:hAnsi="Latha"/>
          <w:color w:val="000000"/>
        </w:rPr>
        <w:t xml:space="preserve">'' </w:t>
      </w:r>
      <w:r>
        <w:rPr>
          <w:rFonts w:ascii="Latha" w:hAnsi="Latha" w:eastAsia="Latha" w:cs="Latha"/>
          <w:color w:val="000000"/>
        </w:rPr>
        <w:t>என முடிவு செய்தேன்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அவ்வடைவையும் முப்பால் படுத்திக் கொண்டேன்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color w:val="000000"/>
        </w:rPr>
      </w:pPr>
      <w:r>
        <w:rPr>
          <w:rFonts w:eastAsia="Latha" w:cs="Latha" w:ascii="Latha" w:hAnsi="Latha"/>
          <w:color w:val="000000"/>
        </w:rPr>
        <w:t>'</w:t>
      </w:r>
      <w:r>
        <w:rPr>
          <w:rFonts w:ascii="Latha" w:hAnsi="Latha" w:eastAsia="Latha" w:cs="Latha"/>
          <w:color w:val="000000"/>
        </w:rPr>
        <w:t>அறம்</w:t>
      </w:r>
      <w:r>
        <w:rPr>
          <w:rFonts w:eastAsia="Latha" w:cs="Latha" w:ascii="Latha" w:hAnsi="Latha"/>
          <w:color w:val="000000"/>
        </w:rPr>
        <w:t xml:space="preserve">' </w:t>
      </w:r>
      <w:r>
        <w:rPr>
          <w:rFonts w:ascii="Latha" w:hAnsi="Latha" w:eastAsia="Latha" w:cs="Latha"/>
          <w:color w:val="000000"/>
        </w:rPr>
        <w:t>என்றே புறநானூற்றுப் புலவர் ஆலத்தூர் கிழாரால் பாடப்பெற்ற திருக்குறள் முதலாக வெளிப்பட்ட அறநூல்கள் வழியாகக் காணக் கிடைக்கும் அறம் பற்றிய உவமைகள் ஓராயிரத்தைத் தொகுத்து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அத் தொகையை இறை முதலாக மெய்யுணர்வு ஈறாகப் பதினைந்து தலைப்புகளில் பகுத்து நூலாக்கம் செய்தேன்</w:t>
      </w:r>
      <w:r>
        <w:rPr>
          <w:rFonts w:eastAsia="Latha" w:cs="Latha" w:ascii="Latha" w:hAnsi="Latha"/>
          <w:color w:val="000000"/>
        </w:rPr>
        <w:t>. ''</w:t>
      </w:r>
      <w:r>
        <w:rPr>
          <w:rFonts w:ascii="Latha" w:hAnsi="Latha" w:eastAsia="Latha" w:cs="Latha"/>
          <w:color w:val="000000"/>
        </w:rPr>
        <w:t>உவமை வழி அறநெறி விளக்கம் என்னும் பெயரால் முதற் பாகமாகத் தென்னிந்திய சைவசித்தாந்த நூற்பதிப்புக் கழக வழியாக வெளிவந்தது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 xml:space="preserve">ஆண்டு </w:t>
      </w:r>
      <w:r>
        <w:rPr>
          <w:rFonts w:eastAsia="Latha" w:cs="Latha" w:ascii="Latha" w:hAnsi="Latha"/>
          <w:color w:val="000000"/>
        </w:rPr>
        <w:t>1968.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>இரண்டாம் பாகம்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சங்க நூல் உவமைகளையும்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மூன்றாம் பாகம்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காப்பிய உவமைகளையும் கொண்டமைய எழுதிவந்தேன்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இவ்விரு தொகுதிகளிலும் ஏறத்தாழ ஆயிரத்து ஐந்நூறு உவமைகள் இடம் பெற்றன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>முதற்பதிப்பு வெளிவந்து அதன் பயன்பாட்டை உணர்ந்த பெருமக்கள் பலர்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 w:cs="Latha"/>
          <w:color w:val="000000"/>
        </w:rPr>
        <w:t>பாராட்டிக் கூறியவர் சிலர்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அவருள் நெறி யொன்று காட்டியவர் ஒருவர்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அவர் நாவலர் இரா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நெடுஞ்செழியன் ஆவர்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color w:val="000000"/>
        </w:rPr>
      </w:pPr>
      <w:r>
        <w:rPr>
          <w:rFonts w:eastAsia="Latha" w:cs="Latha" w:ascii="Latha" w:hAnsi="Latha"/>
          <w:color w:val="000000"/>
        </w:rPr>
        <w:t>"</w:t>
      </w:r>
      <w:r>
        <w:rPr>
          <w:rFonts w:ascii="Latha" w:hAnsi="Latha" w:eastAsia="Latha" w:cs="Latha"/>
          <w:color w:val="000000"/>
        </w:rPr>
        <w:t>இத்தொகுப்பு மேடைப் பொழிவாளர்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கட்டுரையாளர் ஆயோர்க்கு அரிய கையேடாகும்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இந்நூலில் காட்டப்பட்டுள்ள நூல்கள் அனைத்தையும் கற்பார் ஒவ்வொருவரும் தொகுத்து வைத்திருப்பார் எனல் இயலாது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உரைநடையில் காட்டியுள்ள உவமையின் மூலமாகிய பாடல்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பாடற்பகுதி அவ்வவற்றின் கீழே அமைந்தால்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மேலும் பயனாம்</w:t>
      </w:r>
      <w:r>
        <w:rPr>
          <w:rFonts w:eastAsia="Latha" w:cs="Latha" w:ascii="Latha" w:hAnsi="Latha"/>
          <w:color w:val="000000"/>
        </w:rPr>
        <w:t xml:space="preserve">" </w:t>
      </w:r>
      <w:r>
        <w:rPr>
          <w:rFonts w:ascii="Latha" w:hAnsi="Latha" w:eastAsia="Latha" w:cs="Latha"/>
          <w:color w:val="000000"/>
        </w:rPr>
        <w:t>என்றார்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இதனைக் கூறக் கேட்டவர் கழக நிறுவனரும் பதிப்பாளாரும் ஆகிய தாமரைச் செல்வர் வ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சுப்பையா அவர்கள் ஆவர்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தாம் நாவலர்பால் கேட்ட குறிப்பைக் கூறிப்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பின்வரும் தொகுதிகளை உரையும் பாட்டுமாக அமைக்க வேண்டினார்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அவ்வகையில் பின்னிரண்டு தொகுதிகளும் தொடர்ந்து வெளிவந்தன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 xml:space="preserve">உவமை வழி அறநெறிவிளக்க முத்தொகுதிகளும் </w:t>
      </w:r>
      <w:r>
        <w:rPr>
          <w:rFonts w:eastAsia="Latha" w:cs="Latha" w:ascii="Latha" w:hAnsi="Latha"/>
          <w:color w:val="000000"/>
        </w:rPr>
        <w:t xml:space="preserve">1968 </w:t>
      </w:r>
      <w:r>
        <w:rPr>
          <w:rFonts w:ascii="Latha" w:hAnsi="Latha" w:eastAsia="Latha" w:cs="Latha"/>
          <w:color w:val="000000"/>
        </w:rPr>
        <w:t xml:space="preserve">முதல் </w:t>
      </w:r>
      <w:r>
        <w:rPr>
          <w:rFonts w:eastAsia="Latha" w:cs="Latha" w:ascii="Latha" w:hAnsi="Latha"/>
          <w:color w:val="000000"/>
        </w:rPr>
        <w:t xml:space="preserve">1971 </w:t>
      </w:r>
      <w:r>
        <w:rPr>
          <w:rFonts w:ascii="Latha" w:hAnsi="Latha" w:eastAsia="Latha" w:cs="Latha"/>
          <w:color w:val="000000"/>
        </w:rPr>
        <w:t>ஆம் ஆண்டுக்குள் வெளிவந்தன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சிலர்தம் ஆழிய உணர்வு எக்காலக் கழிவும் தாண்டிச் சுடர்விட வல்லது என்பதை உணர்த்தியது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உலகத்தமிழர் பேரமைப்பின் தலைவராய்த் திகழும் திரு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பழ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நெடுமாறனார் உரை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திரு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கோ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இளவழகனாரும் யானும் ஐயா அவர்களைக் கண்டு உரையாடிக் கொண்டு இருக்கும்போது</w:t>
      </w:r>
      <w:r>
        <w:rPr>
          <w:rFonts w:eastAsia="Latha" w:cs="Latha" w:ascii="Latha" w:hAnsi="Latha"/>
          <w:color w:val="000000"/>
        </w:rPr>
        <w:t>, '</w:t>
      </w:r>
      <w:r>
        <w:rPr>
          <w:rFonts w:ascii="Latha" w:hAnsi="Latha" w:eastAsia="Latha" w:cs="Latha"/>
          <w:color w:val="000000"/>
        </w:rPr>
        <w:t>உவமைவழி அறநெறி விளக்கத் தொகுதிகளின் பயன்பாட்டையும்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அவற்றை மீளப் பதிப்பிக்க வேண்டிய தேவையையும் உணர்வோடு உணர்த்தினார்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இளவழகனார் உடனே வெளியிடுவதாக உறுதி மொழிந்தார்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ஆனால்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என்னுளம் திகைப்பில் ஆழ்ந்தது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முத்தொகுதி களில் முதல் தொகுதி என்னிடம் இல்லை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பின்னிரு தொகுதிகள் மட்டுமே இருந்தன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பல்லாண்டுகளாக முதல் தொகுதியை அடைய முயன்றும் கைகண்ட பயன் இல்லை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 w:cs="Latha"/>
          <w:color w:val="000000"/>
        </w:rPr>
        <w:t>மூலப்படி இல்லாமல் என்ன செய்வது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 w:cs="Latha"/>
          <w:color w:val="000000"/>
        </w:rPr>
        <w:t>தமிழ்க்கடல் மறைமலையடிகளார் பெயர் தாங்கி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வள்ளலார் முதற் பொழிவிடத்தில் அமைந்துள்ள கழக நூலகத்தில்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தேடிப் பெறக்கூடும் என்னும் நம்பிக்கையில் ஒரு துணிவு கொண்டு இசைந்தேன்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 xml:space="preserve">ஊருக்கு வந்தேன் 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 w:cs="Latha"/>
          <w:color w:val="000000"/>
        </w:rPr>
        <w:t>ஈரோட்டில் இருந்து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தமிழ் இலக்கியக் கழகச் செயலாளர் இனிய அன்பர் திரு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கண்ணையனார் பன்னிரண்டு சிப்பங்களில் நூல்களைப் பாவாணர் ஆராய்ச்சி நூலகத்திற்கு விடுத்தும்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கொடையாக்கியதைக் கண்டு மகிழ்ந்தேன்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 w:cs="Latha"/>
          <w:color w:val="000000"/>
        </w:rPr>
        <w:t>முதற்சிப்பத்தைப் பிரித்து நூல்களை நோக்கினேன்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தேடியிருந்த உவமைவழி அறநெறி விளக்க முதற் தொகுதி ஓடிவந்து என்கையை அடைந்தது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 w:cs="Latha"/>
          <w:color w:val="000000"/>
        </w:rPr>
        <w:t>உவகையானால் உவகை</w:t>
      </w:r>
      <w:r>
        <w:rPr>
          <w:rFonts w:eastAsia="Latha" w:cs="Latha" w:ascii="Latha" w:hAnsi="Latha"/>
          <w:color w:val="000000"/>
        </w:rPr>
        <w:t>! "</w:t>
      </w:r>
      <w:r>
        <w:rPr>
          <w:rFonts w:ascii="Latha" w:hAnsi="Latha" w:eastAsia="Latha" w:cs="Latha"/>
          <w:color w:val="000000"/>
        </w:rPr>
        <w:t>அழுந்திய உணர்வு ஆக்கம் செய்தே தீரும்</w:t>
      </w:r>
      <w:r>
        <w:rPr>
          <w:rFonts w:eastAsia="Latha" w:cs="Latha" w:ascii="Latha" w:hAnsi="Latha"/>
          <w:color w:val="000000"/>
        </w:rPr>
        <w:t xml:space="preserve">" </w:t>
      </w:r>
      <w:r>
        <w:rPr>
          <w:rFonts w:ascii="Latha" w:hAnsi="Latha" w:eastAsia="Latha" w:cs="Latha"/>
          <w:color w:val="000000"/>
        </w:rPr>
        <w:t>என்று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அத்தொகுதி சொல்லாமல் சொல்லி மகிழ்வித்தது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கண்ணையனார் முதற்கண் இந்நூலை வாங்கும் போதும்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யான் கொண்ட மகிழ்ச்சியை அடைந்திருக்க மாட்டார்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முதற்பதிப்பு வெளிவந்து முதன் முறையாக இந்நூலைக் கண்ட போதும் இம்மகிழ்ச்சியை யான் உறுதியாகக் கொண்டிருக்க மாட்டேன்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ஏனெனில்</w:t>
      </w:r>
      <w:r>
        <w:rPr>
          <w:rFonts w:eastAsia="Latha" w:cs="Latha" w:ascii="Latha" w:hAnsi="Latha"/>
          <w:color w:val="000000"/>
        </w:rPr>
        <w:t>, ''</w:t>
      </w:r>
      <w:r>
        <w:rPr>
          <w:rFonts w:ascii="Latha" w:hAnsi="Latha" w:eastAsia="Latha" w:cs="Latha"/>
          <w:color w:val="000000"/>
        </w:rPr>
        <w:t xml:space="preserve">காணாமல் போனதைக் கண்டடைந்த களிப்பு </w:t>
      </w:r>
      <w:r>
        <w:rPr>
          <w:rFonts w:eastAsia="Latha" w:cs="Latha" w:ascii="Latha" w:hAnsi="Latha"/>
          <w:color w:val="000000"/>
        </w:rPr>
        <w:t xml:space="preserve">" </w:t>
      </w:r>
      <w:r>
        <w:rPr>
          <w:rFonts w:ascii="Latha" w:hAnsi="Latha" w:eastAsia="Latha" w:cs="Latha"/>
          <w:color w:val="000000"/>
        </w:rPr>
        <w:t xml:space="preserve">இக்களிப்பு 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 w:cs="Latha"/>
          <w:color w:val="000000"/>
        </w:rPr>
        <w:t>இளங்கோவடிகள் வாக்காகச் சொன்னால்</w:t>
      </w:r>
      <w:r>
        <w:rPr>
          <w:rFonts w:eastAsia="Latha" w:cs="Latha" w:ascii="Latha" w:hAnsi="Latha"/>
          <w:color w:val="000000"/>
        </w:rPr>
        <w:t>, "</w:t>
      </w:r>
      <w:r>
        <w:rPr>
          <w:rFonts w:ascii="Latha" w:hAnsi="Latha" w:eastAsia="Latha" w:cs="Latha"/>
          <w:color w:val="000000"/>
        </w:rPr>
        <w:t>கண்களி மயக்கத்துக் காதல் காட்சி அது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>நெடுஞ்செழியனார் உரையை மறவாமல்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முதற் தொகுதிக் குரிய உவமைகளுக்கு மூலப்பகுதி அல்லது பாடல் சேர்க்கப்பட்டு அச்சிடப்பட்டது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குறுகிய காலத்தில் அச்சிட்டு முடிக்கும் திட்டம்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அதனால்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இளவழகனார் தம் பதிப்பகம் சார் புலமையரைக் கொண்டு பெரும்பால் தொகுப்பும்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மெய்ப்புப் பார்ப்பும் நிறைவித் தார்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முத்தொகுதிகளும் ஒரு சேர வெளியிடும் திட்டம் உலகத் தமிழர் பேரமைப்பு வழியே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 xml:space="preserve">பழஞ் சேரலமாம் 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சேலமா நகரில் வெளிப்பட லாயிற்று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>கழக ஆட்சிப் பொறுப்பாளர் அமைச்சர்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முனைவர் திருமிகு</w:t>
      </w:r>
      <w:r>
        <w:rPr>
          <w:rFonts w:eastAsia="Latha" w:cs="Latha" w:ascii="Latha" w:hAnsi="Latha"/>
          <w:color w:val="000000"/>
        </w:rPr>
        <w:t xml:space="preserve">.            </w:t>
      </w:r>
      <w:r>
        <w:rPr>
          <w:rFonts w:ascii="Latha" w:hAnsi="Latha" w:eastAsia="Latha" w:cs="Latha"/>
          <w:color w:val="000000"/>
        </w:rPr>
        <w:t>இரா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முத்துக்குமாரசாமி அவர்கள் கழகவழி வெளிவந்த என் நூல்களைத் தவச்சாலை வெளியீடாகக் கொள்ள இசைவு வழங்கி னார்கள்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ஆதலால்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தவச்சாலை உரிமை கொண்ட நூல்களைத் திரு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இளவழகனார் வெளியிடும் பொறுப்பேற்றுச் செய்துள்ளமைக்குப் பெருநன்றியுடையேன்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இத்தொகுப்பு களுக்குப் பல்லாற் நானும் உழைத்த தமிழ்மண் பதிப்பகப் பணியாளர் தொண்டர் ஆகிய அனைவருக்கும் நெஞ்சார்ந்த வாழ்த்தும் நன்றியும் உடையேன்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lineRule="auto" w:line="240" w:before="0" w:after="12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>இனி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 xml:space="preserve">இத்தொகுதிகளின் பயன்பாடு குறித்த சில செய்திகள் </w:t>
      </w:r>
      <w:r>
        <w:rPr>
          <w:rFonts w:eastAsia="Latha" w:cs="Latha" w:ascii="Latha" w:hAnsi="Latha"/>
          <w:color w:val="000000"/>
        </w:rPr>
        <w:t>:</w:t>
      </w:r>
    </w:p>
    <w:p>
      <w:pPr>
        <w:pStyle w:val="Normal"/>
        <w:widowControl w:val="false"/>
        <w:pBdr/>
        <w:spacing w:lineRule="auto" w:line="240" w:before="0" w:after="120"/>
        <w:ind w:firstLine="720"/>
        <w:jc w:val="both"/>
        <w:rPr>
          <w:color w:val="000000"/>
        </w:rPr>
      </w:pPr>
      <w:r>
        <w:rPr>
          <w:rFonts w:eastAsia="Latha" w:cs="Latha" w:ascii="Latha" w:hAnsi="Latha"/>
          <w:color w:val="000000"/>
        </w:rPr>
        <w:t xml:space="preserve">1. </w:t>
      </w:r>
      <w:r>
        <w:rPr>
          <w:rFonts w:ascii="Latha" w:hAnsi="Latha" w:eastAsia="Latha" w:cs="Latha"/>
          <w:color w:val="000000"/>
        </w:rPr>
        <w:t>சொற்பொழிவாளர்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கட்டுரையாளர் ஆகியோர்க்குக் கையில் வாய்த்த கருவூலம் அன்னவை இவை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lineRule="auto" w:line="240" w:before="0" w:after="120"/>
        <w:ind w:firstLine="720"/>
        <w:jc w:val="both"/>
        <w:rPr>
          <w:color w:val="000000"/>
        </w:rPr>
      </w:pPr>
      <w:r>
        <w:rPr>
          <w:rFonts w:eastAsia="Latha" w:cs="Latha" w:ascii="Latha" w:hAnsi="Latha"/>
          <w:color w:val="000000"/>
        </w:rPr>
        <w:t xml:space="preserve">2. </w:t>
      </w:r>
      <w:r>
        <w:rPr>
          <w:rFonts w:ascii="Latha" w:hAnsi="Latha" w:eastAsia="Latha" w:cs="Latha"/>
          <w:color w:val="000000"/>
        </w:rPr>
        <w:t>ஒப்பீட்டு ஆய்வாளர்க்கு அருந்துணை</w:t>
      </w:r>
      <w:r>
        <w:rPr>
          <w:rFonts w:eastAsia="Latha" w:cs="Latha" w:ascii="Latha" w:hAnsi="Latha"/>
          <w:color w:val="000000"/>
        </w:rPr>
        <w:t xml:space="preserve">. 3. </w:t>
      </w:r>
      <w:r>
        <w:rPr>
          <w:rFonts w:ascii="Latha" w:hAnsi="Latha" w:eastAsia="Latha" w:cs="Latha"/>
          <w:color w:val="000000"/>
        </w:rPr>
        <w:t>வாழ்வியல் வளம் காண விழைவார்க்கு வாய்த்த விருந்து</w:t>
      </w:r>
      <w:r>
        <w:rPr>
          <w:rFonts w:eastAsia="Latha" w:cs="Latha" w:ascii="Latha" w:hAnsi="Latha"/>
          <w:color w:val="000000"/>
        </w:rPr>
        <w:t xml:space="preserve">. 4 </w:t>
      </w:r>
      <w:r>
        <w:rPr>
          <w:rFonts w:ascii="Latha" w:hAnsi="Latha" w:eastAsia="Latha" w:cs="Latha"/>
          <w:color w:val="000000"/>
        </w:rPr>
        <w:t>தமிழர் தம் ஊன்றிய பார்வையை உணர்த்தும் உயிர்ப்பிடம்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lineRule="auto" w:line="240" w:before="0" w:after="120"/>
        <w:ind w:firstLine="720"/>
        <w:jc w:val="both"/>
        <w:rPr>
          <w:color w:val="000000"/>
        </w:rPr>
      </w:pPr>
      <w:r>
        <w:rPr>
          <w:rFonts w:eastAsia="Latha" w:cs="Latha" w:ascii="Latha" w:hAnsi="Latha"/>
          <w:color w:val="000000"/>
        </w:rPr>
        <w:t>5. "</w:t>
      </w:r>
      <w:r>
        <w:rPr>
          <w:rFonts w:ascii="Latha" w:hAnsi="Latha" w:eastAsia="Latha" w:cs="Latha"/>
          <w:color w:val="000000"/>
        </w:rPr>
        <w:t>இக் காட்சிதானே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 xml:space="preserve">அக்காட்சி 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 w:cs="Latha"/>
          <w:color w:val="000000"/>
        </w:rPr>
        <w:t>அக்காட்சியை அவர் பொதுவாக்கம் செய்தது போல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நாமும் ஏன் செய்யக்கூடாது</w:t>
      </w:r>
      <w:r>
        <w:rPr>
          <w:rFonts w:eastAsia="Latha" w:cs="Latha" w:ascii="Latha" w:hAnsi="Latha"/>
          <w:color w:val="000000"/>
        </w:rPr>
        <w:t xml:space="preserve">?" </w:t>
      </w:r>
      <w:r>
        <w:rPr>
          <w:rFonts w:ascii="Latha" w:hAnsi="Latha" w:eastAsia="Latha" w:cs="Latha"/>
          <w:color w:val="000000"/>
        </w:rPr>
        <w:t>எனப் படைப்பாளியையும் சிந்தனையாளர்களையும் தூண்டும்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தூண்டாமணிவிளக்கு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மேல் ஒரு குறிப்பு</w:t>
      </w:r>
      <w:r>
        <w:rPr>
          <w:rFonts w:eastAsia="Latha" w:cs="Latha" w:ascii="Latha" w:hAnsi="Latha"/>
          <w:color w:val="000000"/>
        </w:rPr>
        <w:t>:</w:t>
      </w:r>
    </w:p>
    <w:p>
      <w:pPr>
        <w:pStyle w:val="Normal"/>
        <w:widowControl w:val="false"/>
        <w:pBdr/>
        <w:spacing w:lineRule="auto" w:line="240" w:before="0" w:after="12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>ஒரு காட்சியை ஒரு புலவர் தாமா கண்டார்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 w:cs="Latha"/>
          <w:color w:val="000000"/>
        </w:rPr>
        <w:t>எத்தனை எத்தனை பேர்கள் கண்டனர்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 w:cs="Latha"/>
          <w:color w:val="000000"/>
        </w:rPr>
        <w:t xml:space="preserve">அவர்கள் காட்சிகள் எத்தனை எத்தனை வெளிப்பாடாகிச் சிறக்கின்றன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 w:cs="Latha"/>
          <w:color w:val="000000"/>
        </w:rPr>
        <w:t>என வியப்பில் ஆழ்த்து கின்றன</w:t>
      </w:r>
      <w:r>
        <w:rPr>
          <w:rFonts w:eastAsia="Latha" w:cs="Latha" w:ascii="Latha" w:hAnsi="Latha"/>
          <w:color w:val="000000"/>
        </w:rPr>
        <w:t>!</w:t>
      </w:r>
    </w:p>
    <w:p>
      <w:pPr>
        <w:pStyle w:val="Normal"/>
        <w:widowControl w:val="false"/>
        <w:pBdr/>
        <w:spacing w:lineRule="auto" w:line="240" w:before="0" w:after="12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>நெல் புல்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வாழை கரும்பு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வண்டு நண்டு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ஆடு மாடு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ஆறு மலை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கடல் வான்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 xml:space="preserve">கதிர் திங்கள்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 w:cs="Latha"/>
          <w:color w:val="000000"/>
        </w:rPr>
        <w:t xml:space="preserve">இக்காட்சிகள் கால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 w:cs="Latha"/>
          <w:color w:val="000000"/>
        </w:rPr>
        <w:t xml:space="preserve">இட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 w:cs="Latha"/>
          <w:color w:val="000000"/>
        </w:rPr>
        <w:t>எல்லைகள் கடந்தவை அல்லவோ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 w:cs="Latha"/>
          <w:color w:val="000000"/>
        </w:rPr>
        <w:t>இவற்றைக் கண்டு படைத்த படைப்பாளர்களும் கால இட எல்லை கடந்து நின்றவர்கள் அல்லரோ</w:t>
      </w:r>
      <w:r>
        <w:rPr>
          <w:rFonts w:eastAsia="Latha" w:cs="Latha" w:ascii="Latha" w:hAnsi="Latha"/>
          <w:color w:val="000000"/>
        </w:rPr>
        <w:t>!</w:t>
      </w:r>
    </w:p>
    <w:p>
      <w:pPr>
        <w:pStyle w:val="Normal"/>
        <w:widowControl w:val="false"/>
        <w:pBdr/>
        <w:spacing w:lineRule="auto" w:line="240" w:before="0" w:after="120"/>
        <w:ind w:firstLine="720"/>
        <w:jc w:val="both"/>
        <w:rPr/>
      </w:pPr>
      <w:r>
        <w:rPr>
          <w:rFonts w:ascii="Latha" w:hAnsi="Latha" w:eastAsia="Latha" w:cs="Latha"/>
          <w:color w:val="000000"/>
        </w:rPr>
        <w:t>ஆயினும் என்ன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 w:cs="Latha"/>
          <w:color w:val="000000"/>
        </w:rPr>
        <w:t>அவர்கள் நம்மோடு உறவாடுகின்றனரே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 w:cs="Latha"/>
          <w:color w:val="000000"/>
        </w:rPr>
        <w:t>தம் படைப்புகளை நம்மோடு உறவாட விடுகின்றனரே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 w:cs="Latha"/>
          <w:color w:val="000000"/>
        </w:rPr>
        <w:t>தாமும்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 xml:space="preserve">தம் படைப்புகளும் </w:t>
      </w:r>
      <w:r>
        <w:rPr>
          <w:rFonts w:eastAsia="Latha" w:cs="Latha" w:ascii="Latha" w:hAnsi="Latha"/>
          <w:color w:val="000000"/>
        </w:rPr>
        <w:t>'</w:t>
      </w:r>
      <w:r>
        <w:rPr>
          <w:rFonts w:ascii="Latha" w:hAnsi="Latha" w:eastAsia="Latha" w:cs="Latha"/>
          <w:color w:val="000000"/>
        </w:rPr>
        <w:t>சாவா வாழ்வுக்குத் தூண்டலாய்த் திகழ ஓவிய ஆவணக் காட்சி ஆக்கிவிட்டனரே</w:t>
      </w:r>
      <w:r>
        <w:rPr>
          <w:rFonts w:eastAsia="Latha" w:cs="Latha" w:ascii="Latha" w:hAnsi="Latha"/>
          <w:color w:val="000000"/>
        </w:rPr>
        <w:t>! "</w:t>
      </w:r>
      <w:r>
        <w:rPr>
          <w:rFonts w:ascii="Latha" w:hAnsi="Latha" w:eastAsia="Latha" w:cs="Latha"/>
          <w:color w:val="000000"/>
        </w:rPr>
        <w:t>நாம் பிறந்தமண் எவ்வளவு உயர்ந்தமண்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 w:cs="Latha"/>
          <w:color w:val="000000"/>
        </w:rPr>
        <w:t>நம்மவர் எவ்வளவு உயர்ந்தவர்</w:t>
      </w:r>
      <w:r>
        <w:rPr>
          <w:rFonts w:eastAsia="Latha" w:cs="Latha" w:ascii="Latha" w:hAnsi="Latha"/>
          <w:color w:val="000000"/>
        </w:rPr>
        <w:t xml:space="preserve">!' </w:t>
      </w:r>
      <w:r>
        <w:rPr>
          <w:rFonts w:ascii="Latha" w:hAnsi="Latha" w:eastAsia="Latha" w:cs="Latha"/>
          <w:color w:val="000000"/>
        </w:rPr>
        <w:t>என்னும் வீறுகள் கிளர்ந்து நம்மை விம்மிதம் உறச் செய்வன் அல்லவா</w:t>
      </w:r>
      <w:r>
        <w:rPr>
          <w:rFonts w:eastAsia="Latha" w:cs="Latha" w:ascii="Latha" w:hAnsi="Latha"/>
          <w:color w:val="000000"/>
        </w:rPr>
        <w:t>!</w:t>
      </w:r>
    </w:p>
    <w:p>
      <w:pPr>
        <w:pStyle w:val="Normal"/>
        <w:widowControl w:val="false"/>
        <w:pBdr/>
        <w:spacing w:lineRule="auto" w:line="240" w:before="0" w:after="12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 xml:space="preserve">ஆற்றலும் ஆர்வமும் உடையார் கூட்டுப்பணியாக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 w:cs="Latha"/>
          <w:color w:val="000000"/>
        </w:rPr>
        <w:t xml:space="preserve">கூட்டுறவுப் பணியாக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 w:cs="Latha"/>
          <w:color w:val="000000"/>
        </w:rPr>
        <w:t>உவமைகளையெல்லாம் பொருள் வரிசையில் தொகுத்தால்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அரும்பெருஞ்செயல் அல்லவா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 w:cs="Latha"/>
          <w:color w:val="000000"/>
        </w:rPr>
        <w:t>அத் தொகை தொடர இத்தொகை தூண்டு மானால்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இத் தொகை பெற்ற பேறாக அமையும் அல்லவோ</w:t>
      </w:r>
      <w:r>
        <w:rPr>
          <w:rFonts w:eastAsia="Latha" w:cs="Latha" w:ascii="Latha" w:hAnsi="Latha"/>
          <w:color w:val="000000"/>
        </w:rPr>
        <w:t>!</w:t>
      </w:r>
    </w:p>
    <w:p>
      <w:pPr>
        <w:pStyle w:val="Normal"/>
        <w:widowControl w:val="false"/>
        <w:pBdr/>
        <w:spacing w:lineRule="auto" w:line="240" w:before="0" w:after="12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>வாழிய நலனே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 w:cs="Latha"/>
          <w:color w:val="000000"/>
        </w:rPr>
        <w:t>வாழிய நிலனே</w:t>
      </w:r>
      <w:r>
        <w:rPr>
          <w:rFonts w:eastAsia="Latha" w:cs="Latha" w:ascii="Latha" w:hAnsi="Latha"/>
          <w:color w:val="000000"/>
        </w:rPr>
        <w:t>!</w:t>
      </w:r>
    </w:p>
    <w:p>
      <w:pPr>
        <w:pStyle w:val="Normal"/>
        <w:widowControl w:val="false"/>
        <w:pBdr/>
        <w:spacing w:before="0" w:after="200"/>
        <w:ind w:firstLine="720"/>
        <w:jc w:val="right"/>
        <w:rPr>
          <w:rFonts w:ascii="Latha" w:hAnsi="Latha" w:eastAsia="Latha" w:cs="Latha"/>
          <w:b/>
          <w:b/>
          <w:color w:val="000000"/>
        </w:rPr>
      </w:pPr>
      <w:r>
        <w:rPr>
          <w:rFonts w:ascii="Latha" w:hAnsi="Latha" w:eastAsia="Latha" w:cs="Latha"/>
          <w:b/>
          <w:b/>
          <w:bCs/>
          <w:color w:val="000000"/>
        </w:rPr>
        <w:t>இன்ப</w:t>
      </w:r>
      <w:r>
        <w:rPr>
          <w:rFonts w:ascii="Latha" w:hAnsi="Latha" w:eastAsia="Latha" w:cs="Latha"/>
          <w:b/>
          <w:b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color w:val="000000"/>
        </w:rPr>
        <w:t>அன்புடன்</w:t>
      </w:r>
      <w:r>
        <w:rPr>
          <w:rFonts w:eastAsia="Latha" w:cs="Latha" w:ascii="Latha" w:hAnsi="Latha"/>
          <w:b/>
          <w:color w:val="000000"/>
        </w:rPr>
        <w:t xml:space="preserve">, </w:t>
      </w:r>
    </w:p>
    <w:p>
      <w:pPr>
        <w:pStyle w:val="Normal"/>
        <w:widowControl w:val="false"/>
        <w:pBdr/>
        <w:spacing w:before="0" w:after="100"/>
        <w:ind w:firstLine="720"/>
        <w:jc w:val="right"/>
        <w:rPr>
          <w:rFonts w:ascii="Latha" w:hAnsi="Latha" w:eastAsia="Latha" w:cs="Latha"/>
          <w:color w:val="000000"/>
          <w:sz w:val="24"/>
          <w:szCs w:val="24"/>
        </w:rPr>
      </w:pPr>
      <w:r>
        <w:rPr>
          <w:rFonts w:ascii="Latha" w:hAnsi="Latha" w:eastAsia="Latha" w:cs="Latha"/>
          <w:b/>
          <w:b/>
          <w:bCs/>
          <w:color w:val="000000"/>
        </w:rPr>
        <w:t>இரா</w:t>
      </w:r>
      <w:r>
        <w:rPr>
          <w:rFonts w:eastAsia="Latha" w:cs="Latha" w:ascii="Latha" w:hAnsi="Latha"/>
          <w:b/>
          <w:color w:val="000000"/>
        </w:rPr>
        <w:t xml:space="preserve">. </w:t>
      </w:r>
      <w:r>
        <w:rPr>
          <w:rFonts w:ascii="Latha" w:hAnsi="Latha" w:eastAsia="Latha" w:cs="Latha"/>
          <w:b/>
          <w:b/>
          <w:bCs/>
          <w:color w:val="000000"/>
        </w:rPr>
        <w:t>இளங்குமர</w:t>
      </w:r>
    </w:p>
    <w:p>
      <w:pPr>
        <w:pStyle w:val="Normal"/>
        <w:widowControl w:val="false"/>
        <w:pBdr/>
        <w:spacing w:before="0" w:after="100"/>
        <w:ind w:firstLine="720"/>
        <w:jc w:val="both"/>
        <w:rPr>
          <w:rFonts w:ascii="Latha" w:hAnsi="Latha" w:eastAsia="Latha" w:cs="Latha"/>
          <w:color w:val="000000"/>
          <w:sz w:val="24"/>
          <w:szCs w:val="24"/>
        </w:rPr>
      </w:pPr>
      <w:r>
        <w:rPr>
          <w:rFonts w:eastAsia="Latha" w:cs="Latha" w:ascii="Latha" w:hAnsi="Latha"/>
          <w:color w:val="000000"/>
          <w:sz w:val="24"/>
          <w:szCs w:val="24"/>
        </w:rPr>
      </w:r>
    </w:p>
    <w:p>
      <w:pPr>
        <w:pStyle w:val="Heading1"/>
        <w:bidi w:val="0"/>
        <w:rPr/>
      </w:pPr>
      <w:r>
        <w:rPr>
          <w:rFonts w:eastAsia="Latha"/>
        </w:rPr>
        <w:t xml:space="preserve">1. </w:t>
      </w:r>
      <w:r>
        <w:rPr>
          <w:rFonts w:eastAsia="Latha"/>
        </w:rPr>
        <w:t>இறை</w:t>
      </w:r>
    </w:p>
    <w:p>
      <w:pPr>
        <w:pStyle w:val="BodyText1"/>
        <w:bidi w:val="0"/>
        <w:spacing w:before="0" w:after="120"/>
        <w:rPr/>
      </w:pPr>
      <w:r>
        <w:rPr/>
        <w:t xml:space="preserve">1. </w:t>
      </w:r>
      <w:r>
        <w:rPr/>
        <w:t>மலரினுள்ளே மணம் பொருந்தி இருப்பதுபோல் உயிர்களின் உள்ளே இறைவன் பொருந்தி அமைந்துள்னான்</w:t>
      </w:r>
      <w:r>
        <w:rPr/>
        <w:t>.</w:t>
      </w:r>
    </w:p>
    <w:p>
      <w:pPr>
        <w:pStyle w:val="BodyText1"/>
        <w:bidi w:val="0"/>
        <w:spacing w:before="0" w:after="120"/>
        <w:rPr/>
      </w:pPr>
      <w:r>
        <w:rPr/>
        <w:t xml:space="preserve">2. </w:t>
      </w:r>
      <w:r>
        <w:rPr/>
        <w:t>எள்ளுக்குள் எங்கும் எண்ணெய் நிரவி இருப்பது போல இறைவன் எல்லா இடங்களிலும் நிரவி அமைந்துள்ளான்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உயுத்தகாண்டம் </w:t>
      </w:r>
      <w:r>
        <w:rPr/>
        <w:t>: 250.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உலகுதந் தானும் பல்வே</w:t>
      </w:r>
    </w:p>
    <w:p>
      <w:pPr>
        <w:pStyle w:val="Paadal2"/>
        <w:rPr/>
      </w:pPr>
      <w:r>
        <w:rPr/>
        <w:t xml:space="preserve">றுயிர்கள் தந் தானும் உள்ளுற்று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உலைவிலா உயிர்கள் தோறும்</w:t>
      </w:r>
    </w:p>
    <w:p>
      <w:pPr>
        <w:pStyle w:val="Paadal2"/>
        <w:rPr/>
      </w:pPr>
      <w:r>
        <w:rPr/>
        <w:t xml:space="preserve">அங்கங்கே உறைகின் றானும்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மலரினின் மணமும் எள்ளில்</w:t>
      </w:r>
    </w:p>
    <w:p>
      <w:pPr>
        <w:pStyle w:val="Paadal2"/>
        <w:rPr/>
      </w:pPr>
      <w:r>
        <w:rPr/>
        <w:t xml:space="preserve">எண்ணெயும் போல எங்கும்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அலகில்பல் பொருளும் பற்றி </w:t>
      </w:r>
    </w:p>
    <w:p>
      <w:pPr>
        <w:pStyle w:val="Paadal3"/>
        <w:rPr/>
      </w:pPr>
      <w:r>
        <w:rPr/>
        <w:t>முற்றிய அரிகாண் அத்தா</w:t>
      </w:r>
      <w:r>
        <w:rPr/>
        <w:t xml:space="preserve">. </w:t>
        <w:tab/>
        <w:t xml:space="preserve">(1,2) </w:t>
      </w:r>
    </w:p>
    <w:p>
      <w:pPr>
        <w:pStyle w:val="BodyText1"/>
        <w:bidi w:val="0"/>
        <w:spacing w:before="0" w:after="120"/>
        <w:rPr/>
      </w:pPr>
      <w:r>
        <w:rPr/>
        <w:t xml:space="preserve">3. </w:t>
      </w:r>
      <w:r>
        <w:rPr/>
        <w:t>அகரம் உயிரெழுத்தின்கண்ணும்</w:t>
      </w:r>
      <w:r>
        <w:rPr/>
        <w:t xml:space="preserve">, </w:t>
      </w:r>
      <w:r>
        <w:rPr/>
        <w:t>மெய்யெழுத்தின் கண்ணும் கலந்து நிற்கும்</w:t>
      </w:r>
      <w:r>
        <w:rPr/>
        <w:t xml:space="preserve">. </w:t>
      </w:r>
      <w:r>
        <w:rPr/>
        <w:t>அதுபோல் இறைவன் இயங்குதிணைக் கண்ணும்</w:t>
      </w:r>
      <w:r>
        <w:rPr/>
        <w:t xml:space="preserve">, </w:t>
      </w:r>
      <w:r>
        <w:rPr/>
        <w:t>நிலைத்திணைக் கண்ணும் அவ்வவற்றின் தன்மை யாய்க் கலந்து நிற்பான்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>திருவிளையாடற் புராணம்</w:t>
      </w:r>
      <w:r>
        <w:rPr/>
        <w:t xml:space="preserve">, 51:9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அத்தகு வருண மெல்லாம்</w:t>
      </w:r>
    </w:p>
    <w:p>
      <w:pPr>
        <w:pStyle w:val="Paadal2"/>
        <w:rPr/>
      </w:pPr>
      <w:r>
        <w:rPr/>
        <w:t xml:space="preserve">ஏறிநின் றவற்ற வற்றின்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மெய்த்தகு தன்மை யெய்தி</w:t>
      </w:r>
    </w:p>
    <w:p>
      <w:pPr>
        <w:pStyle w:val="Paadal2"/>
        <w:rPr/>
      </w:pPr>
      <w:r>
        <w:rPr/>
        <w:t xml:space="preserve">வேறுவேறியக்கம் தோன்ற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உய்த்திடும் அகாரத்திற்கு</w:t>
      </w:r>
    </w:p>
    <w:p>
      <w:pPr>
        <w:pStyle w:val="Paadal2"/>
        <w:rPr/>
      </w:pPr>
      <w:r>
        <w:rPr/>
        <w:t xml:space="preserve">முதன்மையாய் ஒழுகு நாதர்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முத்தமிழ் ஆல வாயெம் </w:t>
      </w:r>
    </w:p>
    <w:p>
      <w:pPr>
        <w:pStyle w:val="Paadal3"/>
        <w:rPr/>
      </w:pPr>
      <w:r>
        <w:rPr/>
        <w:t xml:space="preserve">முதல்வரம் முறையான் மன்னோ </w:t>
      </w:r>
      <w:r>
        <w:rPr/>
        <w:t xml:space="preserve">. </w:t>
        <w:tab/>
        <w:t>(3)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 </w:t>
      </w:r>
      <w:r>
        <w:rPr/>
        <w:t xml:space="preserve">4. </w:t>
      </w:r>
      <w:r>
        <w:rPr/>
        <w:t>ஓம் என்னும் ஓர் எழுத்தினுள்ளே அ</w:t>
      </w:r>
      <w:r>
        <w:rPr/>
        <w:t>', '</w:t>
      </w:r>
      <w:r>
        <w:rPr/>
        <w:t>உ</w:t>
      </w:r>
      <w:r>
        <w:rPr/>
        <w:t>', '</w:t>
      </w:r>
      <w:r>
        <w:rPr/>
        <w:t>ம்</w:t>
      </w:r>
      <w:r>
        <w:rPr/>
        <w:t xml:space="preserve">' </w:t>
      </w:r>
      <w:r>
        <w:rPr/>
        <w:t>என்னும் மூன்று எழுத்துக்களும் அடங்கியுள்ளன</w:t>
      </w:r>
      <w:r>
        <w:rPr/>
        <w:t xml:space="preserve">. </w:t>
      </w:r>
      <w:r>
        <w:rPr/>
        <w:t>அவற்றுள் முதல் எழுத்தாம் அகரம் போல்பவன் இறைவன்</w:t>
      </w:r>
      <w:r>
        <w:rPr/>
        <w:t xml:space="preserve">. </w:t>
      </w:r>
      <w:r>
        <w:rPr/>
        <w:t>ஆதலால் அவனது முதன்மையும்</w:t>
      </w:r>
      <w:r>
        <w:rPr/>
        <w:t xml:space="preserve">, </w:t>
      </w:r>
      <w:r>
        <w:rPr/>
        <w:t>மற்றவற்றைத் தன்கண் அடக்கி வைத்துள்ள சீர்மையும் புலனாம்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உயுத்தகாண்டம் </w:t>
      </w:r>
      <w:r>
        <w:rPr/>
        <w:t xml:space="preserve">: 206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ஓமெனும் ஓர் எழுத் ததனின் உள்ளுயிர்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ஆமவன் அறிவினுக் கறிவும் ஆயினான்</w:t>
      </w:r>
      <w:r>
        <w:rPr/>
        <w:t>.</w:t>
        <w:tab/>
        <w:t xml:space="preserve">(4)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5. </w:t>
      </w:r>
      <w:r>
        <w:rPr/>
        <w:t xml:space="preserve">நீரினுள்ளே மொக்குள்கள் </w:t>
      </w:r>
      <w:r>
        <w:rPr/>
        <w:t>(</w:t>
      </w:r>
      <w:r>
        <w:rPr/>
        <w:t>குமிழ்கள்</w:t>
      </w:r>
      <w:r>
        <w:rPr/>
        <w:t xml:space="preserve">) </w:t>
      </w:r>
      <w:r>
        <w:rPr/>
        <w:t>தோன்றும்</w:t>
      </w:r>
      <w:r>
        <w:rPr/>
        <w:t xml:space="preserve">; </w:t>
      </w:r>
      <w:r>
        <w:rPr/>
        <w:t>அது போல் இறைவனுக்குள்ளே பலவகை அண்டங்களும் தோன்றி யுள்ளன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; </w:t>
      </w:r>
      <w:r>
        <w:rPr/>
        <w:t xml:space="preserve">ஆரணிய காண்டம் </w:t>
      </w:r>
      <w:r>
        <w:rPr/>
        <w:t xml:space="preserve">: 1185.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நிற்கும் நெடுநீத்தம் நீரின் முளைத்தெழுந்த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மொக்கு ளேபோல முளைத்தெழுந்த அண்டங்கள்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ஒக்கவுயர்ந் தூனுளே தோன்றி ஒளிக்கின்ற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பக்கம் அறிதற்</w:t>
      </w:r>
      <w:r>
        <w:rPr/>
        <w:t>(</w:t>
      </w:r>
      <w:r>
        <w:rPr/>
        <w:t>கு</w:t>
      </w:r>
      <w:r>
        <w:rPr/>
        <w:t xml:space="preserve">) </w:t>
      </w:r>
      <w:r>
        <w:rPr/>
        <w:t>எளிதோ பரம்பரனே</w:t>
      </w:r>
      <w:r>
        <w:rPr/>
        <w:t>.</w:t>
        <w:tab/>
        <w:t xml:space="preserve"> (5)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(6) </w:t>
      </w:r>
      <w:r>
        <w:rPr/>
        <w:t>சின்னஞ்சிறிய ஆல விதையின் உள்ளே மிகப்பெரிய ஆலமரம் அடங்கி இருப்பதுபோல நுண்ணிய பொருள்களின் உள்ளேயும் மிகப் பெரியவனாம் இறைவன் அடங்கியுள்ளான்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உயுத்தகாண்டம் </w:t>
      </w:r>
      <w:r>
        <w:rPr/>
        <w:t xml:space="preserve">: 204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காலமும் கருவியும் இடனு மாய்க்கடைப்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பாலமை பயனுமாய்ப் பயன்துய்ப் பானுமாய்ச்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சீலமும் அவைதருந் திருவு மாயுளன்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ஆலமும் வித்து மொத் தடங்கு மாண்மையான்</w:t>
      </w:r>
      <w:r>
        <w:rPr/>
        <w:t>.</w:t>
        <w:tab/>
        <w:t xml:space="preserve"> (6)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7. </w:t>
      </w:r>
      <w:r>
        <w:rPr/>
        <w:t>பண்ணின் பகுதி அனைத்தினுள்ளும் இசை அமைந்து இருப்பதுபோல் எங்கும் பரவி இருப்பவன் இறைவன்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திருவிளையாடற் புராணம்</w:t>
      </w:r>
      <w:r>
        <w:rPr/>
        <w:t xml:space="preserve">, 5:175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விண்ணுளார் திசையி னுள்ளார்</w:t>
      </w:r>
    </w:p>
    <w:p>
      <w:pPr>
        <w:pStyle w:val="Paadal2"/>
        <w:rPr/>
      </w:pPr>
      <w:r>
        <w:rPr/>
        <w:t xml:space="preserve">வேறுளார் பிலத்தினுள்ளார்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மண்ணுளார் பிறரும் வேள்வி</w:t>
      </w:r>
    </w:p>
    <w:p>
      <w:pPr>
        <w:pStyle w:val="Paadal2"/>
        <w:rPr/>
      </w:pPr>
      <w:r>
        <w:rPr/>
        <w:t xml:space="preserve">மண்டபத் தடங்கி என்றும்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பண்ணுளார் ஓசை போலப்</w:t>
      </w:r>
    </w:p>
    <w:p>
      <w:pPr>
        <w:pStyle w:val="Paadal2"/>
        <w:rPr/>
      </w:pPr>
      <w:r>
        <w:rPr/>
        <w:t xml:space="preserve">பரந்தெங்கும் நிறைந்த மூன்று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கண்ணுளார் அடியின் நீழல் </w:t>
      </w:r>
    </w:p>
    <w:p>
      <w:pPr>
        <w:pStyle w:val="Paadal3"/>
        <w:rPr/>
      </w:pPr>
      <w:r>
        <w:rPr/>
        <w:t>கலந்துளார் தம்மை ஒத்தார்</w:t>
      </w:r>
      <w:r>
        <w:rPr/>
        <w:t xml:space="preserve">. </w:t>
        <w:tab/>
        <w:t xml:space="preserve">(7)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8. </w:t>
      </w:r>
      <w:r>
        <w:rPr/>
        <w:t>பூங்கொடியில் இருந்து தோன்றும் பூவும்</w:t>
      </w:r>
      <w:r>
        <w:rPr/>
        <w:t xml:space="preserve">, </w:t>
      </w:r>
      <w:r>
        <w:rPr/>
        <w:t xml:space="preserve">அதன் வண்ணமும் ஆங்கிருந்து பரவும் மணமும் போன்றன </w:t>
      </w:r>
      <w:r>
        <w:rPr/>
        <w:t xml:space="preserve">, </w:t>
      </w:r>
      <w:r>
        <w:rPr/>
        <w:t xml:space="preserve">முழுமுதல் இறைவனில் இருந்து தோன்றும் மெய்ம்மை </w:t>
      </w:r>
      <w:r>
        <w:rPr/>
        <w:t xml:space="preserve">, </w:t>
      </w:r>
      <w:r>
        <w:rPr/>
        <w:t>அறிவு</w:t>
      </w:r>
      <w:r>
        <w:rPr/>
        <w:t xml:space="preserve">, </w:t>
      </w:r>
      <w:r>
        <w:rPr/>
        <w:t>இன்பம் ஆகிய முப்பெரு நலங்கள்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திருவிளையாடற் புராணம்</w:t>
      </w:r>
      <w:r>
        <w:rPr/>
        <w:t xml:space="preserve">, </w:t>
      </w:r>
      <w:r>
        <w:rPr/>
        <w:t xml:space="preserve">பாயிரம் </w:t>
      </w:r>
      <w:r>
        <w:rPr/>
        <w:t>: 5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பூவண்ணம் பூவின் மணம் போல் மெய்ப் போதவின்பம்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ஆவண்ண மெய்கொண்ட வன்</w:t>
      </w:r>
      <w:r>
        <w:rPr/>
        <w:t xml:space="preserve">. </w:t>
        <w:tab/>
        <w:t>(8)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9. </w:t>
      </w:r>
      <w:r>
        <w:rPr/>
        <w:t>வித்து இல்லாமல் எங்கும் விளைவு உண்டாவது இல்லை</w:t>
      </w:r>
      <w:r>
        <w:rPr/>
        <w:t xml:space="preserve">. </w:t>
      </w:r>
      <w:r>
        <w:rPr/>
        <w:t>அதுபோல் இறைவன் ஒருவன் இல்லாமல் இந்த உலகம் அமைந்ததில்லை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உயுத்தகாண்டம் </w:t>
      </w:r>
      <w:r>
        <w:rPr/>
        <w:t xml:space="preserve">: 188.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வித்தின்றி விளைவதொன் றில்லை வேந்தநின் </w:t>
      </w:r>
    </w:p>
    <w:p>
      <w:pPr>
        <w:pStyle w:val="Paadal1"/>
        <w:bidi w:val="0"/>
        <w:spacing w:before="0" w:after="240"/>
        <w:jc w:val="left"/>
        <w:rPr/>
      </w:pPr>
      <w:r>
        <w:rPr/>
        <w:t>பித்தின்றி யுணர்தி யேல் அளவைப் பெய்குவன்</w:t>
      </w:r>
      <w:r>
        <w:rPr/>
        <w:t>.</w:t>
        <w:tab/>
        <w:t xml:space="preserve"> (9)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10. </w:t>
      </w:r>
      <w:r>
        <w:rPr/>
        <w:t>மலரில் விடாமல் மணம் பரவி நிற்கும்</w:t>
      </w:r>
      <w:r>
        <w:rPr/>
        <w:t xml:space="preserve">; </w:t>
      </w:r>
      <w:r>
        <w:rPr/>
        <w:t>அதுபோல் உலகியல் பொருள்கள் அனைத்திலும் விடாமல் இறைவன் பரவி நிற்பான்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கிட்கிந்தா காண்டம் </w:t>
      </w:r>
      <w:r>
        <w:rPr/>
        <w:t xml:space="preserve">: 369.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யாவரும் எவையுமாய் இருந்துவும் பயனுமாய்ப் </w:t>
      </w:r>
    </w:p>
    <w:p>
      <w:pPr>
        <w:pStyle w:val="Paadal1"/>
        <w:bidi w:val="0"/>
        <w:spacing w:before="0" w:after="240"/>
        <w:jc w:val="left"/>
        <w:rPr/>
      </w:pPr>
      <w:r>
        <w:rPr/>
        <w:t xml:space="preserve">பூவுநல் வெறியுமொத் தொருவரும் பொதுமையாய் </w:t>
      </w:r>
      <w:r>
        <w:rPr/>
        <w:tab/>
        <w:t>(10)</w:t>
      </w:r>
    </w:p>
    <w:p>
      <w:pPr>
        <w:pStyle w:val="BodyText1"/>
        <w:bidi w:val="0"/>
        <w:spacing w:before="0" w:after="240"/>
        <w:rPr/>
      </w:pPr>
      <w:r>
        <w:rPr/>
        <w:t xml:space="preserve">11. </w:t>
      </w:r>
      <w:r>
        <w:rPr/>
        <w:t>இணையற்ற கலைத் தேர்ச்சியாளன் மிக இனிதாக வீணை மீட்டுவான்</w:t>
      </w:r>
      <w:r>
        <w:rPr/>
        <w:t xml:space="preserve">. </w:t>
      </w:r>
      <w:r>
        <w:rPr/>
        <w:t>அவ் வீணை இசையினும் இனியவன் இறைவன்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உயுத்தகாண்டம் </w:t>
      </w:r>
      <w:r>
        <w:rPr/>
        <w:t xml:space="preserve">: 205.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உள்ளுற உணர்வினிது உணர்ந்த ஓசையோர்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தெள்விளி யாழிடைத் தெரியும் செய்கையான்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உள்ளுளன் புறத்துளன் ஒன்றும் நண்ணலான் </w:t>
      </w:r>
    </w:p>
    <w:p>
      <w:pPr>
        <w:pStyle w:val="Paadal1"/>
        <w:bidi w:val="0"/>
        <w:spacing w:before="0" w:after="240"/>
        <w:jc w:val="left"/>
        <w:rPr/>
      </w:pPr>
      <w:r>
        <w:rPr/>
        <w:t>தள்ளரு மறைகளும் அருளும் தன்மையான்</w:t>
      </w:r>
      <w:r>
        <w:rPr/>
        <w:t xml:space="preserve">. </w:t>
        <w:tab/>
        <w:t xml:space="preserve">(11) </w:t>
      </w:r>
    </w:p>
    <w:p>
      <w:pPr>
        <w:pStyle w:val="BodyText1"/>
        <w:bidi w:val="0"/>
        <w:spacing w:before="0" w:after="240"/>
        <w:rPr/>
      </w:pPr>
      <w:r>
        <w:rPr/>
        <w:t xml:space="preserve">12. </w:t>
      </w:r>
      <w:r>
        <w:rPr/>
        <w:t>இறைவன் யானை போல்வான்</w:t>
      </w:r>
      <w:r>
        <w:rPr/>
        <w:t xml:space="preserve">. </w:t>
      </w:r>
      <w:r>
        <w:rPr/>
        <w:t>அவனை அடியார் தம் உள்ளமே கூடமாக</w:t>
      </w:r>
      <w:r>
        <w:rPr/>
        <w:t xml:space="preserve">, </w:t>
      </w:r>
      <w:r>
        <w:rPr/>
        <w:t>ஊக்கமே கட்டுத்தறியாக</w:t>
      </w:r>
      <w:r>
        <w:rPr/>
        <w:t xml:space="preserve">, </w:t>
      </w:r>
      <w:r>
        <w:rPr/>
        <w:t>நீங்காத அன்பே சங்கிலியாகப் பிணைத்துக் கொள்ளுதல் வேண்டும்</w:t>
      </w:r>
      <w:r>
        <w:rPr/>
        <w:t xml:space="preserve">. </w:t>
      </w:r>
      <w:r>
        <w:rPr/>
        <w:t>அவ் யானைக்கு ஊட்ட வேண்டிய கவளமோ</w:t>
      </w:r>
      <w:r>
        <w:rPr/>
        <w:t xml:space="preserve">, </w:t>
      </w:r>
      <w:r>
        <w:rPr/>
        <w:t>கள்ளவினையும் பற்றும் நீங்கிய தூய உள்ளமே யாகும்</w:t>
      </w:r>
      <w:r>
        <w:rPr/>
        <w:t xml:space="preserve">. 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>திருவிளையாடற்புராணம்</w:t>
      </w:r>
      <w:r>
        <w:rPr/>
        <w:t xml:space="preserve">, </w:t>
      </w:r>
      <w:r>
        <w:rPr/>
        <w:t xml:space="preserve">பாயிரம் </w:t>
      </w:r>
      <w:r>
        <w:rPr/>
        <w:t xml:space="preserve">: 14.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உள்ளமெனுங் கூடத்தில் ஊக்கமெனும்</w:t>
      </w:r>
    </w:p>
    <w:p>
      <w:pPr>
        <w:pStyle w:val="Paadal2"/>
        <w:rPr/>
      </w:pPr>
      <w:r>
        <w:rPr/>
        <w:t xml:space="preserve">தறிநிறுவி உறுதி யாகத்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தள்ளரிய அன்பென்னும் தொடர்பூட்டி</w:t>
      </w:r>
    </w:p>
    <w:p>
      <w:pPr>
        <w:pStyle w:val="Paadal2"/>
        <w:rPr/>
      </w:pPr>
      <w:r>
        <w:rPr/>
        <w:t xml:space="preserve">யிடைபடுத்தித் தறுகட் பாசக்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கள்ளவினைப் பசுபோதக் கவளமிடக்</w:t>
      </w:r>
    </w:p>
    <w:p>
      <w:pPr>
        <w:pStyle w:val="Paadal2"/>
        <w:rPr/>
      </w:pPr>
      <w:r>
        <w:rPr/>
        <w:t xml:space="preserve">களித்துண்டு கருணை என்னும்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வெள்ளமதம் பொழிசித்தி வேழத்தை </w:t>
      </w:r>
    </w:p>
    <w:p>
      <w:pPr>
        <w:pStyle w:val="Paadal3"/>
        <w:rPr/>
      </w:pPr>
      <w:r>
        <w:rPr/>
        <w:t>நினைந்துவரு வினைகள் தீர்ப்பாம்</w:t>
      </w:r>
      <w:r>
        <w:rPr/>
        <w:t>. (12)</w:t>
      </w:r>
    </w:p>
    <w:p>
      <w:pPr>
        <w:pStyle w:val="BodyText1"/>
        <w:bidi w:val="0"/>
        <w:spacing w:before="0" w:after="360"/>
        <w:rPr/>
      </w:pPr>
      <w:r>
        <w:rPr/>
        <w:t xml:space="preserve">13. </w:t>
      </w:r>
      <w:r>
        <w:rPr/>
        <w:t>இறைவன் யானை ஒப்பான்</w:t>
      </w:r>
      <w:r>
        <w:rPr/>
        <w:t xml:space="preserve">. </w:t>
      </w:r>
      <w:r>
        <w:rPr/>
        <w:t>அவ் யானை</w:t>
      </w:r>
      <w:r>
        <w:rPr/>
        <w:t xml:space="preserve">, </w:t>
      </w:r>
      <w:r>
        <w:rPr/>
        <w:t>பற்றறுத்த பெரியோரின் நிலைப்பட்ட உள்ளம் என்னும் வலிய கட்டுத் தறியில் கட்டப்பெற்று</w:t>
      </w:r>
      <w:r>
        <w:rPr/>
        <w:t>, '</w:t>
      </w:r>
      <w:r>
        <w:rPr/>
        <w:t>மறை</w:t>
      </w:r>
      <w:r>
        <w:rPr/>
        <w:t xml:space="preserve">' </w:t>
      </w:r>
      <w:r>
        <w:rPr/>
        <w:t>என்னும் உயர்ந்த கூடத்தில் நிற்கும்</w:t>
      </w:r>
      <w:r>
        <w:rPr/>
        <w:t>.</w:t>
      </w:r>
    </w:p>
    <w:p>
      <w:pPr>
        <w:pStyle w:val="Right"/>
        <w:bidi w:val="0"/>
        <w:spacing w:before="0" w:after="360"/>
        <w:jc w:val="right"/>
        <w:rPr/>
      </w:pPr>
      <w:r>
        <w:rPr/>
        <w:t xml:space="preserve">- </w:t>
      </w:r>
      <w:r>
        <w:rPr/>
        <w:t xml:space="preserve">கலிங்கத்துப்பரணி </w:t>
      </w:r>
      <w:r>
        <w:rPr/>
        <w:t xml:space="preserve">: 9.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காரணகாரியங்களின் கட்டறுப்போர் யோகக்</w:t>
      </w:r>
    </w:p>
    <w:p>
      <w:pPr>
        <w:pStyle w:val="Paadal2"/>
        <w:rPr/>
      </w:pPr>
      <w:r>
        <w:rPr/>
        <w:t>கருத்தென்னும் தனித்தறியில் கட்டக் கட்டுண்டு</w:t>
      </w:r>
      <w:r>
        <w:rPr/>
        <w:t xml:space="preserve">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ஆரணமாம் நாற்கூடத்</w:t>
      </w:r>
      <w:r>
        <w:rPr/>
        <w:t>(</w:t>
      </w:r>
      <w:r>
        <w:rPr/>
        <w:t>து</w:t>
      </w:r>
      <w:r>
        <w:rPr/>
        <w:t xml:space="preserve">) </w:t>
      </w:r>
      <w:r>
        <w:rPr/>
        <w:t>அணைந்து நிற்கும்</w:t>
      </w:r>
    </w:p>
    <w:p>
      <w:pPr>
        <w:pStyle w:val="Paadal3"/>
        <w:rPr/>
      </w:pPr>
      <w:r>
        <w:rPr/>
        <w:t>ஐங்கரத்</w:t>
      </w:r>
      <w:r>
        <w:rPr/>
        <w:t>(</w:t>
      </w:r>
      <w:r>
        <w:rPr/>
        <w:t>து</w:t>
      </w:r>
      <w:r>
        <w:rPr/>
        <w:t xml:space="preserve">) </w:t>
      </w:r>
      <w:r>
        <w:rPr/>
        <w:t>ஒருகளிற்றுக்</w:t>
      </w:r>
      <w:r>
        <w:rPr/>
        <w:t>(</w:t>
      </w:r>
      <w:r>
        <w:rPr/>
        <w:t>கு</w:t>
      </w:r>
      <w:r>
        <w:rPr/>
        <w:t xml:space="preserve">) </w:t>
      </w:r>
      <w:r>
        <w:rPr/>
        <w:t>அன்பு செய்வாம்</w:t>
      </w:r>
      <w:r>
        <w:rPr/>
        <w:t>. (13)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14. </w:t>
      </w:r>
      <w:r>
        <w:rPr/>
        <w:t>பெருகிவரும் பிறவி என்பது ஆழ்கடல் போன்றது</w:t>
      </w:r>
      <w:r>
        <w:rPr/>
        <w:t xml:space="preserve">; </w:t>
      </w:r>
      <w:r>
        <w:rPr/>
        <w:t xml:space="preserve">அப்பிறவியைத் தொடர்ந்து வந்து அலைக்கழிக்கும் பழவினை என்பது கடலிடைத் தோன்றும் </w:t>
      </w:r>
      <w:r>
        <w:rPr/>
        <w:t>'</w:t>
      </w:r>
      <w:r>
        <w:rPr/>
        <w:t>சுழல்</w:t>
      </w:r>
      <w:r>
        <w:rPr/>
        <w:t xml:space="preserve">' </w:t>
      </w:r>
      <w:r>
        <w:rPr/>
        <w:t xml:space="preserve">போன்றது </w:t>
      </w:r>
      <w:r>
        <w:rPr/>
        <w:t xml:space="preserve">; </w:t>
      </w:r>
      <w:r>
        <w:rPr/>
        <w:t>அச்சுழலை அல்லல் இன்றிக் கடக்க உதவும் உறுதிமிக்க மரக்கலம் போன்றது இறைவன் திருவடியே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உயுத்தகாண்டம் </w:t>
      </w:r>
      <w:r>
        <w:rPr/>
        <w:t xml:space="preserve">: 175.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தோற்றம் என்னுமத் தொல்வினை தொடுகடற் சுழிநின்று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நன்கலன் ஏற்றும்</w:t>
      </w:r>
      <w:r>
        <w:rPr/>
        <w:t>.</w:t>
        <w:tab/>
      </w:r>
      <w:r>
        <w:rPr/>
        <w:t xml:space="preserve"> </w:t>
      </w:r>
      <w:r>
        <w:rPr/>
        <w:t xml:space="preserve">(14)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15. </w:t>
      </w:r>
      <w:r>
        <w:rPr/>
        <w:t>உயிர்களைப் பற்றித் துன்புறுத்தும் பிணி நோய்களுக்கு மருந்துகள் பலப்பல உண்டு</w:t>
      </w:r>
      <w:r>
        <w:rPr/>
        <w:t xml:space="preserve">. </w:t>
      </w:r>
      <w:r>
        <w:rPr/>
        <w:t xml:space="preserve">ஆனால் பிறவி என்னும் நோய் வராமல் தடுத்துக் காக்கும் மருந்து இறையருட்பேறு எய்துவது ஒன்றே 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 கிட்கிந்தா கா</w:t>
      </w:r>
      <w:r>
        <w:rPr>
          <w:rStyle w:val="RightChar"/>
        </w:rPr>
        <w:t>ண்</w:t>
      </w:r>
      <w:r>
        <w:rPr/>
        <w:t xml:space="preserve">டம் </w:t>
      </w:r>
      <w:r>
        <w:rPr/>
        <w:t xml:space="preserve">: 393.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பாலமை தவிர்நீ என்சொல்</w:t>
      </w:r>
    </w:p>
    <w:p>
      <w:pPr>
        <w:pStyle w:val="Paadal2"/>
        <w:rPr/>
      </w:pPr>
      <w:r>
        <w:rPr/>
        <w:t xml:space="preserve">பற்றுதி யாயின் தன்னின்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மேலொரு பொருளும் இல்லா</w:t>
      </w:r>
    </w:p>
    <w:p>
      <w:pPr>
        <w:pStyle w:val="Paadal2"/>
        <w:rPr/>
      </w:pPr>
      <w:r>
        <w:rPr/>
        <w:t xml:space="preserve">மெய்ப்பொருள் வில்லும் தாங்கிக்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கால்தரை தோய நின்று</w:t>
      </w:r>
    </w:p>
    <w:p>
      <w:pPr>
        <w:pStyle w:val="Paadal2"/>
        <w:rPr/>
      </w:pPr>
      <w:r>
        <w:rPr/>
        <w:t xml:space="preserve">கட்புலக் குற்ற தம்மா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மால்தரும் பிறவி நோய்க்கு </w:t>
      </w:r>
    </w:p>
    <w:p>
      <w:pPr>
        <w:pStyle w:val="Paadal3"/>
        <w:rPr/>
      </w:pPr>
      <w:r>
        <w:rPr/>
        <w:t>மருந்தென வணங்கு மைந்த</w:t>
      </w:r>
      <w:r>
        <w:rPr/>
        <w:t>.</w:t>
        <w:tab/>
      </w:r>
      <w:r>
        <w:rPr/>
        <w:t xml:space="preserve"> </w:t>
      </w:r>
      <w:r>
        <w:rPr/>
        <w:t xml:space="preserve">(15)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16. </w:t>
      </w:r>
      <w:r>
        <w:rPr/>
        <w:t>பொற்கட்டியில் இருந்து பலவகைப் பொற்கலங்கள் தோன்றப்பெறும்</w:t>
      </w:r>
      <w:r>
        <w:rPr/>
        <w:t xml:space="preserve">. </w:t>
      </w:r>
      <w:r>
        <w:rPr/>
        <w:t>அதுபோல் இறைவனில் இருந்து உயிரும் உலகும் தோன்றும்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உயுத்தகாண்டம் </w:t>
      </w:r>
      <w:r>
        <w:rPr/>
        <w:t xml:space="preserve">: 290.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நின்னுளே என்னை நிருமித்தாய் நின்னருளால்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என்னுளே எப்பொருளும் யாவரையும் யானின்றேன்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பின்னிலேன் முன்னிலேன் எந்தை பெருமானே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பொன்னுளே தோன்றியவேளர் பொற்கலனே போல்கின்றேன்</w:t>
      </w:r>
      <w:r>
        <w:rPr/>
        <w:t>.</w:t>
      </w:r>
      <w:r>
        <w:rPr/>
        <w:t xml:space="preserve"> </w:t>
      </w:r>
      <w:r>
        <w:rPr/>
        <w:t xml:space="preserve">(16) </w:t>
      </w:r>
    </w:p>
    <w:p>
      <w:pPr>
        <w:pStyle w:val="BodyText1"/>
        <w:bidi w:val="0"/>
        <w:spacing w:before="0" w:after="240"/>
        <w:rPr/>
      </w:pPr>
      <w:r>
        <w:rPr/>
        <w:t xml:space="preserve">17. </w:t>
      </w:r>
      <w:r>
        <w:rPr/>
        <w:t>சிலந்திப் பூச்சி தன் வடிவுக்குச் சிறிதும் வேறுபாடில்லாத நூலை உண்டாக்கித் தான் உண்டாக்கிய நூலை மீண்டும் தானே உட்கொள்ளும்</w:t>
      </w:r>
      <w:r>
        <w:rPr/>
        <w:t xml:space="preserve">. </w:t>
      </w:r>
      <w:r>
        <w:rPr/>
        <w:t>அதுபோல் இறைவன் தன் உண்மை உருவத் திற்கு வேறுபாடு இல்லாமல் உலகங்களைப் படைத்து மீண்டும் அவற்றைத் தன்னுள் ஒடுக்கிக் கொள்வான்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உயுத்தகாண்டம் </w:t>
      </w:r>
      <w:r>
        <w:rPr/>
        <w:t xml:space="preserve">: 2618.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அண்டம் பலவும் அனைத்து</w:t>
      </w:r>
      <w:r>
        <w:rPr>
          <w:rStyle w:val="PaadalChar"/>
          <w:b/>
        </w:rPr>
        <w:t>யி</w:t>
      </w:r>
      <w:r>
        <w:rPr/>
        <w:t>ரும்</w:t>
      </w:r>
    </w:p>
    <w:p>
      <w:pPr>
        <w:pStyle w:val="Paadal2"/>
        <w:rPr/>
      </w:pPr>
      <w:r>
        <w:rPr/>
        <w:t xml:space="preserve">அகத்தும் புறத்தும் உளவாக்கி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உண்டும் உமிழ்ந்தும் அளந்திடந்தும்</w:t>
      </w:r>
    </w:p>
    <w:p>
      <w:pPr>
        <w:pStyle w:val="Paadal2"/>
        <w:rPr/>
      </w:pPr>
      <w:r>
        <w:rPr/>
        <w:t xml:space="preserve">உள்ளும் புறத்தும் உளையாகிக்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கொண்டு சிலம்பி தன்வாயில்</w:t>
      </w:r>
    </w:p>
    <w:p>
      <w:pPr>
        <w:pStyle w:val="Paadal2"/>
        <w:rPr/>
      </w:pPr>
      <w:r>
        <w:rPr/>
        <w:t xml:space="preserve">கூர்நூல் இயையக் கூடியற்றிப்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பண்டும் இன்றும் அமைக்கின்ற </w:t>
      </w:r>
    </w:p>
    <w:p>
      <w:pPr>
        <w:pStyle w:val="Paadal3"/>
        <w:rPr/>
      </w:pPr>
      <w:r>
        <w:rPr/>
        <w:t>படியை ஒருவாய் பரமேட்டீ</w:t>
      </w:r>
      <w:r>
        <w:rPr/>
        <w:t>.</w:t>
      </w:r>
      <w:r>
        <w:rPr/>
        <w:t xml:space="preserve"> </w:t>
      </w:r>
      <w:r>
        <w:rPr/>
        <w:tab/>
        <w:t xml:space="preserve">(17) </w:t>
      </w:r>
    </w:p>
    <w:p>
      <w:pPr>
        <w:pStyle w:val="BodyText1"/>
        <w:bidi w:val="0"/>
        <w:spacing w:before="0" w:after="240"/>
        <w:rPr/>
      </w:pPr>
      <w:r>
        <w:rPr/>
        <w:t xml:space="preserve">18. </w:t>
      </w:r>
      <w:r>
        <w:rPr/>
        <w:t>ஒரு மாலையின் கண் பலவகையான அழகிய மலர்கள் ஒன்றாக அமைந்து அழகுபடுத்துவதுபோலப் பலப்பல சமயங்களும் இறைவன் ஒருவனை அழகுபடுத்துகின்றன</w:t>
      </w:r>
      <w:r>
        <w:rPr/>
        <w:t>.</w:t>
      </w:r>
    </w:p>
    <w:p>
      <w:pPr>
        <w:pStyle w:val="BodyText1"/>
        <w:bidi w:val="0"/>
        <w:spacing w:before="0" w:after="240"/>
        <w:rPr/>
      </w:pPr>
      <w:r>
        <w:rPr/>
        <w:t xml:space="preserve">19. </w:t>
      </w:r>
      <w:r>
        <w:rPr/>
        <w:t>கடலில் அலைகள் பலவாக எழுந்து காணப்பட்டாலும் அவ்வலைகள் அனைத்தும் அக்கடலுக்குள்ளாகவே அடங்கி விடுவது போல்</w:t>
      </w:r>
      <w:r>
        <w:rPr/>
        <w:t xml:space="preserve">, </w:t>
      </w:r>
      <w:r>
        <w:rPr/>
        <w:t>பலப்பல சமயத் தோர்களும் சொல்லும்</w:t>
      </w:r>
      <w:r>
        <w:rPr/>
        <w:t xml:space="preserve">, </w:t>
      </w:r>
      <w:r>
        <w:rPr/>
        <w:t>பொருள்கள் எல்லாமும் ஒப்பற்ற இறைவன் ஒருவனுள்ளேயே அடங்கும்</w:t>
      </w:r>
      <w:r>
        <w:rPr/>
        <w:t>.</w:t>
      </w:r>
    </w:p>
    <w:p>
      <w:pPr>
        <w:pStyle w:val="Right"/>
        <w:bidi w:val="0"/>
        <w:spacing w:before="0" w:after="360"/>
        <w:jc w:val="right"/>
        <w:rPr/>
      </w:pPr>
      <w:r>
        <w:rPr/>
        <w:t xml:space="preserve">- </w:t>
      </w:r>
      <w:r>
        <w:rPr/>
        <w:t xml:space="preserve">கம்பர் உயுத்தகாண்டம் </w:t>
      </w:r>
      <w:r>
        <w:rPr/>
        <w:t xml:space="preserve">: 207.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காலையில் நறுமலர் ஒன்றக் கட்டிய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மாலையின் மலர்புரை சமய வாதியர்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சூலையின் திருக்கலால் சொல்லு வார்க்கெலாம்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வேலையும் திரையும்போல் வேறு பாடிலான்</w:t>
      </w:r>
      <w:r>
        <w:rPr/>
        <w:tab/>
        <w:t xml:space="preserve"> (18,19)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20. </w:t>
      </w:r>
      <w:r>
        <w:rPr/>
        <w:t>கடல் நீர் ஒன்றே ஆறு</w:t>
      </w:r>
      <w:r>
        <w:rPr/>
        <w:t xml:space="preserve">, </w:t>
      </w:r>
      <w:r>
        <w:rPr/>
        <w:t>கால்வாய்</w:t>
      </w:r>
      <w:r>
        <w:rPr/>
        <w:t xml:space="preserve">; </w:t>
      </w:r>
      <w:r>
        <w:rPr/>
        <w:t>குளம்</w:t>
      </w:r>
      <w:r>
        <w:rPr/>
        <w:t xml:space="preserve">, </w:t>
      </w:r>
      <w:r>
        <w:rPr/>
        <w:t>கிணறு</w:t>
      </w:r>
      <w:r>
        <w:rPr/>
        <w:t xml:space="preserve">, </w:t>
      </w:r>
      <w:r>
        <w:rPr/>
        <w:t>பள்ளம்</w:t>
      </w:r>
      <w:r>
        <w:rPr/>
        <w:t xml:space="preserve">, </w:t>
      </w:r>
      <w:r>
        <w:rPr/>
        <w:t>அகழ்</w:t>
      </w:r>
      <w:r>
        <w:rPr/>
        <w:t xml:space="preserve">, </w:t>
      </w:r>
      <w:r>
        <w:rPr/>
        <w:t>கிடங்கு ஆகிய இடங்களை அடைந்து வெவ்வேறு பெயர் பெற்றுக் கடமை புரியும்</w:t>
      </w:r>
      <w:r>
        <w:rPr/>
        <w:t xml:space="preserve">. </w:t>
      </w:r>
      <w:r>
        <w:rPr/>
        <w:t>அதுபோல் முழுமுதல் இறைவன் ஒருவனே வெவ்வேறு பெயர்களைப் பெற்றுப் படைத்தல்</w:t>
      </w:r>
      <w:r>
        <w:rPr/>
        <w:t xml:space="preserve">, </w:t>
      </w:r>
      <w:r>
        <w:rPr/>
        <w:t>காத்தல்</w:t>
      </w:r>
      <w:r>
        <w:rPr/>
        <w:t xml:space="preserve">, </w:t>
      </w:r>
      <w:r>
        <w:rPr/>
        <w:t>அளித்தல்</w:t>
      </w:r>
      <w:r>
        <w:rPr/>
        <w:t xml:space="preserve">, </w:t>
      </w:r>
      <w:r>
        <w:rPr/>
        <w:t>அழித்தல்</w:t>
      </w:r>
      <w:r>
        <w:rPr/>
        <w:t xml:space="preserve">, </w:t>
      </w:r>
      <w:r>
        <w:rPr/>
        <w:t>மறைத்தல் ஆகிய தொழில்களைச் செய்வான்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திருவிளையாடற் புராணம்</w:t>
      </w:r>
      <w:r>
        <w:rPr/>
        <w:t xml:space="preserve">, </w:t>
      </w:r>
      <w:r>
        <w:rPr/>
        <w:t xml:space="preserve">திருநாட்டுச் சிறப்பு </w:t>
      </w:r>
      <w:r>
        <w:rPr/>
        <w:t>: 17.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ஈறிலாதவள் ஒருத்தியே ஐந்தொழில் இயற்ற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வேறு வேறு பேர்பெற்றென வேலைநீர் ஒன்றே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யாறுகால் குளம் கூவல் குண்டகழ் கிடங்கெனப்பேர்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மாறி யீறில்வான் பயிரெலாம் வளர்ப்பது மாதோ</w:t>
      </w:r>
      <w:r>
        <w:rPr/>
        <w:t>.</w:t>
        <w:tab/>
        <w:t xml:space="preserve"> (20)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21. </w:t>
      </w:r>
      <w:r>
        <w:rPr/>
        <w:t>தனிக் குற்றெழுத்தின் முன் நின்ற லகரம் றகரமாக மாறும்</w:t>
      </w:r>
      <w:r>
        <w:rPr/>
        <w:t>. (</w:t>
      </w:r>
      <w:r>
        <w:rPr/>
        <w:t>கல்</w:t>
      </w:r>
      <w:r>
        <w:rPr/>
        <w:t>+</w:t>
      </w:r>
      <w:r>
        <w:rPr/>
        <w:t xml:space="preserve">தீது </w:t>
      </w:r>
      <w:r>
        <w:rPr/>
        <w:t xml:space="preserve">: </w:t>
      </w:r>
      <w:r>
        <w:rPr/>
        <w:t>கற்றது</w:t>
      </w:r>
      <w:r>
        <w:rPr/>
        <w:t xml:space="preserve">) </w:t>
      </w:r>
      <w:r>
        <w:rPr/>
        <w:t>அன்றியும் அஃது ஆய்தம் ஆகவும் மாறும்</w:t>
      </w:r>
      <w:r>
        <w:rPr/>
        <w:t>. (</w:t>
      </w:r>
      <w:r>
        <w:rPr/>
        <w:t>கல்</w:t>
      </w:r>
      <w:r>
        <w:rPr/>
        <w:t>+</w:t>
      </w:r>
      <w:r>
        <w:rPr/>
        <w:t>தீது கஃறீது</w:t>
      </w:r>
      <w:r>
        <w:rPr/>
        <w:t xml:space="preserve">) </w:t>
      </w:r>
      <w:r>
        <w:rPr/>
        <w:t>ஆயினும் அந்த நகரமும் ஆய்தமும் லகரமே என்பதைக் கற்றோர் தெளிவாக அறிவர்</w:t>
      </w:r>
      <w:r>
        <w:rPr/>
        <w:t xml:space="preserve">. </w:t>
      </w:r>
      <w:r>
        <w:rPr/>
        <w:t>அதுபோல் இறைவன் எவ்வுருவங் கொண்டு தோன்றினாலும் மெய்யுணர்வு உடையவர் அவனைத் தெள்ளிதின் அறிவர்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பிரபுலிங்க லீலை </w:t>
      </w:r>
      <w:r>
        <w:rPr/>
        <w:t xml:space="preserve">, </w:t>
      </w:r>
      <w:r>
        <w:rPr/>
        <w:t xml:space="preserve">அக்கமாதேவி உற்பத்தி கதி </w:t>
      </w:r>
      <w:r>
        <w:rPr/>
        <w:t xml:space="preserve">: 28.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குறில்வழி லகரம் தனிநிலை ஆயும்</w:t>
      </w:r>
    </w:p>
    <w:p>
      <w:pPr>
        <w:pStyle w:val="Paadal2"/>
        <w:rPr/>
      </w:pPr>
      <w:r>
        <w:rPr/>
        <w:t>கூடிய தகரமுன் எழுத்தென்</w:t>
      </w:r>
      <w:r>
        <w:rPr/>
        <w:t>(</w:t>
      </w:r>
      <w:r>
        <w:rPr/>
        <w:t>று</w:t>
      </w:r>
      <w:r>
        <w:rPr/>
        <w:t xml:space="preserve">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அறிகுறி வடிவம் திரிதல் போல் நந்தி</w:t>
      </w:r>
    </w:p>
    <w:p>
      <w:pPr>
        <w:pStyle w:val="Paadal2"/>
        <w:rPr/>
      </w:pPr>
      <w:r>
        <w:rPr/>
        <w:t xml:space="preserve">அடல்விடை மெய்திரிந் </w:t>
      </w:r>
      <w:r>
        <w:rPr/>
        <w:t>து</w:t>
      </w:r>
      <w:r>
        <w:rPr/>
        <w:t xml:space="preserve">றினும்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நறுமலர் விழியிற் கண்டவர் எல்லாம் </w:t>
      </w:r>
    </w:p>
    <w:p>
      <w:pPr>
        <w:pStyle w:val="Paadal3"/>
        <w:rPr/>
      </w:pPr>
      <w:r>
        <w:rPr/>
        <w:t>நந்தியே என்றுளம் மகிழ்ந்தார்</w:t>
      </w:r>
      <w:r>
        <w:rPr/>
        <w:t>.</w:t>
      </w:r>
      <w:r>
        <w:rPr/>
        <w:tab/>
      </w:r>
      <w:r>
        <w:rPr/>
        <w:t xml:space="preserve"> </w:t>
      </w:r>
      <w:r>
        <w:rPr/>
        <w:t xml:space="preserve">(21) </w:t>
      </w:r>
    </w:p>
    <w:p>
      <w:pPr>
        <w:pStyle w:val="BodyText1"/>
        <w:bidi w:val="0"/>
        <w:spacing w:before="0" w:after="120"/>
        <w:rPr/>
      </w:pPr>
      <w:r>
        <w:rPr/>
        <w:t xml:space="preserve">22. </w:t>
      </w:r>
      <w:r>
        <w:rPr/>
        <w:t>புகையைக் காணுங்கால் ஆங்கு நெருப்பு உண்டென உணரலாம்</w:t>
      </w:r>
      <w:r>
        <w:rPr/>
        <w:t xml:space="preserve">. </w:t>
      </w:r>
      <w:r>
        <w:rPr/>
        <w:t>அது போல் இயற்கைப் பொருள்களைக் கண்டு இறைவன் உண்மையை எளிதில் உணரலாம்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உயுத்தகாண்டம் </w:t>
      </w:r>
      <w:r>
        <w:rPr/>
        <w:t xml:space="preserve">: 206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தாமமூ வுலகமுந் தழுவிச் சார்தலால்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தூமமும் கனலும்போல் தொடர்ந்த தோற்றத்தான்</w:t>
      </w:r>
      <w:r>
        <w:rPr/>
        <w:t xml:space="preserve">. </w:t>
        <w:tab/>
        <w:t>(22)</w:t>
      </w:r>
    </w:p>
    <w:p>
      <w:pPr>
        <w:pStyle w:val="BodyText1"/>
        <w:bidi w:val="0"/>
        <w:spacing w:before="0" w:after="120"/>
        <w:rPr/>
      </w:pPr>
      <w:r>
        <w:rPr/>
        <w:t xml:space="preserve">23. </w:t>
      </w:r>
      <w:r>
        <w:rPr/>
        <w:t>குழந்தைகள் விளையாட்டாகச் சிறுவீடு கட்டி ஆங்குக் குடியிருந்து பின்னர் அவ்வீட்டை அழிப்பர்</w:t>
      </w:r>
      <w:r>
        <w:rPr/>
        <w:t xml:space="preserve">. </w:t>
      </w:r>
      <w:r>
        <w:rPr/>
        <w:t>அதுபோல் இறைவனுக்கு உலகைப் படைப்பதும்</w:t>
      </w:r>
      <w:r>
        <w:rPr/>
        <w:t xml:space="preserve">, </w:t>
      </w:r>
      <w:r>
        <w:rPr/>
        <w:t>வேண்டுவனவற்றை உதவிக் காப்பதும்</w:t>
      </w:r>
      <w:r>
        <w:rPr/>
        <w:t xml:space="preserve">, </w:t>
      </w:r>
      <w:r>
        <w:rPr/>
        <w:t>இறுதிக்கண் அழிப்பதும் விளையாட்டுப் போன்ற எளிய செயல்களேயாம்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>பாலகாண்டம்</w:t>
      </w:r>
      <w:r>
        <w:rPr/>
        <w:t xml:space="preserve">, </w:t>
      </w:r>
      <w:r>
        <w:rPr/>
        <w:t xml:space="preserve">தற்சிறப்புப்பாயிரம் </w:t>
      </w:r>
      <w:r>
        <w:rPr/>
        <w:t xml:space="preserve">: 1.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உலகம் யாவையும் தாமுள வாக்கலும்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நிலைபெறுத்தலும் நீக்கலும் நீங்கலா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அலகிலாவிளை யாட்டுடை யாரவர்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தலைவ ரன்னவர்க் கேசர ணாங்களே</w:t>
      </w:r>
      <w:r>
        <w:rPr/>
        <w:t>.</w:t>
        <w:tab/>
      </w:r>
      <w:r>
        <w:rPr/>
        <w:t xml:space="preserve"> </w:t>
      </w:r>
      <w:r>
        <w:rPr/>
        <w:t xml:space="preserve">(23) </w:t>
      </w:r>
    </w:p>
    <w:p>
      <w:pPr>
        <w:pStyle w:val="BodyText1"/>
        <w:bidi w:val="0"/>
        <w:spacing w:before="0" w:after="120"/>
        <w:rPr/>
      </w:pPr>
      <w:r>
        <w:rPr/>
        <w:t xml:space="preserve">24. </w:t>
      </w:r>
      <w:r>
        <w:rPr/>
        <w:t>உடலில் உள்ள நரை திரை முதலிய குறைபாடுகள் உயிரைச் சேரா அதுபோல் உலகிடையில் காணப்பெறும் இன்ப துன்பங்கள் உலகத்து உயிர் கட்கு உயிராய் விளங்கும் இறைவனைச் சேர மாட்டா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உயுத்தகாண்டம் </w:t>
      </w:r>
      <w:r>
        <w:rPr/>
        <w:t xml:space="preserve">: 2615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உன்னை உள்ள படியறியோம்</w:t>
      </w:r>
    </w:p>
    <w:p>
      <w:pPr>
        <w:pStyle w:val="Paadal2"/>
        <w:rPr/>
      </w:pPr>
      <w:r>
        <w:rPr/>
        <w:t xml:space="preserve">உலகம் உள்ள திறமுள்ளோம்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பின்னை அறியோம் முன்னறியோம்</w:t>
      </w:r>
    </w:p>
    <w:p>
      <w:pPr>
        <w:pStyle w:val="Paadal2"/>
        <w:rPr/>
      </w:pPr>
      <w:r>
        <w:rPr/>
        <w:t xml:space="preserve">இடையும் அறியோம் பிறழாமல்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நின்னை வணங்கி நீவகுத்த</w:t>
      </w:r>
    </w:p>
    <w:p>
      <w:pPr>
        <w:pStyle w:val="Paadal2"/>
        <w:rPr/>
      </w:pPr>
      <w:r>
        <w:rPr/>
        <w:t xml:space="preserve">நெறியில் நிற்கும் அதுவல்லால்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என்னை அறியேம் செயற்பால </w:t>
      </w:r>
    </w:p>
    <w:p>
      <w:pPr>
        <w:pStyle w:val="Paadal3"/>
        <w:rPr/>
      </w:pPr>
      <w:r>
        <w:rPr/>
        <w:t>இன்ப துன்பம் இல்லோனே</w:t>
      </w:r>
      <w:r>
        <w:rPr/>
        <w:t xml:space="preserve">! (24)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25. </w:t>
      </w:r>
      <w:r>
        <w:rPr/>
        <w:t>தளர்ச்சியும் மயக்கமும் உடையவர் ஓங்கி உயர்ந்த மலையுச்சியை அடைவது மிக அரிது</w:t>
      </w:r>
      <w:r>
        <w:rPr/>
        <w:t xml:space="preserve">. </w:t>
      </w:r>
      <w:r>
        <w:rPr/>
        <w:t>அதுபோல் என் கடவுள் உயர்ந்தது</w:t>
      </w:r>
      <w:r>
        <w:rPr/>
        <w:t>' '</w:t>
      </w:r>
      <w:r>
        <w:rPr/>
        <w:t>உன் கடவுள் உயர்ந்தது</w:t>
      </w:r>
      <w:r>
        <w:rPr/>
        <w:t xml:space="preserve">' </w:t>
      </w:r>
      <w:r>
        <w:rPr/>
        <w:t>என்று தருக்கத்திலே பொழுதுபோக்கித் திரிபவர்க்குக் கடவுளை அடைவது மிகமிக அரிது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கிட்கிந்தா காண்டம் </w:t>
      </w:r>
      <w:r>
        <w:rPr/>
        <w:t xml:space="preserve">: 776. </w:t>
      </w:r>
    </w:p>
    <w:p>
      <w:pPr>
        <w:pStyle w:val="Paadal"/>
        <w:bidi w:val="0"/>
        <w:spacing w:lineRule="auto" w:line="360"/>
        <w:jc w:val="left"/>
        <w:rPr/>
      </w:pPr>
      <w:r>
        <w:rPr/>
        <w:t>அரனதிகன் உலகளந்த அரியதிகன் என்றுரைக்கும்</w:t>
      </w:r>
    </w:p>
    <w:p>
      <w:pPr>
        <w:pStyle w:val="Paadal2"/>
        <w:spacing w:lineRule="auto" w:line="360"/>
        <w:rPr/>
      </w:pPr>
      <w:r>
        <w:rPr/>
        <w:t xml:space="preserve">அறிவி லார்க்குப் </w:t>
      </w:r>
    </w:p>
    <w:p>
      <w:pPr>
        <w:pStyle w:val="Paadal"/>
        <w:bidi w:val="0"/>
        <w:spacing w:lineRule="auto" w:line="360"/>
        <w:jc w:val="left"/>
        <w:rPr/>
      </w:pPr>
      <w:r>
        <w:rPr/>
        <w:t>பரகதி சென்றடைவரிய பரிசேபோல் புகலரிய</w:t>
      </w:r>
    </w:p>
    <w:p>
      <w:pPr>
        <w:pStyle w:val="Paadal2"/>
        <w:spacing w:lineRule="auto" w:line="360"/>
        <w:rPr/>
      </w:pPr>
      <w:r>
        <w:rPr/>
        <w:t xml:space="preserve">பண்பிற் றாமால் </w:t>
      </w:r>
    </w:p>
    <w:p>
      <w:pPr>
        <w:pStyle w:val="Paadal"/>
        <w:bidi w:val="0"/>
        <w:spacing w:lineRule="auto" w:line="360"/>
        <w:jc w:val="left"/>
        <w:rPr/>
      </w:pPr>
      <w:r>
        <w:rPr/>
        <w:t>சுரந்தியின் அயலதுவான் தோய்குடுமிச் சுடர்த் தொகைய</w:t>
      </w:r>
    </w:p>
    <w:p>
      <w:pPr>
        <w:pStyle w:val="Paadal2"/>
        <w:spacing w:lineRule="auto" w:line="360"/>
        <w:rPr/>
      </w:pPr>
      <w:r>
        <w:rPr/>
        <w:t xml:space="preserve">தொழுதோர்க் கெல்லாம்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வரனதிகம் தருந்தகைய அருந்ததிமா நெடுமலையை </w:t>
      </w:r>
    </w:p>
    <w:p>
      <w:pPr>
        <w:pStyle w:val="Paadal3"/>
        <w:rPr/>
      </w:pPr>
      <w:r>
        <w:rPr/>
        <w:t>வணங்கி அப்பால்</w:t>
      </w:r>
      <w:r>
        <w:rPr/>
        <w:t xml:space="preserve">. </w:t>
        <w:tab/>
        <w:t xml:space="preserve">(25)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26. </w:t>
      </w:r>
      <w:r>
        <w:rPr/>
        <w:t>கட்பார்வை செல்லும் வழியைத் தொடர்ந்து கருத்துச் செல்லுவது போல இறையருளைத் தொடர்ந்து இறைவன் அடியார்கள் செல்வர்</w:t>
      </w:r>
      <w:r>
        <w:rPr/>
        <w:t xml:space="preserve">. 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பெரிய புராணம்</w:t>
      </w:r>
      <w:r>
        <w:rPr/>
        <w:t xml:space="preserve">, </w:t>
      </w:r>
      <w:r>
        <w:rPr/>
        <w:t xml:space="preserve">திருஞானசம்பந்தர் புராணம் </w:t>
      </w:r>
      <w:r>
        <w:rPr/>
        <w:t xml:space="preserve">: 84.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அண்ணல் அணைந்தமை கண்டு</w:t>
      </w:r>
    </w:p>
    <w:p>
      <w:pPr>
        <w:pStyle w:val="Paadal2"/>
        <w:rPr/>
      </w:pPr>
      <w:r>
        <w:rPr/>
        <w:t xml:space="preserve">தொடர்ந்தெழும் அன்பாலே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மண்மிசை நின்ற மறைச்சிறு</w:t>
      </w:r>
    </w:p>
    <w:p>
      <w:pPr>
        <w:pStyle w:val="Paadal2"/>
        <w:rPr/>
      </w:pPr>
      <w:r>
        <w:rPr/>
        <w:t xml:space="preserve">போதகம் அன்னாரும்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கண்வழி சென்ற கருத்து</w:t>
      </w:r>
    </w:p>
    <w:p>
      <w:pPr>
        <w:pStyle w:val="Paadal2"/>
        <w:rPr/>
      </w:pPr>
      <w:r>
        <w:rPr/>
        <w:t xml:space="preserve">விடாது கலந்தேகப்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புண்ணியர் நண்ணிய பூமலி </w:t>
      </w:r>
    </w:p>
    <w:p>
      <w:pPr>
        <w:pStyle w:val="Paadal3"/>
        <w:rPr/>
      </w:pPr>
      <w:r>
        <w:rPr/>
        <w:t>கோயிலின் உட்புகுந்தார்</w:t>
      </w:r>
      <w:r>
        <w:rPr/>
        <w:t xml:space="preserve">. </w:t>
        <w:tab/>
        <w:t>(26)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27. </w:t>
      </w:r>
      <w:r>
        <w:rPr/>
        <w:t>காந்தத்தின் ஆற்றலால் இழுக்கப் பெற்ற இரும்பு அதனுடன் ஒட்டிக் கொள்ளும்</w:t>
      </w:r>
      <w:r>
        <w:rPr/>
        <w:t xml:space="preserve">. </w:t>
      </w:r>
      <w:r>
        <w:rPr/>
        <w:t>அதுபோல் இறைவன் அருளாற்றலால் ஈர்க்கப் பெற்ற அடியார் களும் இறைவனை எளிதில் ஒட்டிக் கொள்வர்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பெரிய புராணம்</w:t>
      </w:r>
      <w:r>
        <w:rPr/>
        <w:t xml:space="preserve">, </w:t>
      </w:r>
      <w:r>
        <w:rPr/>
        <w:t xml:space="preserve">தடுத்தாட் கொண்ட புராணம் </w:t>
      </w:r>
      <w:r>
        <w:rPr/>
        <w:t xml:space="preserve">: 50.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செல்லும் நான் மறையோன் தன்பின்</w:t>
      </w:r>
    </w:p>
    <w:p>
      <w:pPr>
        <w:pStyle w:val="Paadal2"/>
        <w:rPr/>
      </w:pPr>
      <w:r>
        <w:rPr/>
        <w:t xml:space="preserve">திருமுகக் காரந்தஞ் சேர்ந்த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வல்லிரும் பணையு மாபோல் </w:t>
      </w:r>
    </w:p>
    <w:p>
      <w:pPr>
        <w:pStyle w:val="Paadal3"/>
        <w:rPr/>
      </w:pPr>
      <w:r>
        <w:rPr/>
        <w:t>வள்ளலுங் கடிது சென்றான்</w:t>
      </w:r>
      <w:r>
        <w:rPr/>
        <w:t xml:space="preserve">. </w:t>
        <w:tab/>
        <w:t xml:space="preserve">(27)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28. </w:t>
      </w:r>
      <w:r>
        <w:rPr/>
        <w:t>அறிவு நிலை சிதறிப் பித்தர் ஆகியவர்க்கு உட்கவலை இல்லாது ஒழியும்</w:t>
      </w:r>
      <w:r>
        <w:rPr/>
        <w:t xml:space="preserve">. </w:t>
      </w:r>
      <w:r>
        <w:rPr/>
        <w:t>பிறர் என்ன நினைப்பார்</w:t>
      </w:r>
      <w:r>
        <w:rPr/>
        <w:t xml:space="preserve">?' </w:t>
      </w:r>
      <w:r>
        <w:rPr/>
        <w:t>என்று எண்ணும் வெளிக் கவலையும் இல்லாது ஒழியும்</w:t>
      </w:r>
      <w:r>
        <w:rPr/>
        <w:t xml:space="preserve">. </w:t>
      </w:r>
      <w:r>
        <w:rPr/>
        <w:t>அது போலவே இறைவன் மேல் இணையற்ற பற்றுக் கொண்ட அடியார்களுக்கும் உட் கவலையும் வெளிக் கவலையும் ஒழியும்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பெரிய புராணம்</w:t>
      </w:r>
      <w:r>
        <w:rPr/>
        <w:t xml:space="preserve">, </w:t>
      </w:r>
      <w:r>
        <w:rPr/>
        <w:t xml:space="preserve">கண்ணப்ப நாயனார் புராணம் </w:t>
      </w:r>
      <w:r>
        <w:rPr/>
        <w:t xml:space="preserve">: 179.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நின்ற செங் குருதி கண்டார்</w:t>
      </w:r>
    </w:p>
    <w:p>
      <w:pPr>
        <w:pStyle w:val="Paadal2"/>
        <w:rPr/>
      </w:pPr>
      <w:r>
        <w:rPr/>
        <w:t xml:space="preserve">நிலத்தினின் றேறப் பாய்ந்தார்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குன்றென வளர்ந்த தோள்கள்</w:t>
      </w:r>
    </w:p>
    <w:p>
      <w:pPr>
        <w:pStyle w:val="Paadal2"/>
        <w:rPr/>
      </w:pPr>
      <w:r>
        <w:rPr/>
        <w:t xml:space="preserve">கொட்டினர் கூத்தும் ஆடி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நன்று நான் செய்த இந்த</w:t>
      </w:r>
    </w:p>
    <w:p>
      <w:pPr>
        <w:pStyle w:val="Paadal2"/>
        <w:rPr/>
      </w:pPr>
      <w:r>
        <w:rPr/>
        <w:t xml:space="preserve">மதியென நகையும் தோன்ற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ஒன்றிய களிப்பி னாலே </w:t>
      </w:r>
    </w:p>
    <w:p>
      <w:pPr>
        <w:pStyle w:val="Paadal3"/>
        <w:rPr/>
      </w:pPr>
      <w:r>
        <w:rPr/>
        <w:t>உன்மத்தர் போல மிக்கார்</w:t>
      </w:r>
      <w:r>
        <w:rPr/>
        <w:t>.</w:t>
        <w:tab/>
        <w:t xml:space="preserve"> (28)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29. </w:t>
      </w:r>
      <w:r>
        <w:rPr/>
        <w:t>யாதானும் ஒருவழியால் தடைப்படுத்தப் பட்ட கன்று கதறித் துடிக்குமானால் அக் கதறலைக் கேட்ட ஈன்றணிய தாய்ப்பசுவும் கதறிக் கொண்டு கன்றை நெருங்கி ஓடிவரும்</w:t>
      </w:r>
      <w:r>
        <w:rPr/>
        <w:t xml:space="preserve">. </w:t>
      </w:r>
      <w:r>
        <w:rPr/>
        <w:t>அதுபோல் மெய்யடியார் வேண்டுதல் கேட்டு இறைவன் செவிசாய்த்து அருள்புரிவான்</w:t>
      </w:r>
      <w:r>
        <w:rPr/>
        <w:t xml:space="preserve">. 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பெரிய புராணம்</w:t>
      </w:r>
      <w:r>
        <w:rPr/>
        <w:t xml:space="preserve">, </w:t>
      </w:r>
      <w:r>
        <w:rPr/>
        <w:t xml:space="preserve">சேரமான் பெருமாள் நாயனார் புராணம் </w:t>
      </w:r>
      <w:r>
        <w:rPr/>
        <w:t>: 135.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மன்றில் நிறைந்து நடமாட </w:t>
      </w:r>
    </w:p>
    <w:p>
      <w:pPr>
        <w:pStyle w:val="Paadal2"/>
        <w:rPr/>
      </w:pPr>
      <w:r>
        <w:rPr/>
        <w:t xml:space="preserve">வல்லார் தொல்லை ஐயாற்றில்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கன்று தடையுண் டெதிரழைக்கக்</w:t>
      </w:r>
    </w:p>
    <w:p>
      <w:pPr>
        <w:pStyle w:val="Paadal2"/>
        <w:rPr/>
      </w:pPr>
      <w:r>
        <w:rPr/>
        <w:t xml:space="preserve">கதறிக் கனைக்கும் புனிற்றாப்போல்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ஒன்றும் உணர்வால் சராசரங்கள்</w:t>
      </w:r>
    </w:p>
    <w:p>
      <w:pPr>
        <w:pStyle w:val="Paadal2"/>
        <w:rPr/>
      </w:pPr>
      <w:r>
        <w:rPr/>
        <w:t xml:space="preserve">எல்லாம் கேட்க ஓலமென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நின்று மொழிந்தார்</w:t>
      </w:r>
      <w:r>
        <w:rPr/>
        <w:t>. (29)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30. </w:t>
      </w:r>
      <w:r>
        <w:rPr/>
        <w:t>மரப் பொந்தினைப் பற்றிப் பிடித்துக் கொண்டு எத்தகைய வலிய இழுப்பாற்றலையும் வெல்ல வல்லது உடும்பு</w:t>
      </w:r>
      <w:r>
        <w:rPr/>
        <w:t xml:space="preserve">. </w:t>
      </w:r>
      <w:r>
        <w:rPr/>
        <w:t>இறைவனை அடையக் கருதுபவரும் அவ்வுடும்பைப் போலவே விடாமல் இறைவனைச் சிக்கெனப் பற்றிப் பிடித்துக் கொள்ளு தல் வேண்டும்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பெரிய புராணம்</w:t>
      </w:r>
      <w:r>
        <w:rPr/>
        <w:t xml:space="preserve">, </w:t>
      </w:r>
      <w:r>
        <w:rPr/>
        <w:t xml:space="preserve">கண்ணப்ப நாயனார் புராணம் </w:t>
      </w:r>
      <w:r>
        <w:rPr/>
        <w:t xml:space="preserve">: 116.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அங்கிவன் மலையில் தேவர்</w:t>
      </w:r>
    </w:p>
    <w:p>
      <w:pPr>
        <w:pStyle w:val="Paadal2"/>
        <w:rPr/>
      </w:pPr>
      <w:r>
        <w:rPr/>
        <w:t xml:space="preserve">தம்மைக்கண் டணைத்துக் கொண்டு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வங்கினைப் பற்றிப் போகா </w:t>
      </w:r>
    </w:p>
    <w:p>
      <w:pPr>
        <w:pStyle w:val="Paadal2"/>
        <w:rPr/>
      </w:pPr>
      <w:r>
        <w:rPr/>
        <w:t>வல்லும் பென்ன நீங்கான்</w:t>
      </w:r>
      <w:r>
        <w:rPr/>
        <w:t xml:space="preserve">. (30)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31. </w:t>
      </w:r>
      <w:r>
        <w:rPr/>
        <w:t>தாய் தன் கன்றை அறிந்து அன்பு செலுத்தும்</w:t>
      </w:r>
      <w:r>
        <w:rPr/>
        <w:t xml:space="preserve">; </w:t>
      </w:r>
      <w:r>
        <w:rPr/>
        <w:t>கன்றும் தன் தாயை அறிந்து அன்பு செலுத்தும்</w:t>
      </w:r>
      <w:r>
        <w:rPr/>
        <w:t xml:space="preserve">. </w:t>
      </w:r>
      <w:r>
        <w:rPr/>
        <w:t>தாய் மட்டும் கன்றின் மேல் அன்பு செலுத்தத் தாயைக் கன்று மறந்து திரிவதில்லை</w:t>
      </w:r>
      <w:r>
        <w:rPr/>
        <w:t xml:space="preserve">. </w:t>
      </w:r>
      <w:r>
        <w:rPr/>
        <w:t>அதுபோல் உலகத்து உயிர்களுக்கு எல்லாம் தாயாக விளங்கும் இறைவன் உயிர்களிடத்து அன்பு செலுத்தி அருள் செய்வது போலவே</w:t>
      </w:r>
      <w:r>
        <w:rPr/>
        <w:t xml:space="preserve">, </w:t>
      </w:r>
      <w:r>
        <w:rPr/>
        <w:t>உயிர்களும் அவ்விறைவனிடத்து அன்பு செலுத்துதல் வேண்டும்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ஆரணிய காண்டம் </w:t>
      </w:r>
      <w:r>
        <w:rPr/>
        <w:t xml:space="preserve">: 55.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தாய் தன்னை அறியாத கன்றில்லை தன்கன்றை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ஆயு மறியும் உலகின் தாய் ஆகின் ஐய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நீ அறிதி எப்பொருளும் அவையுன்னை நிலையறியா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மாயையிது என்கொலோ வாராதே வரவல்லாய்</w:t>
      </w:r>
      <w:r>
        <w:rPr/>
        <w:t>.</w:t>
        <w:tab/>
        <w:t xml:space="preserve"> (31)</w:t>
      </w:r>
    </w:p>
    <w:p>
      <w:pPr>
        <w:pStyle w:val="BodyText1"/>
        <w:bidi w:val="0"/>
        <w:spacing w:before="0" w:after="120"/>
        <w:rPr/>
      </w:pPr>
      <w:r>
        <w:rPr/>
        <w:t xml:space="preserve">32. </w:t>
      </w:r>
      <w:r>
        <w:rPr/>
        <w:t>சுவருக்குள் மறைந்து இருப்பவர் வடிவைக் காணுதற்கு இயலாது</w:t>
      </w:r>
      <w:r>
        <w:rPr/>
        <w:t xml:space="preserve">. </w:t>
      </w:r>
      <w:r>
        <w:rPr/>
        <w:t>ஆனால் பளிக்குச் சுவர் அமைந்த அறைக்குள் புகுந் திருப்பார் வடிவை எளிதில் காணலாம்</w:t>
      </w:r>
      <w:r>
        <w:rPr/>
        <w:t xml:space="preserve">. </w:t>
      </w:r>
      <w:r>
        <w:rPr/>
        <w:t>அதுபோல் வெளிப்படு தற்கு அரியவனாம் இறைவன் மனமாசற்றுத் தவநெறி மேற் கொண்ட பெருமக்களுக்கு எளிதாக வெளிப்பட்டு அருள் செய்கின்றான்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அயோத்தியா காண்டம் </w:t>
      </w:r>
      <w:r>
        <w:rPr/>
        <w:t xml:space="preserve">: 759.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அளிக்கும் நாயகன் மாயைபுக்கு</w:t>
      </w:r>
    </w:p>
    <w:p>
      <w:pPr>
        <w:pStyle w:val="Paadal2"/>
        <w:rPr/>
      </w:pPr>
      <w:r>
        <w:rPr/>
        <w:t xml:space="preserve">அடங்கினன் எனினும்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களிப்பில் இந்தியத்தி யோகியைக்</w:t>
      </w:r>
    </w:p>
    <w:p>
      <w:pPr>
        <w:pStyle w:val="Paadal2"/>
        <w:rPr/>
      </w:pPr>
      <w:r>
        <w:rPr/>
        <w:t xml:space="preserve">கரக்கிலன் அதுபோல்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ஒளித்து நின்றுளர் ஆயினும்</w:t>
      </w:r>
    </w:p>
    <w:p>
      <w:pPr>
        <w:pStyle w:val="Paadal2"/>
        <w:rPr/>
      </w:pPr>
      <w:r>
        <w:rPr/>
        <w:t xml:space="preserve">உருத் தெரிக் கின்ற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பளிக்கறைச் சில பரிமுக </w:t>
      </w:r>
    </w:p>
    <w:p>
      <w:pPr>
        <w:pStyle w:val="Paadal3"/>
        <w:rPr/>
      </w:pPr>
      <w:r>
        <w:rPr/>
        <w:t>மாக்களைப் பாராய்</w:t>
      </w:r>
      <w:r>
        <w:rPr/>
        <w:t>. (32)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33. </w:t>
      </w:r>
      <w:r>
        <w:rPr/>
        <w:t>தலைவன் மேல் காதல் கொண்ட தலைவிக்குத் தான் காணும் பொருள்கள் எல்லாம் அத்தலைவனாகவே தோன்றும்</w:t>
      </w:r>
      <w:r>
        <w:rPr/>
        <w:t xml:space="preserve">. </w:t>
      </w:r>
      <w:r>
        <w:rPr/>
        <w:t>அது போல் இறைவன் மாட்டு மெய்யன்பு உடையார்க்கும் நோக்கும் பொருள்கள் எல்லாம் அவன் வடிவாகவே தோன்றும்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திருவிளையாடற் புராணம்</w:t>
      </w:r>
      <w:r>
        <w:rPr/>
        <w:t xml:space="preserve">, 5:136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வலத்தயன் வரவு காணாள்</w:t>
      </w:r>
    </w:p>
    <w:p>
      <w:pPr>
        <w:pStyle w:val="Paadal2"/>
        <w:rPr/>
      </w:pPr>
      <w:r>
        <w:rPr/>
        <w:t xml:space="preserve">மாலிடங் காணாள் விண்ணோர்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குலத்தையும் காணாள் மண்ணோர்</w:t>
      </w:r>
    </w:p>
    <w:p>
      <w:pPr>
        <w:pStyle w:val="Paadal2"/>
        <w:rPr/>
      </w:pPr>
      <w:r>
        <w:rPr/>
        <w:t xml:space="preserve">குழாத்தையும் காணாள் ஞானப்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புலத்தவர் போலக் கண்ட</w:t>
      </w:r>
    </w:p>
    <w:p>
      <w:pPr>
        <w:pStyle w:val="Paadal2"/>
        <w:rPr/>
      </w:pPr>
      <w:r>
        <w:rPr/>
        <w:t xml:space="preserve">பொருளெலாம் மழுமான் செங்கைத்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தலத்தவன் வடிவாக் கண்டாள்</w:t>
      </w:r>
    </w:p>
    <w:p>
      <w:pPr>
        <w:pStyle w:val="Paadal3"/>
        <w:rPr/>
      </w:pPr>
      <w:r>
        <w:rPr/>
        <w:t>ஒரு தனித் தையல் மாது</w:t>
      </w:r>
      <w:r>
        <w:rPr/>
        <w:t>.</w:t>
        <w:tab/>
        <w:t xml:space="preserve"> (33)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34. </w:t>
      </w:r>
      <w:r>
        <w:rPr/>
        <w:t>மெய்யடியார்க்குத் தந்தை</w:t>
      </w:r>
      <w:r>
        <w:rPr/>
        <w:t xml:space="preserve">, </w:t>
      </w:r>
      <w:r>
        <w:rPr/>
        <w:t>தாய்</w:t>
      </w:r>
      <w:r>
        <w:rPr/>
        <w:t xml:space="preserve">, </w:t>
      </w:r>
      <w:r>
        <w:rPr/>
        <w:t>குரு</w:t>
      </w:r>
      <w:r>
        <w:rPr/>
        <w:t xml:space="preserve">, </w:t>
      </w:r>
      <w:r>
        <w:rPr/>
        <w:t>ஆசான் ஆகியவன் இறைவனே</w:t>
      </w:r>
      <w:r>
        <w:rPr/>
        <w:t xml:space="preserve">; </w:t>
      </w:r>
      <w:r>
        <w:rPr/>
        <w:t>பற்றில்லாமையே பண்பமைந்த மனையாள்</w:t>
      </w:r>
      <w:r>
        <w:rPr/>
        <w:t xml:space="preserve">, </w:t>
      </w:r>
      <w:r>
        <w:rPr/>
        <w:t>உலகத்து உயிர்கள் எல்லாம் மக்கள்</w:t>
      </w:r>
      <w:r>
        <w:rPr/>
        <w:t xml:space="preserve">, </w:t>
      </w:r>
      <w:r>
        <w:rPr/>
        <w:t>சுற்றம் அடியார்</w:t>
      </w:r>
      <w:r>
        <w:rPr/>
        <w:t xml:space="preserve">; </w:t>
      </w:r>
      <w:r>
        <w:rPr/>
        <w:t>பிறவியே பகை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திருவிளையாடற் புராணம்</w:t>
      </w:r>
      <w:r>
        <w:rPr/>
        <w:t xml:space="preserve">, 50:84.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தந்தை தாய் குரவன் ஆசான்</w:t>
      </w:r>
    </w:p>
    <w:p>
      <w:pPr>
        <w:pStyle w:val="Paadal2"/>
        <w:rPr/>
      </w:pPr>
      <w:r>
        <w:rPr/>
        <w:t xml:space="preserve">சங்கரன் நிராசை பெண்டிர்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மைந்தர்பல் லுயிரும் சுற்றம்</w:t>
      </w:r>
    </w:p>
    <w:p>
      <w:pPr>
        <w:pStyle w:val="Paadal2"/>
        <w:rPr/>
      </w:pPr>
      <w:r>
        <w:rPr/>
        <w:t xml:space="preserve">மாசிலா ஈசன் அன்பர்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அந்தமில் பிறவி ஏழும்</w:t>
      </w:r>
    </w:p>
    <w:p>
      <w:pPr>
        <w:pStyle w:val="Paadal2"/>
        <w:rPr/>
      </w:pPr>
      <w:r>
        <w:rPr/>
        <w:t xml:space="preserve">அடுபகை என்ப தோர்ந்தே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எந்தையார் கருணை காட்டி </w:t>
      </w:r>
    </w:p>
    <w:p>
      <w:pPr>
        <w:pStyle w:val="Paadal3"/>
        <w:rPr/>
      </w:pPr>
      <w:r>
        <w:rPr/>
        <w:t>எம்மையாட் கொண்ட அன்றே</w:t>
      </w:r>
      <w:r>
        <w:rPr/>
        <w:t>.</w:t>
        <w:tab/>
        <w:t xml:space="preserve"> (34)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35. </w:t>
      </w:r>
      <w:r>
        <w:rPr/>
        <w:t>இறைவன் மேல் உள்ளார்ந்த காதலால் உருகிச் சொல்லும் சொல்லே மணி</w:t>
      </w:r>
      <w:r>
        <w:rPr/>
        <w:t xml:space="preserve">. </w:t>
      </w:r>
      <w:r>
        <w:rPr/>
        <w:t xml:space="preserve">மாசிலா அன்புப் பெருக்கே அந்த மணி கோக்கப் பெற்ற நாண் </w:t>
      </w:r>
      <w:r>
        <w:rPr/>
        <w:t>(</w:t>
      </w:r>
      <w:r>
        <w:rPr/>
        <w:t>கயிறு</w:t>
      </w:r>
      <w:r>
        <w:rPr/>
        <w:t xml:space="preserve">). </w:t>
      </w:r>
      <w:r>
        <w:rPr/>
        <w:t>அன்புமீதூர்ந்த அழுகையே அந்த மணிமாலையை இறைவற்குச் சூட்டுதல்</w:t>
      </w:r>
      <w:r>
        <w:rPr/>
        <w:t xml:space="preserve">. </w:t>
      </w:r>
      <w:r>
        <w:rPr/>
        <w:t>மெய்யடிமைத் தன்மை என்பது ஈது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திருவிளையாடற் புராணம்</w:t>
      </w:r>
      <w:r>
        <w:rPr/>
        <w:t xml:space="preserve">, 50. 50.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பழுதி லாதசொன் மணியினைப் பத்தி செய் தன்பு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முழுது மாகிய வடத்தினான முறைதொடுத் தலங்கல்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அழுது சாத்துமெய் யன்பருக் ககமகிழ்ந் தையர்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வழுவிலாதபேர் மாணிக்க வாசகன் என்றார்</w:t>
      </w:r>
      <w:r>
        <w:rPr/>
        <w:t xml:space="preserve">. </w:t>
        <w:tab/>
        <w:t>(35)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36. </w:t>
      </w:r>
      <w:r>
        <w:rPr/>
        <w:t>வெள்ளம் பெருக்கெடுத்து ஓடிவந்த காலையில் குளம்</w:t>
      </w:r>
      <w:r>
        <w:rPr/>
        <w:t xml:space="preserve">, </w:t>
      </w:r>
      <w:r>
        <w:rPr/>
        <w:t>தடம்</w:t>
      </w:r>
      <w:r>
        <w:rPr/>
        <w:t xml:space="preserve">, </w:t>
      </w:r>
      <w:r>
        <w:rPr/>
        <w:t>சோலை</w:t>
      </w:r>
      <w:r>
        <w:rPr/>
        <w:t xml:space="preserve">, </w:t>
      </w:r>
      <w:r>
        <w:rPr/>
        <w:t>வயல் ஆயவற்றை நிரப்பி நீர் வழியச் செய்யும்</w:t>
      </w:r>
      <w:r>
        <w:rPr/>
        <w:t xml:space="preserve">. </w:t>
      </w:r>
      <w:r>
        <w:rPr/>
        <w:t>அதுபோல் இறைவன் திருவருட்பேறு உண்டாயின் அடியார்கள் உள்ளத்தில் அன்பு பெருகி வழியும்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திருவிளையாடற் புராணம்</w:t>
      </w:r>
      <w:r>
        <w:rPr/>
        <w:t xml:space="preserve">, </w:t>
      </w:r>
      <w:r>
        <w:rPr/>
        <w:t xml:space="preserve">திருநாட்டுச் சிறப்பு </w:t>
      </w:r>
      <w:r>
        <w:rPr/>
        <w:t xml:space="preserve">: 15.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மறைவழி கிளைத்த எண்ணெண்</w:t>
      </w:r>
    </w:p>
    <w:p>
      <w:pPr>
        <w:pStyle w:val="Paadal2"/>
        <w:rPr/>
      </w:pPr>
      <w:r>
        <w:rPr/>
        <w:t xml:space="preserve">கலைகள் போல் வருநீர் வெள்ளம்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துறைவழி ஒழுகும் பல்கால்</w:t>
      </w:r>
    </w:p>
    <w:p>
      <w:pPr>
        <w:pStyle w:val="Paadal2"/>
        <w:rPr/>
      </w:pPr>
      <w:r>
        <w:rPr/>
        <w:t xml:space="preserve">சோலைதண் பழனம் செய்தேன்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உறைவழி ஓடை எங்கும்</w:t>
      </w:r>
    </w:p>
    <w:p>
      <w:pPr>
        <w:pStyle w:val="Paadal2"/>
        <w:rPr/>
      </w:pPr>
      <w:r>
        <w:rPr/>
        <w:t xml:space="preserve">ஓடிமன் றுடையார்க் கன்பர்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நிறைவழி யாத உள்ளத்</w:t>
      </w:r>
      <w:r>
        <w:rPr/>
        <w:t>(</w:t>
      </w:r>
      <w:r>
        <w:rPr/>
        <w:t>து</w:t>
      </w:r>
      <w:r>
        <w:rPr/>
        <w:t xml:space="preserve">) </w:t>
      </w:r>
    </w:p>
    <w:p>
      <w:pPr>
        <w:pStyle w:val="Paadal3"/>
        <w:rPr/>
      </w:pPr>
      <w:r>
        <w:rPr/>
        <w:t>அன்புபோல் நிரம்பிற் றன்றே</w:t>
      </w:r>
      <w:r>
        <w:rPr/>
        <w:t xml:space="preserve">. </w:t>
        <w:tab/>
        <w:t xml:space="preserve">(36)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37. </w:t>
      </w:r>
      <w:r>
        <w:rPr/>
        <w:t>தேன் ஒழுகும் மலர்களைத் தூவி மணம் பரப்பக் கூடிய மரம்</w:t>
      </w:r>
      <w:r>
        <w:rPr/>
        <w:t xml:space="preserve">, </w:t>
      </w:r>
      <w:r>
        <w:rPr/>
        <w:t>அன்புக் கண்ணீர் வழிய அகங்குழைத்து மலர் தூவி நிற்கும் இறைவன் அடியார்கள் போன்றது</w:t>
      </w:r>
      <w:r>
        <w:rPr/>
        <w:t xml:space="preserve">. 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திருவிடையாடற் புராணம்</w:t>
      </w:r>
      <w:r>
        <w:rPr/>
        <w:t xml:space="preserve">, </w:t>
      </w:r>
      <w:r>
        <w:rPr/>
        <w:t xml:space="preserve">மதுரைத் திருநகரப் படலம் </w:t>
      </w:r>
      <w:r>
        <w:rPr/>
        <w:t>: 94.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சுரந்து தேன்துளித் தலர்களும் சொரிந்துவண் டரற்ற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நிரந்து சுந்தரற் கொருசிறை நின்றபூங் கடம்பு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பரந்து கட்புனல் உகப்பல மலர்கள் தூய்ப் பழிச்சி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இரந்து நின்றருச் சனைசெயும் இந்திரன் நிகரும்</w:t>
      </w:r>
      <w:r>
        <w:rPr/>
        <w:t xml:space="preserve">. </w:t>
        <w:tab/>
        <w:t xml:space="preserve">(37)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38. </w:t>
      </w:r>
      <w:r>
        <w:rPr/>
        <w:t>மலரும் தேனும் பாலும் சந்தனமும் கத்தூரியும் அலைக் கைகளால் தூவிச் செல்லும் ஆறு</w:t>
      </w:r>
      <w:r>
        <w:rPr/>
        <w:t xml:space="preserve">, </w:t>
      </w:r>
      <w:r>
        <w:rPr/>
        <w:t>இறைவனை மெய்யன்போடு வழிபாடு செய்யும் அடியவரைப்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திருவிளையாடற் புராணம்</w:t>
      </w:r>
      <w:r>
        <w:rPr/>
        <w:t xml:space="preserve">, </w:t>
      </w:r>
      <w:r>
        <w:rPr/>
        <w:t xml:space="preserve">திருநாட்டுச் சிறப்பு </w:t>
      </w:r>
      <w:r>
        <w:rPr/>
        <w:t>: 11.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வல்லைதாய் இருபால் வைகும்</w:t>
      </w:r>
    </w:p>
    <w:p>
      <w:pPr>
        <w:pStyle w:val="Paadal2"/>
        <w:rPr/>
      </w:pPr>
      <w:r>
        <w:rPr/>
        <w:t xml:space="preserve">சிவாலய மருங்கும் ஈண்டி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முல்லை ஆன் ஐந்தும் தேனும்</w:t>
      </w:r>
    </w:p>
    <w:p>
      <w:pPr>
        <w:pStyle w:val="Paadal2"/>
        <w:rPr/>
      </w:pPr>
      <w:r>
        <w:rPr/>
        <w:t xml:space="preserve">திரைக்கையால் முகந்து வீசி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நல்லமான் மதம்சாந் தப்பி</w:t>
      </w:r>
    </w:p>
    <w:p>
      <w:pPr>
        <w:pStyle w:val="Paadal2"/>
        <w:rPr/>
      </w:pPr>
      <w:r>
        <w:rPr/>
        <w:t xml:space="preserve">நறுவிரை மலர்தூய் நீத்தம்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செல்லலால் பூசைத் தொண்டின் </w:t>
      </w:r>
    </w:p>
    <w:p>
      <w:pPr>
        <w:pStyle w:val="Paadal3"/>
        <w:rPr/>
      </w:pPr>
      <w:r>
        <w:rPr/>
        <w:t>செயல்வினை மாக்கள் போலும்</w:t>
      </w:r>
      <w:r>
        <w:rPr/>
        <w:t>.</w:t>
        <w:tab/>
        <w:t xml:space="preserve"> (38)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39. </w:t>
      </w:r>
      <w:r>
        <w:rPr/>
        <w:t>விரிந்த நீர்ப் பெருக்குடைய கடல் சிறிய பனித்துளியை யும் விரும்பி ஏற்கும்</w:t>
      </w:r>
      <w:r>
        <w:rPr/>
        <w:t xml:space="preserve">. </w:t>
      </w:r>
      <w:r>
        <w:rPr/>
        <w:t>அதுபோல் பேரிறைவன் உள்ளன்புடன் அடியார் தரும் சிறிய காணிக்கையையும் உவப்புடன் ஏற்பான்</w:t>
      </w:r>
      <w:r>
        <w:rPr/>
        <w:t xml:space="preserve">. </w:t>
      </w:r>
      <w:r>
        <w:rPr/>
        <w:t xml:space="preserve">மலையினும் மாணப் பெரிய காணிக்கை வேண்டுவது இன்றாம் 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குசேலோபாக்கியானம் </w:t>
      </w:r>
      <w:r>
        <w:rPr/>
        <w:t xml:space="preserve">: 167.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எழுக டற்கொரு புல்நுனிப் பனித்துளி</w:t>
      </w:r>
    </w:p>
    <w:p>
      <w:pPr>
        <w:pStyle w:val="Paadal2"/>
        <w:rPr/>
      </w:pPr>
      <w:r>
        <w:rPr/>
        <w:t xml:space="preserve">என்னுவ கையைச் செய்யும்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கொழும லைத்துணைத் தேவுக்கும் மலைத்துணை</w:t>
      </w:r>
    </w:p>
    <w:p>
      <w:pPr>
        <w:pStyle w:val="Paadal3"/>
        <w:rPr/>
      </w:pPr>
      <w:r>
        <w:rPr/>
        <w:t>கொண்டுபோற் றிடலுண்டோ</w:t>
      </w:r>
      <w:r>
        <w:rPr/>
        <w:t>?</w:t>
        <w:tab/>
        <w:t xml:space="preserve"> (39) </w:t>
      </w:r>
    </w:p>
    <w:p>
      <w:pPr>
        <w:pStyle w:val="Normal"/>
        <w:widowControl w:val="false"/>
        <w:pBdr/>
        <w:spacing w:before="0" w:after="100"/>
        <w:ind w:firstLine="720"/>
        <w:jc w:val="both"/>
        <w:rPr>
          <w:color w:val="000000"/>
          <w:sz w:val="24"/>
          <w:szCs w:val="24"/>
        </w:rPr>
      </w:pPr>
      <w:r>
        <w:rPr>
          <w:rFonts w:eastAsia="Latha" w:cs="Latha" w:ascii="Latha" w:hAnsi="Latha"/>
          <w:color w:val="000000"/>
          <w:sz w:val="24"/>
          <w:szCs w:val="24"/>
        </w:rPr>
        <w:t xml:space="preserve">40. </w:t>
      </w:r>
      <w:r>
        <w:rPr>
          <w:rFonts w:ascii="Latha" w:hAnsi="Latha" w:eastAsia="Latha" w:cs="Latha"/>
          <w:color w:val="000000"/>
          <w:sz w:val="24"/>
          <w:sz w:val="24"/>
          <w:szCs w:val="24"/>
        </w:rPr>
        <w:t xml:space="preserve">நல்ல வித்தினை விதைத்துப் </w:t>
      </w:r>
      <w:r>
        <w:rPr>
          <w:rStyle w:val="BodytextChar"/>
        </w:rPr>
        <w:t>பருவத்தே நீர் பாய்ச்சிக் காவல் புரியும் உழவன் நல்ல விளைவினைப்</w:t>
      </w:r>
      <w:r>
        <w:rPr>
          <w:rFonts w:ascii="Latha" w:hAnsi="Latha" w:eastAsia="Latha" w:cs="Latha"/>
          <w:color w:val="000000"/>
          <w:sz w:val="24"/>
          <w:sz w:val="24"/>
          <w:szCs w:val="24"/>
        </w:rPr>
        <w:t xml:space="preserve"> பெறுவான்</w:t>
      </w:r>
      <w:r>
        <w:rPr>
          <w:rFonts w:eastAsia="Latha" w:cs="Latha" w:ascii="Latha" w:hAnsi="Latha"/>
          <w:color w:val="000000"/>
          <w:sz w:val="24"/>
          <w:szCs w:val="24"/>
        </w:rPr>
        <w:t xml:space="preserve">. </w:t>
      </w:r>
      <w:r>
        <w:rPr>
          <w:rFonts w:ascii="Latha" w:hAnsi="Latha" w:eastAsia="Latha" w:cs="Latha"/>
          <w:color w:val="000000"/>
          <w:sz w:val="24"/>
          <w:sz w:val="24"/>
          <w:szCs w:val="24"/>
        </w:rPr>
        <w:t>அதுபோல் பத்தி என்னும் விதை விதைத்து</w:t>
      </w:r>
      <w:r>
        <w:rPr>
          <w:rFonts w:eastAsia="Latha" w:cs="Latha" w:ascii="Latha" w:hAnsi="Latha"/>
          <w:color w:val="000000"/>
          <w:sz w:val="24"/>
          <w:szCs w:val="24"/>
        </w:rPr>
        <w:t xml:space="preserve">, </w:t>
      </w:r>
      <w:r>
        <w:rPr>
          <w:rFonts w:ascii="Latha" w:hAnsi="Latha" w:eastAsia="Latha" w:cs="Latha"/>
          <w:color w:val="000000"/>
          <w:sz w:val="24"/>
          <w:sz w:val="24"/>
          <w:szCs w:val="24"/>
        </w:rPr>
        <w:t>அருள் வேட்கை என்னும் நீர் பாய்ச்சும் அடியார் பேரின்ப வடிவமான இறைவன் திருவடிப் பேற்றை அடைவார்</w:t>
      </w:r>
      <w:r>
        <w:rPr>
          <w:rFonts w:eastAsia="Latha" w:cs="Latha" w:ascii="Latha" w:hAnsi="Latha"/>
          <w:color w:val="000000"/>
          <w:sz w:val="24"/>
          <w:szCs w:val="24"/>
        </w:rPr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திருவிடையாடற் புராணம்</w:t>
      </w:r>
      <w:r>
        <w:rPr/>
        <w:t xml:space="preserve">, </w:t>
      </w:r>
      <w:r>
        <w:rPr/>
        <w:t>திருநாட்டுச் சிறப்பு</w:t>
      </w:r>
      <w:r>
        <w:rPr/>
        <w:t xml:space="preserve">, 25.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அன்புறு பத்தி வித்தி</w:t>
      </w:r>
    </w:p>
    <w:p>
      <w:pPr>
        <w:pStyle w:val="Paadal2"/>
        <w:rPr/>
      </w:pPr>
      <w:r>
        <w:rPr/>
        <w:t>ஆர்வநீர் பாய்ச்சும் தொண்டர்க்</w:t>
      </w:r>
      <w:r>
        <w:rPr/>
        <w:t>(</w:t>
      </w:r>
      <w:r>
        <w:rPr/>
        <w:t>கு</w:t>
      </w:r>
      <w:r>
        <w:rPr/>
        <w:t xml:space="preserve">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இன்புறு வான ஈசன்</w:t>
      </w:r>
    </w:p>
    <w:p>
      <w:pPr>
        <w:pStyle w:val="Paadal2"/>
        <w:rPr/>
      </w:pPr>
      <w:r>
        <w:rPr/>
        <w:t xml:space="preserve">இன்னருள் விளையு மாபோல்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வன்புறு கருங்கால் மள்ளர்</w:t>
      </w:r>
    </w:p>
    <w:p>
      <w:pPr>
        <w:pStyle w:val="Paadal2"/>
        <w:rPr/>
      </w:pPr>
      <w:r>
        <w:rPr/>
        <w:t xml:space="preserve">வைகலும் செவ்வி நோக்கி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நன்புல முயன்று காக்க </w:t>
      </w:r>
    </w:p>
    <w:p>
      <w:pPr>
        <w:pStyle w:val="Paadal3"/>
        <w:rPr/>
      </w:pPr>
      <w:r>
        <w:rPr/>
        <w:t>விளைந்தன நறுந்தண் சாலி</w:t>
      </w:r>
      <w:r>
        <w:rPr/>
        <w:t xml:space="preserve">. </w:t>
        <w:tab/>
        <w:t xml:space="preserve">(40)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41. </w:t>
      </w:r>
      <w:r>
        <w:rPr/>
        <w:t>இறைவன் பேரன்பில் ஆழ்வது இன்ப வெள்ளத்துள் ஆழ்வது போன்றது</w:t>
      </w:r>
      <w:r>
        <w:rPr/>
        <w:t xml:space="preserve">. </w:t>
      </w:r>
      <w:r>
        <w:rPr/>
        <w:t>கற்பன கற்றுக் கேட்பான் கேட்டு</w:t>
      </w:r>
      <w:r>
        <w:rPr/>
        <w:t xml:space="preserve">, </w:t>
      </w:r>
      <w:r>
        <w:rPr/>
        <w:t>நினைவன நினைந்து</w:t>
      </w:r>
      <w:r>
        <w:rPr/>
        <w:t xml:space="preserve">, </w:t>
      </w:r>
      <w:r>
        <w:rPr/>
        <w:t>பிறர்க்கு உணர்த்தி அசைவு சிறிதும் இன்றி</w:t>
      </w:r>
      <w:r>
        <w:rPr/>
        <w:t xml:space="preserve">, </w:t>
      </w:r>
      <w:r>
        <w:rPr/>
        <w:t xml:space="preserve">இரவு பகல் என்று இல்லாமல் எப்பொழுதும் உண்மை </w:t>
      </w:r>
      <w:r>
        <w:rPr/>
        <w:t xml:space="preserve">, </w:t>
      </w:r>
      <w:r>
        <w:rPr/>
        <w:t>அறிவு</w:t>
      </w:r>
      <w:r>
        <w:rPr/>
        <w:t xml:space="preserve">, </w:t>
      </w:r>
      <w:r>
        <w:rPr/>
        <w:t>ஆனந்தத்தில் திளைப்பதே இறைவனாம் வெள்ளத்துள் நீந்துவார் இயல்பாகும்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திருவிளையாடற் புராணம்</w:t>
      </w:r>
      <w:r>
        <w:rPr/>
        <w:t xml:space="preserve">, </w:t>
      </w:r>
      <w:r>
        <w:rPr/>
        <w:t xml:space="preserve">திருநகரச் சிறப்பு </w:t>
      </w:r>
      <w:r>
        <w:rPr/>
        <w:t xml:space="preserve">: 107.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கற்பவை கற்றும் கேட்டும்</w:t>
      </w:r>
    </w:p>
    <w:p>
      <w:pPr>
        <w:pStyle w:val="Paadal2"/>
        <w:rPr/>
      </w:pPr>
      <w:r>
        <w:rPr/>
        <w:t xml:space="preserve">கேட்டவை கருத்து ளூரச்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சொற்பொருள் நினைந்துங் கேட்போர்க்</w:t>
      </w:r>
    </w:p>
    <w:p>
      <w:pPr>
        <w:pStyle w:val="Paadal2"/>
        <w:rPr/>
      </w:pPr>
      <w:r>
        <w:rPr/>
        <w:t xml:space="preserve">குணர்த்தியுள் துளக்கம் தீர்த்தும்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எற்பகல் இரவு நீங்கும்</w:t>
      </w:r>
    </w:p>
    <w:p>
      <w:pPr>
        <w:pStyle w:val="Paadal2"/>
        <w:rPr/>
      </w:pPr>
      <w:r>
        <w:rPr/>
        <w:t xml:space="preserve">இடத்துமெய் யறிவா னந்த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அற்புத வெள்ளத் தாழா </w:t>
      </w:r>
    </w:p>
    <w:p>
      <w:pPr>
        <w:pStyle w:val="Paadal3"/>
        <w:rPr/>
      </w:pPr>
      <w:r>
        <w:rPr/>
        <w:t>தாழ்ந்து நாள் கழிப்பர் சில்லோர்</w:t>
      </w:r>
      <w:r>
        <w:rPr/>
        <w:tab/>
        <w:t xml:space="preserve"> (41)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42. </w:t>
      </w:r>
      <w:r>
        <w:rPr/>
        <w:t>மதியம் எழுந்து நிலாவொளி பரப்பவும் மாளிகையில் பதிக்கப்பெற்றிருந்த சந்திர காந்தக் கல்லில் இருந்து தண்ணிய நீர் கசியும்</w:t>
      </w:r>
      <w:r>
        <w:rPr/>
        <w:t xml:space="preserve">. </w:t>
      </w:r>
      <w:r>
        <w:rPr/>
        <w:t>அதுபோல் இறைவன் இனிய திருவடிகளை அடையப் பெற்ற அடியார் உள்ளத்து இணையற்ற இன்பம் சுரக்கும்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திருவிளையாடற் புராணம்</w:t>
      </w:r>
      <w:r>
        <w:rPr/>
        <w:t xml:space="preserve">, </w:t>
      </w:r>
      <w:r>
        <w:rPr/>
        <w:t xml:space="preserve">திருநகரச் சிறப்பு </w:t>
      </w:r>
      <w:r>
        <w:rPr/>
        <w:t xml:space="preserve">: 31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ஆல நின்றமா மணிமிடற்றண்ணலா னந்தக்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கோல நின்றசே வடிநிழல் குறுகினார் குணம்போல்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வேலை நின்றெழு மதியெதிர் வெண்ணிலாத் தெண்ணீர்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கால நின்றன சந்திர காந்தமா ளிகையே</w:t>
      </w:r>
      <w:r>
        <w:rPr/>
        <w:t>.</w:t>
        <w:tab/>
        <w:t xml:space="preserve"> (42)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43. </w:t>
      </w:r>
      <w:r>
        <w:rPr/>
        <w:t>பளிக்கு மாளிகையின் முன்னர் இருக்கும் அனைத்துப் பொருள்களும் அப்பளிக்கினுள் அடங்கிக் காட்சியளிக்கும்</w:t>
      </w:r>
      <w:r>
        <w:rPr/>
        <w:t xml:space="preserve">; </w:t>
      </w:r>
      <w:r>
        <w:rPr/>
        <w:t>அதுபோல் இறைவன் இனிய அடிகளைச் சேர்ந்த எல்லா உயிர்களும் அவ்வடிகளில் இரண்டறக் கலந்துவிடும்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திருவிளையாடற்புராணம்</w:t>
      </w:r>
      <w:r>
        <w:rPr/>
        <w:t xml:space="preserve">, </w:t>
      </w:r>
      <w:r>
        <w:rPr/>
        <w:t xml:space="preserve">திருநகரச் சிறப்பு </w:t>
      </w:r>
      <w:r>
        <w:rPr/>
        <w:t xml:space="preserve">: 32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குன்ற நேர்பளிக் குபரிகை நிறைந்தொறுங் குழுமி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நின்ற பல்சரா சரமுமந் நீழல்வாய் வெள்ளி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மன்ற கம்பொலிந் தாடிய மலரடி நிழல்புக்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கொன்றி யொன்றறக் கலந்த பல்லுயிர்நிலை யனைய</w:t>
      </w:r>
      <w:r>
        <w:rPr/>
        <w:t>. (43)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44. </w:t>
      </w:r>
      <w:r>
        <w:rPr/>
        <w:t>இறைவன் திருவருட் பேற்றை அடையப் பெற்றவர்களின் பாவம்</w:t>
      </w:r>
      <w:r>
        <w:rPr/>
        <w:t xml:space="preserve">, </w:t>
      </w:r>
      <w:r>
        <w:rPr/>
        <w:t>பற்றியெரியும் பெரு நெருப்பிடைப் பட்ட பஞ்சுபோல உடனே ஒழிந்துபோம்</w:t>
      </w:r>
      <w:r>
        <w:rPr/>
        <w:t>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45. </w:t>
      </w:r>
      <w:r>
        <w:rPr/>
        <w:t>ஆறாச் சினத்துக்கு ஆட்பட்டவன் கொண்ட அரிய தவநெறியும் அழிந்துபோம்</w:t>
      </w:r>
      <w:r>
        <w:rPr/>
        <w:t xml:space="preserve">. </w:t>
      </w:r>
      <w:r>
        <w:rPr/>
        <w:t>அதுபோல் இறைவன் திருவருட் பேற்றை எழுதியவர் கொண்ட கொடிய பாவமும் எளிதில் ஒழியும்</w:t>
      </w:r>
      <w:r>
        <w:rPr/>
        <w:t>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46. </w:t>
      </w:r>
      <w:r>
        <w:rPr/>
        <w:t xml:space="preserve">செயல் திறம் வல்லவன் செய்தளித்த மருந்தை உண்ணப் </w:t>
      </w:r>
      <w:r>
        <w:rPr/>
        <w:t xml:space="preserve">, </w:t>
      </w:r>
      <w:r>
        <w:rPr/>
        <w:t>போதற்கரிய புன் கொடும் நோயும் போவது போல்</w:t>
      </w:r>
      <w:r>
        <w:rPr/>
        <w:t xml:space="preserve">, </w:t>
      </w:r>
      <w:r>
        <w:rPr/>
        <w:t>இறைவன் திருவருளுக்கு ஆளாயவர் அடைந்த அரிய பாவமும் எளிதில் அகலும்</w:t>
      </w:r>
      <w:r>
        <w:rPr/>
        <w:t>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47. </w:t>
      </w:r>
      <w:r>
        <w:rPr/>
        <w:t>கருமித்தனத்தில் கைதேர்ந்தவன் கொண்டிருந்த பிற உயர் குணங்கள் எல்லாம் ஒருமிக்க ஒழிந்துபோம்</w:t>
      </w:r>
      <w:r>
        <w:rPr/>
        <w:t xml:space="preserve">. </w:t>
      </w:r>
      <w:r>
        <w:rPr/>
        <w:t>அதுபோல் இறைவன் திருவருட் பேற்றை எய்தியவரின் கொடிய பாவமும் ஒருமிக்க ஒழிந்து பேரம்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திருவிளையாடல்</w:t>
      </w:r>
      <w:r>
        <w:rPr/>
        <w:t xml:space="preserve">, </w:t>
      </w:r>
      <w:r>
        <w:rPr/>
        <w:t xml:space="preserve">மூர்த்தி விசேடப்படலம் </w:t>
      </w:r>
      <w:r>
        <w:rPr/>
        <w:t xml:space="preserve">: 14.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இத்தனிச் சுடலை நேர்கண்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டிறைஞ்சினோர் பாவ மெல்லாம்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கொத்தழல் பொறிவாய்ப் பட்ட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பஞ்சு போல்</w:t>
      </w:r>
      <w:r>
        <w:rPr/>
        <w:t xml:space="preserve">, </w:t>
      </w:r>
      <w:r>
        <w:rPr/>
        <w:t xml:space="preserve">கோப மூள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மெய்த்தவம் சிதையு மாபோல்</w:t>
      </w:r>
      <w:r>
        <w:rPr/>
        <w:t xml:space="preserve">,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மருந்தினால் வீயும் நோய்போல்</w:t>
      </w:r>
      <w:r>
        <w:rPr/>
        <w:t xml:space="preserve">,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உத்தம குணங்கள் எல்லாம்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உலோபத்தால் அழியு மாபோல்</w:t>
      </w:r>
      <w:r>
        <w:rPr/>
        <w:t xml:space="preserve">. </w:t>
        <w:tab/>
        <w:t xml:space="preserve">(44-47)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48. </w:t>
      </w:r>
      <w:r>
        <w:rPr/>
        <w:t>கருங்கடலில் செங்கதிர் கிளம்பக் காரிருள் அகல்வது போல் இறைவன் திருவருள் பெற்றவர் பாவங்கள் நொடியளவில் அகலும்</w:t>
      </w:r>
      <w:r>
        <w:rPr/>
        <w:t>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49. </w:t>
      </w:r>
      <w:r>
        <w:rPr/>
        <w:t>வெருட்டியடிக்கும் காற்றினால் முகில் கூட்டம் தள்ளுண்டு</w:t>
      </w:r>
      <w:r>
        <w:rPr/>
        <w:t xml:space="preserve">. </w:t>
      </w:r>
      <w:r>
        <w:rPr/>
        <w:t>சிதறி யோடும்</w:t>
      </w:r>
      <w:r>
        <w:rPr/>
        <w:t xml:space="preserve">. </w:t>
      </w:r>
      <w:r>
        <w:rPr/>
        <w:t>அதுபோல் இறைவன் திருவருட்பேறு வாய்க்கப் பெற்றோர் பாவமும் சிதறியோடும்</w:t>
      </w:r>
      <w:r>
        <w:rPr/>
        <w:t>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50. </w:t>
      </w:r>
      <w:r>
        <w:rPr/>
        <w:t>விலங்கின் வேந்தனாம் சீயம் தாக்க</w:t>
      </w:r>
      <w:r>
        <w:rPr/>
        <w:t xml:space="preserve">, </w:t>
      </w:r>
      <w:r>
        <w:rPr/>
        <w:t>வீரிட்டு வீழ்ந்து படும் பெரிய கரிய யானை</w:t>
      </w:r>
      <w:r>
        <w:rPr/>
        <w:t xml:space="preserve">, </w:t>
      </w:r>
      <w:r>
        <w:rPr/>
        <w:t>அதுபோல் இணையற்ற இறைவன் இன்னருட் பேற்றை எய்தப் பெற்றவர் பாவம் பட்டென மாய்ந்து ஒழியும்</w:t>
      </w:r>
      <w:r>
        <w:rPr/>
        <w:t>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51. </w:t>
      </w:r>
      <w:r>
        <w:rPr/>
        <w:t>வல்லடி தாக்குதலால் கற்பாறை கலகலத்துப் பொடி யாகிவிடும்</w:t>
      </w:r>
      <w:r>
        <w:rPr/>
        <w:t xml:space="preserve">. </w:t>
      </w:r>
      <w:r>
        <w:rPr/>
        <w:t>அதுபோல் அருந்திறல் இறைவன் அடியிணைகளை அடையப் பெற்றவர் பாவப் பாறை பூழ்தியாகிவிடும்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திருவிளையாடல்</w:t>
      </w:r>
      <w:r>
        <w:rPr/>
        <w:t xml:space="preserve">, </w:t>
      </w:r>
      <w:r>
        <w:rPr/>
        <w:t xml:space="preserve">மூர்த்தி விசேடப்படலம் </w:t>
      </w:r>
      <w:r>
        <w:rPr/>
        <w:t xml:space="preserve">: 15. </w:t>
      </w:r>
    </w:p>
    <w:p>
      <w:pPr>
        <w:pStyle w:val="Paadal"/>
        <w:bidi w:val="0"/>
        <w:spacing w:lineRule="auto" w:line="240"/>
        <w:jc w:val="left"/>
        <w:rPr/>
      </w:pPr>
      <w:r>
        <w:rPr/>
        <w:t>கலிகடல் இரவி தோன்றக்</w:t>
      </w:r>
    </w:p>
    <w:p>
      <w:pPr>
        <w:pStyle w:val="Paadal2"/>
        <w:spacing w:lineRule="auto" w:line="240"/>
        <w:rPr/>
      </w:pPr>
      <w:r>
        <w:rPr/>
        <w:t xml:space="preserve">கருகிருள் உடையு மாபோல் </w:t>
      </w:r>
    </w:p>
    <w:p>
      <w:pPr>
        <w:pStyle w:val="Paadal"/>
        <w:bidi w:val="0"/>
        <w:spacing w:lineRule="auto" w:line="240"/>
        <w:jc w:val="left"/>
        <w:rPr/>
      </w:pPr>
      <w:r>
        <w:rPr/>
        <w:t>ஒலிகெழு பெருங்கால் தள்ள</w:t>
      </w:r>
    </w:p>
    <w:p>
      <w:pPr>
        <w:pStyle w:val="Paadal2"/>
        <w:spacing w:lineRule="auto" w:line="240"/>
        <w:rPr/>
      </w:pPr>
      <w:r>
        <w:rPr/>
        <w:t xml:space="preserve">உடைபடு மேகம் போல </w:t>
      </w:r>
    </w:p>
    <w:p>
      <w:pPr>
        <w:pStyle w:val="Paadal"/>
        <w:bidi w:val="0"/>
        <w:spacing w:lineRule="auto" w:line="240"/>
        <w:jc w:val="left"/>
        <w:rPr/>
      </w:pPr>
      <w:r>
        <w:rPr/>
        <w:t>வலிகெழு மடங்கல் சீற</w:t>
      </w:r>
    </w:p>
    <w:p>
      <w:pPr>
        <w:pStyle w:val="Paadal2"/>
        <w:spacing w:lineRule="auto" w:line="240"/>
        <w:rPr/>
      </w:pPr>
      <w:r>
        <w:rPr/>
        <w:t xml:space="preserve">மாயுமால் யானை போலக் </w:t>
      </w:r>
    </w:p>
    <w:p>
      <w:pPr>
        <w:pStyle w:val="Paadal"/>
        <w:bidi w:val="0"/>
        <w:spacing w:lineRule="auto" w:line="240"/>
        <w:jc w:val="left"/>
        <w:rPr/>
      </w:pPr>
      <w:r>
        <w:rPr/>
        <w:t xml:space="preserve">குலிசவல் லேறு தாக்கப் </w:t>
      </w:r>
    </w:p>
    <w:p>
      <w:pPr>
        <w:pStyle w:val="Paadal3"/>
        <w:rPr/>
      </w:pPr>
      <w:r>
        <w:rPr/>
        <w:t>பொடிபடும் குன்றம் போல</w:t>
      </w:r>
      <w:r>
        <w:rPr/>
        <w:t xml:space="preserve">. (49 - 51)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52. </w:t>
      </w:r>
      <w:r>
        <w:rPr/>
        <w:t>மையல் ஊட்டும் காமநோய்க்கு ஆட்பட்டவரின் மதி</w:t>
      </w:r>
      <w:r>
        <w:rPr/>
        <w:t xml:space="preserve">, </w:t>
      </w:r>
      <w:r>
        <w:rPr/>
        <w:t>கெட்டு ஒழியும்</w:t>
      </w:r>
      <w:r>
        <w:rPr/>
        <w:t xml:space="preserve">. </w:t>
      </w:r>
      <w:r>
        <w:rPr/>
        <w:t>அதுபோல் மாறாப் பேரருள் இறைவன் மாணடியைப் பற்றிக் கொண்டவர்களின் மாபாவமும் மடியும்</w:t>
      </w:r>
      <w:r>
        <w:rPr/>
        <w:t>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53. </w:t>
      </w:r>
      <w:r>
        <w:rPr/>
        <w:t>அருளாளரின் திருக்கண்பட்ட அளவில் மயக்கம் உடையவன் மருள் தன்மை மாய்ந்துபோம்</w:t>
      </w:r>
      <w:r>
        <w:rPr/>
        <w:t xml:space="preserve">. </w:t>
      </w:r>
      <w:r>
        <w:rPr/>
        <w:t>அதுபோல் இறைவன் திருவடித்துணை வாய்க்கப் பெற்ற பொழுதில் அடியவர் பாவம் அகன்றுபோம்</w:t>
      </w:r>
      <w:r>
        <w:rPr/>
        <w:t>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54. </w:t>
      </w:r>
      <w:r>
        <w:rPr/>
        <w:t>கருடன் பறக்கக் கண்ட அளவிலேயே பாம்பின் வலியும் அற்றமும் ஒடுங்கிப் போகும்</w:t>
      </w:r>
      <w:r>
        <w:rPr/>
        <w:t xml:space="preserve">. </w:t>
      </w:r>
      <w:r>
        <w:rPr/>
        <w:t>அதுபோல் ஆண்டவன் அடிகளைச் சார்ந்த அளவிலேயே அடியார்களின் பாவக் கொடுமையும் அதன் வலிமையும் ஒடுங்கிப்போகும்</w:t>
      </w:r>
      <w:r>
        <w:rPr/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color w:val="000000"/>
          <w:sz w:val="24"/>
          <w:szCs w:val="24"/>
        </w:rPr>
      </w:pPr>
      <w:r>
        <w:rPr>
          <w:rFonts w:eastAsia="Latha" w:cs="Latha" w:ascii="Latha" w:hAnsi="Latha"/>
          <w:color w:val="000000"/>
          <w:sz w:val="24"/>
          <w:szCs w:val="24"/>
        </w:rPr>
        <w:t xml:space="preserve">55. </w:t>
      </w:r>
      <w:r>
        <w:rPr>
          <w:rFonts w:ascii="Latha" w:hAnsi="Latha" w:eastAsia="Latha" w:cs="Latha"/>
          <w:color w:val="000000"/>
          <w:sz w:val="24"/>
          <w:sz w:val="24"/>
          <w:szCs w:val="24"/>
        </w:rPr>
        <w:t xml:space="preserve">சீருறக் கற்ற </w:t>
      </w:r>
      <w:r>
        <w:rPr>
          <w:rStyle w:val="BodytextChar"/>
        </w:rPr>
        <w:t>கல்வியும் செருக்கு மிகுதலால் சிதைந்து போகும்</w:t>
      </w:r>
      <w:r>
        <w:rPr>
          <w:rStyle w:val="BodytextChar"/>
        </w:rPr>
        <w:t xml:space="preserve">. </w:t>
      </w:r>
      <w:r>
        <w:rPr>
          <w:rStyle w:val="BodytextChar"/>
        </w:rPr>
        <w:t>அதுபோல் செந்தண்மைக்கு இருப்பாம் இறைவன் இணையடிகளைப் பற்றிக் கொண்டோர்</w:t>
      </w:r>
      <w:r>
        <w:rPr>
          <w:rFonts w:ascii="Latha" w:hAnsi="Latha" w:eastAsia="Latha" w:cs="Latha"/>
          <w:color w:val="000000"/>
          <w:sz w:val="24"/>
          <w:sz w:val="24"/>
          <w:szCs w:val="24"/>
        </w:rPr>
        <w:t xml:space="preserve"> இழிந்த பாவமும் இமைப்பளவில் ஒழியும்</w:t>
      </w:r>
      <w:r>
        <w:rPr>
          <w:rFonts w:eastAsia="Latha" w:cs="Latha" w:ascii="Latha" w:hAnsi="Latha"/>
          <w:color w:val="000000"/>
          <w:sz w:val="24"/>
          <w:szCs w:val="24"/>
        </w:rPr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>திருவிளையாடல்</w:t>
      </w:r>
      <w:r>
        <w:rPr/>
        <w:t xml:space="preserve">, </w:t>
      </w:r>
      <w:r>
        <w:rPr/>
        <w:t xml:space="preserve">மூர்த்தி விசேடப்படலம் </w:t>
      </w:r>
      <w:r>
        <w:rPr/>
        <w:t xml:space="preserve">: 16.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மருட்சிசெய் காம நோயால்</w:t>
      </w:r>
    </w:p>
    <w:p>
      <w:pPr>
        <w:pStyle w:val="Paadal2"/>
        <w:rPr/>
      </w:pPr>
      <w:r>
        <w:rPr/>
        <w:t>மதிகெடு மாறு போல</w:t>
      </w:r>
      <w:r>
        <w:rPr>
          <w:rStyle w:val="Paadal2Char"/>
          <w:b/>
        </w:rPr>
        <w:t>,</w:t>
      </w:r>
      <w:r>
        <w:rPr/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அருட்சிவ ஞான நோக்கால்</w:t>
      </w:r>
    </w:p>
    <w:p>
      <w:pPr>
        <w:pStyle w:val="Paadal2"/>
        <w:rPr/>
      </w:pPr>
      <w:r>
        <w:rPr/>
        <w:t xml:space="preserve">வலிகெடும் அவிச்சை போலத்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தருக்குறும் உவணம் சீறத்</w:t>
      </w:r>
    </w:p>
    <w:p>
      <w:pPr>
        <w:pStyle w:val="Paadal2"/>
        <w:rPr/>
      </w:pPr>
      <w:r>
        <w:rPr/>
        <w:t xml:space="preserve">தழலரா விளியு மாபோல்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செருக்குற அழியும் கற்ற </w:t>
      </w:r>
    </w:p>
    <w:p>
      <w:pPr>
        <w:pStyle w:val="Paadal3"/>
        <w:rPr/>
      </w:pPr>
      <w:r>
        <w:rPr/>
        <w:t>கல்விபோல் சிதையும் அன்றே</w:t>
      </w:r>
      <w:r>
        <w:rPr/>
        <w:t>.</w:t>
        <w:tab/>
        <w:t xml:space="preserve"> (52-57) </w:t>
      </w:r>
    </w:p>
    <w:p>
      <w:pPr>
        <w:pStyle w:val="BodyText1"/>
        <w:bidi w:val="0"/>
        <w:spacing w:before="0" w:after="120"/>
        <w:rPr/>
      </w:pPr>
      <w:r>
        <w:rPr/>
        <w:t xml:space="preserve">56. </w:t>
      </w:r>
      <w:r>
        <w:rPr/>
        <w:t>செறிவுமிக்க பெருங்காட்டை வெட்டி அழித்தபின் அது வெட்ட வெளியாகி ஒளியுடன் தோன்றும்</w:t>
      </w:r>
      <w:r>
        <w:rPr/>
        <w:t xml:space="preserve">. </w:t>
      </w:r>
      <w:r>
        <w:rPr/>
        <w:t>அத்தோற்றம் மெய்யுணர்வால் மயக்கம் நீங்கி ஒளி பெற்ற உள்ளம் போன்றது</w:t>
      </w:r>
      <w:r>
        <w:rPr/>
        <w:t>.</w:t>
      </w:r>
    </w:p>
    <w:p>
      <w:pPr>
        <w:pStyle w:val="BodyText1"/>
        <w:bidi w:val="0"/>
        <w:spacing w:before="0" w:after="120"/>
        <w:rPr/>
      </w:pPr>
      <w:r>
        <w:rPr/>
        <w:t xml:space="preserve">57. </w:t>
      </w:r>
      <w:r>
        <w:rPr/>
        <w:t>காடு கெடுத்து நாடு நகராக்கக் கருதுவார் மரங்களை வெட்டி வேரொடு பறிப்பது</w:t>
      </w:r>
      <w:r>
        <w:rPr/>
        <w:t xml:space="preserve">, </w:t>
      </w:r>
      <w:r>
        <w:rPr/>
        <w:t>இறைவனடி எய்தப் பெற்றோர் தம் பிறவிவேரைப் பறிப்பது போன்றது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>திருவிளையாடல்</w:t>
      </w:r>
      <w:r>
        <w:rPr/>
        <w:t xml:space="preserve">, </w:t>
      </w:r>
      <w:r>
        <w:rPr/>
        <w:t xml:space="preserve">திருநகரங்கண்ட படலம் </w:t>
      </w:r>
      <w:r>
        <w:rPr/>
        <w:t xml:space="preserve">: 31.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இருள் நிரம்பிய வனமெலாம்</w:t>
      </w:r>
    </w:p>
    <w:p>
      <w:pPr>
        <w:pStyle w:val="Paadal2"/>
        <w:rPr/>
      </w:pPr>
      <w:r>
        <w:rPr/>
        <w:t xml:space="preserve">எறிந்துமெய் யுணர்ந்தோர்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தெருள் நிறைந்த சிந்தையின்</w:t>
      </w:r>
    </w:p>
    <w:p>
      <w:pPr>
        <w:pStyle w:val="Paadal2"/>
        <w:rPr/>
      </w:pPr>
      <w:r>
        <w:rPr/>
        <w:t xml:space="preserve">வெளிசெய்து பல் லுயிர்க்கும்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அருள் நிறைந்து பற்றறுத்</w:t>
      </w:r>
      <w:r>
        <w:rPr/>
        <w:t>(</w:t>
      </w:r>
      <w:r>
        <w:rPr/>
        <w:t>து</w:t>
      </w:r>
      <w:r>
        <w:rPr/>
        <w:t>)</w:t>
      </w:r>
    </w:p>
    <w:p>
      <w:pPr>
        <w:pStyle w:val="Paadal2"/>
        <w:rPr/>
      </w:pPr>
      <w:r>
        <w:rPr/>
        <w:t xml:space="preserve">அரனடி நிழல் அடைந்த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கருணை யன்பர்தம் பிறப்பென </w:t>
      </w:r>
    </w:p>
    <w:p>
      <w:pPr>
        <w:pStyle w:val="Paadal3"/>
        <w:rPr/>
      </w:pPr>
      <w:r>
        <w:rPr/>
        <w:t>வேரொடுங் களைந்தார்</w:t>
      </w:r>
      <w:r>
        <w:rPr/>
        <w:t xml:space="preserve">. </w:t>
        <w:tab/>
        <w:t xml:space="preserve">(56 - 57)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58. </w:t>
      </w:r>
      <w:r>
        <w:rPr/>
        <w:t>நல்வினை நண்ணவும் தீவினை ஒழியும்</w:t>
      </w:r>
      <w:r>
        <w:rPr/>
        <w:t xml:space="preserve">. </w:t>
      </w:r>
      <w:r>
        <w:rPr/>
        <w:t>அஃது இறைவன் அடிகளை அடையவும் வினைத்துயர் ஒழிவது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நளவெண்பா </w:t>
      </w:r>
      <w:r>
        <w:rPr/>
        <w:t xml:space="preserve">: 404.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மிக்கோன் உலகளந்த மெய்யடியே சார்வாகப்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புக்கோர் அருவினைபோல் போயிற்றே </w:t>
      </w:r>
      <w:r>
        <w:rPr/>
        <w:t xml:space="preserve">- </w:t>
      </w:r>
      <w:r>
        <w:rPr/>
        <w:t xml:space="preserve">அக்காலம்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கானகத்தே காதலியை நீத்துக் கரந்துறையும்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மானகத்தேர்ப் பாகன் வடிவு</w:t>
      </w:r>
      <w:r>
        <w:rPr/>
        <w:t xml:space="preserve">. </w:t>
        <w:tab/>
        <w:t>(58)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59. </w:t>
      </w:r>
      <w:r>
        <w:rPr/>
        <w:t>ஆழம் மிக்கதாகவும் முதலை முதலாய கொடிய உயிர்வகைகள் உள்ளதாகவும் இருக்கும் அகழியுள் வீழ்ந்தோர் அதனின்றேறி வாரார்</w:t>
      </w:r>
      <w:r>
        <w:rPr/>
        <w:t xml:space="preserve">. </w:t>
      </w:r>
      <w:r>
        <w:rPr/>
        <w:t>அதுபோல் இறைவன் முழுமுதல் தன்மையை உணர்ந்து போற்றாதவர் கடைத்தேறார்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திருவிளையாடல்</w:t>
      </w:r>
      <w:r>
        <w:rPr/>
        <w:t xml:space="preserve">, </w:t>
      </w:r>
      <w:r>
        <w:rPr/>
        <w:t xml:space="preserve">திருநகரச் சிறப்பு </w:t>
      </w:r>
      <w:r>
        <w:rPr/>
        <w:t xml:space="preserve">: 16.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கண்ணிலாதவெங் கூற்றெனக் கராங்கிடந் தலைப்ப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மண்ணி னாரெவ மடுவிடை வீழ்ந்தோர்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தெண்ணி லாமதி மிலைந்தவர்க் கொப்பெனச் சிலரை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எண்ணினாரிருள் நரகநீத் தேறினும் ஏறார்</w:t>
      </w:r>
      <w:r>
        <w:rPr/>
        <w:t>.</w:t>
        <w:tab/>
        <w:t xml:space="preserve"> (59)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60. </w:t>
      </w:r>
      <w:r>
        <w:rPr/>
        <w:t>இறைவன் திருவருள் கிடைக்கப் பெற்ற பெரு மக்கள் அவ்வருளைச் சிறிது பொழுது பிரிய நேருமாயினும்</w:t>
      </w:r>
      <w:r>
        <w:rPr/>
        <w:t xml:space="preserve">, </w:t>
      </w:r>
      <w:r>
        <w:rPr/>
        <w:t>வறிய பிறவிக்குருடன் கையில் தானே வந்து வாய்த்த பெருவிலை மணியை அவன் தவறவிட்டது போலவும்</w:t>
      </w:r>
      <w:r>
        <w:rPr/>
        <w:t xml:space="preserve">, </w:t>
      </w:r>
      <w:r>
        <w:rPr/>
        <w:t>மழலை நீங்காக் குழவி கையில் வரப்பெற்ற பொன்மணிக் கிண்ணத்தை அது பறி கொடுத்தது போலவும் வருந்துவர்</w:t>
      </w:r>
      <w:r>
        <w:rPr/>
        <w:t xml:space="preserve">. 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திருவிளையாடல்</w:t>
      </w:r>
      <w:r>
        <w:rPr/>
        <w:t xml:space="preserve">, </w:t>
      </w:r>
      <w:r>
        <w:rPr/>
        <w:t xml:space="preserve">வாதவூரடிகளுக்கு உபதேசித்த படலம் </w:t>
      </w:r>
      <w:r>
        <w:rPr/>
        <w:t xml:space="preserve">: 56.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வறியவனாம் ஒரு பிறவிக் குருடன் கையில்</w:t>
      </w:r>
    </w:p>
    <w:p>
      <w:pPr>
        <w:pStyle w:val="Paadal2"/>
        <w:rPr/>
      </w:pPr>
      <w:r>
        <w:rPr/>
        <w:t xml:space="preserve">வந்தபெரு விலைமணிபோல் மழலை தேறாச்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சிறியவனாம் ஒருமதலை கையிற் கொண்ட</w:t>
      </w:r>
    </w:p>
    <w:p>
      <w:pPr>
        <w:pStyle w:val="Paadal2"/>
        <w:rPr/>
      </w:pPr>
      <w:r>
        <w:rPr/>
        <w:t>செம்பொன்மணி வள்ளம் போல் தேவர் யார்க்கும்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அறிவரியாய் சிறியேனை எளிவந் தாண்ட</w:t>
      </w:r>
    </w:p>
    <w:p>
      <w:pPr>
        <w:pStyle w:val="Paadal2"/>
        <w:rPr/>
      </w:pPr>
      <w:r>
        <w:rPr/>
        <w:t xml:space="preserve">அருமை அறி யேன் துன்பத் தழுவத் தாழப்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பிறிவறியா அன்பரொடும் அகன்றாய் கல்லாய்</w:t>
      </w:r>
    </w:p>
    <w:p>
      <w:pPr>
        <w:pStyle w:val="Paadal3"/>
        <w:rPr/>
      </w:pPr>
      <w:r>
        <w:rPr/>
        <w:t xml:space="preserve">பேதையேன் குறையலாதெம் பிரானால் என்னே </w:t>
      </w:r>
      <w:r>
        <w:rPr/>
        <w:t xml:space="preserve">(60)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61. </w:t>
      </w:r>
      <w:r>
        <w:rPr/>
        <w:t>ஆடு</w:t>
      </w:r>
      <w:r>
        <w:rPr/>
        <w:t xml:space="preserve">, </w:t>
      </w:r>
      <w:r>
        <w:rPr/>
        <w:t>கரும்பின் மேல் தோகையையே தின்னும்</w:t>
      </w:r>
      <w:r>
        <w:rPr/>
        <w:t xml:space="preserve">. </w:t>
      </w:r>
      <w:r>
        <w:rPr/>
        <w:t>ஆனால் யானை கரும்பைத் தின்று அதன் சாற்றைச் சுவைக்கும்</w:t>
      </w:r>
      <w:r>
        <w:rPr/>
        <w:t xml:space="preserve">. </w:t>
      </w:r>
      <w:r>
        <w:rPr/>
        <w:t>அது போல் மெய்யுணர்வு இல்லாதவனுக்கு இறைவன் உருவத் தன்மையே புலப்படும்</w:t>
      </w:r>
      <w:r>
        <w:rPr/>
        <w:t xml:space="preserve">. </w:t>
      </w:r>
      <w:r>
        <w:rPr/>
        <w:t>மெய்யுணர் வாளனுக்கு இறைவன் அருவத்தன்மையும் தெளிவாகப் புலனாகும்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பிரபுலிங்கலீலை </w:t>
      </w:r>
      <w:r>
        <w:rPr/>
        <w:t xml:space="preserve">, </w:t>
      </w:r>
      <w:r>
        <w:rPr/>
        <w:t>சாதகாங்ககதி</w:t>
      </w:r>
      <w:r>
        <w:rPr/>
        <w:t xml:space="preserve">:7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புறம்பு காண்குவன் புல்லியன் ஈசனை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அறிந்த ஞானி அகமுறக் காண்பனால்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எறும்பி காணுறில் இன்கரும் பேகொளும்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செறிந்த ஆடிலை தின்பன என்பவே</w:t>
      </w:r>
      <w:r>
        <w:rPr/>
        <w:t xml:space="preserve">. </w:t>
        <w:tab/>
        <w:t xml:space="preserve">(61)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62. </w:t>
      </w:r>
      <w:r>
        <w:rPr/>
        <w:t>கதிரோன் முன்னிலையில் தாமரை தன் இயல்புக்கு ஏற்ப மலர்தலும் கூம்பலும் கொள்ளும்</w:t>
      </w:r>
      <w:r>
        <w:rPr/>
        <w:t xml:space="preserve">. </w:t>
      </w:r>
      <w:r>
        <w:rPr/>
        <w:t>அதுபோல் உயிர்களும் இறைவன் முன்னிலையில்</w:t>
      </w:r>
      <w:r>
        <w:rPr/>
        <w:t xml:space="preserve">, </w:t>
      </w:r>
      <w:r>
        <w:rPr/>
        <w:t>தாம் செய்யும் நன்மை தீமைகளுக்கு ஏற்ப இன்ப துன்பங்கள் அடையும்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திருவிளையாடல்</w:t>
      </w:r>
      <w:r>
        <w:rPr/>
        <w:t xml:space="preserve">, </w:t>
      </w:r>
      <w:r>
        <w:rPr/>
        <w:t xml:space="preserve">கீரனைக் கரையேற்றிய படலம் </w:t>
      </w:r>
      <w:r>
        <w:rPr/>
        <w:t xml:space="preserve">: 8.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பாயு மால்விடை மேல்வரு</w:t>
      </w:r>
    </w:p>
    <w:p>
      <w:pPr>
        <w:pStyle w:val="Paadal2"/>
        <w:rPr/>
      </w:pPr>
      <w:r>
        <w:rPr/>
        <w:t xml:space="preserve">வோய்பல் லுயிர்க் கெலாம்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தாயும் தந்தையும் ஆகுநின்</w:t>
      </w:r>
    </w:p>
    <w:p>
      <w:pPr>
        <w:pStyle w:val="Paadal2"/>
        <w:rPr/>
      </w:pPr>
      <w:r>
        <w:rPr/>
        <w:t>தண்ணளி தாமரைக்</w:t>
      </w:r>
      <w:r>
        <w:rPr/>
        <w:t>(</w:t>
      </w:r>
      <w:r>
        <w:rPr/>
        <w:t>கு</w:t>
      </w:r>
      <w:r>
        <w:rPr/>
        <w:t xml:space="preserve">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ஏயும் ஆதவன்போல் நல்ல</w:t>
      </w:r>
    </w:p>
    <w:p>
      <w:pPr>
        <w:pStyle w:val="Paadal2"/>
        <w:rPr/>
      </w:pPr>
      <w:r>
        <w:rPr/>
        <w:t xml:space="preserve">தீய இயற்றினார்க்கு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ஆயும் இன்பமும் துன்பமும் </w:t>
      </w:r>
    </w:p>
    <w:p>
      <w:pPr>
        <w:pStyle w:val="Paadal3"/>
        <w:rPr/>
      </w:pPr>
      <w:r>
        <w:rPr/>
        <w:t>ஆக்குவ</w:t>
      </w:r>
      <w:r>
        <w:rPr/>
        <w:t>(</w:t>
      </w:r>
      <w:r>
        <w:rPr/>
        <w:t>து</w:t>
      </w:r>
      <w:r>
        <w:rPr/>
        <w:t xml:space="preserve">) </w:t>
      </w:r>
      <w:r>
        <w:rPr/>
        <w:t>ஆதலால்</w:t>
      </w:r>
      <w:r>
        <w:rPr/>
        <w:t>.</w:t>
        <w:tab/>
        <w:t xml:space="preserve"> (62) </w:t>
      </w:r>
    </w:p>
    <w:p>
      <w:pPr>
        <w:pStyle w:val="BodyText1"/>
        <w:bidi w:val="0"/>
        <w:spacing w:before="0" w:after="120"/>
        <w:rPr/>
      </w:pPr>
      <w:r>
        <w:rPr/>
        <w:t xml:space="preserve">63. </w:t>
      </w:r>
      <w:r>
        <w:rPr/>
        <w:t>துன்பம் ஆக்குவது பிணி</w:t>
      </w:r>
      <w:r>
        <w:rPr/>
        <w:t xml:space="preserve">; </w:t>
      </w:r>
      <w:r>
        <w:rPr/>
        <w:t>துன்பம் போக்குவது மருந்து</w:t>
      </w:r>
      <w:r>
        <w:rPr/>
        <w:t xml:space="preserve">; </w:t>
      </w:r>
      <w:r>
        <w:rPr/>
        <w:t>உயிர்களின் நன்மையைக் கருதி இறைவன் ஓரொரு வேளை பிணியாகவும் மருந்தாகவும் இருந்து கடனாற்றுவான்</w:t>
      </w:r>
      <w:r>
        <w:rPr/>
        <w:t xml:space="preserve">. </w:t>
      </w:r>
    </w:p>
    <w:p>
      <w:pPr>
        <w:pStyle w:val="Right"/>
        <w:bidi w:val="0"/>
        <w:spacing w:before="0" w:after="0"/>
        <w:jc w:val="right"/>
        <w:rPr/>
      </w:pPr>
      <w:r>
        <w:rPr/>
        <w:t xml:space="preserve">- </w:t>
      </w:r>
      <w:r>
        <w:rPr/>
        <w:t>திருவிளையாடல்</w:t>
      </w:r>
      <w:r>
        <w:rPr/>
        <w:t xml:space="preserve">, </w:t>
      </w:r>
      <w:r>
        <w:rPr/>
        <w:t xml:space="preserve">கீரனுக்கு இலக்கணம் 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>
          <w:b/>
          <w:b/>
          <w:sz w:val="24"/>
          <w:szCs w:val="24"/>
        </w:rPr>
      </w:pPr>
      <w:r>
        <w:rPr/>
        <w:t xml:space="preserve">உபதேசித்த படலம் </w:t>
      </w:r>
      <w:r>
        <w:rPr/>
        <w:t>:</w:t>
      </w:r>
      <w:r>
        <w:rPr>
          <w:bCs/>
          <w:sz w:val="24"/>
          <w:szCs w:val="24"/>
        </w:rPr>
        <w:t>18.</w:t>
      </w:r>
      <w:r>
        <w:rPr>
          <w:b/>
          <w:sz w:val="24"/>
          <w:szCs w:val="24"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தெரிந்த நீ அதை அரில்தபத்</w:t>
      </w:r>
    </w:p>
    <w:p>
      <w:pPr>
        <w:pStyle w:val="Paadal2"/>
        <w:rPr/>
      </w:pPr>
      <w:r>
        <w:rPr/>
        <w:t xml:space="preserve">தெருட்டெனப் பிணியும்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மருந்தும் ஆகிய பெருந்தகை </w:t>
      </w:r>
    </w:p>
    <w:p>
      <w:pPr>
        <w:pStyle w:val="Paadal3"/>
        <w:rPr/>
      </w:pPr>
      <w:r>
        <w:rPr/>
        <w:t>செய்யவாய் மலர்ந்தான்</w:t>
      </w:r>
      <w:r>
        <w:rPr/>
        <w:t xml:space="preserve">. (63) </w:t>
      </w:r>
    </w:p>
    <w:p>
      <w:pPr>
        <w:pStyle w:val="BodyText1"/>
        <w:bidi w:val="0"/>
        <w:spacing w:before="0" w:after="120"/>
        <w:rPr/>
      </w:pPr>
      <w:r>
        <w:rPr/>
        <w:t xml:space="preserve">64. </w:t>
      </w:r>
      <w:r>
        <w:rPr/>
        <w:t>மகவு மருந்தினை உண்ண மறுத்தது ஆகவும் தாய் கசக்கும் மருந்தினை அதன் வாயில் ஊட்டித் தீய நோயை ஒழிப்பது போல் அடியார்க்கு நலம் பயப்பதை அவர் விரும்பா விடினும் ஆண்டவன் வற்புறுத்தி அவர் அதனை அடையும் வண்ணம் செய்வான்</w:t>
      </w:r>
      <w:r>
        <w:rPr/>
        <w:t xml:space="preserve">. </w:t>
      </w:r>
    </w:p>
    <w:p>
      <w:pPr>
        <w:pStyle w:val="Right"/>
        <w:bidi w:val="0"/>
        <w:spacing w:before="0" w:after="0"/>
        <w:jc w:val="right"/>
        <w:rPr/>
      </w:pPr>
      <w:r>
        <w:rPr/>
        <w:t xml:space="preserve">- </w:t>
      </w:r>
      <w:r>
        <w:rPr/>
        <w:t xml:space="preserve">திருவிளையாடல் </w:t>
      </w:r>
      <w:r>
        <w:rPr/>
        <w:t xml:space="preserve">, </w:t>
      </w:r>
      <w:r>
        <w:rPr/>
        <w:t xml:space="preserve">கீரனுக்கு இலக்கணம் 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>
          <w:b/>
          <w:b/>
          <w:i/>
          <w:i/>
          <w:sz w:val="24"/>
          <w:szCs w:val="24"/>
        </w:rPr>
      </w:pPr>
      <w:r>
        <w:rPr/>
        <w:t xml:space="preserve">உபதேசித்த படலம் </w:t>
      </w:r>
      <w:r>
        <w:rPr/>
        <w:t xml:space="preserve">: </w:t>
      </w:r>
      <w:r>
        <w:rPr>
          <w:bCs/>
          <w:iCs/>
          <w:sz w:val="24"/>
          <w:szCs w:val="24"/>
        </w:rPr>
        <w:t>29.</w:t>
      </w:r>
      <w:r>
        <w:rPr>
          <w:b/>
          <w:i/>
          <w:sz w:val="24"/>
          <w:szCs w:val="24"/>
        </w:rPr>
        <w:t xml:space="preserve"> </w:t>
      </w:r>
    </w:p>
    <w:p>
      <w:pPr>
        <w:pStyle w:val="Paadal"/>
        <w:bidi w:val="0"/>
        <w:spacing w:lineRule="auto" w:line="264"/>
        <w:jc w:val="left"/>
        <w:rPr/>
      </w:pPr>
      <w:r>
        <w:rPr/>
        <w:t>மகவை ஈன்றதாய் கைத்திடு</w:t>
      </w:r>
    </w:p>
    <w:p>
      <w:pPr>
        <w:pStyle w:val="Paadal2"/>
        <w:spacing w:lineRule="auto" w:line="264"/>
        <w:rPr/>
      </w:pPr>
      <w:r>
        <w:rPr/>
        <w:t xml:space="preserve">மருந்துவாய் மடுத்துப் </w:t>
      </w:r>
    </w:p>
    <w:p>
      <w:pPr>
        <w:pStyle w:val="Paadal"/>
        <w:bidi w:val="0"/>
        <w:spacing w:lineRule="auto" w:line="264"/>
        <w:jc w:val="left"/>
        <w:rPr/>
      </w:pPr>
      <w:r>
        <w:rPr/>
        <w:t>பகைப டும்பிணி அகற்றிடும்</w:t>
      </w:r>
    </w:p>
    <w:p>
      <w:pPr>
        <w:pStyle w:val="Paadal2"/>
        <w:spacing w:lineRule="auto" w:line="264"/>
        <w:rPr/>
      </w:pPr>
      <w:r>
        <w:rPr/>
        <w:t xml:space="preserve">பான்மைபோல் என்னை </w:t>
      </w:r>
    </w:p>
    <w:p>
      <w:pPr>
        <w:pStyle w:val="Paadal"/>
        <w:bidi w:val="0"/>
        <w:spacing w:lineRule="auto" w:line="264"/>
        <w:jc w:val="left"/>
        <w:rPr/>
      </w:pPr>
      <w:r>
        <w:rPr/>
        <w:t>இகல் இழைத்தறிவுறுத்தினாற்</w:t>
      </w:r>
      <w:r>
        <w:rPr/>
        <w:t>(</w:t>
      </w:r>
      <w:r>
        <w:rPr/>
        <w:t>கு</w:t>
      </w:r>
      <w:r>
        <w:rPr/>
        <w:t>)</w:t>
      </w:r>
    </w:p>
    <w:p>
      <w:pPr>
        <w:pStyle w:val="Paadal2"/>
        <w:spacing w:lineRule="auto" w:line="264"/>
        <w:rPr/>
      </w:pPr>
      <w:r>
        <w:rPr/>
        <w:t xml:space="preserve">ஏழையேன் செய்யத் 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தகுவ தியாதென வரம்பிலா </w:t>
      </w:r>
    </w:p>
    <w:p>
      <w:pPr>
        <w:pStyle w:val="Paadal3"/>
        <w:rPr/>
      </w:pPr>
      <w:r>
        <w:rPr/>
        <w:t>மகிழ்ச்சியும் தாழ்ந்தான்</w:t>
      </w:r>
      <w:r>
        <w:rPr/>
        <w:t xml:space="preserve">. </w:t>
        <w:tab/>
        <w:t>(64)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65. </w:t>
      </w:r>
      <w:r>
        <w:rPr/>
        <w:t>தம் மைந்தனைக் காணுங்கால் உண்டாகும் அன்பும்</w:t>
      </w:r>
      <w:r>
        <w:rPr/>
        <w:t xml:space="preserve">, </w:t>
      </w:r>
      <w:r>
        <w:rPr/>
        <w:t>ஆள்வோரைக் காணுங்கால் உண்டாகும் அச்சமும் ஆகிய இருதன்மையும் கலந்த ஒரு தன்மையால் இறைவன் அடியாரை வரவேற்றுப் பேணுதல் வேண்டும்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திருவிளையாடல்</w:t>
      </w:r>
      <w:r>
        <w:rPr/>
        <w:t xml:space="preserve">, </w:t>
      </w:r>
      <w:r>
        <w:rPr/>
        <w:t xml:space="preserve">திருநாட்டுச் சிறப்பு </w:t>
      </w:r>
      <w:r>
        <w:rPr/>
        <w:t xml:space="preserve">: 31.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நிச்சலும் ஈசன் அன்பர்</w:t>
      </w:r>
    </w:p>
    <w:p>
      <w:pPr>
        <w:pStyle w:val="Paadal2"/>
        <w:rPr/>
      </w:pPr>
      <w:r>
        <w:rPr/>
        <w:t xml:space="preserve">நெறிப்படிற் சிறார்மேல் வைத்த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பொச்சமில் அன்பு மன்னர்</w:t>
      </w:r>
    </w:p>
    <w:p>
      <w:pPr>
        <w:pStyle w:val="Paadal2"/>
        <w:rPr/>
      </w:pPr>
      <w:r>
        <w:rPr/>
        <w:t>புதல்வரைக் கண்டால்</w:t>
      </w:r>
      <w:r>
        <w:rPr>
          <w:rStyle w:val="Paadal2Char"/>
          <w:b/>
        </w:rPr>
        <w:t xml:space="preserve"> </w:t>
      </w:r>
      <w:r>
        <w:rPr/>
        <w:t>அன்ன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அச்சமும் கொண்டு கூசி</w:t>
      </w:r>
    </w:p>
    <w:p>
      <w:pPr>
        <w:pStyle w:val="Paadal2"/>
        <w:rPr/>
      </w:pPr>
      <w:r>
        <w:rPr/>
        <w:t xml:space="preserve">அடிபணிந்தினிய கூறி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இச்சையா றொழுகி உள்ளக் </w:t>
      </w:r>
    </w:p>
    <w:p>
      <w:pPr>
        <w:pStyle w:val="Paadal3"/>
        <w:spacing w:before="0" w:after="240"/>
        <w:rPr/>
      </w:pPr>
      <w:r>
        <w:rPr/>
        <w:t>குறிப்பறிந் தேவல் செய்வார்</w:t>
      </w:r>
      <w:r>
        <w:rPr/>
        <w:t>.</w:t>
        <w:tab/>
        <w:t xml:space="preserve"> (65)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66. </w:t>
      </w:r>
      <w:r>
        <w:rPr/>
        <w:t xml:space="preserve">முதல் இல்லாத வாணிகனுக்கு ஊதியம் இல்லை </w:t>
      </w:r>
      <w:r>
        <w:rPr/>
        <w:t xml:space="preserve">. </w:t>
      </w:r>
      <w:r>
        <w:rPr/>
        <w:t xml:space="preserve">அது போல் அடியாரைப் பேணாதவனுக்கு ஆண்டவன் அருட்பேறு இல்லை 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பிரபுலிங்கலீலை</w:t>
      </w:r>
      <w:r>
        <w:rPr/>
        <w:t xml:space="preserve">, </w:t>
      </w:r>
      <w:r>
        <w:rPr/>
        <w:t xml:space="preserve">கோரக்கர்கதி </w:t>
      </w:r>
      <w:r>
        <w:rPr/>
        <w:t xml:space="preserve">: 29.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மதலை ஆகிய நற்குணம் சார்ந்துநல் வாய்மை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சிதைவிலாவடி யாரினம் சேர்ந்திடா தவன்கண்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நுதலினானையும் சேர்ந்திடான் என்ப எந்நூலும்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முதலி லான்பெறும் ஊதியம் யாதுகொல் மொழியில்</w:t>
      </w:r>
      <w:r>
        <w:rPr/>
        <w:t xml:space="preserve">. </w:t>
        <w:tab/>
        <w:t>(66)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67. </w:t>
      </w:r>
      <w:r>
        <w:rPr/>
        <w:t>யான் இது செய்வேன் எனக்குப் பிறர் இது செய்வார்</w:t>
      </w:r>
      <w:r>
        <w:rPr/>
        <w:t xml:space="preserve">' </w:t>
      </w:r>
      <w:r>
        <w:rPr/>
        <w:t>என்னும் பற்றுடன் வாழ்வோர் இறையடியை எய்த நினைப்பது</w:t>
      </w:r>
      <w:r>
        <w:rPr/>
        <w:t xml:space="preserve">, </w:t>
      </w:r>
      <w:r>
        <w:rPr/>
        <w:t>இருளின் துணையால் கதிரொளியைக் காண நினைப்பது போன்றதாம்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பிரபுலிங்க லீலை </w:t>
      </w:r>
      <w:r>
        <w:rPr/>
        <w:t xml:space="preserve">, </w:t>
      </w:r>
      <w:r>
        <w:rPr/>
        <w:t>மனோலயகதி</w:t>
      </w:r>
      <w:r>
        <w:rPr/>
        <w:t xml:space="preserve">: 7.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யானித்து செய்வல் எனக்கிது செய்வர்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ஏனையர் என்ன இருந்த கருத்தான்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மேனிகழ் முத்தி விரும்பல் இருட்டால் </w:t>
      </w:r>
    </w:p>
    <w:p>
      <w:pPr>
        <w:pStyle w:val="Paadal1"/>
        <w:bidi w:val="0"/>
        <w:spacing w:before="0" w:after="240"/>
        <w:jc w:val="left"/>
        <w:rPr/>
      </w:pPr>
      <w:r>
        <w:rPr/>
        <w:t>பானுவை மேவுறு பற்றை நிகர்க்கும்</w:t>
      </w:r>
      <w:r>
        <w:rPr/>
        <w:t xml:space="preserve">. </w:t>
        <w:tab/>
        <w:t xml:space="preserve">(67) </w:t>
      </w:r>
    </w:p>
    <w:p>
      <w:pPr>
        <w:pStyle w:val="BodyText1"/>
        <w:bidi w:val="0"/>
        <w:spacing w:before="0" w:after="240"/>
        <w:rPr/>
      </w:pPr>
      <w:r>
        <w:rPr/>
        <w:t xml:space="preserve">68. </w:t>
      </w:r>
      <w:r>
        <w:rPr/>
        <w:t>அறிவுடையார் உள்ளொளியால் இறைவனை அடைவதற்கு முயலுதல் கண்டு</w:t>
      </w:r>
      <w:r>
        <w:rPr/>
        <w:t xml:space="preserve">, </w:t>
      </w:r>
      <w:r>
        <w:rPr/>
        <w:t>அறிவிலார் புறச் செயல்களால் இறைவனை அடைய எண்ணுவது செல்வ வளமுடையார் மணிமாலை அணிவது கண்ட வறியார் சங்கு மணிமாலை அணிந்து அழகுறக் கருதுவது போன்றது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பிரபுலிங்க லீலை </w:t>
      </w:r>
      <w:r>
        <w:rPr/>
        <w:t xml:space="preserve">, </w:t>
      </w:r>
      <w:r>
        <w:rPr/>
        <w:t xml:space="preserve">முனிவரர்கதி </w:t>
      </w:r>
      <w:r>
        <w:rPr/>
        <w:t>: 20.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மறையின் உள்ள கரும் மனவினை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வறியர் கொள்ளுதல் போல் மதியறும்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சிறியர் கொள்வர் தெளிதத் துவமசி </w:t>
      </w:r>
    </w:p>
    <w:p>
      <w:pPr>
        <w:pStyle w:val="Paadal1"/>
        <w:bidi w:val="0"/>
        <w:spacing w:before="0" w:after="240"/>
        <w:jc w:val="left"/>
        <w:rPr/>
      </w:pPr>
      <w:r>
        <w:rPr/>
        <w:t>அறிஞர் கொள்வர் அணிகொளும் செல்வர்போல்</w:t>
      </w:r>
      <w:r>
        <w:rPr/>
        <w:tab/>
        <w:t xml:space="preserve"> (68)</w:t>
      </w:r>
    </w:p>
    <w:p>
      <w:pPr>
        <w:pStyle w:val="BodyText1"/>
        <w:bidi w:val="0"/>
        <w:spacing w:before="0" w:after="240"/>
        <w:rPr/>
      </w:pPr>
      <w:r>
        <w:rPr/>
        <w:t xml:space="preserve">69. </w:t>
      </w:r>
      <w:r>
        <w:rPr/>
        <w:t>நெல்லுக்கு நீர் இறைப்பதை விடுத்துப் பாழ்ப் புல்லுக்கு இறைக்கும் அறிவிலாச் செயல் போன்றது</w:t>
      </w:r>
      <w:r>
        <w:rPr/>
        <w:t xml:space="preserve">. </w:t>
      </w:r>
      <w:r>
        <w:rPr/>
        <w:t>இறைவனை நினைந்து வணங்கி வாழ்த்துவதை விடுத்துப் பிறநெறிகளில் சென்று வாணாளை வீணாளாக்குவது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பிரபுலிங்கலீலை </w:t>
      </w:r>
      <w:r>
        <w:rPr/>
        <w:t xml:space="preserve">, </w:t>
      </w:r>
      <w:r>
        <w:rPr/>
        <w:t xml:space="preserve">மாயை கோலாகலகதி </w:t>
      </w:r>
      <w:r>
        <w:rPr/>
        <w:t xml:space="preserve">: 10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பீடுறு மானிடப் பிறப்பு வாய்த்து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நல் ஏடவிழ் மலரினால் இறையைப் பூசியார்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பாடமை நாளெலாம் பாழ்க்கிறைப்பவர்</w:t>
      </w:r>
    </w:p>
    <w:p>
      <w:pPr>
        <w:pStyle w:val="Paadal1"/>
        <w:bidi w:val="0"/>
        <w:spacing w:before="0" w:after="240"/>
        <w:jc w:val="left"/>
        <w:rPr/>
      </w:pPr>
      <w:r>
        <w:rPr/>
        <w:t>மூடரை எண்ணுங்கால் முந்தி நிற்பரே</w:t>
      </w:r>
      <w:r>
        <w:rPr/>
        <w:t xml:space="preserve">. </w:t>
        <w:tab/>
        <w:t xml:space="preserve">(69)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70. </w:t>
      </w:r>
      <w:r>
        <w:rPr/>
        <w:t>ஈசனை இருத்த வேண்டிய உள்ளத்தில் ஆசையை இருத்தி வைப்பது</w:t>
      </w:r>
      <w:r>
        <w:rPr/>
        <w:t xml:space="preserve">, </w:t>
      </w:r>
      <w:r>
        <w:rPr/>
        <w:t>பேரருள் பெருமக்கள் உறைதற்கென அமைத்த இல்லத்தில் கீழ்ச்சிறு மக்களைத் தங்கியிருக்கச் செய்வது போன்றதாம்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பிரபுலிங்கலீலை</w:t>
      </w:r>
      <w:r>
        <w:rPr/>
        <w:t xml:space="preserve">, </w:t>
      </w:r>
      <w:r>
        <w:rPr/>
        <w:t xml:space="preserve">இட்டலிங்க்கதி </w:t>
      </w:r>
      <w:r>
        <w:rPr/>
        <w:t xml:space="preserve">: 36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ஈசனை இருத்துறும் இதயத் தோர்பொருள்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ஆசையை இருத்துதல் அந்த ணாளர்தாம்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வாசமுற் றிடுமொரு மனையில் புன்செயல் </w:t>
      </w:r>
    </w:p>
    <w:p>
      <w:pPr>
        <w:pStyle w:val="Paadal1"/>
        <w:bidi w:val="0"/>
        <w:spacing w:before="0" w:after="240"/>
        <w:jc w:val="left"/>
        <w:rPr/>
      </w:pPr>
      <w:r>
        <w:rPr/>
        <w:t>நீசரை இருத்துதல் நிகர்க்கும் என்</w:t>
      </w:r>
      <w:r>
        <w:rPr>
          <w:rStyle w:val="Paadal1Char"/>
          <w:b/>
        </w:rPr>
        <w:t>ப</w:t>
      </w:r>
      <w:r>
        <w:rPr/>
        <w:t>ரால்</w:t>
      </w:r>
      <w:r>
        <w:rPr/>
        <w:t xml:space="preserve">. </w:t>
        <w:tab/>
        <w:t xml:space="preserve">(70)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71. </w:t>
      </w:r>
      <w:r>
        <w:rPr/>
        <w:t>கல்லினுள் சிறு தேரையைக் காப்பவன் இறைவன் கருப்பைக் குள்ளும்</w:t>
      </w:r>
      <w:r>
        <w:rPr/>
        <w:t xml:space="preserve">, </w:t>
      </w:r>
      <w:r>
        <w:rPr/>
        <w:t>முட்டைக்குள்ளும் இருக்கும் உயிர்களைக் காப்பவனும் இறைவன்</w:t>
      </w:r>
      <w:r>
        <w:rPr/>
        <w:t xml:space="preserve">. </w:t>
      </w:r>
      <w:r>
        <w:rPr/>
        <w:t>ஆதலால் எவ்வுயிரையும் காப்பவன் இறைவனே என்பதைத் தெளியலாம்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குசேலோபாக்கியானம் </w:t>
      </w:r>
      <w:r>
        <w:rPr/>
        <w:t xml:space="preserve">: 99.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கல்லினுள் சிறிதே ரைக்கும்</w:t>
      </w:r>
    </w:p>
    <w:p>
      <w:pPr>
        <w:pStyle w:val="Paadal2"/>
        <w:rPr/>
      </w:pPr>
      <w:r>
        <w:rPr/>
        <w:t xml:space="preserve">கருப்பையண் டத்து யிர்க்கும்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புல்லுண வளித்துக் காக்கும்</w:t>
      </w:r>
    </w:p>
    <w:p>
      <w:pPr>
        <w:pStyle w:val="Paadal2"/>
        <w:rPr/>
      </w:pPr>
      <w:r>
        <w:rPr/>
        <w:t xml:space="preserve">புனத்துழாய்க் கண்ணி அண்ணல்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ஒல்லுநின் மைந்தர்க் காவா</w:t>
      </w:r>
    </w:p>
    <w:p>
      <w:pPr>
        <w:pStyle w:val="Paadal2"/>
        <w:rPr/>
      </w:pPr>
      <w:r>
        <w:rPr/>
        <w:t xml:space="preserve">தொழிவனோ ஒழியான் உண்மை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மெல்லியல் கொண்ட துன்பம் </w:t>
      </w:r>
    </w:p>
    <w:p>
      <w:pPr>
        <w:pStyle w:val="Paadal3"/>
        <w:spacing w:before="0" w:after="240"/>
        <w:rPr/>
      </w:pPr>
      <w:r>
        <w:rPr/>
        <w:t>விடுவிடு மறந்தும் எண்ணல்</w:t>
      </w:r>
      <w:r>
        <w:rPr/>
        <w:t xml:space="preserve">. </w:t>
        <w:tab/>
        <w:t>(71)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72. </w:t>
      </w:r>
      <w:r>
        <w:rPr/>
        <w:t>இறைவன் உயிர்களை ஈர்த்து ஆட்டும் நுண்ணிய கயிற்றை உடையவன்</w:t>
      </w:r>
      <w:r>
        <w:rPr/>
        <w:t xml:space="preserve">. </w:t>
      </w:r>
      <w:r>
        <w:rPr/>
        <w:t>உயிர்கள் அனைத்தும் அவ்விறைவன் கயிற்றால் ஆடும் பாவைகள்</w:t>
      </w:r>
      <w:r>
        <w:rPr/>
        <w:t xml:space="preserve">. </w:t>
      </w:r>
      <w:r>
        <w:rPr/>
        <w:t>ஆதலால் அவன் ஆட்டுதலுக்கு ஏற்ப உணர்வுடையோர் ஆடுதல் கடன்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>
          <w:sz w:val="24"/>
          <w:szCs w:val="24"/>
        </w:rPr>
      </w:pPr>
      <w:r>
        <w:rPr>
          <w:rStyle w:val="RightChar"/>
        </w:rPr>
        <w:t xml:space="preserve">- </w:t>
      </w:r>
      <w:r>
        <w:rPr>
          <w:rStyle w:val="RightChar"/>
        </w:rPr>
        <w:t>பிரபுலிங்கலீலை</w:t>
      </w:r>
      <w:r>
        <w:rPr>
          <w:rStyle w:val="RightChar"/>
        </w:rPr>
        <w:t xml:space="preserve">, </w:t>
      </w:r>
      <w:r>
        <w:rPr>
          <w:rStyle w:val="RightChar"/>
        </w:rPr>
        <w:t xml:space="preserve">வசவண்ணர்கதி </w:t>
      </w:r>
      <w:r>
        <w:rPr>
          <w:rStyle w:val="RightChar"/>
        </w:rPr>
        <w:t>: 36</w:t>
      </w:r>
      <w:r>
        <w:rPr>
          <w:sz w:val="24"/>
          <w:szCs w:val="24"/>
        </w:rPr>
        <w:t xml:space="preserve">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சூத்திரப் பாவை யான் அச்</w:t>
      </w:r>
    </w:p>
    <w:p>
      <w:pPr>
        <w:pStyle w:val="Paadal2"/>
        <w:rPr/>
      </w:pPr>
      <w:r>
        <w:rPr/>
        <w:t xml:space="preserve">சூத்திரி நீ அருட்கண்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பார்த்தெனைக் குறைய கற்றிப்</w:t>
      </w:r>
    </w:p>
    <w:p>
      <w:pPr>
        <w:pStyle w:val="Paadal2"/>
        <w:rPr/>
      </w:pPr>
      <w:r>
        <w:rPr/>
        <w:t xml:space="preserve">பணிசெயக் கோடி என்று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வாய்த்தநற் குரவன் செந்தா</w:t>
      </w:r>
    </w:p>
    <w:p>
      <w:pPr>
        <w:pStyle w:val="Paadal2"/>
        <w:rPr/>
      </w:pPr>
      <w:r>
        <w:rPr/>
        <w:t xml:space="preserve">மரையடி மிசைவி ழுந்தான் </w:t>
      </w:r>
      <w:r>
        <w:rPr/>
        <w:t xml:space="preserve">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ஏத்தி மெய்ப் பத்தி நீத்தம் </w:t>
      </w:r>
    </w:p>
    <w:p>
      <w:pPr>
        <w:pStyle w:val="Paadal3"/>
        <w:spacing w:before="0" w:after="240"/>
        <w:rPr/>
      </w:pPr>
      <w:r>
        <w:rPr/>
        <w:t>எனப்படும் வசவ தேவன்</w:t>
      </w:r>
      <w:r>
        <w:rPr/>
        <w:t>.</w:t>
        <w:tab/>
        <w:t xml:space="preserve"> (72)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73. </w:t>
      </w:r>
      <w:r>
        <w:rPr/>
        <w:t>பண்ணின் பயன் இசை</w:t>
      </w:r>
      <w:r>
        <w:rPr/>
        <w:t xml:space="preserve">, </w:t>
      </w:r>
      <w:r>
        <w:rPr/>
        <w:t>பாலின் பயன் சுவை</w:t>
      </w:r>
      <w:r>
        <w:rPr/>
        <w:t xml:space="preserve">; </w:t>
      </w:r>
      <w:r>
        <w:rPr/>
        <w:t>கண்ணின் பயன் ஒளி</w:t>
      </w:r>
      <w:r>
        <w:rPr/>
        <w:t xml:space="preserve">; </w:t>
      </w:r>
      <w:r>
        <w:rPr/>
        <w:t>விண்ணின் பயன் மழை</w:t>
      </w:r>
      <w:r>
        <w:rPr/>
        <w:t xml:space="preserve">: </w:t>
      </w:r>
      <w:r>
        <w:rPr/>
        <w:t>இவற்றைப் போலக் கருத்தின் பயன் கடவுள் உணர்வேயாம்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பெரிய புராணம் </w:t>
      </w:r>
      <w:r>
        <w:rPr/>
        <w:t xml:space="preserve">; </w:t>
      </w:r>
      <w:r>
        <w:rPr/>
        <w:t xml:space="preserve">சண்டேசுர நாயனார் புராணம் </w:t>
      </w:r>
      <w:r>
        <w:rPr/>
        <w:t xml:space="preserve">: 9.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பண்ணின் பயனாம் நல்லிசையும்</w:t>
      </w:r>
    </w:p>
    <w:p>
      <w:pPr>
        <w:pStyle w:val="Paadal2"/>
        <w:rPr/>
      </w:pPr>
      <w:r>
        <w:rPr/>
        <w:t xml:space="preserve">பாலின் பயனாம் இன்சுவையும்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கண்ணின் பயனாம் பெருகொளியும்</w:t>
      </w:r>
    </w:p>
    <w:p>
      <w:pPr>
        <w:pStyle w:val="Paadal2"/>
        <w:rPr/>
      </w:pPr>
      <w:r>
        <w:rPr/>
        <w:t xml:space="preserve">கருத்தின் பயனாம் எழுத் தஞ்சும்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விண்ணின் பயனாம் பொழிமலையும்</w:t>
      </w:r>
    </w:p>
    <w:p>
      <w:pPr>
        <w:pStyle w:val="Paadal2"/>
        <w:rPr/>
      </w:pPr>
      <w:r>
        <w:rPr/>
        <w:t xml:space="preserve">வேதப் பயனாம் சைவமும் போல்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மண்ணின் பயனாம் அப்பதியின் </w:t>
      </w:r>
    </w:p>
    <w:p>
      <w:pPr>
        <w:pStyle w:val="Paadal3"/>
        <w:rPr/>
      </w:pPr>
      <w:r>
        <w:rPr/>
        <w:t xml:space="preserve">வளத்தின் பெருமை வரம்புடைத்தோ </w:t>
      </w:r>
      <w:r>
        <w:rPr/>
        <w:t>.</w:t>
        <w:tab/>
        <w:t xml:space="preserve"> (73)</w:t>
      </w:r>
    </w:p>
    <w:p>
      <w:pPr>
        <w:pStyle w:val="Heading1"/>
        <w:bidi w:val="0"/>
        <w:rPr/>
      </w:pPr>
      <w:r>
        <w:rPr>
          <w:rFonts w:eastAsia="Latha"/>
        </w:rPr>
        <w:t xml:space="preserve">2. </w:t>
      </w:r>
      <w:r>
        <w:rPr>
          <w:rFonts w:eastAsia="Latha"/>
        </w:rPr>
        <w:t>அரசு</w:t>
      </w:r>
    </w:p>
    <w:p>
      <w:pPr>
        <w:pStyle w:val="BodyText1"/>
        <w:bidi w:val="0"/>
        <w:spacing w:before="0" w:after="240"/>
        <w:rPr/>
      </w:pPr>
      <w:r>
        <w:rPr/>
        <w:t xml:space="preserve">1. </w:t>
      </w:r>
      <w:r>
        <w:rPr/>
        <w:t xml:space="preserve">செங்கோல் அரசு ஒரு தாய் </w:t>
      </w:r>
      <w:r>
        <w:rPr/>
        <w:t xml:space="preserve">! </w:t>
      </w:r>
      <w:r>
        <w:rPr/>
        <w:t>அத்தாயின் வழியே வளமை என்னும் செழுமகள் பிறப்பாள்</w:t>
      </w:r>
      <w:r>
        <w:rPr/>
        <w:t xml:space="preserve">, </w:t>
      </w:r>
      <w:r>
        <w:rPr/>
        <w:t>அவள் வழியே செல்வம் என்னும் மகள் பிறப்பாள்</w:t>
      </w:r>
      <w:r>
        <w:rPr/>
        <w:t xml:space="preserve">; </w:t>
      </w:r>
      <w:r>
        <w:rPr/>
        <w:t>அவள் வழியே அறம் என்னும் மகள் பிறப்பாள்</w:t>
      </w:r>
      <w:r>
        <w:rPr/>
        <w:t xml:space="preserve">; </w:t>
      </w:r>
      <w:r>
        <w:rPr/>
        <w:t>அவள் வழியே புகழ் என்னும் மகள் பிறந்து பொலிவுடன் திகழ்வாள்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>திருவிளையாடல்</w:t>
      </w:r>
      <w:r>
        <w:rPr/>
        <w:t xml:space="preserve">, </w:t>
      </w:r>
      <w:r>
        <w:rPr/>
        <w:t xml:space="preserve">திருநகரச் சிறப்பு </w:t>
      </w:r>
      <w:r>
        <w:rPr/>
        <w:t xml:space="preserve">: 99.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முன்ன வன்னர சிருக்கையால்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>
          <w:i/>
          <w:i/>
        </w:rPr>
      </w:pPr>
      <w:r>
        <w:rPr>
          <w:i/>
          <w:i/>
          <w:iCs/>
        </w:rPr>
        <w:t>அந்நகர்</w:t>
      </w:r>
      <w:r>
        <w:rPr>
          <w:i/>
          <w:i/>
        </w:rPr>
        <w:t xml:space="preserve"> </w:t>
      </w:r>
      <w:r>
        <w:rPr>
          <w:i/>
          <w:i/>
          <w:iCs/>
        </w:rPr>
        <w:t>முளரிப்</w:t>
      </w:r>
      <w:r>
        <w:rPr>
          <w:i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>
          <w:i/>
          <w:i/>
        </w:rPr>
      </w:pPr>
      <w:r>
        <w:rPr>
          <w:i/>
          <w:i/>
          <w:iCs/>
        </w:rPr>
        <w:t>பொன்னை</w:t>
      </w:r>
      <w:r>
        <w:rPr>
          <w:i/>
          <w:i/>
        </w:rPr>
        <w:t xml:space="preserve"> </w:t>
      </w:r>
      <w:r>
        <w:rPr>
          <w:i/>
          <w:i/>
          <w:iCs/>
        </w:rPr>
        <w:t>யீன்றதால்</w:t>
      </w:r>
      <w:r>
        <w:rPr>
          <w:i/>
          <w:i/>
        </w:rPr>
        <w:t xml:space="preserve"> </w:t>
      </w:r>
      <w:r>
        <w:rPr>
          <w:i/>
          <w:i/>
          <w:iCs/>
        </w:rPr>
        <w:t>அதுபல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பொருள் நிறை செல்வம்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தன்னை ஈன்றதால் அதுபல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தருமமென் றுரைக்கும்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மின்னை ஈன்றதஃதீன்றதால்</w:t>
      </w:r>
    </w:p>
    <w:p>
      <w:pPr>
        <w:pStyle w:val="Paadal1"/>
        <w:bidi w:val="0"/>
        <w:spacing w:before="0" w:after="240"/>
        <w:jc w:val="left"/>
        <w:rPr/>
      </w:pPr>
      <w:r>
        <w:rPr/>
        <w:t>விழுத்தகு புகழே</w:t>
      </w:r>
      <w:r>
        <w:rPr/>
        <w:t xml:space="preserve">. </w:t>
        <w:tab/>
        <w:t>(1)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2. </w:t>
      </w:r>
      <w:r>
        <w:rPr/>
        <w:t>ஆள்வோர் தம் அடி எடுத்து வைப்பது</w:t>
      </w:r>
      <w:r>
        <w:rPr/>
        <w:t xml:space="preserve">, </w:t>
      </w:r>
      <w:r>
        <w:rPr/>
        <w:t>அறம் அடியெடுத்து வைப்பது போல் இருத்தல் வேண்டும்</w:t>
      </w:r>
      <w:r>
        <w:rPr/>
        <w:t xml:space="preserve">. </w:t>
      </w:r>
      <w:r>
        <w:rPr/>
        <w:t xml:space="preserve">அவர் நடை இடுவது அறத் துறையும் மறத் துறையும் </w:t>
      </w:r>
      <w:r>
        <w:rPr/>
        <w:t>(</w:t>
      </w:r>
      <w:r>
        <w:rPr/>
        <w:t>வீரம்</w:t>
      </w:r>
      <w:r>
        <w:rPr/>
        <w:t xml:space="preserve">) </w:t>
      </w:r>
      <w:r>
        <w:rPr/>
        <w:t>நடை இடுவது போல் இருத்தல் வேண்டும்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கலிங்கத்துப்பரணி </w:t>
      </w:r>
      <w:r>
        <w:rPr/>
        <w:t xml:space="preserve">: 240.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அனைத்தமும் ஒக்க அடி வைக்க அடி வைத்தே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அறத்தொடு மறத்துறை நடக்கநடை கற்றே</w:t>
      </w:r>
      <w:r>
        <w:rPr/>
        <w:t>.</w:t>
        <w:tab/>
        <w:t xml:space="preserve"> (2)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3. </w:t>
      </w:r>
      <w:r>
        <w:rPr/>
        <w:t>சிறகற்ற பறவை</w:t>
      </w:r>
      <w:r>
        <w:rPr/>
        <w:t xml:space="preserve">, </w:t>
      </w:r>
      <w:r>
        <w:rPr/>
        <w:t>வேலியற்ற பயிர்</w:t>
      </w:r>
      <w:r>
        <w:rPr/>
        <w:t xml:space="preserve">, </w:t>
      </w:r>
      <w:r>
        <w:rPr/>
        <w:t>கையற்ற யானை</w:t>
      </w:r>
      <w:r>
        <w:rPr/>
        <w:t xml:space="preserve">, </w:t>
      </w:r>
      <w:r>
        <w:rPr/>
        <w:t xml:space="preserve">ஆட்டும் கயிறற்ற பாவை </w:t>
      </w:r>
      <w:r>
        <w:rPr/>
        <w:t xml:space="preserve">, </w:t>
      </w:r>
      <w:r>
        <w:rPr/>
        <w:t>உயிரற்ற உடல் ஆயவை போல் செங்கோல் வேந்தனை இழந்த நற்குடிமக்கள் செயலற்றுத் துன்புறுவர்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அரிச்சந்திர புராணம்</w:t>
      </w:r>
      <w:r>
        <w:rPr/>
        <w:t xml:space="preserve">, </w:t>
      </w:r>
      <w:r>
        <w:rPr/>
        <w:t xml:space="preserve">நகர் நீங்கிய காண்டம் </w:t>
      </w:r>
      <w:r>
        <w:rPr/>
        <w:t xml:space="preserve">: 3.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மயிரொடும் சிறை இழந்த போகில் போல்</w:t>
      </w:r>
    </w:p>
    <w:p>
      <w:pPr>
        <w:pStyle w:val="Paadal2"/>
        <w:rPr/>
      </w:pPr>
      <w:r>
        <w:rPr/>
        <w:t xml:space="preserve">வேலியொடு வரம்பிழந்த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பயிரேபோல் கரமிழந்த கரியே போல்</w:t>
      </w:r>
    </w:p>
    <w:p>
      <w:pPr>
        <w:pStyle w:val="Paadal2"/>
        <w:rPr/>
      </w:pPr>
      <w:r>
        <w:rPr/>
        <w:t>பொறிஇழந்த பாவையேபோல்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உயிரே போய்ப் பாரதவிக்கும் உடலே போல்</w:t>
      </w:r>
    </w:p>
    <w:p>
      <w:pPr>
        <w:pStyle w:val="Paadal2"/>
        <w:rPr/>
      </w:pPr>
      <w:r>
        <w:rPr/>
        <w:t xml:space="preserve">மத்தாலுள் ளுடைந்த லம்பும்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தயிரேபோல் தளிர்த்தலைந்து தத்தமக்கு </w:t>
      </w:r>
    </w:p>
    <w:p>
      <w:pPr>
        <w:pStyle w:val="Paadal3"/>
        <w:rPr/>
      </w:pPr>
      <w:r>
        <w:rPr/>
        <w:t>நிகழ்ந்தவெலாம் சாற்றலுற்றார்</w:t>
      </w:r>
      <w:r>
        <w:rPr/>
        <w:t xml:space="preserve">. </w:t>
        <w:tab/>
        <w:t xml:space="preserve">(3)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 </w:t>
      </w:r>
      <w:r>
        <w:rPr/>
        <w:t>உருவங்கள் பல ஆயினும் உயிர் ஒன்றேயாம்</w:t>
      </w:r>
      <w:r>
        <w:rPr/>
        <w:t xml:space="preserve">. </w:t>
      </w:r>
      <w:r>
        <w:rPr/>
        <w:t>அதுபோல் அமைச்சர்கள் பலராக இருப்பினும் நாட்டுக்கு நன்மை செய்யும் நல்லுணர் வால் அவர்கள் அனைவரும் ஒருவரே என்று எண்ணுமாறு அமைந்து செயலாற்றுதல் வேண்டுதல்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; </w:t>
      </w:r>
      <w:r>
        <w:rPr/>
        <w:t xml:space="preserve">அயோத்தியா காண்டம் </w:t>
      </w:r>
      <w:r>
        <w:rPr/>
        <w:t xml:space="preserve">: 13.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அறுபதி னாயிர ரேனும் ஆண்டகைக்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குறுதியில் ஒன்றவர்க் குணர்வென் றுன்னலாம்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பெறலரும் சூழ்ச்சியர் திருவின் பெட்பினர்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மறிதிரைக் கடலென வந்து சுற்றினார்</w:t>
      </w:r>
      <w:r>
        <w:rPr/>
        <w:t xml:space="preserve">. </w:t>
        <w:tab/>
        <w:t xml:space="preserve">(4)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5. </w:t>
      </w:r>
      <w:r>
        <w:rPr/>
        <w:t xml:space="preserve">குழந்தை உற்று நோயைக் கண்டு குற்றுயிர்ப் புறுவாள் </w:t>
      </w:r>
      <w:r>
        <w:rPr/>
        <w:t xml:space="preserve">. </w:t>
      </w:r>
      <w:r>
        <w:rPr/>
        <w:t>தாய்</w:t>
      </w:r>
      <w:r>
        <w:rPr/>
        <w:t xml:space="preserve">. </w:t>
      </w:r>
      <w:r>
        <w:rPr/>
        <w:t>அக்குழந்தையின் நோயைப் போக்குதற்காகத் தானே மருந்தும் உண்பாள்</w:t>
      </w:r>
      <w:r>
        <w:rPr/>
        <w:t xml:space="preserve">. </w:t>
      </w:r>
      <w:r>
        <w:rPr/>
        <w:t>அது போல் தம் நாட்டவர் அடையும் நலிவைக் கண்டு வருந்தி அதனைப் போக்குதற்குரிய முயற்சிகளில் ஆள்வோர் ஊன்றுதல் வேண்டும்</w:t>
      </w:r>
      <w:r>
        <w:rPr/>
        <w:t xml:space="preserve">. 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திருவிளையாடல்</w:t>
      </w:r>
      <w:r>
        <w:rPr/>
        <w:t xml:space="preserve">, </w:t>
      </w:r>
      <w:r>
        <w:rPr/>
        <w:t xml:space="preserve">மேருவைச் செண்டலடித்த படலம் </w:t>
      </w:r>
      <w:r>
        <w:rPr/>
        <w:t xml:space="preserve">: 7.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மகவுறு நோயை நோக்கி</w:t>
      </w:r>
    </w:p>
    <w:p>
      <w:pPr>
        <w:pStyle w:val="Paadal2"/>
        <w:rPr/>
      </w:pPr>
      <w:r>
        <w:rPr/>
        <w:t xml:space="preserve">வருந்துறு தாய்போல் மன்னன்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பகவுறு மதியஞ் சூடும்</w:t>
      </w:r>
    </w:p>
    <w:p>
      <w:pPr>
        <w:pStyle w:val="Paadal2"/>
        <w:rPr/>
      </w:pPr>
      <w:r>
        <w:rPr/>
        <w:t xml:space="preserve">பரஞ்சுடர் முன் போய்த் தாழ்ந்து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மிகவுறு பசியால் வையம்</w:t>
      </w:r>
    </w:p>
    <w:p>
      <w:pPr>
        <w:pStyle w:val="Paadal2"/>
        <w:rPr/>
      </w:pPr>
      <w:r>
        <w:rPr/>
        <w:t xml:space="preserve">மெலிவதை ஐய என்னாத்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தகவுற இரங்கிக் கண்ணீர் </w:t>
      </w:r>
    </w:p>
    <w:p>
      <w:pPr>
        <w:pStyle w:val="Paadal3"/>
        <w:rPr/>
      </w:pPr>
      <w:r>
        <w:rPr/>
        <w:t>ததும்பிநின் றிரந்து வேண்ட</w:t>
      </w:r>
      <w:r>
        <w:rPr/>
        <w:t xml:space="preserve">. (5)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6. </w:t>
      </w:r>
      <w:r>
        <w:rPr/>
        <w:t>ஒளியுடைய கதிரவன் தன் பேரொளிப் பெருக்கால் உலகப் பொருள்கள் அனைத்துக்கும் தனித்தனி ஒளி தந்து உதவுவது போல்</w:t>
      </w:r>
      <w:r>
        <w:rPr/>
        <w:t xml:space="preserve">, </w:t>
      </w:r>
      <w:r>
        <w:rPr/>
        <w:t>நாட்டில் வாழும் அனைத்து உயிர்கள் மேலும் அருள் பரப்பி நலம் ஆக்கும் பணி புரிபவனாக ஆள்வோன் விளங்குதல் வேண்டும்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பாலகாண்டம் </w:t>
      </w:r>
      <w:r>
        <w:rPr/>
        <w:t xml:space="preserve">: 179.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குன்றென உயரிய குவவுத் தோளினான்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வென்றியந் திகிரிவெம் பருதி யாமென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ஒன்றென உலகிடை உலாவி மீமிசை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நின்றுநின் றுயிர்தொறும் நெடிது காக்குமே</w:t>
      </w:r>
      <w:r>
        <w:rPr/>
        <w:t>.</w:t>
        <w:tab/>
        <w:t xml:space="preserve"> (6)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7. </w:t>
      </w:r>
      <w:r>
        <w:rPr/>
        <w:t>ஒற்றை வட்டக் கதிரால் ஒளிபரப்பி உலகிருளை ஒழிக்கும் ஞாயிறு</w:t>
      </w:r>
      <w:r>
        <w:rPr/>
        <w:t xml:space="preserve">. </w:t>
      </w:r>
      <w:r>
        <w:rPr/>
        <w:t>அதுபோல் ஆள்வோர் தம் ஒற்றை ஆணைச் சக்கரத்தால் மக்களின் துன்ப இருளை ஒழிப்பர்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திருவிளையாடல்</w:t>
      </w:r>
      <w:r>
        <w:rPr/>
        <w:t xml:space="preserve">, </w:t>
      </w:r>
      <w:r>
        <w:rPr/>
        <w:t xml:space="preserve">திருநகரச் சிறப்பு </w:t>
      </w:r>
      <w:r>
        <w:rPr/>
        <w:t xml:space="preserve">: 70.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ஒற்றை யாழியால் உலகிருள் ஒதுக்குமா போலச்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செற்ற நேமியால் கலியிருள் தின்றுகோல் ஓச்சி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மற்றடம் புய வலியின் மாறடு சீற்றக்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கொற்ற மன்னவர் விழுக்குடிக் கோமறு குரைப்பாம்</w:t>
      </w:r>
      <w:r>
        <w:rPr/>
        <w:t xml:space="preserve">. </w:t>
        <w:tab/>
        <w:t>(7)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8. </w:t>
      </w:r>
      <w:r>
        <w:rPr/>
        <w:t>வஞ்சத்தால் நாட்டுள் வந்து தலைகாட்டும் கொடுமை யாளர்களை அழித்தொழிப்பது ஆள்வோர் கடமை</w:t>
      </w:r>
      <w:r>
        <w:rPr/>
        <w:t xml:space="preserve">. </w:t>
      </w:r>
      <w:r>
        <w:rPr/>
        <w:t>அதுபோல் தம் உள்ளமாம் நாட்டினுள் வந்து அலைக்கழிக்கும் காமம்</w:t>
      </w:r>
      <w:r>
        <w:rPr/>
        <w:t xml:space="preserve">, </w:t>
      </w:r>
      <w:r>
        <w:rPr/>
        <w:t>கோபம் முதலாய தீய பண்புகளை அடக்கித் தலையெடுக்கா வண்ணம் செய்வதும் ஆள்வோர் கடமையே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அயோத்தியா காண்டம் </w:t>
      </w:r>
      <w:r>
        <w:rPr/>
        <w:t xml:space="preserve">: 20.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வெள்ளநீர் உலகினில் விண்ணில் நாகரில்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தள்ளரும் பகையெலாம் தவிர்த்து நின்றயான்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கள்ளரில் கரந்துறை காமம் ஆதியாம்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உள்ளுறை பகைஞருக் கொதுங்கி வாழ்வேனோ</w:t>
      </w:r>
      <w:r>
        <w:rPr/>
        <w:t xml:space="preserve">. </w:t>
        <w:tab/>
        <w:t>(8)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9. </w:t>
      </w:r>
      <w:r>
        <w:rPr/>
        <w:t>பகைவரைச் சிறைப்படுத்தி வைப்பது ஆள்வோர்க்குரிய அருஞ் செயல்</w:t>
      </w:r>
      <w:r>
        <w:rPr/>
        <w:t xml:space="preserve">. </w:t>
      </w:r>
      <w:r>
        <w:rPr/>
        <w:t>புலன் வழியே தம் நெஞ்சத்தைப் போகவிடாமல் நிறுத்திக் காக்கும் சிறைச்சாலையாக விளங்குவதே செயற்கரிய செயல் ஆகும்</w:t>
      </w:r>
      <w:r>
        <w:rPr/>
        <w:t xml:space="preserve">. 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அயோத்தியா காண்டம் </w:t>
      </w:r>
      <w:r>
        <w:rPr/>
        <w:t xml:space="preserve">: 24.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அருஞ்சிறப் பமைவரும் துறவும் அவ்வழி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தெரிஞ் சுறவெனமிகுந் தெளிவு மாய்வரும்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பெருஞ்சிறை உளவெனில் பிறவி என்னுமிவ்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விருஞ்சிறை கடத்தலின் இனிது யாவதே</w:t>
      </w:r>
      <w:r>
        <w:rPr/>
        <w:t xml:space="preserve">. </w:t>
        <w:tab/>
        <w:t>(9)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10. </w:t>
      </w:r>
      <w:r>
        <w:rPr/>
        <w:t>ஈன்றணித்தான பசு தன் கன்றின் மேல் அளவிறந்த அன்பு செலுத்தும்</w:t>
      </w:r>
      <w:r>
        <w:rPr/>
        <w:t xml:space="preserve">. </w:t>
      </w:r>
      <w:r>
        <w:rPr/>
        <w:t>அதுபோல் ஆள்பவரும் தம் நாட்டு மக்கள் மேல் அன்பு செலுத்திக் காத்தல் வேண்டும்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அயோத்தியா காண்டம் </w:t>
      </w:r>
      <w:r>
        <w:rPr/>
        <w:t xml:space="preserve">: 429.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கள்றொன்றும் ஆவில் பல யோனியும் காத்த நேமி</w:t>
      </w:r>
      <w:r>
        <w:rPr/>
        <w:t xml:space="preserve">. </w:t>
        <w:tab/>
        <w:t>(10)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11. </w:t>
      </w:r>
      <w:r>
        <w:rPr/>
        <w:t>அன்பினால் தாய் போலவும்</w:t>
      </w:r>
      <w:r>
        <w:rPr/>
        <w:t xml:space="preserve">, </w:t>
      </w:r>
      <w:r>
        <w:rPr/>
        <w:t>நலம் புரிதலால் தவம் போலவும்</w:t>
      </w:r>
      <w:r>
        <w:rPr/>
        <w:t xml:space="preserve">, </w:t>
      </w:r>
      <w:r>
        <w:rPr/>
        <w:t>பிற்பயன் உண்டாக உதவுவதால்மைந்தன் போலவும்</w:t>
      </w:r>
      <w:r>
        <w:rPr/>
        <w:t xml:space="preserve">, </w:t>
      </w:r>
      <w:r>
        <w:rPr/>
        <w:t>தீமை செய்பவர்க்கு நோய் போலவும்</w:t>
      </w:r>
      <w:r>
        <w:rPr/>
        <w:t xml:space="preserve">, </w:t>
      </w:r>
      <w:r>
        <w:rPr/>
        <w:t>அருள் செய்தலால் அமுதம் போலவும்</w:t>
      </w:r>
      <w:r>
        <w:rPr/>
        <w:t xml:space="preserve">, </w:t>
      </w:r>
      <w:r>
        <w:rPr/>
        <w:t>ஆராய்ச்சியால் அறிவு போலவும் ஆள்வோன் அமைதல் வேண்டும்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பாலகாண்டம் </w:t>
      </w:r>
      <w:r>
        <w:rPr/>
        <w:t xml:space="preserve">: 172.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தாயொக்கும் அன்பில் தவமொக்கும் நலம்பயப்பில்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சேயொக்கும் முன்னின் றொருசெல்கதி யுய்க்கு நீரால்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நோயொக்கும் என்னின் மருந்தொக்கும் நுணங்கு கேள்வி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>
          <w:sz w:val="24"/>
          <w:szCs w:val="24"/>
        </w:rPr>
      </w:pPr>
      <w:r>
        <w:rPr/>
        <w:t>ஆயப் புகுங்கால் அறிவொக்கும் எவர்க்கும் அன்னான்</w:t>
      </w:r>
      <w:r>
        <w:rPr/>
        <w:t xml:space="preserve">. </w:t>
      </w:r>
      <w:r>
        <w:rPr>
          <w:sz w:val="24"/>
          <w:szCs w:val="24"/>
        </w:rPr>
        <w:t xml:space="preserve">(11)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12. </w:t>
      </w:r>
      <w:r>
        <w:rPr/>
        <w:t>ஏழை உழவன் தனக்குரிய ஒரே ஒரு சிறிய பரப்புள்ள நிலத்தில் பயிரிடப் பெற்றுள்ள பயிரை எவ்வளவு அக்கறையுடன் பேணிக் காப்பானோ</w:t>
      </w:r>
      <w:r>
        <w:rPr/>
        <w:t xml:space="preserve">, </w:t>
      </w:r>
      <w:r>
        <w:rPr/>
        <w:t>அவ்வளவு அக்கறையுடன் தன் நாட்டு மக்களை ஆள்வோன் பேணிக் காத்தல் வேண்டும்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பாலகாண்டம் </w:t>
      </w:r>
      <w:r>
        <w:rPr/>
        <w:t xml:space="preserve">: 180.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வையக முழுவதும் வறிஞன் ஓம்புமோர்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செய்யெனக் காத்தினிது அரசு செய்கின்றான்</w:t>
      </w:r>
      <w:r>
        <w:rPr/>
        <w:t>.</w:t>
        <w:tab/>
        <w:t xml:space="preserve"> (12)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13. </w:t>
      </w:r>
      <w:r>
        <w:rPr/>
        <w:t xml:space="preserve">தன் ஆட்சியின்கண் உள்ள உயிர்கள் அனைத்தையும் தன் உயிர் என்று கருதி ஆள்பவன் கடமை புரிந்தான் என்றால் அவன் </w:t>
      </w:r>
      <w:r>
        <w:rPr/>
        <w:t>'</w:t>
      </w:r>
      <w:r>
        <w:rPr/>
        <w:t>உயிரெலாம் உறையும் ஓர் உடம்பு</w:t>
      </w:r>
      <w:r>
        <w:rPr/>
        <w:t xml:space="preserve">' </w:t>
      </w:r>
      <w:r>
        <w:rPr/>
        <w:t>என்னும் பெருமைக்குரிய பேற்றைத் தவறாது அடைவான்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பாலகாண்டம் </w:t>
      </w:r>
      <w:r>
        <w:rPr/>
        <w:t xml:space="preserve">: 178.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வயிரவான் பூணணி மடங்கல் மொய்ம் பிளான்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உயிரெலாம் தன்னுயிர் ஓப்ப ஓம்பலால்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செயிரிலா உலகினில் சென்று நின்றுவாழ்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உயிரெலாம் உறைவதோர் உடம்பும் ஆயினான்</w:t>
      </w:r>
      <w:r>
        <w:rPr/>
        <w:t>.</w:t>
        <w:tab/>
        <w:t xml:space="preserve"> (13)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14. </w:t>
      </w:r>
      <w:r>
        <w:rPr/>
        <w:t>மகளிர் கூந்தலில் மொய்த்திருந்த வண்டு</w:t>
      </w:r>
      <w:r>
        <w:rPr/>
        <w:t xml:space="preserve">, </w:t>
      </w:r>
      <w:r>
        <w:rPr/>
        <w:t>அவர்கள் பொய்கை நீருள் புகுந்து மூழ்கி ஆடுங்கால் ஆரவாரித்து மேலே எழும்பும்</w:t>
      </w:r>
      <w:r>
        <w:rPr/>
        <w:t xml:space="preserve">. </w:t>
      </w:r>
      <w:r>
        <w:rPr/>
        <w:t>அந்நிலை</w:t>
      </w:r>
      <w:r>
        <w:rPr/>
        <w:t xml:space="preserve">, </w:t>
      </w:r>
      <w:r>
        <w:rPr/>
        <w:t>செங்கோல் செலுத்துவோன் மறைய அவன் ஆளுகைக்குட்பட்ட மக்கள் அலறி அரற்றுவது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அரிச்சந்திர புராணம்</w:t>
      </w:r>
      <w:r>
        <w:rPr/>
        <w:t xml:space="preserve">, </w:t>
      </w:r>
      <w:r>
        <w:rPr/>
        <w:t xml:space="preserve">விவாக காண்டம் </w:t>
      </w:r>
      <w:r>
        <w:rPr/>
        <w:t xml:space="preserve">: 275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சிறுநு தற்பெருங் கண்ணியோர் தெரிவைநீர் மூழ்க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நறுமலர்க்குழல் வண்டெழுந் தலமந்து நரல்வ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அறநெறிப்படி புரந்தகோல் அரசர்கள் இறக்க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மறுகும் அக்கடி போல்வன காண்டி மாமயிலே</w:t>
      </w:r>
      <w:r>
        <w:rPr/>
        <w:t>.</w:t>
        <w:tab/>
        <w:t xml:space="preserve"> (14)</w:t>
      </w:r>
    </w:p>
    <w:p>
      <w:pPr>
        <w:pStyle w:val="BodyText1"/>
        <w:bidi w:val="0"/>
        <w:spacing w:before="0" w:after="240"/>
        <w:rPr/>
      </w:pPr>
      <w:r>
        <w:rPr/>
        <w:t xml:space="preserve">15. </w:t>
      </w:r>
      <w:r>
        <w:rPr/>
        <w:t>இளவேனில் காலத்தில் குயில்கள் கூவ</w:t>
      </w:r>
      <w:r>
        <w:rPr/>
        <w:t xml:space="preserve">, </w:t>
      </w:r>
      <w:r>
        <w:rPr/>
        <w:t>மயில்கள் கூவாமல் ஒடுங்கும்</w:t>
      </w:r>
      <w:r>
        <w:rPr/>
        <w:t xml:space="preserve">. </w:t>
      </w:r>
      <w:r>
        <w:rPr/>
        <w:t>அதுபோல் நல்லாட்சி நடைபெறும் பொழுது அறவோர் தழைத்து வாழக் குறும்பர் கொடுமை அடங்கும்</w:t>
      </w:r>
      <w:r>
        <w:rPr/>
        <w:t xml:space="preserve">. 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>திருவிளையாடல்</w:t>
      </w:r>
      <w:r>
        <w:rPr/>
        <w:t xml:space="preserve">, </w:t>
      </w:r>
      <w:r>
        <w:rPr/>
        <w:t xml:space="preserve">தருமிக்குப் பொற்கிழி அளித்த படலம் </w:t>
      </w:r>
      <w:r>
        <w:rPr/>
        <w:t>: 18.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நாறிய தண்ணந் தேமா</w:t>
      </w:r>
    </w:p>
    <w:p>
      <w:pPr>
        <w:pStyle w:val="Paadal2"/>
        <w:rPr/>
      </w:pPr>
      <w:r>
        <w:rPr/>
        <w:t xml:space="preserve">நறுந்தளிர் கோதிக் கூறி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ஊறிய காமப் பேட்டை</w:t>
      </w:r>
    </w:p>
    <w:p>
      <w:pPr>
        <w:pStyle w:val="Paadal2"/>
        <w:rPr/>
      </w:pPr>
      <w:r>
        <w:rPr/>
        <w:t xml:space="preserve">உருக்குவ குயில்மென் சேவல்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வீறிய செங்கோல் வேந்தன்</w:t>
      </w:r>
    </w:p>
    <w:p>
      <w:pPr>
        <w:pStyle w:val="Paadal2"/>
        <w:rPr/>
      </w:pPr>
      <w:r>
        <w:rPr/>
        <w:t xml:space="preserve">வெளிப்படத் தேயங் காவல்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மாறிய வேந்தன் போல </w:t>
      </w:r>
    </w:p>
    <w:p>
      <w:pPr>
        <w:pStyle w:val="Paadal3"/>
        <w:rPr/>
      </w:pPr>
      <w:r>
        <w:rPr/>
        <w:t>ஒடுங்கின மயில்கள் எல்லாம்</w:t>
      </w:r>
      <w:r>
        <w:rPr/>
        <w:t xml:space="preserve">. (15) </w:t>
      </w:r>
    </w:p>
    <w:p>
      <w:pPr>
        <w:pStyle w:val="BodyText1"/>
        <w:bidi w:val="0"/>
        <w:spacing w:before="0" w:after="240"/>
        <w:rPr/>
      </w:pPr>
      <w:r>
        <w:rPr/>
        <w:t xml:space="preserve">16. </w:t>
      </w:r>
      <w:r>
        <w:rPr/>
        <w:t>பெருகிய அளவில் தான் கண்டு வந்த பொருள்களையெல்லாம் கரையில் இறக்கி விடப் பெற்ற கப்பல் சுமையாற்றி நிற்கும்</w:t>
      </w:r>
      <w:r>
        <w:rPr/>
        <w:t xml:space="preserve">. </w:t>
      </w:r>
      <w:r>
        <w:rPr/>
        <w:t>அதுபோல் அறநெறி அறிந்து செங்கோல் நடாத்தப் பெறும் ஆள்வேரைப் பெற்ற நிலமும் தன் சுமையை இறக்கி இளைப்பாறி நிற்கும்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 காண்டம் </w:t>
      </w:r>
      <w:r>
        <w:rPr/>
        <w:t xml:space="preserve">: 51.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முறையறிந் தவாவை நீக்கி</w:t>
      </w:r>
    </w:p>
    <w:p>
      <w:pPr>
        <w:pStyle w:val="Paadal2"/>
        <w:rPr/>
      </w:pPr>
      <w:r>
        <w:rPr/>
        <w:t xml:space="preserve">முனிவுழி முனிந்து வெஃகும்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இறையறிந் துயிர்க்கும் நல்கும்</w:t>
      </w:r>
    </w:p>
    <w:p>
      <w:pPr>
        <w:pStyle w:val="Paadal2"/>
        <w:rPr/>
      </w:pPr>
      <w:r>
        <w:rPr/>
        <w:t xml:space="preserve">இசைகெழு வேந்தன் காக்கப்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பொறைதவிர்ந் துயிர்க்குந் தெய்வப்</w:t>
      </w:r>
    </w:p>
    <w:p>
      <w:pPr>
        <w:pStyle w:val="Paadal2"/>
        <w:rPr/>
      </w:pPr>
      <w:r>
        <w:rPr/>
        <w:t xml:space="preserve">பூதலம் தன்னில் பொன்னின்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நிறை பரஞ் சொரிந்து வங்கம் </w:t>
      </w:r>
    </w:p>
    <w:p>
      <w:pPr>
        <w:pStyle w:val="Paadal3"/>
        <w:spacing w:before="0" w:after="240"/>
        <w:rPr/>
      </w:pPr>
      <w:r>
        <w:rPr/>
        <w:t>நெடுமுது காற்றும் நெய்தல்</w:t>
      </w:r>
      <w:r>
        <w:rPr/>
        <w:t xml:space="preserve">. </w:t>
        <w:tab/>
        <w:t xml:space="preserve">(16)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17. </w:t>
      </w:r>
      <w:r>
        <w:rPr/>
        <w:t>உயிர் உடம்பினுள் உறையும்</w:t>
      </w:r>
      <w:r>
        <w:rPr/>
        <w:t xml:space="preserve">; </w:t>
      </w:r>
      <w:r>
        <w:rPr/>
        <w:t>அதுபோல் ஆள்வோர் நாட்டு மக்கள் உள்ளத்துள் அன்பால் உறைதல் வேண்டும்</w:t>
      </w:r>
      <w:r>
        <w:rPr/>
        <w:t xml:space="preserve">. </w:t>
      </w:r>
      <w:r>
        <w:rPr/>
        <w:t>அதுவே அவர்க்குப் பெரும் பேறாம்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அயோத்தியா காண்டம் </w:t>
      </w:r>
      <w:r>
        <w:rPr/>
        <w:t xml:space="preserve">: 116.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வையம் மன்னுயிர் ஆகஅம் மன்னுயிர்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உய்யத் தாங்கும் உடலன்ன மன்னன்</w:t>
      </w:r>
      <w:r>
        <w:rPr/>
        <w:t>.</w:t>
        <w:tab/>
        <w:t xml:space="preserve"> (17)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18. </w:t>
      </w:r>
      <w:r>
        <w:rPr/>
        <w:t>நல்லவர் கையில் ஆட்சிப் பொறுப்பு அமைவது</w:t>
      </w:r>
      <w:r>
        <w:rPr/>
        <w:t xml:space="preserve">, </w:t>
      </w:r>
      <w:r>
        <w:rPr/>
        <w:t>ஊருணி நீரால் நிரம்புவதையும்</w:t>
      </w:r>
      <w:r>
        <w:rPr/>
        <w:t xml:space="preserve">, </w:t>
      </w:r>
      <w:r>
        <w:rPr/>
        <w:t>பயன்மிக்க பழமரம் பழுப் பதையும்</w:t>
      </w:r>
      <w:r>
        <w:rPr/>
        <w:t xml:space="preserve">, </w:t>
      </w:r>
      <w:r>
        <w:rPr/>
        <w:t>பருவ காலத்தில் தவறாமல் மழை பெய்வதையும்</w:t>
      </w:r>
      <w:r>
        <w:rPr/>
        <w:t xml:space="preserve">, </w:t>
      </w:r>
      <w:r>
        <w:rPr/>
        <w:t>வறட்சி இல்லாமல் வாய்க்காலில் நீர் ஓடுவதையும் போல் மக்களுக்கு நலம் தரும்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அயோத்தியா காண்டம் </w:t>
      </w:r>
      <w:r>
        <w:rPr/>
        <w:t>: 84.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ஊருணி நிறையவும் உதவும் மாடுயர்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பார்க்கெழு பயன்மரம் பழுத்த தாகவும்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கார்மழை பொழியவும் கழனி வாய்நதி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வார்புனல் பெருகவும் மறுக்கின்றார்கள் யார்</w:t>
      </w:r>
      <w:r>
        <w:rPr/>
        <w:t>?</w:t>
        <w:tab/>
        <w:t xml:space="preserve"> (18)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19. </w:t>
      </w:r>
      <w:r>
        <w:rPr/>
        <w:t>வலிய பகைவனை வெல்ல வல்லார்க்குப் பலவகைப் படைக் கலங்கள் வேண்டும்</w:t>
      </w:r>
      <w:r>
        <w:rPr/>
        <w:t xml:space="preserve">. </w:t>
      </w:r>
      <w:r>
        <w:rPr/>
        <w:t>அதுபோல் நாட்டை நன்முறையில் ஆள விரும்புப வர்க்குத் தெளிவு</w:t>
      </w:r>
      <w:r>
        <w:rPr/>
        <w:t xml:space="preserve">, </w:t>
      </w:r>
      <w:r>
        <w:rPr/>
        <w:t>அறம்</w:t>
      </w:r>
      <w:r>
        <w:rPr/>
        <w:t xml:space="preserve">, </w:t>
      </w:r>
      <w:r>
        <w:rPr/>
        <w:t>செம்மை</w:t>
      </w:r>
      <w:r>
        <w:rPr/>
        <w:t xml:space="preserve">, </w:t>
      </w:r>
      <w:r>
        <w:rPr/>
        <w:t>அருள் ஆகிய நல்ல பண்புகள் படைகளாய் அமைந்திருத்தல் வேண்டும்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அயோத்தியா காண்டம் </w:t>
      </w:r>
      <w:r>
        <w:rPr/>
        <w:t xml:space="preserve">: 110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உருளும் நேமியும் ஒண்கவர் எஃகமும்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மருளில் வாணியும் வல்லவர் மூவர்க்கும்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தெருளும் நல்லற மும்மனச் செம்மையும்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அருளும் நீத்தபின் ஆவதுண் டாகுமோ</w:t>
      </w:r>
      <w:r>
        <w:rPr/>
        <w:t>.</w:t>
        <w:tab/>
        <w:t xml:space="preserve"> (19) </w:t>
      </w:r>
    </w:p>
    <w:p>
      <w:pPr>
        <w:pStyle w:val="BodyText1"/>
        <w:bidi w:val="0"/>
        <w:spacing w:before="0" w:after="240"/>
        <w:rPr/>
      </w:pPr>
      <w:r>
        <w:rPr/>
        <w:t xml:space="preserve">20. </w:t>
      </w:r>
      <w:r>
        <w:rPr/>
        <w:t>நோயாளன் விரும்பாவிட்டால் கூட அவன் உடல் நலத்திற்கு உரியவற்றைத் தேர்ந்து மருத்துவன் கொடுத்து உதவுவான்</w:t>
      </w:r>
      <w:r>
        <w:rPr/>
        <w:t xml:space="preserve">. </w:t>
      </w:r>
      <w:r>
        <w:rPr/>
        <w:t>அதுபோல் மக்கள் விரும்பாவிட்டால் கூட உறுதியாக நன்மை தரும் செயல்களை ஆள்வோர் செய்தல் வேண்டும்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அயோத்தியா காண்டம் </w:t>
      </w:r>
      <w:r>
        <w:rPr/>
        <w:t xml:space="preserve">: 10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நல்லவும் தீயவும் நாடி நாயகற்கு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எல்லையின் மருத்துவன் இயல்பின் எண்ணுவார்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ஒல்லை வந் துறுவன உற்ற பெற்றியில்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தொல்லை நல் வினையென உதவும் சூழ்ச்சியார்</w:t>
      </w:r>
      <w:r>
        <w:rPr/>
        <w:t>.</w:t>
        <w:tab/>
        <w:t xml:space="preserve"> (20)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21. </w:t>
      </w:r>
      <w:r>
        <w:rPr/>
        <w:t xml:space="preserve">ஒவ்வோர் உடலகத்தும் தன்னுயிர் </w:t>
      </w:r>
      <w:r>
        <w:rPr/>
        <w:t>(</w:t>
      </w:r>
      <w:r>
        <w:rPr/>
        <w:t>சீவான்மா</w:t>
      </w:r>
      <w:r>
        <w:rPr/>
        <w:t xml:space="preserve">) </w:t>
      </w:r>
      <w:r>
        <w:rPr/>
        <w:t xml:space="preserve">இறையுயிர் </w:t>
      </w:r>
      <w:r>
        <w:rPr/>
        <w:t>(</w:t>
      </w:r>
      <w:r>
        <w:rPr/>
        <w:t>பரமான்மா</w:t>
      </w:r>
      <w:r>
        <w:rPr/>
        <w:t xml:space="preserve">) </w:t>
      </w:r>
      <w:r>
        <w:rPr/>
        <w:t>என இருண்டுயிர்கள் உள</w:t>
      </w:r>
      <w:r>
        <w:rPr/>
        <w:t xml:space="preserve">. </w:t>
      </w:r>
      <w:r>
        <w:rPr/>
        <w:t>இவை புறக்கண்களுக்குப் புலப்படா</w:t>
      </w:r>
      <w:r>
        <w:rPr/>
        <w:t xml:space="preserve">. </w:t>
      </w:r>
      <w:r>
        <w:rPr/>
        <w:t>ஆயினும் மெய்யுணர்வாளர் களுக்கு இவையுண்மை புலனாம்</w:t>
      </w:r>
      <w:r>
        <w:rPr/>
        <w:t xml:space="preserve">. </w:t>
      </w:r>
      <w:r>
        <w:rPr/>
        <w:t>அதுபோல்</w:t>
      </w:r>
      <w:r>
        <w:rPr/>
        <w:t xml:space="preserve">, </w:t>
      </w:r>
      <w:r>
        <w:rPr/>
        <w:t>நுண்செயல் பருஞ்செயல்</w:t>
      </w:r>
      <w:r>
        <w:rPr/>
        <w:t xml:space="preserve">, </w:t>
      </w:r>
      <w:r>
        <w:rPr/>
        <w:t>நுண்காட்சி பருங்காட்சி ஆயவற்றைத் தேர்ந்து தெளியும் திறம் அமைச்சருக்கு வேண்டும்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உயுத்த காண்டம் </w:t>
      </w:r>
      <w:r>
        <w:rPr/>
        <w:t xml:space="preserve">: 716.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பெருமையும் சிறுமை தானும்</w:t>
      </w:r>
    </w:p>
    <w:p>
      <w:pPr>
        <w:pStyle w:val="Paadal2"/>
        <w:rPr/>
      </w:pPr>
      <w:r>
        <w:rPr/>
        <w:t xml:space="preserve">முற்றுறு பெற்றி ஆற்ற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அருமையின் அகன்று நீண்ட</w:t>
      </w:r>
    </w:p>
    <w:p>
      <w:pPr>
        <w:pStyle w:val="Paadal2"/>
        <w:rPr/>
      </w:pPr>
      <w:r>
        <w:rPr/>
        <w:t xml:space="preserve">விஞ்சையுள் அடங்கித் தாமும்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உருவமும் தெரியா வண்ணம்</w:t>
      </w:r>
    </w:p>
    <w:p>
      <w:pPr>
        <w:pStyle w:val="Paadal2"/>
        <w:rPr/>
      </w:pPr>
      <w:r>
        <w:rPr/>
        <w:t xml:space="preserve">ஒளித்தனர் குறையு மாயத்து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இருவரை ஒருங்கு காணும் </w:t>
      </w:r>
    </w:p>
    <w:p>
      <w:pPr>
        <w:pStyle w:val="Paadal3"/>
        <w:rPr/>
      </w:pPr>
      <w:r>
        <w:rPr/>
        <w:t xml:space="preserve">யோகியும் என்ன லானான் </w:t>
      </w:r>
      <w:r>
        <w:rPr/>
        <w:tab/>
        <w:t>(21)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22. </w:t>
      </w:r>
      <w:r>
        <w:rPr/>
        <w:t>ஆள்பவனை நன்னெறிச் செலுத்துதலில் அமைச்சர் கண்ணைப் போலவும்</w:t>
      </w:r>
      <w:r>
        <w:rPr/>
        <w:t xml:space="preserve">, </w:t>
      </w:r>
      <w:r>
        <w:rPr/>
        <w:t>அவனுக்கு வரும் கேடுகளைப் போக்குதலில் கவசத்தைப் போலவும் விளங்குதல் வேண்டும்</w:t>
      </w:r>
      <w:r>
        <w:rPr/>
        <w:t xml:space="preserve">. 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திருவிளையாடல்</w:t>
      </w:r>
      <w:r>
        <w:rPr/>
        <w:t xml:space="preserve">, </w:t>
      </w:r>
      <w:r>
        <w:rPr/>
        <w:t xml:space="preserve">வாதவூரடிகளுக்கு உபதேசித்த படலம் </w:t>
      </w:r>
      <w:r>
        <w:rPr/>
        <w:t>: 9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அண்ணல் அரி மருத்தனனுக்கு அடல்வாத வூரமைச்சர்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கண்ணுமிகு கவசமும் போல் காரியம் செய் தொழுகுவார்</w:t>
      </w:r>
      <w:r>
        <w:rPr/>
        <w:t xml:space="preserve">.(22) </w:t>
      </w:r>
    </w:p>
    <w:p>
      <w:pPr>
        <w:pStyle w:val="BodyText1"/>
        <w:bidi w:val="0"/>
        <w:spacing w:before="0" w:after="120"/>
        <w:rPr/>
      </w:pPr>
      <w:r>
        <w:rPr/>
        <w:t xml:space="preserve">23. </w:t>
      </w:r>
      <w:r>
        <w:rPr/>
        <w:t>தம் வீட்டு நெய்யை விட்டு எரிக்கும் விளக்கு என்றாலும் அதனை முத்தமிட்டால் எரிக்கவே செய்யும்</w:t>
      </w:r>
      <w:r>
        <w:rPr/>
        <w:t xml:space="preserve">. </w:t>
      </w:r>
      <w:r>
        <w:rPr/>
        <w:t xml:space="preserve">அதுபோல் ஆள்வோர் தம் அன்புக்கு எத்துணை வேண்டியவராக இருப்பினும் அது கருதி நெருங்குதல் நன்மை யன்றாம் 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குசேலோபாக்கியானம் </w:t>
      </w:r>
      <w:r>
        <w:rPr/>
        <w:t xml:space="preserve">: 285 </w:t>
      </w:r>
    </w:p>
    <w:p>
      <w:pPr>
        <w:pStyle w:val="Paadal"/>
        <w:bidi w:val="0"/>
        <w:spacing w:lineRule="auto" w:line="240"/>
        <w:jc w:val="left"/>
        <w:rPr/>
      </w:pPr>
      <w:r>
        <w:rPr/>
        <w:t>அல்லது மிகுநட் பேயென்று</w:t>
      </w:r>
    </w:p>
    <w:p>
      <w:pPr>
        <w:pStyle w:val="Paadal2"/>
        <w:spacing w:lineRule="auto" w:line="240"/>
        <w:rPr/>
      </w:pPr>
      <w:r>
        <w:rPr/>
        <w:t xml:space="preserve">அற்றநோக் காது சொல்லின் </w:t>
      </w:r>
    </w:p>
    <w:p>
      <w:pPr>
        <w:pStyle w:val="Paadal"/>
        <w:bidi w:val="0"/>
        <w:spacing w:lineRule="auto" w:line="240"/>
        <w:jc w:val="left"/>
        <w:rPr/>
      </w:pPr>
      <w:r>
        <w:rPr/>
        <w:t>ஒல்லையில் நினக்குண் டாயின்</w:t>
      </w:r>
    </w:p>
    <w:p>
      <w:pPr>
        <w:pStyle w:val="Paadal2"/>
        <w:spacing w:lineRule="auto" w:line="240"/>
        <w:rPr/>
      </w:pPr>
      <w:r>
        <w:rPr/>
        <w:t xml:space="preserve">உறுமவ மானம் மெய்யே </w:t>
      </w:r>
    </w:p>
    <w:p>
      <w:pPr>
        <w:pStyle w:val="Paadal"/>
        <w:bidi w:val="0"/>
        <w:spacing w:lineRule="auto" w:line="240"/>
        <w:jc w:val="left"/>
        <w:rPr/>
      </w:pPr>
      <w:r>
        <w:rPr/>
        <w:t>நல்ல தன் மனையின் வாக்கும்</w:t>
      </w:r>
    </w:p>
    <w:p>
      <w:pPr>
        <w:pStyle w:val="Paadal2"/>
        <w:spacing w:lineRule="auto" w:line="240"/>
        <w:rPr/>
      </w:pPr>
      <w:r>
        <w:rPr/>
        <w:t xml:space="preserve">நறுநெயுண் டொளிர்வதே யென்று </w:t>
      </w:r>
    </w:p>
    <w:p>
      <w:pPr>
        <w:pStyle w:val="Paadal"/>
        <w:bidi w:val="0"/>
        <w:spacing w:lineRule="auto" w:line="240"/>
        <w:jc w:val="left"/>
        <w:rPr/>
      </w:pPr>
      <w:r>
        <w:rPr/>
        <w:t xml:space="preserve">எல்லடர் சுடரை முத்தம் </w:t>
      </w:r>
    </w:p>
    <w:p>
      <w:pPr>
        <w:pStyle w:val="Paadal3"/>
        <w:rPr/>
      </w:pPr>
      <w:r>
        <w:rPr/>
        <w:t>இடிற்சுடா தமைவ துண்டோ</w:t>
      </w:r>
      <w:r>
        <w:rPr/>
        <w:t xml:space="preserve">? </w:t>
        <w:tab/>
        <w:t xml:space="preserve">(23) </w:t>
      </w:r>
    </w:p>
    <w:p>
      <w:pPr>
        <w:pStyle w:val="BodyText1"/>
        <w:bidi w:val="0"/>
        <w:spacing w:before="0" w:after="120"/>
        <w:rPr/>
      </w:pPr>
      <w:r>
        <w:rPr/>
        <w:t xml:space="preserve">24. </w:t>
      </w:r>
      <w:r>
        <w:rPr/>
        <w:t xml:space="preserve">செவ்விய அரசியல் நடைபெறாத நாடு </w:t>
      </w:r>
      <w:r>
        <w:rPr/>
        <w:t xml:space="preserve">, </w:t>
      </w:r>
      <w:r>
        <w:rPr/>
        <w:t>பேரொளி பரப்பும் கதிரோன் இல்லாத பகலையும்</w:t>
      </w:r>
      <w:r>
        <w:rPr/>
        <w:t xml:space="preserve">, </w:t>
      </w:r>
      <w:r>
        <w:rPr/>
        <w:t>வெண்ணிலாப் பரப்பும் மதியம் இல்லாத இரவையும்</w:t>
      </w:r>
      <w:r>
        <w:rPr/>
        <w:t xml:space="preserve">, </w:t>
      </w:r>
      <w:r>
        <w:rPr/>
        <w:t>உயிர் இல்லாத உடலையும் போன்றது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அயோத்தியா காண்டம் </w:t>
      </w:r>
      <w:r>
        <w:rPr/>
        <w:t xml:space="preserve">: 958.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வள்ளுறு வயிரவாள் அரசில் வையகம்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நள்ளுறு கதிரிலாப் பகலும் நாளொடுந்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தெள்ளுறு மதியிலா இரவும் தேர்தரின் 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உள்ளுறை உயிரிலா உடலும் ஒக்குமே</w:t>
      </w:r>
      <w:r>
        <w:rPr/>
        <w:t>.</w:t>
        <w:tab/>
        <w:t xml:space="preserve">(24) </w:t>
      </w:r>
    </w:p>
    <w:p>
      <w:pPr>
        <w:pStyle w:val="BodyText1"/>
        <w:bidi w:val="0"/>
        <w:spacing w:before="0" w:after="120"/>
        <w:rPr/>
      </w:pPr>
      <w:r>
        <w:rPr/>
        <w:t xml:space="preserve">25. </w:t>
      </w:r>
      <w:r>
        <w:rPr/>
        <w:t>அறிவுடைய அமைச்சன் ஆராய்ந்து கூறும் அறவழியில் செல்லாமல் தன் மனம் போன போக்கில் செல்லும் ஆட்சியாளன்</w:t>
      </w:r>
      <w:r>
        <w:rPr/>
        <w:t xml:space="preserve">, </w:t>
      </w:r>
      <w:r>
        <w:rPr/>
        <w:t>பாகன் கருத்துக்கு மாறுபடச் சென்று அல்லல்படும் வெறி கொண்ட யானை போன்றவன் ஆவான்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பாலகாண்டம் </w:t>
      </w:r>
      <w:r>
        <w:rPr/>
        <w:t xml:space="preserve">: 900.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கதங்கொள் சீற்றத்தை ஆற்றுவான் இனியன கழறிப்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பதங்கொள் பாக்னும் மந்திரி ஒத்தனன் பன்னூல்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விதங்க ளாலவன் மெல்லென மெல்லென விளம்பும்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இதங்கள் கொள்கிலா இறைவனை ஒத்ததோர் யானை</w:t>
      </w:r>
      <w:r>
        <w:rPr/>
        <w:t xml:space="preserve">. (25) </w:t>
      </w:r>
    </w:p>
    <w:p>
      <w:pPr>
        <w:pStyle w:val="BodyText1"/>
        <w:bidi w:val="0"/>
        <w:spacing w:before="0" w:after="120"/>
        <w:rPr/>
      </w:pPr>
      <w:r>
        <w:rPr/>
        <w:t xml:space="preserve">26. </w:t>
      </w:r>
      <w:r>
        <w:rPr/>
        <w:t>கடல் அளவாகப் பெருகிய பாலிலும் ஒரு துளி அளவு நீர் கலந்துள்ளதாயின் அதனைப் பிரித்து விட வல்லமை உடையது அன்னப் பறவை</w:t>
      </w:r>
      <w:r>
        <w:rPr/>
        <w:t xml:space="preserve">. </w:t>
      </w:r>
      <w:r>
        <w:rPr/>
        <w:t>அதுபோல்</w:t>
      </w:r>
      <w:r>
        <w:rPr/>
        <w:t xml:space="preserve">, </w:t>
      </w:r>
      <w:r>
        <w:rPr/>
        <w:t>பல்லாயிரவர் இடையே நின்றால் கூட இவன் இன்னார் ஒற்றன்</w:t>
      </w:r>
      <w:r>
        <w:rPr/>
        <w:t xml:space="preserve">' </w:t>
      </w:r>
      <w:r>
        <w:rPr/>
        <w:t>என்பதைக் கண்டு பிடித்துச் செயலாற்ற வல்லவனே சீரிய அமைச்சன்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உயுத்த காண்டம் </w:t>
      </w:r>
      <w:r>
        <w:rPr/>
        <w:t xml:space="preserve">: 715. </w:t>
      </w:r>
    </w:p>
    <w:p>
      <w:pPr>
        <w:pStyle w:val="Paadal"/>
        <w:bidi w:val="0"/>
        <w:spacing w:lineRule="auto" w:line="240"/>
        <w:jc w:val="left"/>
        <w:rPr/>
      </w:pPr>
      <w:r>
        <w:rPr/>
        <w:t>பேர்வுறு கவியின் சேனைப்</w:t>
      </w:r>
    </w:p>
    <w:p>
      <w:pPr>
        <w:pStyle w:val="Paadal2"/>
        <w:spacing w:lineRule="auto" w:line="240"/>
        <w:rPr/>
      </w:pPr>
      <w:r>
        <w:rPr/>
        <w:t xml:space="preserve">பெருங்கடல் வெள்ளம் தன்னுள் </w:t>
      </w:r>
    </w:p>
    <w:p>
      <w:pPr>
        <w:pStyle w:val="Paadal"/>
        <w:bidi w:val="0"/>
        <w:spacing w:lineRule="auto" w:line="240"/>
        <w:jc w:val="left"/>
        <w:rPr/>
      </w:pPr>
      <w:r>
        <w:rPr/>
        <w:t>ஓர்வுறு மனத்தன் ஆகி</w:t>
      </w:r>
    </w:p>
    <w:p>
      <w:pPr>
        <w:pStyle w:val="Paadal2"/>
        <w:spacing w:lineRule="auto" w:line="240"/>
        <w:rPr/>
      </w:pPr>
      <w:r>
        <w:rPr/>
        <w:t xml:space="preserve">ஒற்றரை உணர்ந்து கொண்டான் </w:t>
      </w:r>
    </w:p>
    <w:p>
      <w:pPr>
        <w:pStyle w:val="Paadal"/>
        <w:bidi w:val="0"/>
        <w:spacing w:lineRule="auto" w:line="240"/>
        <w:jc w:val="left"/>
        <w:rPr/>
      </w:pPr>
      <w:r>
        <w:rPr/>
        <w:t>சேர்வுறு பாலின் வேலைச்</w:t>
      </w:r>
    </w:p>
    <w:p>
      <w:pPr>
        <w:pStyle w:val="Paadal2"/>
        <w:spacing w:lineRule="auto" w:line="240"/>
        <w:rPr/>
      </w:pPr>
      <w:r>
        <w:rPr/>
        <w:t xml:space="preserve">சிறுதுளி தெறித்த வேனும் </w:t>
      </w:r>
    </w:p>
    <w:p>
      <w:pPr>
        <w:pStyle w:val="Paadal"/>
        <w:bidi w:val="0"/>
        <w:spacing w:lineRule="auto" w:line="240"/>
        <w:jc w:val="left"/>
        <w:rPr/>
      </w:pPr>
      <w:r>
        <w:rPr/>
        <w:t xml:space="preserve">நீரினை வேறு செய்யும் </w:t>
      </w:r>
    </w:p>
    <w:p>
      <w:pPr>
        <w:pStyle w:val="Paadal3"/>
        <w:rPr/>
      </w:pPr>
      <w:r>
        <w:rPr/>
        <w:t>அன்னத்தின் நீரன் ஆனான்</w:t>
      </w:r>
      <w:r>
        <w:rPr/>
        <w:t>.</w:t>
        <w:tab/>
        <w:t>(26)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 </w:t>
      </w:r>
      <w:r>
        <w:rPr/>
        <w:t xml:space="preserve">27. </w:t>
      </w:r>
      <w:r>
        <w:rPr/>
        <w:t>சுழலும் விசையினால் காற்றாடி எல்லாப் பக்கங்களிலும் இடையீடு இல்லாமல் அமைந்து சுழல்வதாகவே தோன்றும்</w:t>
      </w:r>
      <w:r>
        <w:rPr/>
        <w:t xml:space="preserve">. </w:t>
      </w:r>
      <w:r>
        <w:rPr/>
        <w:t xml:space="preserve">அதுபோல் செங்கோலும் </w:t>
      </w:r>
      <w:r>
        <w:rPr/>
        <w:t>'</w:t>
      </w:r>
      <w:r>
        <w:rPr/>
        <w:t xml:space="preserve">இப்பக்கம் </w:t>
      </w:r>
      <w:r>
        <w:rPr/>
        <w:t>' '</w:t>
      </w:r>
      <w:r>
        <w:rPr/>
        <w:t>அப்பக்கம்</w:t>
      </w:r>
      <w:r>
        <w:rPr/>
        <w:t xml:space="preserve">' </w:t>
      </w:r>
      <w:r>
        <w:rPr/>
        <w:t>என்று இல்லாமல் விரைந்து எப்பக்கமும் அமைந்து செயல்பெறல் வேண்டும்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. - </w:t>
      </w:r>
      <w:r>
        <w:rPr/>
        <w:t>கம்பர்</w:t>
      </w:r>
      <w:r>
        <w:rPr/>
        <w:t xml:space="preserve">, </w:t>
      </w:r>
      <w:r>
        <w:rPr/>
        <w:t xml:space="preserve">சுந்தர காண்டம் </w:t>
      </w:r>
      <w:r>
        <w:rPr/>
        <w:t xml:space="preserve">: 850.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பிரிவரும் ஒருபெருங் கோலெனப் பெயரா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கறங்கெனத் திரிந்தான்</w:t>
      </w:r>
      <w:r>
        <w:rPr/>
        <w:t>.</w:t>
        <w:tab/>
        <w:t xml:space="preserve"> (27)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28. </w:t>
      </w:r>
      <w:r>
        <w:rPr/>
        <w:t>ஆட்சிப் பொறுப்பு உடையவர் எவராயினும் நெருப்புப் போன்றவர் ஆவர்</w:t>
      </w:r>
      <w:r>
        <w:rPr/>
        <w:t xml:space="preserve">. </w:t>
      </w:r>
      <w:r>
        <w:rPr/>
        <w:t>தீக்காய விரும்புபவர் நெருப்பை மிக நெருங்க மேலும் மிக விலகாமலும் இருந்து தீக்காய்வது போல் ஆட்சிப் பொறுப்புடையவர்களையும் அகலாது அணுகாது இருந்து கடமை புரிதல் வேண்டும்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கிட்கிந்தா காண்டம் </w:t>
      </w:r>
      <w:r>
        <w:rPr/>
        <w:t xml:space="preserve">: 382. </w:t>
      </w:r>
    </w:p>
    <w:p>
      <w:pPr>
        <w:pStyle w:val="Paadal"/>
        <w:bidi w:val="0"/>
        <w:spacing w:lineRule="auto" w:line="240"/>
        <w:jc w:val="left"/>
        <w:rPr/>
      </w:pPr>
      <w:r>
        <w:rPr/>
        <w:t>அரசியல் பாரம் பூரித்</w:t>
      </w:r>
    </w:p>
    <w:p>
      <w:pPr>
        <w:pStyle w:val="Paadal2"/>
        <w:spacing w:lineRule="auto" w:line="240"/>
        <w:rPr/>
      </w:pPr>
      <w:r>
        <w:rPr/>
        <w:t xml:space="preserve">தயர்ந்தனை இகழா தையன் </w:t>
      </w:r>
    </w:p>
    <w:p>
      <w:pPr>
        <w:pStyle w:val="Paadal"/>
        <w:bidi w:val="0"/>
        <w:spacing w:lineRule="auto" w:line="240"/>
        <w:jc w:val="left"/>
        <w:rPr/>
      </w:pPr>
      <w:r>
        <w:rPr/>
        <w:t>மரைமலர்ப் பாதம் நீங்கா</w:t>
      </w:r>
    </w:p>
    <w:p>
      <w:pPr>
        <w:pStyle w:val="Paadal2"/>
        <w:spacing w:lineRule="auto" w:line="240"/>
        <w:rPr/>
      </w:pPr>
      <w:r>
        <w:rPr/>
        <w:t>வாழுதி</w:t>
      </w:r>
      <w:r>
        <w:rPr/>
        <w:t xml:space="preserve">: </w:t>
      </w:r>
      <w:r>
        <w:rPr/>
        <w:t>மன்னர் என்பார்</w:t>
      </w:r>
    </w:p>
    <w:p>
      <w:pPr>
        <w:pStyle w:val="Paadal"/>
        <w:bidi w:val="0"/>
        <w:spacing w:lineRule="auto" w:line="240"/>
        <w:jc w:val="left"/>
        <w:rPr/>
      </w:pPr>
      <w:r>
        <w:rPr/>
        <w:t>எரிஎனற் குரியார் என்றே</w:t>
      </w:r>
    </w:p>
    <w:p>
      <w:pPr>
        <w:pStyle w:val="Paadal2"/>
        <w:spacing w:lineRule="auto" w:line="240"/>
        <w:rPr/>
      </w:pPr>
      <w:r>
        <w:rPr/>
        <w:t xml:space="preserve">எண்ணுதி எண்ணம் யாவும் </w:t>
      </w:r>
    </w:p>
    <w:p>
      <w:pPr>
        <w:pStyle w:val="Paadal"/>
        <w:bidi w:val="0"/>
        <w:spacing w:lineRule="auto" w:line="240"/>
        <w:jc w:val="left"/>
        <w:rPr/>
      </w:pPr>
      <w:r>
        <w:rPr/>
        <w:t xml:space="preserve">புரிதிசிற் றடிமை குற்றம் </w:t>
      </w:r>
    </w:p>
    <w:p>
      <w:pPr>
        <w:pStyle w:val="Paadal3"/>
        <w:rPr/>
      </w:pPr>
      <w:r>
        <w:rPr/>
        <w:t>பொறுப்பரென் றெண்ண வேண்டா</w:t>
      </w:r>
      <w:r>
        <w:rPr/>
        <w:t xml:space="preserve">. </w:t>
        <w:tab/>
        <w:t xml:space="preserve">(28)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29. </w:t>
      </w:r>
      <w:r>
        <w:rPr/>
        <w:t>கதிரோன் மறைந்த பொழுதை நோக்கி ஆம்பல் பூ தலைதூக்கி மலர்ந்து தோன்றும்</w:t>
      </w:r>
      <w:r>
        <w:rPr/>
        <w:t xml:space="preserve">. </w:t>
      </w:r>
      <w:r>
        <w:rPr/>
        <w:t>அது செங்கோலாளர் மறைந்து விட்டது கண்ட குறும்பர் தலையெடுத்துத் தருக்குவது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பாலகாண்டம் </w:t>
      </w:r>
      <w:r>
        <w:rPr/>
        <w:t xml:space="preserve">: 637. </w:t>
      </w:r>
    </w:p>
    <w:p>
      <w:pPr>
        <w:pStyle w:val="Paadal"/>
        <w:bidi w:val="0"/>
        <w:spacing w:lineRule="auto" w:line="240"/>
        <w:jc w:val="left"/>
        <w:rPr/>
      </w:pPr>
      <w:r>
        <w:rPr/>
        <w:t>விரைசெய் கமலப் பெரும்போது</w:t>
      </w:r>
    </w:p>
    <w:p>
      <w:pPr>
        <w:pStyle w:val="Paadal2"/>
        <w:spacing w:lineRule="auto" w:line="240"/>
        <w:rPr/>
      </w:pPr>
      <w:r>
        <w:rPr/>
        <w:t xml:space="preserve">விரும்பிப் புகுந்த திருவினொடும் </w:t>
      </w:r>
    </w:p>
    <w:p>
      <w:pPr>
        <w:pStyle w:val="Paadal"/>
        <w:bidi w:val="0"/>
        <w:spacing w:lineRule="auto" w:line="240"/>
        <w:jc w:val="left"/>
        <w:rPr/>
      </w:pPr>
      <w:r>
        <w:rPr/>
        <w:t>குறைசெய் வண்டின் குழாமிரியக்</w:t>
      </w:r>
    </w:p>
    <w:p>
      <w:pPr>
        <w:pStyle w:val="Paadal2"/>
        <w:spacing w:lineRule="auto" w:line="240"/>
        <w:rPr/>
      </w:pPr>
      <w:r>
        <w:rPr/>
        <w:t xml:space="preserve">கூம்பிச் சாம்பிக் குவிந்துளதால் </w:t>
      </w:r>
    </w:p>
    <w:p>
      <w:pPr>
        <w:pStyle w:val="Paadal"/>
        <w:bidi w:val="0"/>
        <w:spacing w:lineRule="auto" w:line="240"/>
        <w:jc w:val="left"/>
        <w:rPr/>
      </w:pPr>
      <w:r>
        <w:rPr/>
        <w:t>உரைசெய் திகிரி தனையுருட்டி</w:t>
      </w:r>
    </w:p>
    <w:p>
      <w:pPr>
        <w:pStyle w:val="Paadal2"/>
        <w:spacing w:lineRule="auto" w:line="240"/>
        <w:rPr/>
      </w:pPr>
      <w:r>
        <w:rPr/>
        <w:t xml:space="preserve">ஒருகோல் ஓச்சி உலகாண்ட </w:t>
      </w:r>
    </w:p>
    <w:p>
      <w:pPr>
        <w:pStyle w:val="Paadal"/>
        <w:bidi w:val="0"/>
        <w:spacing w:lineRule="auto" w:line="240"/>
        <w:jc w:val="left"/>
        <w:rPr/>
      </w:pPr>
      <w:r>
        <w:rPr/>
        <w:t xml:space="preserve">அரசன் ஒதுங்கத் தலையெடுத்த </w:t>
      </w:r>
    </w:p>
    <w:p>
      <w:pPr>
        <w:pStyle w:val="Paadal3"/>
        <w:rPr/>
      </w:pPr>
      <w:r>
        <w:rPr/>
        <w:t>குறும்பு போன்ற தரக்காம்பல்</w:t>
      </w:r>
      <w:r>
        <w:rPr/>
        <w:t>.</w:t>
        <w:tab/>
        <w:t xml:space="preserve"> (29)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30. </w:t>
      </w:r>
      <w:r>
        <w:rPr/>
        <w:t>பெருஞ் சுமை ஏற்றப் பெற்ற வண்டியை நொண்டி மாட்டால் இழுத்துச் செல்ல இயலாது</w:t>
      </w:r>
      <w:r>
        <w:rPr/>
        <w:t xml:space="preserve">. </w:t>
      </w:r>
      <w:r>
        <w:rPr/>
        <w:t>அதுபோல் பலவகைக் குறைகளை உடைய ஆள்வோர்களாலும் பொறுப்பு மிக்க அரசைச் செவ்வையாக நடத்த இயலாது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அயோத்தியா காண்டம் </w:t>
      </w:r>
      <w:r>
        <w:rPr/>
        <w:t xml:space="preserve">: 68.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ஒருத்தலைப்பரத் தொருத்தலைப்</w:t>
      </w:r>
    </w:p>
    <w:p>
      <w:pPr>
        <w:pStyle w:val="Paadal2"/>
        <w:rPr/>
      </w:pPr>
      <w:r>
        <w:rPr/>
        <w:t xml:space="preserve">பங்குவின் ஊர்தி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எருத்தி னிங்குநின் றியல் வரக்</w:t>
      </w:r>
    </w:p>
    <w:p>
      <w:pPr>
        <w:pStyle w:val="Paadal2"/>
        <w:rPr/>
      </w:pPr>
      <w:r>
        <w:rPr/>
        <w:t xml:space="preserve">குழைந்திடர் உழக்கும்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வருத்தம் நீங்கியவ் வரம்பறு</w:t>
      </w:r>
    </w:p>
    <w:p>
      <w:pPr>
        <w:pStyle w:val="Paadal2"/>
        <w:rPr/>
      </w:pPr>
      <w:r>
        <w:rPr/>
        <w:t xml:space="preserve">திருவினை மருவும்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அருத்தி யுண்டெனக்கு ஐயா</w:t>
      </w:r>
    </w:p>
    <w:p>
      <w:pPr>
        <w:pStyle w:val="Paadal3"/>
        <w:rPr/>
      </w:pPr>
      <w:r>
        <w:rPr/>
        <w:t>தருளிட வேண்டும்</w:t>
      </w:r>
      <w:r>
        <w:rPr/>
        <w:t>. (30)</w:t>
      </w:r>
    </w:p>
    <w:p>
      <w:pPr>
        <w:pStyle w:val="Heading1"/>
        <w:bidi w:val="0"/>
        <w:rPr/>
      </w:pPr>
      <w:r>
        <w:rPr>
          <w:rFonts w:eastAsia="Latha"/>
        </w:rPr>
        <w:t xml:space="preserve">3. </w:t>
      </w:r>
      <w:r>
        <w:rPr>
          <w:rFonts w:eastAsia="Latha"/>
        </w:rPr>
        <w:t>இல்வாழ்வு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1. </w:t>
      </w:r>
      <w:r>
        <w:rPr/>
        <w:t>உணர்வொடு கற்பவர் தாம் கற்கும் பொருளை அன்றித் தம்மைக் காணார்</w:t>
      </w:r>
      <w:r>
        <w:rPr/>
        <w:t xml:space="preserve">. </w:t>
      </w:r>
      <w:r>
        <w:rPr/>
        <w:t>ஞானியர் தாம் அறியும் ஞானத்தை அன்றித் தம்மைக் காணார்</w:t>
      </w:r>
      <w:r>
        <w:rPr/>
        <w:t xml:space="preserve">. </w:t>
      </w:r>
      <w:r>
        <w:rPr/>
        <w:t>இவற்றைப் போல் காதல் வயப்பட்டோரும் அக்காதலை அன்றித் தம்மைக் காணார்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பிரபுலிங்கலீலை </w:t>
      </w:r>
      <w:r>
        <w:rPr/>
        <w:t xml:space="preserve">, </w:t>
      </w:r>
      <w:r>
        <w:rPr/>
        <w:t>மாயை கோலாகலகதி</w:t>
      </w:r>
      <w:r>
        <w:rPr/>
        <w:t xml:space="preserve">: 21.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கண்கட்கு </w:t>
      </w:r>
      <w:r>
        <w:rPr/>
        <w:t xml:space="preserve">,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ஊணெனும் அழகின் மிக்கான்</w:t>
      </w:r>
    </w:p>
    <w:p>
      <w:pPr>
        <w:pStyle w:val="Paadal2"/>
        <w:rPr/>
      </w:pPr>
      <w:r>
        <w:rPr/>
        <w:t xml:space="preserve">ஒருவன்வந் தனனன்னானைக்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காணலும் எனைநான் காணேன்</w:t>
      </w:r>
    </w:p>
    <w:p>
      <w:pPr>
        <w:pStyle w:val="Paadal3"/>
        <w:rPr/>
      </w:pPr>
      <w:r>
        <w:rPr/>
        <w:t>என்றனள் கற்றார் போல</w:t>
      </w:r>
      <w:r>
        <w:rPr/>
        <w:t>.</w:t>
        <w:tab/>
        <w:t xml:space="preserve"> (1)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2. </w:t>
      </w:r>
      <w:r>
        <w:rPr/>
        <w:t>ஐவாய்ப் பாம்பு தன் ஐந்து வாய்களாலும் இரை விழுங்கினாலும் அஃது ஐவேறு பாம்பு ஆகாது</w:t>
      </w:r>
      <w:r>
        <w:rPr/>
        <w:t xml:space="preserve">. </w:t>
      </w:r>
      <w:r>
        <w:rPr/>
        <w:t>அதுபோல் அன்புடைய தலைவன் தலைவியர் உடலால் இருவரே எனினும் உணர்வால் ஒருவரே ஆவர்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திருவிளையாடல்</w:t>
      </w:r>
      <w:r>
        <w:rPr/>
        <w:t xml:space="preserve">, </w:t>
      </w:r>
      <w:r>
        <w:rPr/>
        <w:t>வன்னியும் கிணறும்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இலிங்கமும் அழைத்த படலம் </w:t>
      </w:r>
      <w:r>
        <w:rPr/>
        <w:t xml:space="preserve">: 51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உடம்பினால் இரண்டே அன்றி</w:t>
      </w:r>
    </w:p>
    <w:p>
      <w:pPr>
        <w:pStyle w:val="Paadal2"/>
        <w:rPr/>
      </w:pPr>
      <w:r>
        <w:rPr/>
        <w:t xml:space="preserve">உயிர்ப்பொருள் இரண்டற் றுள்ளம்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மடப்படும் அழுக்கா றற்று</w:t>
      </w:r>
    </w:p>
    <w:p>
      <w:pPr>
        <w:pStyle w:val="Paadal2"/>
        <w:rPr/>
      </w:pPr>
      <w:r>
        <w:rPr/>
        <w:t xml:space="preserve">மைந்தரும் அனைய ராக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விடம்படும் ஐவாய் நாகம்</w:t>
      </w:r>
    </w:p>
    <w:p>
      <w:pPr>
        <w:pStyle w:val="Paadal2"/>
        <w:rPr/>
      </w:pPr>
      <w:r>
        <w:rPr/>
        <w:t xml:space="preserve">விழுங்கரை ஒத்துத் தம்மில்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இடம்படும் அன்புற் றின்புற </w:t>
      </w:r>
    </w:p>
    <w:p>
      <w:pPr>
        <w:pStyle w:val="Paadal3"/>
        <w:spacing w:before="0" w:after="360"/>
        <w:rPr/>
      </w:pPr>
      <w:r>
        <w:rPr/>
        <w:t>றிருவரும் இருந்தார் மன்றோ</w:t>
      </w:r>
      <w:r>
        <w:rPr/>
        <w:t xml:space="preserve">. (2)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3. </w:t>
      </w:r>
      <w:r>
        <w:rPr/>
        <w:t>இயற்கையாக அரும்பி முதிர்ந்த காதலைக் கண்டும் கேட்டும் உரைத்தும் நினைவூட்டுவது</w:t>
      </w:r>
      <w:r>
        <w:rPr/>
        <w:t xml:space="preserve">, </w:t>
      </w:r>
      <w:r>
        <w:rPr/>
        <w:t>வேகும் நெருப்பில் விறகு இட்டது போல் பெருகி வளரவே துணை செய்யும்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பாலகாண்டம் </w:t>
      </w:r>
      <w:r>
        <w:rPr/>
        <w:t xml:space="preserve">: 604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4. </w:t>
      </w:r>
      <w:r>
        <w:rPr/>
        <w:t>ஊமன் தான் கண்ட கனவு எத்தகு அருமை பெருமை வாய்ந்ததாக இருப்பினும் அதனைப் பிறர் அறியும் வண்ணம் எடுத்துரைக்க அறியான்</w:t>
      </w:r>
      <w:r>
        <w:rPr/>
        <w:t xml:space="preserve">. </w:t>
      </w:r>
      <w:r>
        <w:rPr/>
        <w:t>அதுபோல் காதல் வயப்பட்டோரும் தம் காதலைப் பிறர்க்கு வெளிப்படுத்தும் விதம் அறியார்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பாலகாண்டம் </w:t>
      </w:r>
      <w:r>
        <w:rPr/>
        <w:t xml:space="preserve">: 604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நோமுறு நோய் நிலை நுவல கிற்றிலள்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ஊமரின் மனத்திடை உன்னி விம்முவாள் </w:t>
      </w:r>
      <w:r>
        <w:rPr/>
        <w:t xml:space="preserve">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காமனும் ஒரு சாரம் கருத்தில் எய்தனன்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வேம்</w:t>
      </w:r>
      <w:r>
        <w:rPr/>
        <w:t xml:space="preserve">; </w:t>
      </w:r>
      <w:r>
        <w:rPr/>
        <w:t>அதனிடை விறகிட் டென்னவே</w:t>
      </w:r>
      <w:r>
        <w:rPr/>
        <w:t xml:space="preserve">. </w:t>
        <w:tab/>
        <w:t xml:space="preserve">(3-4)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5. </w:t>
      </w:r>
      <w:r>
        <w:rPr/>
        <w:t>பாலில் விடப் பெற்ற பிரைமோர் அப்பாலின் பகுதி எங்கும் பரவிக் கட்டித் தயிராக்கும்</w:t>
      </w:r>
      <w:r>
        <w:rPr/>
        <w:t xml:space="preserve">. </w:t>
      </w:r>
      <w:r>
        <w:rPr/>
        <w:t>அதுபோல் காதல் விருப்பும் உடலகத் தொங்கும் பரவிச் செறிந்து உணர்வைத் திரட்டி வைக்கும்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பாலகண்டம் </w:t>
      </w:r>
      <w:r>
        <w:rPr/>
        <w:t xml:space="preserve">: 603.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மாலுற வருதலும் மனமும் மெய்யும்தன்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நூலுறு மருங்குல்போல் நுடங்கு வாள்நெடும்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காலுறு கண்வழிப் புகுந்த காதல் நோய்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பாலுறு பிரையெனப் பரந்த தெங்குமே</w:t>
      </w:r>
      <w:r>
        <w:rPr/>
        <w:t>.</w:t>
        <w:tab/>
        <w:t xml:space="preserve"> (5)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6. </w:t>
      </w:r>
      <w:r>
        <w:rPr/>
        <w:t>வெற்றி யன்றி வேறு ஒன்று அறியாத வீரனது புகழ்</w:t>
      </w:r>
      <w:r>
        <w:rPr/>
        <w:t xml:space="preserve">, </w:t>
      </w:r>
      <w:r>
        <w:rPr/>
        <w:t>அவனுக்கு மாறுபட்டோர்க்குத் தாழாத் துயரம் ஊட்டும்</w:t>
      </w:r>
      <w:r>
        <w:rPr/>
        <w:t xml:space="preserve">. </w:t>
      </w:r>
      <w:r>
        <w:rPr/>
        <w:t>அது போல் காதலால் உந்தப் பெற்று அதனால் ஆட்படுத்தப்பட்ட வர்க்கு வெண்ணிலா வெந்துயர் விளைக்கும்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ஆரணிய காண்டம் </w:t>
      </w:r>
      <w:r>
        <w:rPr/>
        <w:t xml:space="preserve">: 669. </w:t>
      </w:r>
    </w:p>
    <w:p>
      <w:pPr>
        <w:pStyle w:val="Paadal"/>
        <w:bidi w:val="0"/>
        <w:spacing w:lineRule="auto" w:line="240"/>
        <w:jc w:val="left"/>
        <w:rPr/>
      </w:pPr>
      <w:r>
        <w:rPr/>
        <w:t>மின்னிலந் திரிந்த தன்ன</w:t>
      </w:r>
    </w:p>
    <w:p>
      <w:pPr>
        <w:pStyle w:val="Paadal2"/>
        <w:spacing w:lineRule="auto" w:line="240"/>
        <w:rPr/>
      </w:pPr>
      <w:r>
        <w:rPr/>
        <w:t xml:space="preserve">விழுநிலா மிதிலை சூழ்ந்த </w:t>
      </w:r>
    </w:p>
    <w:p>
      <w:pPr>
        <w:pStyle w:val="Paadal"/>
        <w:bidi w:val="0"/>
        <w:spacing w:lineRule="auto" w:line="240"/>
        <w:jc w:val="left"/>
        <w:rPr/>
      </w:pPr>
      <w:r>
        <w:rPr/>
        <w:t>செந்நெலங் கழனி நாடன்</w:t>
      </w:r>
    </w:p>
    <w:p>
      <w:pPr>
        <w:pStyle w:val="Paadal2"/>
        <w:spacing w:lineRule="auto" w:line="240"/>
        <w:rPr/>
      </w:pPr>
      <w:r>
        <w:rPr/>
        <w:t xml:space="preserve">திருமகள் செவ்வி கேளா </w:t>
      </w:r>
    </w:p>
    <w:p>
      <w:pPr>
        <w:pStyle w:val="Paadal"/>
        <w:bidi w:val="0"/>
        <w:spacing w:lineRule="auto" w:line="240"/>
        <w:jc w:val="left"/>
        <w:rPr/>
      </w:pPr>
      <w:r>
        <w:rPr/>
        <w:t>நன்னலந் தொலைந்து சோரும்</w:t>
      </w:r>
    </w:p>
    <w:p>
      <w:pPr>
        <w:pStyle w:val="Paadal2"/>
        <w:spacing w:lineRule="auto" w:line="240"/>
        <w:rPr/>
      </w:pPr>
      <w:r>
        <w:rPr/>
        <w:t xml:space="preserve">அரக்கனை நாளும் தோலாத் </w:t>
      </w:r>
    </w:p>
    <w:p>
      <w:pPr>
        <w:pStyle w:val="Paadal"/>
        <w:bidi w:val="0"/>
        <w:spacing w:lineRule="auto" w:line="240"/>
        <w:jc w:val="left"/>
        <w:rPr/>
      </w:pPr>
      <w:r>
        <w:rPr/>
        <w:t xml:space="preserve">துன்னலன் ஒருவன் பெற்ற </w:t>
      </w:r>
    </w:p>
    <w:p>
      <w:pPr>
        <w:pStyle w:val="Paadal3"/>
        <w:rPr/>
      </w:pPr>
      <w:r>
        <w:rPr/>
        <w:t>புகலெனச் சுட்ட தன்றே</w:t>
      </w:r>
      <w:r>
        <w:rPr/>
        <w:t>.</w:t>
        <w:tab/>
        <w:t xml:space="preserve"> (6) </w:t>
      </w:r>
    </w:p>
    <w:p>
      <w:pPr>
        <w:pStyle w:val="BodyText1"/>
        <w:bidi w:val="0"/>
        <w:spacing w:before="0" w:after="120"/>
        <w:rPr/>
      </w:pPr>
      <w:r>
        <w:rPr/>
        <w:t xml:space="preserve">7. </w:t>
      </w:r>
      <w:r>
        <w:rPr/>
        <w:t>கள்ளை மிகுதியாகப் பருகியவனால் அக் கள் உண்டாக்கிய உணர்வை உள்ளத்தில் அடக்கி வைக்க இயலாது</w:t>
      </w:r>
      <w:r>
        <w:rPr/>
        <w:t xml:space="preserve">. </w:t>
      </w:r>
      <w:r>
        <w:rPr/>
        <w:t>அதுபோல் அன்பு என்னும் கள்ளைப் பருகியவனாலும் உள்ளத் துண்டாய உணர்வை அடக்கி வைக்க இயலாது</w:t>
      </w:r>
      <w:r>
        <w:rPr/>
        <w:t xml:space="preserve">. </w:t>
      </w:r>
      <w:r>
        <w:rPr/>
        <w:t>அவ் உணர்வு வெளிப்பட்டே தீரும்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பாலகாண்டம் </w:t>
      </w:r>
      <w:r>
        <w:rPr/>
        <w:t>: 33.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ஆங்கவன் புகழ்ந்த நாட்டை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அன்பெனும் நறவம் மாந்தி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மூங்கையான் பேச லுற்றான்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என்னயான் மொழிய லுற்றேன்</w:t>
      </w:r>
      <w:r>
        <w:rPr/>
        <w:t xml:space="preserve">. </w:t>
        <w:tab/>
        <w:t xml:space="preserve">(7) </w:t>
      </w:r>
    </w:p>
    <w:p>
      <w:pPr>
        <w:pStyle w:val="BodyText1"/>
        <w:bidi w:val="0"/>
        <w:spacing w:before="0" w:after="120"/>
        <w:rPr/>
      </w:pPr>
      <w:r>
        <w:rPr/>
        <w:t xml:space="preserve">8. </w:t>
      </w:r>
      <w:r>
        <w:rPr/>
        <w:t>நல்லியல் மிக்க இருவர் ஒன்றிய உணர்வால் கூடிய கூட்டம் நீரும் நீரும் வேறின்றிக் கலந்தாற் போன்ற நீர்மையானது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நளவெண்பா </w:t>
      </w:r>
      <w:r>
        <w:rPr/>
        <w:t xml:space="preserve">: 174. </w:t>
      </w:r>
    </w:p>
    <w:p>
      <w:pPr>
        <w:pStyle w:val="Paadal"/>
        <w:bidi w:val="0"/>
        <w:spacing w:lineRule="auto" w:line="240"/>
        <w:jc w:val="left"/>
        <w:rPr/>
      </w:pPr>
      <w:r>
        <w:rPr/>
        <w:t xml:space="preserve">ஒருவர் உடலில் ஒருவர் ஒதுங்கி </w:t>
      </w:r>
    </w:p>
    <w:p>
      <w:pPr>
        <w:pStyle w:val="Paadal"/>
        <w:bidi w:val="0"/>
        <w:spacing w:lineRule="auto" w:line="240"/>
        <w:jc w:val="left"/>
        <w:rPr/>
      </w:pPr>
      <w:r>
        <w:rPr/>
        <w:t xml:space="preserve">இருவர் எனும் தோற்றம் இன்றி </w:t>
      </w:r>
      <w:r>
        <w:rPr/>
        <w:t xml:space="preserve">- </w:t>
      </w:r>
      <w:r>
        <w:rPr/>
        <w:t xml:space="preserve">பொருவெங் </w:t>
      </w:r>
    </w:p>
    <w:p>
      <w:pPr>
        <w:pStyle w:val="Paadal"/>
        <w:bidi w:val="0"/>
        <w:spacing w:lineRule="auto" w:line="240"/>
        <w:jc w:val="left"/>
        <w:rPr/>
      </w:pPr>
      <w:r>
        <w:rPr/>
        <w:t xml:space="preserve">கனற்கேயும் வேலானும் காரிகையும் சேர்ந்தார்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புனற்கே புனல்கலந்தாற் போன்று</w:t>
      </w:r>
      <w:r>
        <w:rPr/>
        <w:t xml:space="preserve">. </w:t>
        <w:tab/>
        <w:t xml:space="preserve">(8) </w:t>
      </w:r>
    </w:p>
    <w:p>
      <w:pPr>
        <w:pStyle w:val="BodyText1"/>
        <w:bidi w:val="0"/>
        <w:spacing w:before="0" w:after="120"/>
        <w:rPr/>
      </w:pPr>
      <w:r>
        <w:rPr/>
        <w:t xml:space="preserve">9. </w:t>
      </w:r>
      <w:r>
        <w:rPr/>
        <w:t>இனிய தலைவனும் தலைவியும் உருவால் இருவர் எனினும் தன்மையால்</w:t>
      </w:r>
      <w:r>
        <w:rPr/>
        <w:t xml:space="preserve">, </w:t>
      </w:r>
      <w:r>
        <w:rPr/>
        <w:t>பண்ணும் இசையும்</w:t>
      </w:r>
      <w:r>
        <w:rPr/>
        <w:t xml:space="preserve">, </w:t>
      </w:r>
      <w:r>
        <w:rPr/>
        <w:t>நீரும் தன்மையும்</w:t>
      </w:r>
      <w:r>
        <w:rPr/>
        <w:t xml:space="preserve">, </w:t>
      </w:r>
      <w:r>
        <w:rPr/>
        <w:t>பாலும் சுவையும்</w:t>
      </w:r>
      <w:r>
        <w:rPr/>
        <w:t xml:space="preserve">, </w:t>
      </w:r>
      <w:r>
        <w:rPr/>
        <w:t>பூவும் மணமும்</w:t>
      </w:r>
      <w:r>
        <w:rPr/>
        <w:t xml:space="preserve">, </w:t>
      </w:r>
      <w:r>
        <w:rPr/>
        <w:t>மணியும் ஒளியும் போல்வர்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திருவிளையாடல் </w:t>
      </w:r>
      <w:r>
        <w:rPr/>
        <w:t xml:space="preserve">, </w:t>
      </w:r>
      <w:r>
        <w:rPr/>
        <w:t xml:space="preserve">திருமணப் படலம் </w:t>
      </w:r>
      <w:r>
        <w:rPr/>
        <w:t xml:space="preserve">: 174.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பண்ணுமின் னிசையும் நீரும்</w:t>
      </w:r>
    </w:p>
    <w:p>
      <w:pPr>
        <w:pStyle w:val="Paadal2"/>
        <w:rPr/>
      </w:pPr>
      <w:r>
        <w:rPr/>
        <w:t xml:space="preserve">தண்மையும் பாலும் பாலில்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நண்ணுமின் சுவையும் பூவும்</w:t>
      </w:r>
    </w:p>
    <w:p>
      <w:pPr>
        <w:pStyle w:val="Paadal2"/>
        <w:rPr/>
      </w:pPr>
      <w:r>
        <w:rPr/>
        <w:t xml:space="preserve">நாற்றமும் மணியும் அங்கேழ்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வண்ணமும் வேறு வேறு</w:t>
      </w:r>
    </w:p>
    <w:p>
      <w:pPr>
        <w:pStyle w:val="Paadal2"/>
        <w:rPr/>
      </w:pPr>
      <w:r>
        <w:rPr/>
        <w:t xml:space="preserve">வடிவுகொண் டிருந்தால் ஒத்த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தண்ணலும் உலகம் ஈன்ற </w:t>
      </w:r>
    </w:p>
    <w:p>
      <w:pPr>
        <w:pStyle w:val="Paadal3"/>
        <w:rPr/>
      </w:pPr>
      <w:r>
        <w:rPr/>
        <w:t>அம்மையும் இருந்த தம்மா</w:t>
      </w:r>
      <w:r>
        <w:rPr/>
        <w:t xml:space="preserve">. (9)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10. </w:t>
      </w:r>
      <w:r>
        <w:rPr/>
        <w:t>குவளை தாமரை முதலாய நீர்ப்பூக்கள் நீர் வறண்ட காலத்தில் வாடிப் போகும்</w:t>
      </w:r>
      <w:r>
        <w:rPr/>
        <w:t xml:space="preserve">. </w:t>
      </w:r>
      <w:r>
        <w:rPr/>
        <w:t>அவை</w:t>
      </w:r>
      <w:r>
        <w:rPr/>
        <w:t xml:space="preserve">, </w:t>
      </w:r>
      <w:r>
        <w:rPr/>
        <w:t>ஆருயிர் அன்பரைப் பிரிய வாடி வருந்தும் அரிவையர் போல்வன</w:t>
      </w:r>
      <w:r>
        <w:rPr/>
        <w:t>.</w:t>
      </w:r>
    </w:p>
    <w:p>
      <w:pPr>
        <w:pStyle w:val="Right"/>
        <w:bidi w:val="0"/>
        <w:spacing w:before="0" w:after="0"/>
        <w:jc w:val="right"/>
        <w:rPr/>
      </w:pPr>
      <w:r>
        <w:rPr/>
        <w:t xml:space="preserve">- </w:t>
      </w:r>
      <w:r>
        <w:rPr/>
        <w:t>திருவிளையாடல்</w:t>
      </w:r>
      <w:r>
        <w:rPr/>
        <w:t xml:space="preserve">, </w:t>
      </w:r>
      <w:r>
        <w:rPr/>
        <w:t>அன்னக்குழியும்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வையையும் அழைத்த படலம் </w:t>
      </w:r>
      <w:r>
        <w:rPr/>
        <w:t xml:space="preserve">: 7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ஆவி அன்னவர்ப் பிரிந்துறை அணங்கனார் போலக்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காவி நாண்மலர் தாமரைக் கடிமலர் வாட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வாவி ஓடையும் குளங்களும் வறப்பவாய் வைத்துக்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கூவ நீணிலை நீர்களும் பசையறக் குடித்தான்</w:t>
      </w:r>
      <w:r>
        <w:rPr/>
        <w:t>.</w:t>
        <w:tab/>
        <w:t xml:space="preserve"> (10)</w:t>
      </w:r>
    </w:p>
    <w:p>
      <w:pPr>
        <w:pStyle w:val="BodyText1"/>
        <w:bidi w:val="0"/>
        <w:spacing w:lineRule="auto" w:line="240" w:before="0" w:after="120"/>
        <w:rPr/>
      </w:pPr>
      <w:r>
        <w:rPr/>
        <w:t xml:space="preserve">11. </w:t>
      </w:r>
      <w:r>
        <w:rPr/>
        <w:t>கோடையின் வெதுப்புதலால் மரம் வாட்டமுற அம் மரத்தைச் சுற்றிய பசுமையான கொடிகளும் வாடும்</w:t>
      </w:r>
      <w:r>
        <w:rPr/>
        <w:t xml:space="preserve">. </w:t>
      </w:r>
      <w:r>
        <w:rPr/>
        <w:t>அதுபோல் விருப்பமிக்க காதலர் வருந்தி மெலியுங்கால் கற்புடைய மாதரும் வருந்தி மெலிவர்</w:t>
      </w:r>
      <w:r>
        <w:rPr/>
        <w:t xml:space="preserve">. </w:t>
      </w:r>
    </w:p>
    <w:p>
      <w:pPr>
        <w:pStyle w:val="Right"/>
        <w:bidi w:val="0"/>
        <w:spacing w:lineRule="auto" w:line="240" w:before="0" w:after="120"/>
        <w:jc w:val="right"/>
        <w:rPr/>
      </w:pPr>
      <w:r>
        <w:rPr/>
        <w:t xml:space="preserve">- </w:t>
      </w:r>
      <w:r>
        <w:rPr/>
        <w:t>திருவிளையாடல்</w:t>
      </w:r>
      <w:r>
        <w:rPr/>
        <w:t xml:space="preserve">, </w:t>
      </w:r>
      <w:r>
        <w:rPr/>
        <w:t xml:space="preserve">தருமிக்குப் பொற்கிழி அளித்த படலம் </w:t>
      </w:r>
      <w:r>
        <w:rPr/>
        <w:t>: 15.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விழைதரு காத லார்தாம்</w:t>
      </w:r>
    </w:p>
    <w:p>
      <w:pPr>
        <w:pStyle w:val="Paadal2"/>
        <w:rPr/>
      </w:pPr>
      <w:r>
        <w:rPr/>
        <w:t xml:space="preserve">மெலிவுற மெலிந்து நெஞ்சம்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குழைவுறக் குழைந்து நிற்கும்</w:t>
      </w:r>
    </w:p>
    <w:p>
      <w:pPr>
        <w:pStyle w:val="Paadal2"/>
        <w:rPr/>
      </w:pPr>
      <w:r>
        <w:rPr/>
        <w:t xml:space="preserve">கோதிலாக் கற்பினளர்போல்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மழையறுங் கோடை தீப்ப</w:t>
      </w:r>
    </w:p>
    <w:p>
      <w:pPr>
        <w:pStyle w:val="Paadal2"/>
        <w:rPr/>
      </w:pPr>
      <w:r>
        <w:rPr/>
        <w:t xml:space="preserve">மரந்தலை வாட வாடித்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தலைவுறத் தழைத்து நின்ற </w:t>
      </w:r>
    </w:p>
    <w:p>
      <w:pPr>
        <w:pStyle w:val="Paadal2"/>
        <w:rPr/>
      </w:pPr>
      <w:r>
        <w:rPr/>
        <w:t xml:space="preserve">தழீஇயபைங் கொடிக ளெல்லாம் </w:t>
      </w:r>
      <w:r>
        <w:rPr/>
        <w:t xml:space="preserve">(11)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12. </w:t>
      </w:r>
      <w:r>
        <w:rPr/>
        <w:t>கணவன்</w:t>
      </w:r>
      <w:r>
        <w:rPr/>
        <w:t xml:space="preserve">, </w:t>
      </w:r>
      <w:r>
        <w:rPr/>
        <w:t>தன்னை மறந்து விடுவான் என்று நினைப்பு உண்டாவதும் கணவன்</w:t>
      </w:r>
      <w:r>
        <w:rPr/>
        <w:t xml:space="preserve">, </w:t>
      </w:r>
      <w:r>
        <w:rPr/>
        <w:t xml:space="preserve">தன்னை உறுதியாக மறக்கமாட்டான் என்னும் நினைப்பு உண்டாவதும் காதல் மிக்க தலைவிக்கு இறப்பும் பிறப்பும் போன்றன 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பாலகாண்டம் </w:t>
      </w:r>
      <w:r>
        <w:rPr/>
        <w:t xml:space="preserve">: 1097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மறப்பிலள் கொழுநனை வரவு நோக்குவாள்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பிறப்பினொ டிறப்பெனப் பெயரும் சிந்தையாள்</w:t>
      </w:r>
      <w:r>
        <w:rPr/>
        <w:t xml:space="preserve">. </w:t>
        <w:tab/>
        <w:t xml:space="preserve">(12)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13. </w:t>
      </w:r>
      <w:r>
        <w:rPr/>
        <w:t>ஈர்ப்புக்கு ஆட்பட்ட மத்து தயிர்க்கட்டியைக் கலக்கும்</w:t>
      </w:r>
      <w:r>
        <w:rPr/>
        <w:t xml:space="preserve">. </w:t>
      </w:r>
      <w:r>
        <w:rPr/>
        <w:t>அதுபோல்</w:t>
      </w:r>
      <w:r>
        <w:rPr/>
        <w:t xml:space="preserve">, </w:t>
      </w:r>
      <w:r>
        <w:rPr/>
        <w:t>அன்பொத்த காதல்</w:t>
      </w:r>
      <w:r>
        <w:rPr/>
        <w:t xml:space="preserve">, </w:t>
      </w:r>
      <w:r>
        <w:rPr/>
        <w:t>காதலர் மனத்தைக் கலக்க வல்லது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பாலகாண்டம் </w:t>
      </w:r>
      <w:r>
        <w:rPr/>
        <w:t xml:space="preserve">: 573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தயிர் உறு மத்தில் காம சாம்படத் தலைப்பட் டூடும்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உயிர் உறு காதலார்</w:t>
      </w:r>
      <w:r>
        <w:rPr/>
        <w:t xml:space="preserve">. </w:t>
        <w:tab/>
        <w:t xml:space="preserve">(13)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14. </w:t>
      </w:r>
      <w:r>
        <w:rPr/>
        <w:t>தயிரைக் கடைவாரது கை போய்ப் போய் மீளும்</w:t>
      </w:r>
      <w:r>
        <w:rPr/>
        <w:t xml:space="preserve">. </w:t>
      </w:r>
      <w:r>
        <w:rPr/>
        <w:t>அது போல் உள்ளார்ந்த அன்புடைய தலைவியை ஊழ்வினையால் பிரிய நேருமாயின் தலைவன்</w:t>
      </w:r>
      <w:r>
        <w:rPr/>
        <w:t xml:space="preserve">, </w:t>
      </w:r>
      <w:r>
        <w:rPr/>
        <w:t>உள்ளம் ஒருப்படா நிலையில் போய்ப் போய் மீள்வான்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நளவெண்பா </w:t>
      </w:r>
      <w:r>
        <w:rPr/>
        <w:t xml:space="preserve">: 283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போய் ஒரு கால்மீளும் புகுந்தொருகால் மீண்டேகும்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ஆயர் கொணர்ந்த அடுபாலின் </w:t>
      </w:r>
      <w:r>
        <w:rPr/>
        <w:t xml:space="preserve">- </w:t>
      </w:r>
      <w:r>
        <w:rPr/>
        <w:t xml:space="preserve">தோயல்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கடைவார்தம் கைபோல ஆயிற்றே காலன்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வடிவாய வேலான் மனம்</w:t>
      </w:r>
      <w:r>
        <w:rPr/>
        <w:t xml:space="preserve">. </w:t>
        <w:tab/>
        <w:t xml:space="preserve">(14)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15. </w:t>
      </w:r>
      <w:r>
        <w:rPr/>
        <w:t>எவ்வளவு முயன்று மறைத்து வைத்தாலும் மறைக்க முடியாதது ஊடல்</w:t>
      </w:r>
      <w:r>
        <w:rPr/>
        <w:t xml:space="preserve">. </w:t>
      </w:r>
      <w:r>
        <w:rPr/>
        <w:t>அது மறைத்து வைக்க வேண்டிய செய்தியை யும் எளிதில் வெளிப்படுத்தி வைக்குமாறு வெறியேற்ற வல்ல கட்குடி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கம்பர் பாலகாண்டம் </w:t>
      </w:r>
      <w:r>
        <w:rPr/>
        <w:t>: 577.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பளிக்குவள் ளத்து வாக்கும்</w:t>
      </w:r>
    </w:p>
    <w:p>
      <w:pPr>
        <w:pStyle w:val="Paadal3"/>
        <w:rPr/>
      </w:pPr>
      <w:r>
        <w:rPr/>
        <w:t xml:space="preserve">பசுநறுந் தேறல் மாந்தி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வெளிப்படு நகைய வாகி</w:t>
      </w:r>
    </w:p>
    <w:p>
      <w:pPr>
        <w:pStyle w:val="Paadal2"/>
        <w:rPr/>
      </w:pPr>
      <w:r>
        <w:rPr/>
        <w:t xml:space="preserve">வெறியினை மிழற்று கின்ற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ஒளிப்பினும் ஒளிக்க ஒட்டா</w:t>
      </w:r>
    </w:p>
    <w:p>
      <w:pPr>
        <w:pStyle w:val="Paadal2"/>
        <w:rPr/>
      </w:pPr>
      <w:r>
        <w:rPr/>
        <w:t xml:space="preserve">ஊடலை உணர்த்து மாபோல்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களிப்பினை உணர்த்தும் செவ்விக் </w:t>
      </w:r>
    </w:p>
    <w:p>
      <w:pPr>
        <w:pStyle w:val="Paadal3"/>
        <w:rPr/>
      </w:pPr>
      <w:r>
        <w:rPr/>
        <w:t>கமலங்கள் பலவும் கண்டார்</w:t>
      </w:r>
      <w:r>
        <w:rPr/>
        <w:t>.</w:t>
        <w:tab/>
        <w:t xml:space="preserve"> (15)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16. </w:t>
      </w:r>
      <w:r>
        <w:rPr/>
        <w:t>மாலை</w:t>
      </w:r>
      <w:r>
        <w:rPr/>
        <w:t xml:space="preserve">, </w:t>
      </w:r>
      <w:r>
        <w:rPr/>
        <w:t>சுண்ணம்</w:t>
      </w:r>
      <w:r>
        <w:rPr/>
        <w:t xml:space="preserve">, </w:t>
      </w:r>
      <w:r>
        <w:rPr/>
        <w:t>மணிகள்</w:t>
      </w:r>
      <w:r>
        <w:rPr/>
        <w:t xml:space="preserve">, </w:t>
      </w:r>
      <w:r>
        <w:rPr/>
        <w:t>தளிர்கள்</w:t>
      </w:r>
      <w:r>
        <w:rPr/>
        <w:t xml:space="preserve">, </w:t>
      </w:r>
      <w:r>
        <w:rPr/>
        <w:t>ஒளி விளக்குகள் நிறைகுடங்கள் இவற்றைக் கொண்டு பொலிவுடன் திகழும் நகரம் கணவனை எதிர்கொண்டு வரவேற்க நிற்கும் கற்புடைய மகள்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திருவிளையாடல்</w:t>
      </w:r>
      <w:r>
        <w:rPr/>
        <w:t xml:space="preserve">, </w:t>
      </w:r>
      <w:r>
        <w:rPr/>
        <w:t xml:space="preserve">திருநகரச் சிறப்பு </w:t>
      </w:r>
      <w:r>
        <w:rPr/>
        <w:t xml:space="preserve">: 30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கழையும் தாமமும் சுண்ணமு மணிநிழற் கலனும்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குழையும் தூபமும் தீபமும் கும்பமும் தாங்கித்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தழையும் காதலர் வரவு பார்த் தன்பகந் ததும்பி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விழையும் கற்பினார் ஒத்தன விழவறா வீதி</w:t>
      </w:r>
      <w:r>
        <w:rPr/>
        <w:t xml:space="preserve">. </w:t>
        <w:tab/>
        <w:t xml:space="preserve">(16)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17. </w:t>
      </w:r>
      <w:r>
        <w:rPr/>
        <w:t>தலைவனுடன் இருக்கும் போது தலைவிக்கு இன்ப மூட்டிய தண்ணிலா</w:t>
      </w:r>
      <w:r>
        <w:rPr/>
        <w:t xml:space="preserve">, </w:t>
      </w:r>
      <w:r>
        <w:rPr/>
        <w:t>பிரிவின் போது பெருந்துயர் ஊட்டும்</w:t>
      </w:r>
      <w:r>
        <w:rPr/>
        <w:t xml:space="preserve">. </w:t>
      </w:r>
      <w:r>
        <w:rPr/>
        <w:t>அச்செயல்</w:t>
      </w:r>
      <w:r>
        <w:rPr/>
        <w:t xml:space="preserve">, </w:t>
      </w:r>
      <w:r>
        <w:rPr/>
        <w:t>வலிய பகைவனுக்குத் தோற்று வந்தவர் அவனைத் தாக்கி அழிப்பதற்குக் காலம் பார்த்திருந்து ஒரு நெருக்கடி நேருமாயின் அதனைப் பயன்படுத்திக் கொண்டு எளிதாக வெற்றி பெறுவது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ஆரணிய காண்டம் </w:t>
      </w:r>
      <w:r>
        <w:rPr/>
        <w:t xml:space="preserve">: 666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அயிர்உறக் கலந்த நன்னீர்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ஆழிநின் றாழி இந்து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செயிர் உறச் சேதித் தாண்டோர்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தேய்வுவந் துற்ற போது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வயிரமுற் றடைந்த செற்றோர்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வலியவாச் செல்லு மாபோல்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உயிர்தெறக் காலன் என்பான்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>
          <w:sz w:val="24"/>
          <w:szCs w:val="24"/>
        </w:rPr>
      </w:pPr>
      <w:r>
        <w:rPr/>
        <w:t>ஒத்தனன் உதயம் செய்தான்</w:t>
      </w:r>
      <w:r>
        <w:rPr/>
        <w:t>.</w:t>
        <w:tab/>
      </w:r>
      <w:r>
        <w:rPr>
          <w:sz w:val="24"/>
          <w:szCs w:val="24"/>
        </w:rPr>
        <w:t xml:space="preserve">(17) </w:t>
      </w:r>
    </w:p>
    <w:p>
      <w:pPr>
        <w:pStyle w:val="BodyText1"/>
        <w:bidi w:val="0"/>
        <w:spacing w:before="0" w:after="120"/>
        <w:rPr/>
      </w:pPr>
      <w:r>
        <w:rPr/>
        <w:t xml:space="preserve">18. </w:t>
      </w:r>
      <w:r>
        <w:rPr/>
        <w:t>வானம் பொய்யாமல் பொய்த்துப் போகவும் இருந்த நீரும் வற்றிப் போகவும் மிகுந்த துடிப்புடையதாகும் மீன்</w:t>
      </w:r>
      <w:r>
        <w:rPr/>
        <w:t xml:space="preserve">. </w:t>
      </w:r>
      <w:r>
        <w:rPr/>
        <w:t>அம்மனின் துடிப்பு அன்பு செய்யும் தலைவனை இழந்து அவன் அன்புக்கு ஆட்பட்ட தலைவியின் துடிப்புப் போன்றது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அயோத்தியா காண்டம் </w:t>
      </w:r>
      <w:r>
        <w:rPr/>
        <w:t>: 601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தானே தானே தஞ்சமிலாதான் தகவில்லான்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போனான் போனான் எங்களை நீத்திப் பொழுதென்னா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வானிர சுண்டி மண்ணற வற்றி மறுகுற்ற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மீனே என்ன மெய்தடுமாறி விழுகின்றான்</w:t>
      </w:r>
      <w:r>
        <w:rPr/>
        <w:t>.</w:t>
        <w:tab/>
        <w:t xml:space="preserve"> (18) </w:t>
      </w:r>
    </w:p>
    <w:p>
      <w:pPr>
        <w:pStyle w:val="BodyText1"/>
        <w:bidi w:val="0"/>
        <w:spacing w:before="0" w:after="120"/>
        <w:rPr/>
      </w:pPr>
      <w:r>
        <w:rPr/>
        <w:t xml:space="preserve">19. </w:t>
      </w:r>
      <w:r>
        <w:rPr/>
        <w:t>பாலை நிலம் கொடிய வெப்பம் உடையது</w:t>
      </w:r>
      <w:r>
        <w:rPr/>
        <w:t xml:space="preserve">. </w:t>
      </w:r>
      <w:r>
        <w:rPr/>
        <w:t>அதிலும் கதிரோன் வாட்டும் பகற்பொழுதில் பாலைவனத்தில் நெருங் குவதே அரிது</w:t>
      </w:r>
      <w:r>
        <w:rPr/>
        <w:t xml:space="preserve">. </w:t>
      </w:r>
      <w:r>
        <w:rPr/>
        <w:t>அத்தகு பாலையினும் தலைவனுடன் நடந்து செல்லுதற்குத் தலைவி துணிந்து விடுவாள்</w:t>
      </w:r>
      <w:r>
        <w:rPr/>
        <w:t xml:space="preserve">. </w:t>
      </w:r>
      <w:r>
        <w:rPr/>
        <w:t>ஏனெனில் அவனைப் பிரிந்து வாழும் வெம்மை போல் பாலைவன வெப்பம் இல்லை என்பதை அவள் அறிவாள்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அயோத்தியா காண்டம் </w:t>
      </w:r>
      <w:r>
        <w:rPr/>
        <w:t xml:space="preserve">525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பரிவி கந்த மனத்தொடு பற்றிலாது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ஒருவு கின்றனை ஊழி அருக்கனும்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எரியும் என்பது யாண்டைய தீண்டுநின்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பிரிவினுஞ் சுடு மோபெருங் காடென்றாள்</w:t>
      </w:r>
      <w:r>
        <w:rPr/>
        <w:t xml:space="preserve">. </w:t>
        <w:tab/>
        <w:t>(19)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20. </w:t>
      </w:r>
      <w:r>
        <w:rPr/>
        <w:t>துன்பப் பெருக்குக்கு ஆட்பட்டவர்க்கே இன்பப் பெருக்கும் வந்து சேரும்</w:t>
      </w:r>
      <w:r>
        <w:rPr/>
        <w:t xml:space="preserve">. </w:t>
      </w:r>
      <w:r>
        <w:rPr/>
        <w:t>அதுபோல் துன்பத்துள் துன்பமாம் பிரிவு உண்டானால் தான்</w:t>
      </w:r>
      <w:r>
        <w:rPr/>
        <w:t xml:space="preserve">, </w:t>
      </w:r>
      <w:r>
        <w:rPr/>
        <w:t>இன்பத்துள் இன்பமாம் கூடுதல் உண்டாகும்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அயோத்தியா காண்டம் </w:t>
      </w:r>
      <w:r>
        <w:rPr/>
        <w:t xml:space="preserve">: 698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துன்புள தெனினன்றோ சுகமுளது அதுவன்றிப்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பின்புள திடைமன்னும் பிரிவுள தெனவுன்னேல்</w:t>
      </w:r>
      <w:r>
        <w:rPr/>
        <w:t>.</w:t>
        <w:tab/>
        <w:t xml:space="preserve"> (20)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21. </w:t>
      </w:r>
      <w:r>
        <w:rPr/>
        <w:t>கதிரோன் வெளிப்பட்டதும் தாமரைப்பூ மலரும்</w:t>
      </w:r>
      <w:r>
        <w:rPr/>
        <w:t xml:space="preserve">. </w:t>
      </w:r>
      <w:r>
        <w:rPr/>
        <w:t>அம்மலர்ச்சி</w:t>
      </w:r>
      <w:r>
        <w:rPr/>
        <w:t xml:space="preserve">, </w:t>
      </w:r>
      <w:r>
        <w:rPr/>
        <w:t>பொருள் தேடுதற்காகப் பிரிந்து சென்ற தலைவன் வருகையை</w:t>
      </w:r>
      <w:r>
        <w:rPr/>
        <w:t xml:space="preserve">, </w:t>
      </w:r>
      <w:r>
        <w:rPr/>
        <w:t>அவன் வரும் தேரில் பூட்டப் பெற்ற குதிரையின் மணி ஒலியால் கேட்டறிந்த கற்புடைய தலைவி அடையும் மகிழ்ச்சி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பாலகாண்டம் </w:t>
      </w:r>
      <w:r>
        <w:rPr/>
        <w:t xml:space="preserve">: 714 </w:t>
      </w:r>
    </w:p>
    <w:p>
      <w:pPr>
        <w:pStyle w:val="Paadal"/>
        <w:bidi w:val="0"/>
        <w:spacing w:lineRule="auto" w:line="240"/>
        <w:jc w:val="left"/>
        <w:rPr/>
      </w:pPr>
      <w:r>
        <w:rPr/>
        <w:t>பண்டுவரும் குறிபகர்ந்து பாசறையில்</w:t>
      </w:r>
    </w:p>
    <w:p>
      <w:pPr>
        <w:pStyle w:val="Paadal2"/>
        <w:spacing w:lineRule="auto" w:line="240"/>
        <w:rPr/>
      </w:pPr>
      <w:r>
        <w:rPr/>
        <w:t xml:space="preserve">பொருள்வயினில் பிரிந்து போன </w:t>
      </w:r>
    </w:p>
    <w:p>
      <w:pPr>
        <w:pStyle w:val="Paadal"/>
        <w:bidi w:val="0"/>
        <w:spacing w:lineRule="auto" w:line="240"/>
        <w:jc w:val="left"/>
        <w:rPr/>
      </w:pPr>
      <w:r>
        <w:rPr/>
        <w:t>வண்டு தொடர் நறுந்தெரியல் உயிரனைய</w:t>
      </w:r>
    </w:p>
    <w:p>
      <w:pPr>
        <w:pStyle w:val="Paadal2"/>
        <w:spacing w:lineRule="auto" w:line="240"/>
        <w:rPr/>
      </w:pPr>
      <w:r>
        <w:rPr/>
        <w:t xml:space="preserve">கொழுநர்வர மணித்தே ரோடும் </w:t>
      </w:r>
    </w:p>
    <w:p>
      <w:pPr>
        <w:pStyle w:val="Paadal"/>
        <w:bidi w:val="0"/>
        <w:spacing w:lineRule="auto" w:line="240"/>
        <w:jc w:val="left"/>
        <w:rPr/>
      </w:pPr>
      <w:r>
        <w:rPr/>
        <w:t>கண்டு மனங் களி சிறப்ப ஒளிசிறந்து</w:t>
      </w:r>
    </w:p>
    <w:p>
      <w:pPr>
        <w:pStyle w:val="Paadal2"/>
        <w:spacing w:lineRule="auto" w:line="240"/>
        <w:rPr/>
      </w:pPr>
      <w:r>
        <w:rPr/>
        <w:t xml:space="preserve">மெலிவகலும் கற்பினார்போல் </w:t>
      </w:r>
    </w:p>
    <w:p>
      <w:pPr>
        <w:pStyle w:val="Paadal"/>
        <w:bidi w:val="0"/>
        <w:spacing w:lineRule="auto" w:line="240"/>
        <w:jc w:val="left"/>
        <w:rPr/>
      </w:pPr>
      <w:r>
        <w:rPr/>
        <w:t xml:space="preserve">புண்டரிகம் முகமலர அகமலர்ந்து </w:t>
      </w:r>
    </w:p>
    <w:p>
      <w:pPr>
        <w:pStyle w:val="Paadal3"/>
        <w:rPr/>
      </w:pPr>
      <w:r>
        <w:rPr/>
        <w:t>பொலிந்தனபூம் பொய்கை எல்லாம்</w:t>
      </w:r>
      <w:r>
        <w:rPr/>
        <w:t>. (21)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22. </w:t>
      </w:r>
      <w:r>
        <w:rPr/>
        <w:t>கணவனைத் தேடிக் காண்பதற்கு அலமரும் தலைவி</w:t>
      </w:r>
      <w:r>
        <w:rPr/>
        <w:t xml:space="preserve">, </w:t>
      </w:r>
      <w:r>
        <w:rPr/>
        <w:t>உயிரைத் தேடி அலமரும் உடல் போன்றவள்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பாலகண்டம் </w:t>
      </w:r>
      <w:r>
        <w:rPr/>
        <w:t xml:space="preserve">: 988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பயில்வாள் இறைபண்டு பிரிந்தறியாள்ப</w:t>
      </w:r>
      <w:r>
        <w:rPr/>
        <w:t xml:space="preserve"> </w:t>
      </w:r>
      <w:r>
        <w:rPr/>
        <w:t xml:space="preserve">தைத்தாள்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 xml:space="preserve">உயிர்நாடி ஓல்கும் உடல் போல் அலமந் துழன்றாள் </w:t>
      </w:r>
      <w:r>
        <w:rPr/>
        <w:tab/>
        <w:t>(22)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23. </w:t>
      </w:r>
      <w:r>
        <w:rPr/>
        <w:t>வெந்த இரும்பு தான் உண்ட நீரை மீண்டும் வெளி விடாது</w:t>
      </w:r>
      <w:r>
        <w:rPr/>
        <w:t xml:space="preserve">. </w:t>
      </w:r>
      <w:r>
        <w:rPr/>
        <w:t>அதுபோல்</w:t>
      </w:r>
      <w:r>
        <w:rPr/>
        <w:t xml:space="preserve">, </w:t>
      </w:r>
      <w:r>
        <w:rPr/>
        <w:t>கரும்பு அன்ன மொழியுடைய மகளிரைப் பிறர் துயரில் இருந்து காக்க முனைந்த அன்புடையவரும் எளிதில் அவரைக் கைவிட்டார்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ஆரண்ய காண்டம் </w:t>
      </w:r>
      <w:r>
        <w:rPr/>
        <w:t xml:space="preserve">: 915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இரும்புண்ட நீர் மீள்கினும் என்னுழையில்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கரும்புண்ட சொல் மீள் கிலள் காணுதியால்</w:t>
      </w:r>
      <w:r>
        <w:rPr/>
        <w:t>.</w:t>
        <w:tab/>
      </w:r>
      <w:r>
        <w:rPr/>
        <w:t xml:space="preserve"> </w:t>
      </w:r>
      <w:r>
        <w:rPr/>
        <w:t xml:space="preserve">(23) </w:t>
      </w:r>
    </w:p>
    <w:p>
      <w:pPr>
        <w:pStyle w:val="BodyText1"/>
        <w:bidi w:val="0"/>
        <w:spacing w:before="0" w:after="120"/>
        <w:rPr/>
      </w:pPr>
      <w:r>
        <w:rPr/>
        <w:t xml:space="preserve">24. </w:t>
      </w:r>
      <w:r>
        <w:rPr/>
        <w:t>களிறு சாய அதன் மேல் இருந்த கொடியும் உடன் வீழ்வது</w:t>
      </w:r>
      <w:r>
        <w:rPr/>
        <w:t xml:space="preserve">, </w:t>
      </w:r>
      <w:r>
        <w:rPr/>
        <w:t>கணவன் இறக்க அவனுடன் தீப்பாய்ந்து இறக்கும் கற்புடைய மகள் போன்றது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கலிங்கத்துப்பரணி </w:t>
      </w:r>
      <w:r>
        <w:rPr/>
        <w:t xml:space="preserve">: 480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சாய்ந்துவிழும் கடகளிற்றின் உடனே சாய்ந்து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தடங்குருதி மிசைப்படியும் கொடிகள் தங்கள்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காந்தருடன் கனலமளி யதன்மேல் வைகும்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கற்புடைமா தரைஒத்தல் காண்மின் காண்மின்</w:t>
      </w:r>
      <w:r>
        <w:rPr/>
        <w:t>!</w:t>
        <w:tab/>
        <w:t xml:space="preserve"> (24)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25. </w:t>
      </w:r>
      <w:r>
        <w:rPr/>
        <w:t>கணவனை இழந்த மனைவி</w:t>
      </w:r>
      <w:r>
        <w:rPr/>
        <w:t xml:space="preserve">, </w:t>
      </w:r>
      <w:r>
        <w:rPr/>
        <w:t>சாவினைத் தாராத நன்மருந்தை இழந்து வருந்துபவரையும்</w:t>
      </w:r>
      <w:r>
        <w:rPr/>
        <w:t xml:space="preserve">, </w:t>
      </w:r>
      <w:r>
        <w:rPr/>
        <w:t>மணியை இழந்து வருந்தும் அரவத்தையும்</w:t>
      </w:r>
      <w:r>
        <w:rPr/>
        <w:t xml:space="preserve">, </w:t>
      </w:r>
      <w:r>
        <w:rPr/>
        <w:t>துணையை இழந்து வருந்தும் அன்றில் பறவையையும் போன்றவள்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அயோத்தியா காண்டம் </w:t>
      </w:r>
      <w:r>
        <w:rPr/>
        <w:t xml:space="preserve">: 600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பெருந்தவம் செய்த நங்கை</w:t>
      </w:r>
    </w:p>
    <w:p>
      <w:pPr>
        <w:pStyle w:val="Paadal2"/>
        <w:rPr/>
      </w:pPr>
      <w:r>
        <w:rPr/>
        <w:t xml:space="preserve">கணவனைப் பிரிந்து தெய்வ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மருந்திழந்தவரின் விம்மி</w:t>
      </w:r>
    </w:p>
    <w:p>
      <w:pPr>
        <w:pStyle w:val="Paadal2"/>
        <w:rPr/>
      </w:pPr>
      <w:r>
        <w:rPr/>
        <w:t xml:space="preserve">மணிபிரி அரவின் மாந்தி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அருந்துணை இழந்த அன்றில் </w:t>
      </w:r>
    </w:p>
    <w:p>
      <w:pPr>
        <w:pStyle w:val="Paadal3"/>
        <w:rPr/>
      </w:pPr>
      <w:r>
        <w:rPr/>
        <w:t>பெடையென அரற்ற லுற்றாள்</w:t>
      </w:r>
      <w:r>
        <w:rPr/>
        <w:t xml:space="preserve">. (25)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26. </w:t>
      </w:r>
      <w:r>
        <w:rPr/>
        <w:t>நலமிக்க கனிவகைகளையும்</w:t>
      </w:r>
      <w:r>
        <w:rPr/>
        <w:t xml:space="preserve">, </w:t>
      </w:r>
      <w:r>
        <w:rPr/>
        <w:t>நறுமணப் பூக்களயும் தந்து தூய்மையுடையதாகத் திகழும் சோலை</w:t>
      </w:r>
      <w:r>
        <w:rPr/>
        <w:t xml:space="preserve">, </w:t>
      </w:r>
      <w:r>
        <w:rPr/>
        <w:t>தங்கள் கணவன் மாரே தம் தெய்வம் என்று கருதி வாழும் மங்கைமார்களது தூய மனம்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பாலகாண்டம் </w:t>
      </w:r>
      <w:r>
        <w:rPr/>
        <w:t>: 433.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தங்கள் நாயகனில் தெய்வம்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தான்பிறிதில்லென் றுன்னும்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மங்கைமார் சிந்தை போலத்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>
          <w:b w:val="false"/>
          <w:b w:val="false"/>
          <w:bCs w:val="false"/>
          <w:sz w:val="24"/>
          <w:szCs w:val="24"/>
        </w:rPr>
      </w:pPr>
      <w:r>
        <w:rPr>
          <w:i/>
          <w:i/>
        </w:rPr>
        <w:t xml:space="preserve">தூயது </w:t>
      </w:r>
      <w:r>
        <w:rPr>
          <w:iCs/>
        </w:rPr>
        <w:t>(</w:t>
      </w:r>
      <w:r>
        <w:rPr>
          <w:iCs/>
        </w:rPr>
        <w:t>சோலை</w:t>
      </w:r>
      <w:r>
        <w:rPr>
          <w:iCs/>
        </w:rPr>
        <w:t>)</w:t>
        <w:tab/>
        <w:t>(26)</w:t>
      </w:r>
      <w:r>
        <w:rPr>
          <w:b w:val="false"/>
          <w:bCs w:val="false"/>
          <w:sz w:val="24"/>
          <w:szCs w:val="24"/>
        </w:rPr>
        <w:t xml:space="preserve"> </w:t>
      </w:r>
    </w:p>
    <w:p>
      <w:pPr>
        <w:pStyle w:val="BodyText1"/>
        <w:bidi w:val="0"/>
        <w:spacing w:lineRule="auto" w:line="240" w:before="0" w:after="120"/>
        <w:rPr/>
      </w:pPr>
      <w:r>
        <w:rPr/>
        <w:t>27. '</w:t>
      </w:r>
      <w:r>
        <w:rPr/>
        <w:t>திட்டிவிடம்</w:t>
      </w:r>
      <w:r>
        <w:rPr/>
        <w:t xml:space="preserve">' </w:t>
      </w:r>
      <w:r>
        <w:rPr/>
        <w:t>என்னும் பாம்பு தன் கட்பார்வையா லேயே தனக்கு மாறுபட்ட பகையைக் கொல்ல வல்லது என்பர்</w:t>
      </w:r>
      <w:r>
        <w:rPr/>
        <w:t xml:space="preserve">. </w:t>
      </w:r>
      <w:r>
        <w:rPr/>
        <w:t>அத்திட்டி விடம் அன்னவர் கற்புடை மகளிர்</w:t>
      </w:r>
      <w:r>
        <w:rPr/>
        <w:t>.</w:t>
      </w:r>
    </w:p>
    <w:p>
      <w:pPr>
        <w:pStyle w:val="Right"/>
        <w:bidi w:val="0"/>
        <w:spacing w:lineRule="auto" w:line="240" w:before="0" w:after="1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உயுத்த காண்டம் </w:t>
      </w:r>
      <w:r>
        <w:rPr/>
        <w:t xml:space="preserve">: 1298.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திட்டியின் விட்மன்ன கற்பின் செல்வியை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விட்டிலை யோவிது விதியின் வன்மையே</w:t>
      </w:r>
      <w:r>
        <w:rPr/>
        <w:t xml:space="preserve">. (27) </w:t>
      </w:r>
    </w:p>
    <w:p>
      <w:pPr>
        <w:pStyle w:val="BodyText1"/>
        <w:bidi w:val="0"/>
        <w:spacing w:before="0" w:after="120"/>
        <w:rPr/>
      </w:pPr>
      <w:r>
        <w:rPr/>
        <w:t xml:space="preserve">28. </w:t>
      </w:r>
      <w:r>
        <w:rPr/>
        <w:t>நீர்ப் பெருக்கு உளதாயின் ஆங்கே நீர்வாழும் மீனும்</w:t>
      </w:r>
      <w:r>
        <w:rPr/>
        <w:t xml:space="preserve">, </w:t>
      </w:r>
      <w:r>
        <w:rPr/>
        <w:t>குவளைக் கொடியும் இருக்கும்</w:t>
      </w:r>
      <w:r>
        <w:rPr/>
        <w:t xml:space="preserve">. </w:t>
      </w:r>
      <w:r>
        <w:rPr/>
        <w:t>அதுபோல் அன்பு நீர்ப் பெருக் குடையவர் இடத்தே தான் காதல் சுற்றமும் நண்பும் கூடி அமையும்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அயோத்தியா காண்டம் </w:t>
      </w:r>
      <w:r>
        <w:rPr/>
        <w:t xml:space="preserve">: 454 </w:t>
      </w:r>
    </w:p>
    <w:p>
      <w:pPr>
        <w:pStyle w:val="Paadal"/>
        <w:bidi w:val="0"/>
        <w:spacing w:lineRule="auto" w:line="240"/>
        <w:jc w:val="left"/>
        <w:rPr/>
      </w:pPr>
      <w:r>
        <w:rPr/>
        <w:t xml:space="preserve">நீருள் எனினும் மீனும் நீலமும் </w:t>
      </w:r>
    </w:p>
    <w:p>
      <w:pPr>
        <w:pStyle w:val="Paadal"/>
        <w:bidi w:val="0"/>
        <w:spacing w:lineRule="auto" w:line="240"/>
        <w:jc w:val="left"/>
        <w:rPr/>
      </w:pPr>
      <w:r>
        <w:rPr/>
        <w:t>பாருள எனினுள் யாவும் பார்ப்பு</w:t>
      </w:r>
      <w:r>
        <w:rPr/>
        <w:t>றி</w:t>
      </w:r>
      <w:r>
        <w:rPr/>
        <w:t xml:space="preserve">ன் </w:t>
      </w:r>
    </w:p>
    <w:p>
      <w:pPr>
        <w:pStyle w:val="Paadal"/>
        <w:bidi w:val="0"/>
        <w:spacing w:lineRule="auto" w:line="240"/>
        <w:jc w:val="left"/>
        <w:rPr/>
      </w:pPr>
      <w:r>
        <w:rPr/>
        <w:t>நாரு</w:t>
      </w:r>
      <w:r>
        <w:rPr/>
        <w:t>ள</w:t>
      </w:r>
      <w:r>
        <w:rPr/>
        <w:t xml:space="preserve"> தனுவுளாய் நானும் சீதையும்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ஆருளர் எனினுளம் அருளுவாய் என்றான்</w:t>
      </w:r>
      <w:r>
        <w:rPr/>
        <w:t>.</w:t>
        <w:tab/>
      </w:r>
      <w:r>
        <w:rPr/>
        <w:t xml:space="preserve"> </w:t>
      </w:r>
      <w:r>
        <w:rPr/>
        <w:t xml:space="preserve">(28) </w:t>
      </w:r>
    </w:p>
    <w:p>
      <w:pPr>
        <w:pStyle w:val="BodyText1"/>
        <w:bidi w:val="0"/>
        <w:spacing w:before="0" w:after="120"/>
        <w:rPr/>
      </w:pPr>
      <w:r>
        <w:rPr/>
        <w:t xml:space="preserve">29. </w:t>
      </w:r>
      <w:r>
        <w:rPr/>
        <w:t>விண்ணில் பரவி நிற்கும் முகிலைக் கண்ட அளவில் தாமரை முதலாய கொடிகள் எழுச்சி பெறும்</w:t>
      </w:r>
      <w:r>
        <w:rPr/>
        <w:t xml:space="preserve">. </w:t>
      </w:r>
      <w:r>
        <w:rPr/>
        <w:t>அதுபோல் வெளியே வருகின்ற விருந்தாளரைக் காணுதலால் வீட்டின் உள்ளே இருக்கும் மகளிர் முகமலர்ச்சி அடைவர்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கம்பர் </w:t>
      </w:r>
      <w:r>
        <w:rPr/>
        <w:t xml:space="preserve">: </w:t>
      </w:r>
      <w:r>
        <w:rPr/>
        <w:t xml:space="preserve">கிட்கிந்தா காண்டம் </w:t>
      </w:r>
      <w:r>
        <w:rPr/>
        <w:t xml:space="preserve">: 489 </w:t>
      </w:r>
    </w:p>
    <w:p>
      <w:pPr>
        <w:pStyle w:val="Paadal"/>
        <w:bidi w:val="0"/>
        <w:spacing w:lineRule="auto" w:line="240"/>
        <w:jc w:val="left"/>
        <w:rPr/>
      </w:pPr>
      <w:r>
        <w:rPr/>
        <w:t>வெளிக்கண் வந்த கார் விருந்தென</w:t>
      </w:r>
    </w:p>
    <w:p>
      <w:pPr>
        <w:pStyle w:val="Paadal2"/>
        <w:spacing w:lineRule="auto" w:line="240"/>
        <w:rPr/>
      </w:pPr>
      <w:r>
        <w:rPr/>
        <w:t xml:space="preserve">விருந்துகண் டுள்ளம் </w:t>
      </w:r>
    </w:p>
    <w:p>
      <w:pPr>
        <w:pStyle w:val="Paadal"/>
        <w:bidi w:val="0"/>
        <w:spacing w:lineRule="auto" w:line="240"/>
        <w:jc w:val="left"/>
        <w:rPr/>
      </w:pPr>
      <w:r>
        <w:rPr/>
        <w:t xml:space="preserve">களிக்கு மங்கையர் முகமெனப் </w:t>
      </w:r>
    </w:p>
    <w:p>
      <w:pPr>
        <w:pStyle w:val="Paadal3"/>
        <w:rPr/>
      </w:pPr>
      <w:r>
        <w:rPr/>
        <w:t>பொலிந்தன கமலம்</w:t>
      </w:r>
      <w:r>
        <w:rPr/>
        <w:t>.</w:t>
      </w:r>
      <w:r>
        <w:rPr/>
        <w:t xml:space="preserve"> </w:t>
      </w:r>
      <w:r>
        <w:rPr/>
        <w:t xml:space="preserve">(29) </w:t>
      </w:r>
    </w:p>
    <w:p>
      <w:pPr>
        <w:pStyle w:val="BodyText1"/>
        <w:bidi w:val="0"/>
        <w:spacing w:before="0" w:after="120"/>
        <w:rPr/>
      </w:pPr>
      <w:r>
        <w:rPr/>
        <w:t xml:space="preserve">30. </w:t>
      </w:r>
      <w:r>
        <w:rPr/>
        <w:t>வீரப் போராற்றி இறந்துபட்ட வீரரைப் பருந்தும் கழுகும் குத்திக் குடையும்</w:t>
      </w:r>
      <w:r>
        <w:rPr/>
        <w:t xml:space="preserve">. </w:t>
      </w:r>
      <w:r>
        <w:rPr/>
        <w:t>ஆயினும் அவர்கள் முகம் மலர்ந்தே இருப்பது</w:t>
      </w:r>
      <w:r>
        <w:rPr/>
        <w:t xml:space="preserve">, </w:t>
      </w:r>
      <w:r>
        <w:rPr/>
        <w:t>விருந்தினரும் வறியவரும் வீடு தேடி வந்த போதில் உவகை அடையும் மேன்மக்கள்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கலிங்கத்துப்பரணி </w:t>
      </w:r>
      <w:r>
        <w:rPr/>
        <w:t xml:space="preserve">: 477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விருந்தினரும் வறியவரும் நெருங்கி உண்ண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மேன்மேலும் முகமலரும் மேலோர் போலப்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பருந்தினமும் கழுகினமும் தாமே உண்ணப்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பதும் முகம் மலர்ந்தாரைப் பார்மின் பார்மின்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31. </w:t>
      </w:r>
      <w:r>
        <w:rPr/>
        <w:t xml:space="preserve">மக்களை இல்லாத இல்வாழ்க்கை </w:t>
      </w:r>
      <w:r>
        <w:rPr/>
        <w:t xml:space="preserve">, </w:t>
      </w:r>
      <w:r>
        <w:rPr/>
        <w:t>தியானம் இல்லாத மனத்தையும்</w:t>
      </w:r>
      <w:r>
        <w:rPr/>
        <w:t xml:space="preserve">, </w:t>
      </w:r>
      <w:r>
        <w:rPr/>
        <w:t>ஞானம்</w:t>
      </w:r>
      <w:r>
        <w:rPr/>
        <w:t xml:space="preserve">' </w:t>
      </w:r>
      <w:r>
        <w:rPr/>
        <w:t>இல்லாத வினையையும்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பிரபுலிங்கலீலை</w:t>
      </w:r>
      <w:r>
        <w:rPr/>
        <w:t xml:space="preserve">, </w:t>
      </w:r>
      <w:r>
        <w:rPr/>
        <w:t xml:space="preserve">விமலைகதி </w:t>
      </w:r>
      <w:r>
        <w:rPr/>
        <w:t xml:space="preserve">: 20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மக்களை இல்லாத இல்வாழ்க்கை</w:t>
      </w:r>
      <w:r>
        <w:rPr/>
        <w:t xml:space="preserve">, </w:t>
      </w:r>
      <w:r>
        <w:rPr/>
        <w:t xml:space="preserve">நினையுந் தியானம் இல்லாத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நெஞ்சு </w:t>
      </w:r>
      <w:r>
        <w:rPr/>
        <w:t xml:space="preserve">, </w:t>
      </w:r>
      <w:r>
        <w:rPr/>
        <w:t xml:space="preserve">ஞானம் இல்லாத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வினையும் போலும் மக்களிலா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மிக்க வாழ்வென் றியம்பியே</w:t>
      </w:r>
      <w:r>
        <w:rPr/>
        <w:t xml:space="preserve">. </w:t>
        <w:tab/>
        <w:t xml:space="preserve">(30)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32. </w:t>
      </w:r>
      <w:r>
        <w:rPr/>
        <w:t>மகப்பேறு வாய்க்கப் பெறாதவர் பிறர் பெற்ற பிள்ளை களைக் குருடன் கண்ணொளி பெற்றது போலவும்</w:t>
      </w:r>
      <w:r>
        <w:rPr/>
        <w:t xml:space="preserve">, </w:t>
      </w:r>
      <w:r>
        <w:rPr/>
        <w:t>வறியவன் புதையல் பெற்றது போலவும் கருதி நன்கு பேணுதல் வேண்டும்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திருவிளையாடல் </w:t>
      </w:r>
      <w:r>
        <w:rPr/>
        <w:t xml:space="preserve">- </w:t>
      </w:r>
      <w:r>
        <w:rPr/>
        <w:t xml:space="preserve">வலைவீசிய படலம் </w:t>
      </w:r>
      <w:r>
        <w:rPr/>
        <w:t xml:space="preserve">: 27.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பிறவி அந்தகன் தெரிந்துகண் பெற்றெனக் கழிந்த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வறியன் நீணிதி பெற்றென வாங்கினாள்</w:t>
      </w:r>
      <w:r>
        <w:rPr/>
        <w:t>.</w:t>
        <w:tab/>
        <w:t xml:space="preserve"> (32)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33. </w:t>
      </w:r>
      <w:r>
        <w:rPr/>
        <w:t>உலகோர் வறுமையும் துயரும் அச்சமும் நீக்கத்தக்க ஆண்மை யாளன் ஒருவன் ஒரு குடிக்கண் தோன்றுவது காரிருள் நீக்கக் கதிரவன் எழும்புவது போன்றதாம்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கலிங்கத்துப்பரணி </w:t>
      </w:r>
      <w:r>
        <w:rPr/>
        <w:t xml:space="preserve">: 261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கலிஇருள் பரந்த காலைக்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கலியிருள் கரக்கத் தோன்றும்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ஒலிகடல் அருக்க னென்ன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 xml:space="preserve">உலகுய்ய வந்து தோன்றி </w:t>
      </w:r>
      <w:r>
        <w:rPr/>
        <w:t>.</w:t>
        <w:tab/>
        <w:t xml:space="preserve"> (33)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34. </w:t>
      </w:r>
      <w:r>
        <w:rPr/>
        <w:t>வறிய உழவன் ஒருவன் தன் சிறிய விளை நிலத்தின் பயிரைக் காப்பது போலவும்</w:t>
      </w:r>
      <w:r>
        <w:rPr/>
        <w:t xml:space="preserve">, </w:t>
      </w:r>
      <w:r>
        <w:rPr/>
        <w:t>கல்வி வேட்கையாளன் தான் கற்ற பாடத்தை மறவாமல் போற்றிக்காப்பது போலவும்</w:t>
      </w:r>
      <w:r>
        <w:rPr/>
        <w:t xml:space="preserve">, </w:t>
      </w:r>
      <w:r>
        <w:rPr/>
        <w:t>செங்கோல் ஆட்சியாளர் தம் நாட்டு மக்களைக் கண்ணும் கருத்துமாகப் பேணிக் காப்பது போலவும் தம் மக்களைப் பெற்றோர் காத்தல் வேண்டும்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பிரபுலிங்கலீலை</w:t>
      </w:r>
      <w:r>
        <w:rPr/>
        <w:t xml:space="preserve">, </w:t>
      </w:r>
      <w:r>
        <w:rPr/>
        <w:t xml:space="preserve">மாயை உற்பத்திகதி </w:t>
      </w:r>
      <w:r>
        <w:rPr/>
        <w:t xml:space="preserve">: 49 </w:t>
      </w:r>
    </w:p>
    <w:p>
      <w:pPr>
        <w:pStyle w:val="Paadal"/>
        <w:bidi w:val="0"/>
        <w:spacing w:lineRule="auto" w:line="240"/>
        <w:jc w:val="left"/>
        <w:rPr/>
      </w:pPr>
      <w:r>
        <w:rPr/>
        <w:t>மிடியன் ஒரு செய் யாளன் அச்செய்</w:t>
      </w:r>
    </w:p>
    <w:p>
      <w:pPr>
        <w:pStyle w:val="Paadal2"/>
        <w:spacing w:lineRule="auto" w:line="240"/>
        <w:rPr/>
      </w:pPr>
      <w:r>
        <w:rPr/>
        <w:t xml:space="preserve">விளையக் காக்குஞ் செயல்போலப் </w:t>
      </w:r>
    </w:p>
    <w:p>
      <w:pPr>
        <w:pStyle w:val="Paadal"/>
        <w:bidi w:val="0"/>
        <w:spacing w:lineRule="auto" w:line="240"/>
        <w:jc w:val="left"/>
        <w:rPr/>
      </w:pPr>
      <w:r>
        <w:rPr/>
        <w:t xml:space="preserve">படியில் கல்வி விரும்பினேன் </w:t>
      </w:r>
      <w:r>
        <w:rPr/>
        <w:t>.</w:t>
      </w:r>
    </w:p>
    <w:p>
      <w:pPr>
        <w:pStyle w:val="Paadal2"/>
        <w:spacing w:lineRule="auto" w:line="240"/>
        <w:rPr/>
      </w:pPr>
      <w:r>
        <w:rPr/>
        <w:t>பாடம் போற்றும் அதுபோல</w:t>
      </w:r>
    </w:p>
    <w:p>
      <w:pPr>
        <w:pStyle w:val="Paadal"/>
        <w:bidi w:val="0"/>
        <w:spacing w:lineRule="auto" w:line="240"/>
        <w:jc w:val="left"/>
        <w:rPr/>
      </w:pPr>
      <w:r>
        <w:rPr/>
        <w:t>ஓடிவில் செங்கோல் மனுவேந்தன்</w:t>
      </w:r>
    </w:p>
    <w:p>
      <w:pPr>
        <w:pStyle w:val="Paadal2"/>
        <w:spacing w:lineRule="auto" w:line="240"/>
        <w:rPr/>
      </w:pPr>
      <w:r>
        <w:rPr/>
        <w:t xml:space="preserve">உலகம் புரக்கும் முறை போலக் </w:t>
      </w:r>
    </w:p>
    <w:p>
      <w:pPr>
        <w:pStyle w:val="Paadal"/>
        <w:bidi w:val="0"/>
        <w:spacing w:lineRule="auto" w:line="240"/>
        <w:jc w:val="left"/>
        <w:rPr/>
      </w:pPr>
      <w:r>
        <w:rPr/>
        <w:t>கொடிய நோன்பு செய்தீன்ற</w:t>
      </w:r>
    </w:p>
    <w:p>
      <w:pPr>
        <w:pStyle w:val="Paadal3"/>
        <w:rPr/>
      </w:pPr>
      <w:r>
        <w:rPr/>
        <w:t>கொடியை வளர்த்தாள் மோகினியே</w:t>
      </w:r>
      <w:r>
        <w:rPr/>
        <w:t xml:space="preserve">. (34)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35. </w:t>
      </w:r>
      <w:r>
        <w:rPr/>
        <w:t>கண்ணை இமை காப்பது போலவும்</w:t>
      </w:r>
      <w:r>
        <w:rPr/>
        <w:t xml:space="preserve">, </w:t>
      </w:r>
      <w:r>
        <w:rPr/>
        <w:t>கற்றோர்</w:t>
      </w:r>
      <w:r>
        <w:rPr/>
        <w:t xml:space="preserve">. </w:t>
      </w:r>
      <w:r>
        <w:rPr/>
        <w:t>கற்ற கல்வியறிவைக் காப்பது போலவும் இம்மைக்கும் மறுமைக்கும் நற்பயன் அளிக்க வல்ல மக்களைப் பெற்றோர் காத்தல் வேண்டும்</w:t>
      </w:r>
      <w:r>
        <w:rPr/>
        <w:t xml:space="preserve">. 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திருவிளையாடல்</w:t>
      </w:r>
      <w:r>
        <w:rPr/>
        <w:t xml:space="preserve">, </w:t>
      </w:r>
      <w:r>
        <w:rPr/>
        <w:t xml:space="preserve">வேல்வளை செண்டு கொடுத்த படலம் </w:t>
      </w:r>
      <w:r>
        <w:rPr/>
        <w:t>: 63.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மாட்சி அறிஞர் தமை நோக்கி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வம்மின் இவனைக் கண்ணிமைபோல்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காட்சி பயக்கும் கல்விபோல்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காப்பீர் இதுநும் கடன்</w:t>
      </w:r>
      <w:r>
        <w:rPr/>
        <w:t xml:space="preserve">. </w:t>
        <w:tab/>
        <w:t xml:space="preserve">(35)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36. </w:t>
      </w:r>
      <w:r>
        <w:rPr/>
        <w:t>வேடர்கள் குஞ்சைப் பற்றிக் கொண்டு போய்விட</w:t>
      </w:r>
      <w:r>
        <w:rPr/>
        <w:t xml:space="preserve">, </w:t>
      </w:r>
      <w:r>
        <w:rPr/>
        <w:t>அதற்கு ஊட்டுதற்கு இரையுடன் வந்து காணாமல் தவிக்கும் தாய்ப்பறவையின் துயரை அளவிட முடியாது</w:t>
      </w:r>
      <w:r>
        <w:rPr/>
        <w:t xml:space="preserve">. </w:t>
      </w:r>
      <w:r>
        <w:rPr/>
        <w:t xml:space="preserve">அதுபோல் மக்கள் அடையும் துயரம் கண்டு பெற்றோர் கொள்ளும் துயருக்கு அளவில்லை 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பிரபுலிங்கலீலை</w:t>
      </w:r>
      <w:r>
        <w:rPr/>
        <w:t xml:space="preserve">, </w:t>
      </w:r>
      <w:r>
        <w:rPr/>
        <w:t xml:space="preserve">வசவண்ணர் வந்தகதி </w:t>
      </w:r>
      <w:r>
        <w:rPr/>
        <w:t xml:space="preserve">:6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கண்டு வார்சிலைக் கானவர் பார்ப்பினைக்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கொண்டு போகக் குடம்பைகண் டேங்கியே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துண்ட மாரிரை சோரப் பறவைகள் </w:t>
      </w:r>
    </w:p>
    <w:p>
      <w:pPr>
        <w:pStyle w:val="Paadal1"/>
        <w:bidi w:val="0"/>
        <w:spacing w:before="0" w:after="240"/>
        <w:jc w:val="left"/>
        <w:rPr/>
      </w:pPr>
      <w:r>
        <w:rPr/>
        <w:t>மாண்டு நோயில் மறுகுதல் காணுமோ</w:t>
      </w:r>
      <w:r>
        <w:rPr/>
        <w:t>?</w:t>
        <w:tab/>
        <w:t xml:space="preserve"> (36)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37. </w:t>
      </w:r>
      <w:r>
        <w:rPr/>
        <w:t>ஊனை விரும்பி அலையும் வேடர் வலையில் மானிளங்கன்று தானே போய் விழுமாயின்</w:t>
      </w:r>
      <w:r>
        <w:rPr/>
        <w:t xml:space="preserve">, </w:t>
      </w:r>
      <w:r>
        <w:rPr/>
        <w:t>அக்கன்றின் தாய் உறும் துயர் பெரிதாம்</w:t>
      </w:r>
      <w:r>
        <w:rPr/>
        <w:t xml:space="preserve">. </w:t>
      </w:r>
      <w:r>
        <w:rPr/>
        <w:t>அதுபோல் தம் மக்கள் சீரிலா வழியில் சென்று சிக்கித் துயருறுவார் ஆயின் அவர் பெற்றோர் பெருந் துயர் பெரிதாம்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பிரபுலிங்க லீலை</w:t>
      </w:r>
      <w:r>
        <w:rPr/>
        <w:t xml:space="preserve">, </w:t>
      </w:r>
      <w:r>
        <w:rPr/>
        <w:t xml:space="preserve">வசவண்ணர் வந்தகதி </w:t>
      </w:r>
      <w:r>
        <w:rPr/>
        <w:t xml:space="preserve">: 5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காய்ப சிக்குக் கவன்று தசைதின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வாய்ப தைக்கும் மறவர் வலையிடைப்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போய்வி ழக்குழக் கன்று புகுந்தவண்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தாய்ப தைப்பது தன்னெதிர் காணுமோ</w:t>
      </w:r>
      <w:r>
        <w:rPr/>
        <w:t xml:space="preserve">? </w:t>
        <w:tab/>
        <w:t>(37)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38. </w:t>
      </w:r>
      <w:r>
        <w:rPr/>
        <w:t>சிறிய ஆலம் வித்தில் தோன்றிய முளையே எனினும் பருத்துப் பரவிப் பெருநிழல் செய்யும்</w:t>
      </w:r>
      <w:r>
        <w:rPr/>
        <w:t xml:space="preserve">. </w:t>
      </w:r>
      <w:r>
        <w:rPr/>
        <w:t>அதுபோல் இளைய மைந்தனே எனினும் தகுதி உடையவன் ஆயின் அவன் உலகெல் லாம் வளைத்து அருள் செலுத்தும் புகழாளனாகத் திகழ்வான்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திருவிளையாடல்</w:t>
      </w:r>
      <w:r>
        <w:rPr/>
        <w:t xml:space="preserve">, </w:t>
      </w:r>
      <w:r>
        <w:rPr/>
        <w:t xml:space="preserve">மாணிக்கம் விற்ற படலம் </w:t>
      </w:r>
      <w:r>
        <w:rPr/>
        <w:t xml:space="preserve">: 4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குறிய ஆலவித் தங்குரம் போன்றொரு குமரன்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நிறையு நீருல கருட்குடை நிழற்றவந் துதித்தான்</w:t>
      </w:r>
      <w:r>
        <w:rPr/>
        <w:t>. (38)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39. </w:t>
      </w:r>
      <w:r>
        <w:rPr/>
        <w:t>மக்கள் அன்பு பெரிது</w:t>
      </w:r>
      <w:r>
        <w:rPr/>
        <w:t xml:space="preserve">; </w:t>
      </w:r>
      <w:r>
        <w:rPr/>
        <w:t>அவ்வன்பு உயிரையும் போக்கும் ஆற்றல் பெற்றது</w:t>
      </w:r>
      <w:r>
        <w:rPr/>
        <w:t xml:space="preserve">. </w:t>
      </w:r>
      <w:r>
        <w:rPr/>
        <w:t>மக்கள் அன்பால் பெற்றோர் அழிதுயர் அடைவது</w:t>
      </w:r>
      <w:r>
        <w:rPr/>
        <w:t xml:space="preserve">, </w:t>
      </w:r>
      <w:r>
        <w:rPr/>
        <w:t>நண்டு</w:t>
      </w:r>
      <w:r>
        <w:rPr/>
        <w:t xml:space="preserve">, </w:t>
      </w:r>
      <w:r>
        <w:rPr/>
        <w:t xml:space="preserve">சிப்பி </w:t>
      </w:r>
      <w:r>
        <w:rPr/>
        <w:t xml:space="preserve">, </w:t>
      </w:r>
      <w:r>
        <w:rPr/>
        <w:t>வாழை</w:t>
      </w:r>
      <w:r>
        <w:rPr/>
        <w:t xml:space="preserve">, </w:t>
      </w:r>
      <w:r>
        <w:rPr/>
        <w:t>மூங்கில் ஆகியவை தாம் கருக்கொண்ட காலத்தே தமக்கு அழிவு தேடிக்கொண்டது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கம்பர் </w:t>
      </w:r>
      <w:r>
        <w:rPr/>
        <w:t xml:space="preserve">: </w:t>
      </w:r>
      <w:r>
        <w:rPr/>
        <w:t xml:space="preserve">அயோத்தியா காண்டம் </w:t>
      </w:r>
      <w:r>
        <w:rPr/>
        <w:t xml:space="preserve">: 603.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நோயும் இன்றி நோன்கதிர் வாள்வேல் இவையின்றி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மாயும் தன்மை மக்களி னாலோ மறமன்னன்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ஏயும் ஞெண்டும் இப்பியும் ஆகங் கனிவாழை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வேயும் போன்றான் என்று மயங்கா விழுகின்றான்</w:t>
      </w:r>
      <w:r>
        <w:rPr/>
        <w:t xml:space="preserve">. </w:t>
        <w:tab/>
        <w:t>(39)</w:t>
      </w:r>
    </w:p>
    <w:p>
      <w:pPr>
        <w:pStyle w:val="BodyText1"/>
        <w:bidi w:val="0"/>
        <w:spacing w:before="0" w:after="120"/>
        <w:rPr/>
      </w:pPr>
      <w:r>
        <w:rPr/>
        <w:t xml:space="preserve">40. </w:t>
      </w:r>
      <w:r>
        <w:rPr/>
        <w:t>நெய்யும் பாவில் குழலைத் தொடுத்துச் செல்லும் நூல் இழையைப் போல</w:t>
      </w:r>
      <w:r>
        <w:rPr/>
        <w:t xml:space="preserve">, </w:t>
      </w:r>
      <w:r>
        <w:rPr/>
        <w:t>ஒரு குடிப்பிறந்த அண்ணனும் தம்பியும் அன்புத் தொடர்பாளராக அமைதல் வேண்டும்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கம்பர் </w:t>
      </w:r>
      <w:r>
        <w:rPr/>
        <w:t xml:space="preserve">: </w:t>
      </w:r>
      <w:r>
        <w:rPr/>
        <w:t xml:space="preserve">பால காண்டம் </w:t>
      </w:r>
      <w:r>
        <w:rPr/>
        <w:t xml:space="preserve">: 309.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ஐயனும் இளவலும் அணிநில மகள்தன்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செய்தவம் உடைமைகள் தெரிதர நதியும்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மைதவழ் பொழிகளும் வாவியும் மருவி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நெய்குழல் உறும் இழை எனநிலை திரிவார்</w:t>
      </w:r>
      <w:r>
        <w:rPr/>
        <w:t xml:space="preserve">. </w:t>
        <w:tab/>
        <w:t>(40)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41. </w:t>
      </w:r>
      <w:r>
        <w:rPr/>
        <w:t>இணையான அன்புடைய மைந்தர் இருவரின் அன்புக்கு இரங்கி நிற்கும் ஒரு தாயின் நிலைமை</w:t>
      </w:r>
      <w:r>
        <w:rPr/>
        <w:t xml:space="preserve">, </w:t>
      </w:r>
      <w:r>
        <w:rPr/>
        <w:t>ஒத்த அன்புடைய இரண்டு கன்றுகளுக்கு இரங்கும் ஒரு தாய்ப் பசுவின் தன்மை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அயோத்தியா காண்டம் </w:t>
      </w:r>
      <w:r>
        <w:rPr/>
        <w:t xml:space="preserve">: 34.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வெருண்டு மன்னவன் பிரிவெனும் விம்முறு நிலையால்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 xml:space="preserve">இரண்டு கன்றினுக்கு இரங்குமோர் ஆவென இருந்தார் </w:t>
      </w:r>
      <w:r>
        <w:rPr/>
        <w:t xml:space="preserve">(41)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42. </w:t>
      </w:r>
      <w:r>
        <w:rPr/>
        <w:t>மக்களின் செய்கையாலும்</w:t>
      </w:r>
      <w:r>
        <w:rPr/>
        <w:t xml:space="preserve">, </w:t>
      </w:r>
      <w:r>
        <w:rPr/>
        <w:t xml:space="preserve">பண்பாலும் அவர்களை அறிந்த பெரியவர்கள் அனைவரும் </w:t>
      </w:r>
      <w:r>
        <w:rPr/>
        <w:t>'</w:t>
      </w:r>
      <w:r>
        <w:rPr/>
        <w:t>தம்மக்கள்</w:t>
      </w:r>
      <w:r>
        <w:rPr/>
        <w:t xml:space="preserve">' </w:t>
      </w:r>
      <w:r>
        <w:rPr/>
        <w:t>என்றே கருதி அன்பு செலுத்துமாறு பெருந்தகையாளராய் விளங்குதல் வேண்டும்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பாலகாண்டம் </w:t>
      </w:r>
      <w:r>
        <w:rPr/>
        <w:t>: 312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ஏழையர் அனைவரும் இவர்தட முலைதோய்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கேழ்கிளர் மதுகையர் கிளைகளும் இனையார்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வாழியர் எனவவர் மனனுறு கடவுள்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தாழ்குவர் கவுசலை தயரதன் எனவே</w:t>
      </w:r>
      <w:r>
        <w:rPr/>
        <w:t xml:space="preserve">. </w:t>
        <w:tab/>
        <w:t>(42)</w:t>
      </w:r>
    </w:p>
    <w:p>
      <w:pPr>
        <w:pStyle w:val="Heading1"/>
        <w:bidi w:val="0"/>
        <w:rPr/>
      </w:pPr>
      <w:r>
        <w:rPr>
          <w:rFonts w:eastAsia="Latha"/>
        </w:rPr>
        <w:t xml:space="preserve">4. </w:t>
      </w:r>
      <w:r>
        <w:rPr>
          <w:rFonts w:eastAsia="Latha"/>
        </w:rPr>
        <w:t>கல்வி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1. </w:t>
      </w:r>
      <w:r>
        <w:rPr/>
        <w:t>அரும் பெரும் பொருள்களை ஆய்ந்து கொள்ளுமாறு அமைந்து கிடக்கும் ஆவணம்</w:t>
      </w:r>
      <w:r>
        <w:rPr/>
        <w:t xml:space="preserve">. </w:t>
      </w:r>
      <w:r>
        <w:rPr/>
        <w:t>அதுபோல்</w:t>
      </w:r>
      <w:r>
        <w:rPr/>
        <w:t xml:space="preserve">, </w:t>
      </w:r>
      <w:r>
        <w:rPr/>
        <w:t>ஆன்றவிந் தடங்கிய சான்றோரால் செய்யப் பெற்ற அருமறை நூலும் கற்பவர் கவின் கொள்ளும் கருத்துக்களைக் கொண்டிருக்கும்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திருவிளையாடல் </w:t>
      </w:r>
      <w:r>
        <w:rPr/>
        <w:t xml:space="preserve">, </w:t>
      </w:r>
      <w:r>
        <w:rPr/>
        <w:t xml:space="preserve">திருநகரச் சிறப்பு </w:t>
      </w:r>
      <w:r>
        <w:rPr/>
        <w:t xml:space="preserve">: 68.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ஒழிவில் வேறுபல் பொருளும் ஏழுலோகமும் பிறவும்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வழுவில் வேறுபல் கலைகளு மரபுளி வகுத்துத்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தழுவி வேண்டினர் தாங்கொளத் தக்கவா பகரா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அழிவி லாமறை போன்றன ஆவண வீதி</w:t>
      </w:r>
      <w:r>
        <w:rPr/>
        <w:t>.</w:t>
        <w:tab/>
        <w:t xml:space="preserve"> (1)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2. </w:t>
      </w:r>
      <w:r>
        <w:rPr/>
        <w:t>வணிகர் மரக்கலத்தில் வெவ்வேறு வகைப் பொருள்கள் அளவிறந்து நிரம்பிக் கிடக்கும்</w:t>
      </w:r>
      <w:r>
        <w:rPr/>
        <w:t xml:space="preserve">. </w:t>
      </w:r>
      <w:r>
        <w:rPr/>
        <w:t>அதுபோல் ஆன்றோர் நூலகத்தும் அரும் பொருள்கள் நிரம்பிக் கிடக்கும்</w:t>
      </w:r>
      <w:r>
        <w:rPr/>
        <w:t xml:space="preserve">. 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திருவிளையாடல்</w:t>
      </w:r>
      <w:r>
        <w:rPr/>
        <w:t xml:space="preserve">, </w:t>
      </w:r>
      <w:r>
        <w:rPr/>
        <w:t xml:space="preserve">தருமிக்குப் பொற்கிழி அளித்த படலம் </w:t>
      </w:r>
      <w:r>
        <w:rPr/>
        <w:t xml:space="preserve">: 82 </w:t>
      </w:r>
    </w:p>
    <w:p>
      <w:pPr>
        <w:pStyle w:val="Paadal"/>
        <w:bidi w:val="0"/>
        <w:spacing w:lineRule="auto" w:line="240"/>
        <w:jc w:val="left"/>
        <w:rPr/>
      </w:pPr>
      <w:r>
        <w:rPr/>
        <w:t>வங்கத்தார் பொருள் போல் வேறு</w:t>
      </w:r>
    </w:p>
    <w:p>
      <w:pPr>
        <w:pStyle w:val="Paadal2"/>
        <w:spacing w:lineRule="auto" w:line="240"/>
        <w:rPr/>
      </w:pPr>
      <w:r>
        <w:rPr/>
        <w:t xml:space="preserve">வகைமை கேள்வி நோக்கிச் </w:t>
      </w:r>
    </w:p>
    <w:p>
      <w:pPr>
        <w:pStyle w:val="Paadal"/>
        <w:bidi w:val="0"/>
        <w:spacing w:lineRule="auto" w:line="240"/>
        <w:jc w:val="left"/>
        <w:rPr/>
      </w:pPr>
      <w:r>
        <w:rPr/>
        <w:t>சங்கத்தார் எல்லாம் தம்மில்</w:t>
      </w:r>
    </w:p>
    <w:p>
      <w:pPr>
        <w:pStyle w:val="Paadal2"/>
        <w:spacing w:lineRule="auto" w:line="240"/>
        <w:rPr/>
      </w:pPr>
      <w:r>
        <w:rPr/>
        <w:t xml:space="preserve">தனித்தனி தேர்ந்து தேர்ந்து </w:t>
      </w:r>
    </w:p>
    <w:p>
      <w:pPr>
        <w:pStyle w:val="Paadal"/>
        <w:bidi w:val="0"/>
        <w:spacing w:lineRule="auto" w:line="240"/>
        <w:jc w:val="left"/>
        <w:rPr/>
      </w:pPr>
      <w:r>
        <w:rPr/>
        <w:t>துங்கத்தார் வேம்பன் உள்ளம்</w:t>
      </w:r>
    </w:p>
    <w:p>
      <w:pPr>
        <w:pStyle w:val="Paadal2"/>
        <w:spacing w:lineRule="auto" w:line="240"/>
        <w:rPr/>
      </w:pPr>
      <w:r>
        <w:rPr/>
        <w:t xml:space="preserve">சூழ்பொருள் துழாவி உற்ற </w:t>
      </w:r>
    </w:p>
    <w:p>
      <w:pPr>
        <w:pStyle w:val="Paadal"/>
        <w:bidi w:val="0"/>
        <w:spacing w:lineRule="auto" w:line="240"/>
        <w:jc w:val="left"/>
        <w:rPr/>
      </w:pPr>
      <w:r>
        <w:rPr/>
        <w:t xml:space="preserve">பங்கத்தார் ஆகி எய்த்துப் </w:t>
      </w:r>
    </w:p>
    <w:p>
      <w:pPr>
        <w:pStyle w:val="Paadal3"/>
        <w:rPr/>
      </w:pPr>
      <w:r>
        <w:rPr/>
        <w:t>படருறு மனத்தர் ஆனார்</w:t>
      </w:r>
      <w:r>
        <w:rPr/>
        <w:t xml:space="preserve">. (2)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3. </w:t>
      </w:r>
      <w:r>
        <w:rPr/>
        <w:t>ஆய்வோர் அறிவு ஆராய்வு நலனுக்கு ஏற்ப விரிந்து பொருட் பெருக்கம் காட்டும் சீரிய நூல்</w:t>
      </w:r>
      <w:r>
        <w:rPr/>
        <w:t xml:space="preserve">, </w:t>
      </w:r>
      <w:r>
        <w:rPr/>
        <w:t xml:space="preserve">தகுதி உடையோர்க் கெல்லாம் அமரும் இடம் தந்து வளர வல்ல </w:t>
      </w:r>
      <w:r>
        <w:rPr/>
        <w:t>'</w:t>
      </w:r>
      <w:r>
        <w:rPr/>
        <w:t>சங்கப் பலகை</w:t>
      </w:r>
      <w:r>
        <w:rPr/>
        <w:t xml:space="preserve">' </w:t>
      </w:r>
      <w:r>
        <w:rPr/>
        <w:t>வாய்த்தது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திருவிளையாடல்</w:t>
      </w:r>
      <w:r>
        <w:rPr/>
        <w:t xml:space="preserve">, </w:t>
      </w:r>
      <w:r>
        <w:rPr/>
        <w:t xml:space="preserve">சங்கப் பலகை தந்த படலம் </w:t>
      </w:r>
      <w:r>
        <w:rPr/>
        <w:t xml:space="preserve">: 28.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இருங்கலை வல்லோர் எல்லாம்</w:t>
      </w:r>
    </w:p>
    <w:p>
      <w:pPr>
        <w:pStyle w:val="Paadal2"/>
        <w:rPr/>
      </w:pPr>
      <w:r>
        <w:rPr/>
        <w:t xml:space="preserve">இம்முறை ஏறி ஏறி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ஒருங்கினி திருந்தார் யார்க்கும்</w:t>
      </w:r>
    </w:p>
    <w:p>
      <w:pPr>
        <w:pStyle w:val="Paadal2"/>
        <w:rPr/>
      </w:pPr>
      <w:r>
        <w:rPr/>
        <w:t>ஒத்திடம் கொடுத்து நாதன்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தருஞ்சிறு பலகை ஒன்றே</w:t>
      </w:r>
    </w:p>
    <w:p>
      <w:pPr>
        <w:pStyle w:val="Paadal2"/>
        <w:rPr/>
      </w:pPr>
      <w:r>
        <w:rPr/>
        <w:t xml:space="preserve">தன்னுரை செய்வோர்க் கெல்லாம்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சுருங்கிநின் றகலம் காட்டித் </w:t>
      </w:r>
    </w:p>
    <w:p>
      <w:pPr>
        <w:pStyle w:val="Paadal3"/>
        <w:rPr/>
      </w:pPr>
      <w:r>
        <w:rPr/>
        <w:t>தோன்றுநூல் போன்ற தன்றே</w:t>
      </w:r>
      <w:r>
        <w:rPr/>
        <w:t xml:space="preserve">. (3)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4. </w:t>
      </w:r>
      <w:r>
        <w:rPr/>
        <w:t>நூல் தேர்ச்சியும் நுண்ணறிவும் உடையவர் செய்யும் கவிதை தெளிவும் விளக்கமும் பொருள் ஆழமும் உடையதாக இருக்கும்</w:t>
      </w:r>
      <w:r>
        <w:rPr/>
        <w:t xml:space="preserve">. </w:t>
      </w:r>
      <w:r>
        <w:rPr/>
        <w:t>அது பளிங்கு போன்ற நீர்ப்பெருக்குடைய ஆறு போன்றது</w:t>
      </w:r>
      <w:r>
        <w:rPr/>
        <w:t>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5. </w:t>
      </w:r>
      <w:r>
        <w:rPr/>
        <w:t>பெருக்கெடுத்து நுரையுடனும் கலங்கலுடனும் வரும் ஆற்று வெள்ளம் நூல்களை முறையே கற்றுத் தெளியாதவர் செய்யும் கவிதை போன்றது</w:t>
      </w:r>
      <w:r>
        <w:rPr/>
        <w:t>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6. </w:t>
      </w:r>
      <w:r>
        <w:rPr/>
        <w:t>ஆறு செல்லுங்கால் பலவகை நீர்த்துறைகளைக் கொண்டும்</w:t>
      </w:r>
      <w:r>
        <w:rPr/>
        <w:t xml:space="preserve">, </w:t>
      </w:r>
      <w:r>
        <w:rPr/>
        <w:t>மணி பொன் முதலாயவற்றை எறிந்து தள்ளிக் கொண்டும்</w:t>
      </w:r>
      <w:r>
        <w:rPr/>
        <w:t xml:space="preserve">, </w:t>
      </w:r>
      <w:r>
        <w:rPr/>
        <w:t>நாட்டினர் பலவகைப் பயனும் கொள்ள வரும்</w:t>
      </w:r>
      <w:r>
        <w:rPr/>
        <w:t xml:space="preserve">. </w:t>
      </w:r>
      <w:r>
        <w:rPr/>
        <w:t>அதுபோல் ஆன்றோர் கவியும் அகத்துறை புறத் துறை ஆகிய துறைகளைக் கொண்டு முத்து</w:t>
      </w:r>
      <w:r>
        <w:rPr/>
        <w:t xml:space="preserve">, </w:t>
      </w:r>
      <w:r>
        <w:rPr/>
        <w:t>மணி அன்ன கருத்துக்களைத் தாங்கிக் கற்றவர் கேட்டவர் அனைவரும் நற்பயன் கொள்ள வரும்</w:t>
      </w:r>
      <w:r>
        <w:rPr/>
        <w:t xml:space="preserve">. 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திருவிளையாடல்</w:t>
      </w:r>
      <w:r>
        <w:rPr/>
        <w:t xml:space="preserve">, </w:t>
      </w:r>
      <w:r>
        <w:rPr/>
        <w:t>அன்னக் குழியும் வையையும் அழைத்த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படலம் </w:t>
      </w:r>
      <w:r>
        <w:rPr/>
        <w:t xml:space="preserve">: 22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கல்லார் கவிபோல் கலங்கிக்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கலைமாண்ட கேள்வி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வல்லார் கவிபோல் பலவான்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றுறை தோன்ற வாய்த்துச்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செல்லாறு தோறும் பொருளாழ்ந்து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தெளிந்து தேயத்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தெல்லாரும் வீழ்ந்து பயன்கொள்ள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இறுத்த தன்றே</w:t>
      </w:r>
      <w:r>
        <w:rPr/>
        <w:t>.</w:t>
        <w:tab/>
        <w:t xml:space="preserve">(6-9)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7. </w:t>
      </w:r>
      <w:r>
        <w:rPr/>
        <w:t>புகலுதற்கு அரிய புகழாளன் வரலாற்றைப் பாடுவது எளிதன்று</w:t>
      </w:r>
      <w:r>
        <w:rPr/>
        <w:t xml:space="preserve">, </w:t>
      </w:r>
      <w:r>
        <w:rPr/>
        <w:t>அச்செயல் சினமிக்க களிற்றைத் தாமரை நூலால் கட்ட முயல்வது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நளவெண்பா </w:t>
      </w:r>
      <w:r>
        <w:rPr/>
        <w:t xml:space="preserve">: 6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வெந்தறுகண் வேழத்தை வேரிக் கமலத்தின்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தந்துவினால் கட்டச் சமைவதொக்கும் </w:t>
      </w:r>
      <w:r>
        <w:rPr/>
        <w:t xml:space="preserve">- </w:t>
      </w:r>
      <w:r>
        <w:rPr/>
        <w:t>பைந் தொடையில்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தேன்பாடும் தார்நளன் தன் தெய்வத் திருக்கதையை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யான்பாடல் உற்ற இது</w:t>
      </w:r>
      <w:r>
        <w:rPr/>
        <w:t>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8. </w:t>
      </w:r>
      <w:r>
        <w:rPr/>
        <w:t>அரும்பெரும் புதையல் கிடப்பதை அறிந்தோர் நிலத்தை எவ்வளவு ஆர்வத்துடனும் கருத்துடனும் அகழ்ந்து செல்வாரோ</w:t>
      </w:r>
      <w:r>
        <w:rPr/>
        <w:t xml:space="preserve">, </w:t>
      </w:r>
      <w:r>
        <w:rPr/>
        <w:t>அது போலவே உயர்ந்தோர் செய்யுட்களையும் கற்றறிந்தோர் ஆராய்ந்து அரும்பொருள் கண்டடைவர்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பிரபுலிங்கலீலை</w:t>
      </w:r>
      <w:r>
        <w:rPr/>
        <w:t xml:space="preserve">, </w:t>
      </w:r>
      <w:r>
        <w:rPr/>
        <w:t xml:space="preserve">கொக்கி தேவர் கதி </w:t>
      </w:r>
      <w:r>
        <w:rPr/>
        <w:t xml:space="preserve">: 20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தொடலும் செம்பொன் சிகரமொன்று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தோன்றச் செய்யுட் பொருட்போலக்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கடிதின் அகழ்ந்து புகுந்ததனுட் கண்டார்</w:t>
      </w:r>
      <w:r>
        <w:rPr/>
        <w:t>.</w:t>
      </w:r>
      <w:r>
        <w:rPr/>
        <w:t xml:space="preserve"> </w:t>
      </w:r>
      <w:r>
        <w:rPr/>
        <w:tab/>
        <w:t>(8)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9. </w:t>
      </w:r>
      <w:r>
        <w:rPr/>
        <w:t>பயன்படாப் பொருள்களை விலக்கித் தள்ளிப் பயன் மிக்கதை மட்டுமே கொள்ளுவது</w:t>
      </w:r>
      <w:r>
        <w:rPr/>
        <w:t xml:space="preserve">, </w:t>
      </w:r>
      <w:r>
        <w:rPr/>
        <w:t>குப்பையைக் கிளறி அதன் கட் கிடந்த முத்தை எடுத்துப் போற்றிக் கொள்வது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பிரபுலிங்க லீலை </w:t>
      </w:r>
      <w:r>
        <w:rPr/>
        <w:t xml:space="preserve">, </w:t>
      </w:r>
      <w:r>
        <w:rPr/>
        <w:t xml:space="preserve">முத்தாயி அம்மை கதி </w:t>
      </w:r>
      <w:r>
        <w:rPr/>
        <w:t xml:space="preserve">: 25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தத்துவ முற்று மயக்குவ தள்ளி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மெய்த்த தனைப்பெற வேறு கொடுத்தான்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பொய்த்துறு குப்பை கிளைத்தொளி பொங்கும்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 xml:space="preserve">முத்தை அளித்தென முத்தை தனக்கு </w:t>
      </w:r>
      <w:r>
        <w:rPr/>
        <w:t xml:space="preserve">. </w:t>
      </w:r>
    </w:p>
    <w:p>
      <w:pPr>
        <w:pStyle w:val="BodyText1"/>
        <w:bidi w:val="0"/>
        <w:spacing w:before="0" w:after="120"/>
        <w:rPr/>
      </w:pPr>
      <w:r>
        <w:rPr/>
        <w:t xml:space="preserve">10. </w:t>
      </w:r>
      <w:r>
        <w:rPr/>
        <w:t>தென்றல் காற்று</w:t>
      </w:r>
      <w:r>
        <w:rPr/>
        <w:t xml:space="preserve">, </w:t>
      </w:r>
      <w:r>
        <w:rPr/>
        <w:t>சோலையில் நுழைந்து குளத்தில் புகுந்து தாமரையைத் தழுவி மல்லிகை முல்லைப் பந்தர்களில் தாவி ஆங்குக் கிடைக்கும் தேன் மகரந்தம் இவற்றைக் கொண்டு தண்ணிதாகவும்</w:t>
      </w:r>
      <w:r>
        <w:rPr/>
        <w:t xml:space="preserve">, </w:t>
      </w:r>
      <w:r>
        <w:rPr/>
        <w:t>மென்மை யாகவும் நறுமணத்துடன் வரும்</w:t>
      </w:r>
      <w:r>
        <w:rPr/>
        <w:t xml:space="preserve">. </w:t>
      </w:r>
      <w:r>
        <w:rPr/>
        <w:t>அதுபோல் நன்மாணாக்கனும் நல்லாசிரியர் பலரை அணுகி அவர்களிடத்துள்ள அரும்பொருள் பலவற்றை ஏற்று நன் னடையும் இன்குணமும் அமைந்து புகழாளனாக விளங்குதல் வேண்டும்</w:t>
      </w:r>
      <w:r>
        <w:rPr/>
        <w:t xml:space="preserve">. 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>திருவிளையாடல்</w:t>
      </w:r>
      <w:r>
        <w:rPr/>
        <w:t xml:space="preserve">, </w:t>
      </w:r>
      <w:r>
        <w:rPr/>
        <w:t xml:space="preserve">தருமிக்குப் பொற்கிழி அளித்த படலம் </w:t>
      </w:r>
      <w:r>
        <w:rPr/>
        <w:t xml:space="preserve">: 19 </w:t>
      </w:r>
    </w:p>
    <w:p>
      <w:pPr>
        <w:pStyle w:val="Paadal"/>
        <w:bidi w:val="0"/>
        <w:spacing w:lineRule="auto" w:line="240"/>
        <w:jc w:val="left"/>
        <w:rPr/>
      </w:pPr>
      <w:r>
        <w:rPr/>
        <w:t>பொங்கரில் நுழைந்து வாவி</w:t>
      </w:r>
    </w:p>
    <w:p>
      <w:pPr>
        <w:pStyle w:val="Paadal2"/>
        <w:spacing w:lineRule="auto" w:line="240"/>
        <w:rPr/>
      </w:pPr>
      <w:r>
        <w:rPr/>
        <w:t xml:space="preserve">புகுத்துபாங் கயந்து ழாவிப் </w:t>
      </w:r>
    </w:p>
    <w:p>
      <w:pPr>
        <w:pStyle w:val="Paadal"/>
        <w:bidi w:val="0"/>
        <w:spacing w:lineRule="auto" w:line="240"/>
        <w:jc w:val="left"/>
        <w:rPr/>
      </w:pPr>
      <w:r>
        <w:rPr/>
        <w:t>பைங்கடி மயிலை முல்லை</w:t>
      </w:r>
    </w:p>
    <w:p>
      <w:pPr>
        <w:pStyle w:val="Paadal2"/>
        <w:spacing w:lineRule="auto" w:line="240"/>
        <w:rPr/>
      </w:pPr>
      <w:r>
        <w:rPr/>
        <w:t xml:space="preserve">மல்லிகைப் பந்தர் தாவிக் </w:t>
      </w:r>
    </w:p>
    <w:p>
      <w:pPr>
        <w:pStyle w:val="Paadal"/>
        <w:bidi w:val="0"/>
        <w:spacing w:lineRule="auto" w:line="240"/>
        <w:jc w:val="left"/>
        <w:rPr/>
      </w:pPr>
      <w:r>
        <w:rPr/>
        <w:t>கொங்கலர் மணங்கூட் டுண்டு</w:t>
      </w:r>
    </w:p>
    <w:p>
      <w:pPr>
        <w:pStyle w:val="Paadal2"/>
        <w:spacing w:lineRule="auto" w:line="240"/>
        <w:rPr/>
      </w:pPr>
      <w:r>
        <w:rPr/>
        <w:t xml:space="preserve">குளிர்ந்து மெல்லென்று தென்றல் </w:t>
      </w:r>
    </w:p>
    <w:p>
      <w:pPr>
        <w:pStyle w:val="Paadal"/>
        <w:bidi w:val="0"/>
        <w:spacing w:lineRule="auto" w:line="240"/>
        <w:jc w:val="left"/>
        <w:rPr/>
      </w:pPr>
      <w:r>
        <w:rPr/>
        <w:t xml:space="preserve">அங்கங்கே கலைகள் தேரும் </w:t>
      </w:r>
    </w:p>
    <w:p>
      <w:pPr>
        <w:pStyle w:val="Paadal3"/>
        <w:rPr/>
      </w:pPr>
      <w:r>
        <w:rPr/>
        <w:t>அறிவன்போல் இயங்கும் அன்றே</w:t>
      </w:r>
      <w:r>
        <w:rPr/>
        <w:t xml:space="preserve">. (10) </w:t>
      </w:r>
    </w:p>
    <w:p>
      <w:pPr>
        <w:pStyle w:val="BodyText1"/>
        <w:bidi w:val="0"/>
        <w:spacing w:before="0" w:after="120"/>
        <w:rPr/>
      </w:pPr>
      <w:r>
        <w:rPr/>
        <w:t xml:space="preserve">11. </w:t>
      </w:r>
      <w:r>
        <w:rPr/>
        <w:t>மயங்கி இருப்பவரை உணர்வுடையோர் தேற்றித் தெளிவு படுத்துவது ஒளி மழுங்கி அணைய இருக்கும் விளக்கைச் சுடர் விட்டெரியச் செய்யுமாறு தூண்டும் துரும்பின் செயல் போல் பயன்மிக்கது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>பிரபுலிங்கலீலை</w:t>
      </w:r>
      <w:r>
        <w:rPr/>
        <w:t xml:space="preserve">, </w:t>
      </w:r>
      <w:r>
        <w:rPr/>
        <w:t xml:space="preserve">வசவண்ணர் கதி </w:t>
      </w:r>
      <w:r>
        <w:rPr/>
        <w:t xml:space="preserve">: 34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பெருந்தகை மாச்சி தேவன்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பேசுசொல் விளக்குத் தூண்டும்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துரும்பென உதவ</w:t>
      </w:r>
      <w:r>
        <w:rPr/>
        <w:t>.</w:t>
      </w:r>
      <w:r>
        <w:rPr/>
        <w:t xml:space="preserve"> </w:t>
      </w:r>
      <w:r>
        <w:rPr/>
        <w:tab/>
        <w:t xml:space="preserve">(11) </w:t>
      </w:r>
    </w:p>
    <w:p>
      <w:pPr>
        <w:pStyle w:val="BodyText1"/>
        <w:bidi w:val="0"/>
        <w:spacing w:before="0" w:after="120"/>
        <w:rPr/>
      </w:pPr>
      <w:r>
        <w:rPr/>
        <w:t xml:space="preserve">12. </w:t>
      </w:r>
      <w:r>
        <w:rPr/>
        <w:t>வீட்டாருக்கென ஏற்றப்பெற்ற விளக்கு விருந்தாளிக்கும் பயன்படும்</w:t>
      </w:r>
      <w:r>
        <w:rPr/>
        <w:t xml:space="preserve">. </w:t>
      </w:r>
      <w:r>
        <w:rPr/>
        <w:t>அதுபோல் உயர்ந்த ஒருவனுக்கு வாய்த்த நல்லாசிரியன் ஊருக்கும் பயன்படுவான்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பிரபுலிங்கலீலை</w:t>
      </w:r>
      <w:r>
        <w:rPr/>
        <w:t xml:space="preserve">, </w:t>
      </w:r>
      <w:r>
        <w:rPr/>
        <w:t xml:space="preserve">சூனியசிங்காதன கதி </w:t>
      </w:r>
      <w:r>
        <w:rPr/>
        <w:t xml:space="preserve">: 15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வசவன் தன்னை </w:t>
      </w:r>
      <w:r>
        <w:rPr/>
        <w:t xml:space="preserve">,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நாட்டமுற் றடையும் ஆசான்</w:t>
      </w:r>
    </w:p>
    <w:p>
      <w:pPr>
        <w:pStyle w:val="Paadal2"/>
        <w:rPr/>
      </w:pPr>
      <w:r>
        <w:rPr/>
        <w:t>நமக்குமாம் என்றி</w:t>
      </w:r>
      <w:r>
        <w:rPr/>
        <w:t xml:space="preserve"> </w:t>
      </w:r>
      <w:r>
        <w:rPr/>
        <w:t xml:space="preserve">ருந்தார்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வீட்டினுக் கேற்றும் சோதி </w:t>
      </w:r>
    </w:p>
    <w:p>
      <w:pPr>
        <w:pStyle w:val="Paadal3"/>
        <w:rPr/>
      </w:pPr>
      <w:r>
        <w:rPr/>
        <w:t>விருந்திற்கும் உதவுறாதோ</w:t>
      </w:r>
      <w:r>
        <w:rPr/>
        <w:t>?</w:t>
      </w:r>
      <w:r>
        <w:rPr/>
        <w:t xml:space="preserve"> </w:t>
      </w:r>
      <w:r>
        <w:rPr/>
        <w:tab/>
        <w:t xml:space="preserve">(12)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13. </w:t>
      </w:r>
      <w:r>
        <w:rPr/>
        <w:t>என்னைத் தேடிக் கொண்டு மெய்க்குரு தானே வருவான் என்று ஒருவன் முயற்சியின்றி வாளர் விருப்பது</w:t>
      </w:r>
      <w:r>
        <w:rPr/>
        <w:t xml:space="preserve">, </w:t>
      </w:r>
      <w:r>
        <w:rPr/>
        <w:t>கனவில் கண்ட சோற்றை உண்ணுதற்கு விருந்தினரைத் தேடுதல்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பிரபுலிங்கலீலை</w:t>
      </w:r>
      <w:r>
        <w:rPr/>
        <w:t xml:space="preserve">, </w:t>
      </w:r>
      <w:r>
        <w:rPr/>
        <w:t xml:space="preserve">சிங்காதனத்தில் இருந்த கதி </w:t>
      </w:r>
      <w:r>
        <w:rPr/>
        <w:t xml:space="preserve">: 34.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தண்ட நாயகன் தோள்வலம் துடித்தது தன்னைக்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கொண்டு தான் வரும் குருபரன் என்றெதிர் கோடல்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கண்ட ஓர்கன விற்பெறும் அடிசிலைக் கருதி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உண்டு போம்விருத்தினர்தமைத் தேடுதல் ஓக்கும்</w:t>
      </w:r>
      <w:r>
        <w:rPr/>
        <w:t xml:space="preserve">. </w:t>
        <w:tab/>
        <w:t>(13)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14. </w:t>
      </w:r>
      <w:r>
        <w:rPr/>
        <w:t>கதிரோன் கிளர்ந்து எழுந்த காலையில் இருளில் கிடந்த பொருள்கள் எல்லாம் தெளிவாகத் தோன்றும்</w:t>
      </w:r>
      <w:r>
        <w:rPr/>
        <w:t xml:space="preserve">. </w:t>
      </w:r>
      <w:r>
        <w:rPr/>
        <w:t>அதுபோல் பல்கலையும் பயின்று அறிவு விரிவடைந்தபோது அரிய நூல் களில் அமைந்துள்ள சொல்லும் பொருளும் தெள்ளிதில் விளங்கும்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குசேலோபாக்கியானம் </w:t>
      </w:r>
      <w:r>
        <w:rPr/>
        <w:t xml:space="preserve">: 466.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கல்வி அறிவு மேலிடலுங்</w:t>
      </w:r>
    </w:p>
    <w:p>
      <w:pPr>
        <w:pStyle w:val="Paadal2"/>
        <w:rPr/>
      </w:pPr>
      <w:r>
        <w:rPr/>
        <w:t xml:space="preserve">கரிசில் பல்லோர் இயற்றியநூற்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சொல்லும் பொருளும் வெளிப்படையாய்த்</w:t>
      </w:r>
    </w:p>
    <w:p>
      <w:pPr>
        <w:pStyle w:val="Paadal2"/>
        <w:rPr/>
      </w:pPr>
      <w:r>
        <w:rPr/>
        <w:t xml:space="preserve">தோன்ற விளங்கு வனபோல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அல்லை யனுக்கும் இரவிளழ</w:t>
      </w:r>
    </w:p>
    <w:p>
      <w:pPr>
        <w:pStyle w:val="Paadal2"/>
        <w:rPr/>
      </w:pPr>
      <w:r>
        <w:rPr/>
        <w:t>ஆங்காங் கமரும் அரும்பொருள்கள்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ஒல்லையின்ன இன்னவென </w:t>
      </w:r>
    </w:p>
    <w:p>
      <w:pPr>
        <w:pStyle w:val="Paadal3"/>
        <w:rPr/>
      </w:pPr>
      <w:r>
        <w:rPr/>
        <w:t>உணரு மாறு விளங்கினவே</w:t>
      </w:r>
      <w:r>
        <w:rPr/>
        <w:t>.</w:t>
      </w:r>
      <w:r>
        <w:rPr/>
        <w:t xml:space="preserve"> </w:t>
      </w:r>
      <w:r>
        <w:rPr/>
        <w:t xml:space="preserve">(14)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15. </w:t>
      </w:r>
      <w:r>
        <w:rPr/>
        <w:t>கடல் நீரை முகந்து உவர் நீக்கி நன்னீராக்கிப் பொழியும் முகில்</w:t>
      </w:r>
      <w:r>
        <w:rPr/>
        <w:t xml:space="preserve">, </w:t>
      </w:r>
      <w:r>
        <w:rPr/>
        <w:t>அதுபோல் ஒரு நூலிற் காணும் குறை போக்கிக் குணங் கண்டறிதல் வேண்டும்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குசேலோபாக்கியானம்</w:t>
      </w:r>
      <w:r>
        <w:rPr/>
        <w:t xml:space="preserve">, </w:t>
      </w:r>
      <w:r>
        <w:rPr/>
        <w:t xml:space="preserve">பாயிரம் </w:t>
      </w:r>
      <w:r>
        <w:rPr/>
        <w:t xml:space="preserve">: 16.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கனைகடல் முகிலைப் பார்த்தெனீர் உவரைக்</w:t>
      </w:r>
    </w:p>
    <w:p>
      <w:pPr>
        <w:pStyle w:val="Paadal2"/>
        <w:rPr/>
      </w:pPr>
      <w:r>
        <w:rPr/>
        <w:t xml:space="preserve">கழிப்பிமன்னுயிர்க்கெலாம் இனிதாப்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புனையெனக் கேளா தெனினுமம் முகிலே</w:t>
      </w:r>
    </w:p>
    <w:p>
      <w:pPr>
        <w:pStyle w:val="Paadal2"/>
        <w:rPr/>
      </w:pPr>
      <w:r>
        <w:rPr/>
        <w:t xml:space="preserve">புரியுமென் செய்யுளின் புகரை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நினைவரு முழுநூல் உணர்ந்தவர் அகற்றி</w:t>
      </w:r>
    </w:p>
    <w:p>
      <w:pPr>
        <w:pStyle w:val="Paadal2"/>
        <w:rPr/>
      </w:pPr>
      <w:r>
        <w:rPr/>
        <w:t xml:space="preserve">நீடுலகினுக்கினி தாக்க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அனையரை யான்கே ளாதிருந்திடினும் </w:t>
      </w:r>
    </w:p>
    <w:p>
      <w:pPr>
        <w:pStyle w:val="Paadal3"/>
        <w:rPr/>
      </w:pPr>
      <w:r>
        <w:rPr/>
        <w:t>அது புரிந்திடலவர்க் கியல்பே</w:t>
      </w:r>
      <w:r>
        <w:rPr/>
        <w:t>.</w:t>
      </w:r>
      <w:r>
        <w:rPr/>
        <w:t xml:space="preserve"> </w:t>
      </w:r>
      <w:r>
        <w:rPr/>
        <w:t xml:space="preserve">(15)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16. </w:t>
      </w:r>
      <w:r>
        <w:rPr/>
        <w:t>மணம் இல்லாமல் பார்வைக்கு மட்டும் பகட்டான முருக்கமலர் மாண்பு பெறாது</w:t>
      </w:r>
      <w:r>
        <w:rPr/>
        <w:t xml:space="preserve">. </w:t>
      </w:r>
      <w:r>
        <w:rPr/>
        <w:t>அதுபோல் குலநலம் செல்வநலம் உடையரே எனினும் கல்விநலம் இல்லார் புகழ்பெறார்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வில்லிபாரதம்</w:t>
      </w:r>
      <w:r>
        <w:rPr/>
        <w:t xml:space="preserve">, </w:t>
      </w:r>
      <w:r>
        <w:rPr/>
        <w:t xml:space="preserve">ஆரணிய பருவம் </w:t>
      </w:r>
      <w:r>
        <w:rPr/>
        <w:t xml:space="preserve">: 650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குலமிக உடையர் எழில்மிக உடையர்</w:t>
      </w:r>
    </w:p>
    <w:p>
      <w:pPr>
        <w:pStyle w:val="Paadal2"/>
        <w:rPr/>
      </w:pPr>
      <w:r>
        <w:rPr/>
        <w:t xml:space="preserve">குறைவில் செல்வமு மிகவுடையர்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நலமிக உடையர் என்னினும் கல்வி</w:t>
      </w:r>
    </w:p>
    <w:p>
      <w:pPr>
        <w:pStyle w:val="Paadal2"/>
        <w:rPr/>
      </w:pPr>
      <w:r>
        <w:rPr/>
        <w:t xml:space="preserve">ஞானநற் பழமிலா தவரை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வலமிகு திகிரிச் செங்கையாய் முருக்கின்</w:t>
      </w:r>
    </w:p>
    <w:p>
      <w:pPr>
        <w:pStyle w:val="Paadal2"/>
        <w:rPr/>
      </w:pPr>
      <w:r>
        <w:rPr/>
        <w:t xml:space="preserve">மணமிலா மலரென மதிப்பேன்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சலமிகு புவியி லென்றனன் வாகைத் </w:t>
      </w:r>
    </w:p>
    <w:p>
      <w:pPr>
        <w:pStyle w:val="Paadal3"/>
        <w:rPr/>
      </w:pPr>
      <w:r>
        <w:rPr/>
        <w:t>தார்புனை தாரைமா வல்லான்</w:t>
      </w:r>
      <w:r>
        <w:rPr/>
        <w:t>.</w:t>
      </w:r>
      <w:r>
        <w:rPr/>
        <w:t xml:space="preserve"> </w:t>
      </w:r>
      <w:r>
        <w:rPr/>
        <w:tab/>
        <w:t xml:space="preserve">(16) </w:t>
      </w:r>
    </w:p>
    <w:p>
      <w:pPr>
        <w:pStyle w:val="BodyText1"/>
        <w:bidi w:val="0"/>
        <w:spacing w:before="0" w:after="240"/>
        <w:rPr/>
      </w:pPr>
      <w:r>
        <w:rPr/>
        <w:t xml:space="preserve">17. </w:t>
      </w:r>
      <w:r>
        <w:rPr/>
        <w:t>இறைவனைக் குறித்து மகளிர் உரையைக் கேட்டுக் கேட்டுக் கிளிகளும் நாகணவாய்ப் பறவைகளும் விடாமல் மீண்டும் மீண்டும் ஒலிப்பது</w:t>
      </w:r>
      <w:r>
        <w:rPr/>
        <w:t xml:space="preserve">, </w:t>
      </w:r>
      <w:r>
        <w:rPr/>
        <w:t>ஆசிரியர் உரைக்கும் உரையைப் பன்முறை கூறி நெஞ்சத்தே நிறுத்திக் கொள்ளும் மாணவர் செயல் போன்றது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>திருவிளையாடல்</w:t>
      </w:r>
      <w:r>
        <w:rPr/>
        <w:t xml:space="preserve">, </w:t>
      </w:r>
      <w:r>
        <w:rPr/>
        <w:t xml:space="preserve">திருநகரச் சிறப்பு </w:t>
      </w:r>
      <w:r>
        <w:rPr/>
        <w:t xml:space="preserve">: 51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ஆலவாய் உடையான் என்றும்</w:t>
      </w:r>
    </w:p>
    <w:p>
      <w:pPr>
        <w:pStyle w:val="Paadal2"/>
        <w:rPr/>
      </w:pPr>
      <w:r>
        <w:rPr/>
        <w:t xml:space="preserve">அங்கயற் கண்ணி என்றும்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சோலைவாழ் குயிலினல்லார்</w:t>
      </w:r>
    </w:p>
    <w:p>
      <w:pPr>
        <w:pStyle w:val="Paadal2"/>
        <w:rPr/>
      </w:pPr>
      <w:r>
        <w:rPr/>
        <w:t>சொல்லியாங் கொருங்கு சொல்லும்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பாலவாங் கிளிகள் பூவை</w:t>
      </w:r>
    </w:p>
    <w:p>
      <w:pPr>
        <w:pStyle w:val="Paadal2"/>
        <w:rPr/>
      </w:pPr>
      <w:r>
        <w:rPr/>
        <w:t xml:space="preserve">பன்முறை குரவன் ஓதும்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நூல்வாய்ச் சந்தை கூட்டி </w:t>
      </w:r>
    </w:p>
    <w:p>
      <w:pPr>
        <w:pStyle w:val="Paadal3"/>
        <w:spacing w:before="0" w:after="240"/>
        <w:rPr/>
      </w:pPr>
      <w:r>
        <w:rPr/>
        <w:t>நுவன்மறைச் சிறாரை ஒத்த</w:t>
      </w:r>
      <w:r>
        <w:rPr/>
        <w:t xml:space="preserve">. (17)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18. </w:t>
      </w:r>
      <w:r>
        <w:rPr/>
        <w:t>வாணிகன் பொருளைத் துலைத்தட்டில் இட்டு நிறுத்து எடை அளவு காண்பான்</w:t>
      </w:r>
      <w:r>
        <w:rPr/>
        <w:t xml:space="preserve">. </w:t>
      </w:r>
      <w:r>
        <w:rPr/>
        <w:t>அதுபோல் அறிஞனும் தன் கண் வைக்கப்பெற்ற அரும்பொருளை ஆய்ந்து அதன் தரங்காண்பான்</w:t>
      </w:r>
      <w:r>
        <w:rPr/>
        <w:t xml:space="preserve">. 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திருவிளையாடல்</w:t>
      </w:r>
      <w:r>
        <w:rPr/>
        <w:t xml:space="preserve">, </w:t>
      </w:r>
      <w:r>
        <w:rPr/>
        <w:t xml:space="preserve">சங்கத்தார் கலகம் தீர்த்த படலம் </w:t>
      </w:r>
      <w:r>
        <w:rPr/>
        <w:t xml:space="preserve">: 13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பல்காசொடு கடலிற்படு பவளஞ்சுடர் தரளம்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எல்லா நிறுத் தளப்பானென இயல்வாணிகக் குமரன்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சொல்லாழமும் பொருளாழமும் துலைநாவெனத் தூக்க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நல்லாற்றி புலவோர்களு நட்டாரிகல் விட்டார்</w:t>
      </w:r>
      <w:r>
        <w:rPr/>
        <w:t xml:space="preserve">. </w:t>
        <w:tab/>
        <w:t xml:space="preserve">(18)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19. </w:t>
      </w:r>
      <w:r>
        <w:rPr/>
        <w:t>ஆன்றோர் உரையைக் கேளாது ஒழிவான் செவியில் கூறப்பெறும் நற்செயல் பாறைக் கல்லில் அடித்த முளைபோல் பயனற்றதாம்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திருவிளையாடல் </w:t>
      </w:r>
      <w:r>
        <w:rPr/>
        <w:t xml:space="preserve">, </w:t>
      </w:r>
      <w:r>
        <w:rPr/>
        <w:t xml:space="preserve">மண்சுமந்த படலம் </w:t>
      </w:r>
      <w:r>
        <w:rPr/>
        <w:t xml:space="preserve">: 46.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இன்சொல் விளம்பினும் கேளான் கல்லின் </w:t>
      </w:r>
    </w:p>
    <w:p>
      <w:pPr>
        <w:pStyle w:val="Paadal1"/>
        <w:bidi w:val="0"/>
        <w:spacing w:before="0" w:after="240"/>
        <w:jc w:val="left"/>
        <w:rPr/>
      </w:pPr>
      <w:r>
        <w:rPr/>
        <w:t>பாலறை முளையே யாகிப் பராமுகம் பண்ணி நின்றான்</w:t>
      </w:r>
      <w:r>
        <w:rPr/>
        <w:t xml:space="preserve">. (19)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20. </w:t>
      </w:r>
      <w:r>
        <w:rPr/>
        <w:t>புண்ணில் இருந்து ஒழுகும் சீழையும் குருதியையும் உண்ணுதற்கு ஈக்கள் விரும்பிச் செல்லும்</w:t>
      </w:r>
      <w:r>
        <w:rPr/>
        <w:t xml:space="preserve">. </w:t>
      </w:r>
      <w:r>
        <w:rPr/>
        <w:t>அதுபோல் புல்லிய நூல்களைக் கற்பதற்குக் கீழ்மக்கள் விரும்புவர்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பிரபுலிங்கலீலை</w:t>
      </w:r>
      <w:r>
        <w:rPr/>
        <w:t xml:space="preserve">, </w:t>
      </w:r>
      <w:r>
        <w:rPr/>
        <w:t>துதிகதி</w:t>
      </w:r>
      <w:r>
        <w:rPr/>
        <w:t xml:space="preserve">: 15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புறங்கறை ஒழுகுசெம் புண்ணில் ஈயென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உறுங்கதை புல்லியர் கொள்வர் மாமலர்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வறுங்களி </w:t>
      </w:r>
      <w:r>
        <w:rPr/>
        <w:t>வண்டினல் லமண்</w:t>
      </w:r>
      <w:r>
        <w:rPr/>
        <w:t xml:space="preserve">காதையைப்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பிறந்துள் பயன்பெறு பெரியார் கொள்வரே</w:t>
      </w:r>
      <w:r>
        <w:rPr/>
        <w:t>.</w:t>
        <w:tab/>
      </w:r>
      <w:r>
        <w:rPr/>
        <w:t xml:space="preserve"> </w:t>
      </w:r>
      <w:r>
        <w:rPr/>
        <w:t xml:space="preserve">(20)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21. </w:t>
      </w:r>
      <w:r>
        <w:rPr/>
        <w:t>நெற்பயிரின் உள்ளடக்கிய கரு</w:t>
      </w:r>
      <w:r>
        <w:rPr/>
        <w:t xml:space="preserve">, </w:t>
      </w:r>
      <w:r>
        <w:rPr/>
        <w:t>முதிர்ந்த காலையில் வெளிப்படும்</w:t>
      </w:r>
      <w:r>
        <w:rPr/>
        <w:t xml:space="preserve">. </w:t>
      </w:r>
      <w:r>
        <w:rPr/>
        <w:t>அதுபோல் அறிஞர் நூலகத்து வரையறுக்கப் பெற்ற கருத்துக்கள் தக்கோர் ஆயுங்கால் வெளிப்பட்டுத் தோன்றும்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திருவிளையாடல்</w:t>
      </w:r>
      <w:r>
        <w:rPr/>
        <w:t xml:space="preserve">, </w:t>
      </w:r>
      <w:r>
        <w:rPr/>
        <w:t xml:space="preserve">திருநாட்டுச் சிறப்பு </w:t>
      </w:r>
      <w:r>
        <w:rPr/>
        <w:t xml:space="preserve">: 24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22. </w:t>
      </w:r>
      <w:r>
        <w:rPr/>
        <w:t>நெற்கதிரில் மணி பிடிக்குமுன் சிறிதும் சாயாமல் நிமிர்ந்து நிற்கும்</w:t>
      </w:r>
      <w:r>
        <w:rPr/>
        <w:t xml:space="preserve">. </w:t>
      </w:r>
      <w:r>
        <w:rPr/>
        <w:t>அதுபோல் கரையற்ற கல்வியில் சிறிதளவு தேர்ச்சியும் இல்லாத கவிஞர் இறுமாப்புடன் நிற்பர்</w:t>
      </w:r>
      <w:r>
        <w:rPr/>
        <w:t>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23. </w:t>
      </w:r>
      <w:r>
        <w:rPr/>
        <w:t>நெற்பயிர் உரிய பருவத்தை அடையுங்கால் கதிர் ஈனுதற்கான கருவைக் கொண்டிருக்கும்</w:t>
      </w:r>
      <w:r>
        <w:rPr/>
        <w:t xml:space="preserve">. </w:t>
      </w:r>
      <w:r>
        <w:rPr/>
        <w:t>அதுபோல் அறிஞர் நூலகத்தும் அரும்பயன் நல்கத்தக்க கருத்துக்கள் அடங்கிக் கிடக்கும்</w:t>
      </w:r>
      <w:r>
        <w:rPr/>
        <w:t>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24. </w:t>
      </w:r>
      <w:r>
        <w:rPr/>
        <w:t>ஆன்றோர் நூற்கண் உள்ள பாக்களின் கருத்துக்கள் ஆயுந்தோறும் ஆயுந் தோறும் பெருகி விரிவடையும்</w:t>
      </w:r>
      <w:r>
        <w:rPr/>
        <w:t xml:space="preserve">. </w:t>
      </w:r>
      <w:r>
        <w:rPr/>
        <w:t>அதுபோல் மணி முதிரத் தக்க நிலையில் உள்ள நெற்கதிர் அகன்று விரியும்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திருவிளையாடல்</w:t>
      </w:r>
      <w:r>
        <w:rPr/>
        <w:t xml:space="preserve">, </w:t>
      </w:r>
      <w:r>
        <w:rPr/>
        <w:t xml:space="preserve">திருநாட்டுச் சிறப்பு </w:t>
      </w:r>
      <w:r>
        <w:rPr/>
        <w:t>: 24.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புரையற உணர்ந்தோர் நூலின்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பொருளினுள் ளடங்கி யந்நூல்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வரையறை கருத்துமான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வளர்கருப் புறம்பு தோன்றிக்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கரையமை கல்வி சாலாக்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கவிஞர்போல் இறுமாந் தந்நூல்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உரையென விரிந்து கற்பின் </w:t>
      </w:r>
    </w:p>
    <w:p>
      <w:pPr>
        <w:pStyle w:val="Paadal1"/>
        <w:bidi w:val="0"/>
        <w:spacing w:before="0" w:after="240"/>
        <w:jc w:val="left"/>
        <w:rPr/>
      </w:pPr>
      <w:r>
        <w:rPr/>
        <w:t>மகளிர் போல் ஒசிந்த தன்றே</w:t>
      </w:r>
      <w:r>
        <w:rPr/>
        <w:t>.</w:t>
        <w:tab/>
      </w:r>
      <w:r>
        <w:rPr/>
        <w:t xml:space="preserve"> </w:t>
      </w:r>
      <w:r>
        <w:rPr/>
        <w:t xml:space="preserve">(21-24) </w:t>
      </w:r>
    </w:p>
    <w:p>
      <w:pPr>
        <w:pStyle w:val="BodyText1"/>
        <w:bidi w:val="0"/>
        <w:spacing w:before="0" w:after="240"/>
        <w:rPr/>
      </w:pPr>
      <w:r>
        <w:rPr/>
        <w:t xml:space="preserve">25. </w:t>
      </w:r>
      <w:r>
        <w:rPr/>
        <w:t>கதிரோன் ஒளியின் முன் மற்றை ஒளிகள் விளக்கம் அடையமாட்டா</w:t>
      </w:r>
      <w:r>
        <w:rPr/>
        <w:t xml:space="preserve">. </w:t>
      </w:r>
      <w:r>
        <w:rPr/>
        <w:t>அது போல் தளராத கல்வி</w:t>
      </w:r>
      <w:r>
        <w:rPr/>
        <w:t xml:space="preserve">, </w:t>
      </w:r>
      <w:r>
        <w:rPr/>
        <w:t>கேள்வி அறிவு மிக்க அறிஞர்களின் கூட்டத்தில் கல்விப் பயிற்சி இல்லாதவர் பெருமை அடையார்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கிட்கிந்தா காண்டம் </w:t>
      </w:r>
      <w:r>
        <w:rPr/>
        <w:t xml:space="preserve">: 113.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அயர்வில் கேள்விசால் அறிஞர் வேலைமுன்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பயில்வில் கல்வியார் பொலிவில் பான்மைபோல்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குயிலு மாமணிக் குழுவு சோதியால்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வெயிலும் வெள்ளிவெண் மதியும் மேம்படா</w:t>
      </w:r>
      <w:r>
        <w:rPr/>
        <w:t xml:space="preserve">. </w:t>
        <w:tab/>
        <w:t xml:space="preserve">(25) </w:t>
      </w:r>
    </w:p>
    <w:p>
      <w:pPr>
        <w:pStyle w:val="BodyText1"/>
        <w:bidi w:val="0"/>
        <w:spacing w:before="0" w:after="240"/>
        <w:rPr/>
      </w:pPr>
      <w:r>
        <w:rPr/>
        <w:t xml:space="preserve">26. </w:t>
      </w:r>
      <w:r>
        <w:rPr/>
        <w:t>சாப்பறைகள் ஒலிக்கும் இடத்திலே மங்கலப்பறைகள் முழங்க மாட்டார்</w:t>
      </w:r>
      <w:r>
        <w:rPr/>
        <w:t xml:space="preserve">. </w:t>
      </w:r>
      <w:r>
        <w:rPr/>
        <w:t>அதுபோல் கல்வி அறிவில்லாத கீழ்மக்களின் கூட்டத்தே கல்விவல்ல மேன்மக்கள் பேசார்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அயோத்தியா காண்டம் </w:t>
      </w:r>
      <w:r>
        <w:rPr/>
        <w:t xml:space="preserve">: 984.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தாரையும் சங்கமும் தாளம் கொம்பொடு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வார்மிசைப் பம்பையும் துடியும் மற்றவும்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பேரியும் இயம்பல சென்ற பேதைமைப் </w:t>
      </w:r>
    </w:p>
    <w:p>
      <w:pPr>
        <w:pStyle w:val="Paadal1"/>
        <w:bidi w:val="0"/>
        <w:spacing w:before="0" w:after="240"/>
        <w:jc w:val="left"/>
        <w:rPr/>
      </w:pPr>
      <w:r>
        <w:rPr/>
        <w:t>பூரியர் குழாத்திடை அறிஞர் போலவே</w:t>
      </w:r>
      <w:r>
        <w:rPr/>
        <w:t xml:space="preserve">. </w:t>
        <w:tab/>
        <w:t xml:space="preserve">(26) </w:t>
      </w:r>
    </w:p>
    <w:p>
      <w:pPr>
        <w:pStyle w:val="BodyText1"/>
        <w:bidi w:val="0"/>
        <w:spacing w:before="0" w:after="240"/>
        <w:rPr/>
      </w:pPr>
      <w:r>
        <w:rPr/>
        <w:t xml:space="preserve">27. </w:t>
      </w:r>
      <w:r>
        <w:rPr/>
        <w:t>வல்லவன் ஏவிய அம்பு இலக்கினில் தைத்து ஊடே உருவிக் கொண்டு செல்லும்</w:t>
      </w:r>
      <w:r>
        <w:rPr/>
        <w:t xml:space="preserve">. </w:t>
      </w:r>
      <w:r>
        <w:rPr/>
        <w:t>அது போல் கல்லாப் புல்லர்க்கு நல்லோர் உரைத்த உரையும் நில்லாமல் ஓடிச் செல்லும்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பாலகாண்டம் </w:t>
      </w:r>
      <w:r>
        <w:rPr/>
        <w:t>: 412.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சொல்லொக்கும் கடியவேகச் சுடுசரங் கரிய செம்மல்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அல்லொக்கும் நிறத்தினளாள்மேல் விடுதலும் வயிரக் குன்றக்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கல்லொக்கும் நெஞ்சில் தங்கா தப்புறம் கழன்று கல்லாப்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புல்லாக்கு நல்லோர் சொன்ன பொருளெனப் போயிற்றன்றே</w:t>
      </w:r>
      <w:r>
        <w:rPr/>
        <w:t xml:space="preserve">. (27)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28. </w:t>
      </w:r>
      <w:r>
        <w:rPr/>
        <w:t>நீந்துதற்குப் பயிற்சி இல்லாதவனை நெடுஞ்சுழல் வெள்ளம் இழுத்துச் சென்று அலைக்கழிக்கும்</w:t>
      </w:r>
      <w:r>
        <w:rPr/>
        <w:t xml:space="preserve">. </w:t>
      </w:r>
      <w:r>
        <w:rPr/>
        <w:t>அதுபோல் அறிவு நூல் பயிற்சி இல்லாதவனை நெஞ்சம் அலைத்துத் தொலைத்து அல்லல்படுத்தும்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பெரிய புராணம்</w:t>
      </w:r>
      <w:r>
        <w:rPr/>
        <w:t xml:space="preserve">, </w:t>
      </w:r>
      <w:r>
        <w:rPr/>
        <w:t xml:space="preserve">திருநாவுக்கரசர்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பொருள் நீத்தம் கொளவீசிப்</w:t>
      </w:r>
    </w:p>
    <w:p>
      <w:pPr>
        <w:pStyle w:val="Paadal2"/>
        <w:rPr/>
      </w:pPr>
      <w:r>
        <w:rPr/>
        <w:t xml:space="preserve">புலன் கொளுவ மனமுகிழ்த்த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சுருள் நீக்கி மலர்விக்கும் </w:t>
      </w:r>
      <w:r>
        <w:rPr/>
        <w:t>,</w:t>
      </w:r>
    </w:p>
    <w:p>
      <w:pPr>
        <w:pStyle w:val="Paadal3"/>
        <w:rPr/>
      </w:pPr>
      <w:r>
        <w:rPr/>
        <w:t>கலைபயிலத் தொடங்குவித்தார்</w:t>
      </w:r>
      <w:r>
        <w:rPr/>
        <w:t xml:space="preserve">.  </w:t>
      </w:r>
      <w:r>
        <w:rPr/>
        <w:t xml:space="preserve">(28)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29. </w:t>
      </w:r>
      <w:r>
        <w:rPr/>
        <w:t>மிகுந்த ஆழம் உடையதாக இருப்பினும் தூய நீரை யுடைய பொய்கையின் உட்பகுதி மிகத் தெளிவாகத் தோன்றும்</w:t>
      </w:r>
      <w:r>
        <w:rPr/>
        <w:t xml:space="preserve">. </w:t>
      </w:r>
      <w:r>
        <w:rPr/>
        <w:t>அதுபோல் உயர்ந்தோர் உரை ஆராய்ந்து பார்க்கப் பார்க்க ஆழ்ந்த கருத்துடையதாக இருந்தாலும் பொருளை ஐயமறத் தெளிவாக்கும்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கிட்கிந்தா காண்டம் </w:t>
      </w:r>
      <w:r>
        <w:rPr/>
        <w:t xml:space="preserve">: 6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எற்பொரு நாகர்தம் இருக்கை ஈதெனக்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கிற்பதோர் காட்சிய தெனினும் கீழுறக்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கற்பகம் அனையவக் கவிஞர் நாட்டிய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சொற்பொரு ளாமெனத் தோன்றல் சான்றது</w:t>
      </w:r>
      <w:r>
        <w:rPr/>
        <w:t xml:space="preserve">. </w:t>
        <w:tab/>
        <w:t xml:space="preserve">(29)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30. </w:t>
      </w:r>
      <w:r>
        <w:rPr/>
        <w:t>வலிய வீரன் ஒருவன் மெலிய வீரர் பலரை வென்று விடுவான்</w:t>
      </w:r>
      <w:r>
        <w:rPr/>
        <w:t xml:space="preserve">. </w:t>
      </w:r>
      <w:r>
        <w:rPr/>
        <w:t>அதுபோல் திறமான அறிவுப் புலன் ஒன்றால் தான்</w:t>
      </w:r>
      <w:r>
        <w:rPr/>
        <w:t xml:space="preserve">, </w:t>
      </w:r>
      <w:r>
        <w:rPr/>
        <w:t>அசைவுடைய மெய்</w:t>
      </w:r>
      <w:r>
        <w:rPr/>
        <w:t xml:space="preserve">, </w:t>
      </w:r>
      <w:r>
        <w:rPr/>
        <w:t>வாய்</w:t>
      </w:r>
      <w:r>
        <w:rPr/>
        <w:t xml:space="preserve">, </w:t>
      </w:r>
      <w:r>
        <w:rPr/>
        <w:t>கண்</w:t>
      </w:r>
      <w:r>
        <w:rPr/>
        <w:t xml:space="preserve">, </w:t>
      </w:r>
      <w:r>
        <w:rPr/>
        <w:t>மூக்கு</w:t>
      </w:r>
      <w:r>
        <w:rPr/>
        <w:t xml:space="preserve">, </w:t>
      </w:r>
      <w:r>
        <w:rPr/>
        <w:t>செவி ஆகிய ஐம்புலன் களையும் வெற்றிகொள்ள முடியும்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சுந்தர காண்டம் </w:t>
      </w:r>
      <w:r>
        <w:rPr/>
        <w:t xml:space="preserve">: 930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வஞ்சமும் களவும் வெஃகி வழியலா வழிமேல் ஓடி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நஞ்சினும் கொடியர் ஆகி நவைசெயற் கரிய நீரார்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வெஞ்சின அரக்கர் ஐவர் ஒருவனே வெல்லப் பட்டார்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>
          <w:sz w:val="24"/>
          <w:szCs w:val="24"/>
        </w:rPr>
      </w:pPr>
      <w:r>
        <w:rPr/>
        <w:t xml:space="preserve">அஞ்செனும் புலன்கள் ஒத்தார் அவனும் நல்லறிவை </w:t>
      </w:r>
      <w:r>
        <w:rPr>
          <w:sz w:val="24"/>
          <w:sz w:val="24"/>
          <w:szCs w:val="24"/>
        </w:rPr>
        <w:t>ஒத்தான்</w:t>
      </w:r>
      <w:r>
        <w:rPr>
          <w:sz w:val="24"/>
          <w:szCs w:val="24"/>
        </w:rPr>
        <w:t xml:space="preserve">. (30)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31. </w:t>
      </w:r>
      <w:r>
        <w:rPr/>
        <w:t>புறத்து உறுப்பாய கண் காது முதலியவற்றின் வழியே அறிவு புலன்களில் சென்று பற்றும்</w:t>
      </w:r>
      <w:r>
        <w:rPr/>
        <w:t xml:space="preserve">. </w:t>
      </w:r>
      <w:r>
        <w:rPr/>
        <w:t>அதுபோல் அறியவேண்டும் வற்றைத் தெளிவாக அறிந்தவர் வழியாகவே அறிந்து கொள்ளு தல் வேண்டும்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சுந்தர காண்டம் </w:t>
      </w:r>
      <w:r>
        <w:rPr/>
        <w:t xml:space="preserve">: 1178.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அற்றையவ் விரவில் தான்தன் </w:t>
      </w:r>
      <w:r>
        <w:rPr/>
        <w:t>-</w:t>
      </w:r>
    </w:p>
    <w:p>
      <w:pPr>
        <w:pStyle w:val="Paadal2"/>
        <w:rPr/>
      </w:pPr>
      <w:r>
        <w:rPr/>
        <w:t xml:space="preserve">அறிவினால் முழுதும் உன்னப்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பெற்றிலன் எனினும் ஆண்டொன்</w:t>
      </w:r>
    </w:p>
    <w:p>
      <w:pPr>
        <w:pStyle w:val="Paadal2"/>
        <w:rPr/>
      </w:pPr>
      <w:r>
        <w:rPr/>
        <w:t>றுள்ளது பிழையு றாமே</w:t>
      </w:r>
      <w:r>
        <w:rPr/>
        <w:t xml:space="preserve">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மற்றுறு பொறிமுன் செல்ல</w:t>
      </w:r>
    </w:p>
    <w:p>
      <w:pPr>
        <w:pStyle w:val="Paadal2"/>
        <w:rPr/>
      </w:pPr>
      <w:r>
        <w:rPr/>
        <w:t xml:space="preserve">மறைந்து செல் அறிவு மானக்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கற்றிலா அரக்கர் தாமே </w:t>
      </w:r>
    </w:p>
    <w:p>
      <w:pPr>
        <w:pStyle w:val="Paadal3"/>
        <w:rPr/>
      </w:pPr>
      <w:r>
        <w:rPr/>
        <w:t>காட்டலில் தெரியக் கண்டார்</w:t>
      </w:r>
      <w:r>
        <w:rPr/>
        <w:t>.</w:t>
      </w:r>
      <w:r>
        <w:rPr/>
        <w:t xml:space="preserve"> </w:t>
      </w:r>
      <w:r>
        <w:rPr/>
        <w:t xml:space="preserve">(31)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32. </w:t>
      </w:r>
      <w:r>
        <w:rPr/>
        <w:t>மெல்லிய காற்றசைவிலும் சுழலும் இயல்பினது காற்றாடி அது போல் எத்தகைய நுணுக்கமான பொருளையும் எளிதில் சுழன்றும் நுழைந்து எணவல்லது அறிவு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சுந்தரகாண்டம் </w:t>
      </w:r>
      <w:r>
        <w:rPr/>
        <w:t xml:space="preserve">: 850.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இருவினை துடைத்தவர் அறிவென</w:t>
      </w:r>
      <w:r>
        <w:rPr/>
        <w:t xml:space="preserve">... </w:t>
      </w:r>
      <w:r>
        <w:rPr/>
        <w:t>கறங்கென</w:t>
      </w:r>
      <w:r>
        <w:rPr/>
        <w:t>.</w:t>
        <w:tab/>
        <w:t xml:space="preserve"> (32)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33. </w:t>
      </w:r>
      <w:r>
        <w:rPr/>
        <w:t>தேனீக்கள் நெடுந்தொலை சென்று அயராமல் பல பூக்களிலும் உள்ள தேனை எடுத்துச் சேர்க்கும் அது போல் பலவகை உணர்ச்சிகளையும்</w:t>
      </w:r>
      <w:r>
        <w:rPr/>
        <w:t xml:space="preserve">, </w:t>
      </w:r>
      <w:r>
        <w:rPr/>
        <w:t>கருத்துக்களையும் தேடிக் கொணர்ந்து புலமையாளன் ஒருங்கு சேர்ப்பன்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கிட்கிந்தா காண்டம் </w:t>
      </w:r>
      <w:r>
        <w:rPr/>
        <w:t xml:space="preserve">: 490.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பரத நூல்முறை நாடகம் பயனுறப் பகுப்பான் </w:t>
      </w:r>
      <w:r>
        <w:rPr/>
        <w:t xml:space="preserve">.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 xml:space="preserve">இரத மீட்டுறும் கவிஞரைப் பொருவின தேனீ </w:t>
      </w:r>
      <w:r>
        <w:rPr/>
        <w:tab/>
        <w:t xml:space="preserve">(33)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34. </w:t>
      </w:r>
      <w:r>
        <w:rPr/>
        <w:t>மரம்</w:t>
      </w:r>
      <w:r>
        <w:rPr/>
        <w:t xml:space="preserve">, </w:t>
      </w:r>
      <w:r>
        <w:rPr/>
        <w:t>செடி</w:t>
      </w:r>
      <w:r>
        <w:rPr/>
        <w:t xml:space="preserve">, </w:t>
      </w:r>
      <w:r>
        <w:rPr/>
        <w:t>கொடிகளை நாடிச் சென்று ஆங்குள்ள பூக்களில் தேன் எடுத்த வண்டு</w:t>
      </w:r>
      <w:r>
        <w:rPr/>
        <w:t xml:space="preserve">, </w:t>
      </w:r>
      <w:r>
        <w:rPr/>
        <w:t>மகளிர் கூந்தலில் சூடிய பூவையும் விடாமல் புகுந்து தேன் எடுக்கும்</w:t>
      </w:r>
      <w:r>
        <w:rPr/>
        <w:t xml:space="preserve">. </w:t>
      </w:r>
      <w:r>
        <w:rPr/>
        <w:t xml:space="preserve">அதுபோல் ஆராய்ச்சியையே தம் வாழ்வாகக் கொண்ட அறிஞர் பெருமக்கள் எவ்விடத்தில் ஆராய்ச்சிக்குரிய பொருள் கிடைத்தாலும் எளிதில் </w:t>
      </w:r>
      <w:r>
        <w:rPr/>
        <w:t xml:space="preserve">- </w:t>
      </w:r>
      <w:r>
        <w:rPr/>
        <w:t>விடார்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பாலகாண்டம் </w:t>
      </w:r>
      <w:r>
        <w:rPr/>
        <w:t xml:space="preserve">: 982.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நதியினும் குளத்தும் பூவா</w:t>
      </w:r>
    </w:p>
    <w:p>
      <w:pPr>
        <w:pStyle w:val="Paadal2"/>
        <w:rPr/>
      </w:pPr>
      <w:r>
        <w:rPr/>
        <w:t xml:space="preserve">நளினங்கள் குவளை யோடு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மதிநுதல் வல்லி பூப்ப</w:t>
      </w:r>
    </w:p>
    <w:p>
      <w:pPr>
        <w:pStyle w:val="Paadal2"/>
        <w:rPr/>
      </w:pPr>
      <w:r>
        <w:rPr/>
        <w:t xml:space="preserve">நோக்கிய மழலைத் தும்பி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அதிசயம் எய்திப் புக்கு</w:t>
      </w:r>
    </w:p>
    <w:p>
      <w:pPr>
        <w:pStyle w:val="Paadal2"/>
        <w:rPr/>
      </w:pPr>
      <w:r>
        <w:rPr/>
        <w:t>வீழ்ந்தன அலைக்கப் போகா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புதியன கண்ட போழ்து </w:t>
      </w:r>
    </w:p>
    <w:p>
      <w:pPr>
        <w:pStyle w:val="Paadal3"/>
        <w:rPr/>
      </w:pPr>
      <w:r>
        <w:rPr/>
        <w:t>விடுவரோ புதுமை பார்ப்பார்</w:t>
      </w:r>
      <w:r>
        <w:rPr/>
        <w:t>.</w:t>
      </w:r>
      <w:r>
        <w:rPr/>
        <w:t xml:space="preserve"> </w:t>
      </w:r>
      <w:r>
        <w:rPr/>
        <w:t xml:space="preserve">(34)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35. </w:t>
      </w:r>
      <w:r>
        <w:rPr/>
        <w:t>கீழேயுள்ள பொருள்களை எல்லாம் தெளிவாகக் காட்டும்படியான தூய நீரையுடைய பொய்கை என்றாலும் ஆங்குள்ள தாமரை அல்லி முதலிய கொடிகளின் இலைகள் பரவிக் கிடந்தால் நீரின் உட்பகுதி தோன்றாது ஒழியும்</w:t>
      </w:r>
      <w:r>
        <w:rPr/>
        <w:t xml:space="preserve">. </w:t>
      </w:r>
      <w:r>
        <w:rPr/>
        <w:t>அது போல் மாசற்றுத் தெளிந்த அறிவினரே எனினும் இடை இடைத் தோன்றும் முக்குண வேற்றுமையால் அறிவு மயக்கம் அடைவது உண்டு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கிட்கிந்தா காண்டம் </w:t>
      </w:r>
      <w:r>
        <w:rPr/>
        <w:t xml:space="preserve">: 9.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காசடை விளக்கிய காட்சித் தாயினும்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மாசடை பேதைமை யிடைம யக்கலால்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ஆசடை நல்லுணர் வனைய தாமெனப்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பாசடை வயின்தொறும் பரந்த பண்பது</w:t>
      </w:r>
      <w:r>
        <w:rPr/>
        <w:t>.</w:t>
        <w:tab/>
        <w:t xml:space="preserve">(35) </w:t>
      </w:r>
      <w:r>
        <w:rPr/>
        <w:t xml:space="preserve">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36. </w:t>
      </w:r>
      <w:r>
        <w:rPr/>
        <w:t>உள்ளே இருக்கும் விதைகள் இத்துணை என்று நெல்லிக் கனியின் மேலே இருக்கும் வரிகள் காட்டும்</w:t>
      </w:r>
      <w:r>
        <w:rPr/>
        <w:t xml:space="preserve">. </w:t>
      </w:r>
      <w:r>
        <w:rPr/>
        <w:t>அதுபோல் உள்ளத்தே மறைந்து கிடக்கும் உணர்ச்சியை முகம் தெளிவாகக் காட்டும்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உயுத்த காண்டம் </w:t>
      </w:r>
      <w:r>
        <w:rPr/>
        <w:t xml:space="preserve">: 2164.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கைத்தலை நெல்லி ஒப்பக் காட்டிலேன்</w:t>
      </w:r>
      <w:r>
        <w:rPr/>
        <w:t>.</w:t>
      </w:r>
      <w:r>
        <w:rPr/>
        <w:t xml:space="preserve"> </w:t>
      </w:r>
      <w:r>
        <w:rPr/>
        <w:tab/>
        <w:t xml:space="preserve">(36)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37. </w:t>
      </w:r>
      <w:r>
        <w:rPr/>
        <w:t>கண்ணாடி எதனையும் வாயால் சொல்லாது எனினும்</w:t>
      </w:r>
      <w:r>
        <w:rPr/>
        <w:t xml:space="preserve">, </w:t>
      </w:r>
      <w:r>
        <w:rPr/>
        <w:t>தன் முன்னே இருப்பதைக் காட்சியால் வெளிப்படுத்தும்</w:t>
      </w:r>
      <w:r>
        <w:rPr/>
        <w:t xml:space="preserve">. </w:t>
      </w:r>
      <w:r>
        <w:rPr/>
        <w:t>அதுபோல் அகத்தே உள்ள செய்தியைச் சொல்லாமல் வெளிப் படுத்தாது என்றாலும் முகம் அதன் தோற்றத்தால் வெளிப் படுத்தி விடும்</w:t>
      </w:r>
      <w:r>
        <w:rPr/>
        <w:t>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38. </w:t>
      </w:r>
      <w:r>
        <w:rPr/>
        <w:t>வெளிச்சம் எளிதில் புகாத மிகப் பள்ளமான இடத்தில் இருள் பெருகிக் கிடக்கும்</w:t>
      </w:r>
      <w:r>
        <w:rPr/>
        <w:t xml:space="preserve">. </w:t>
      </w:r>
      <w:r>
        <w:rPr/>
        <w:t>அதுபோல் உள்ளத்தின் ஆழத்தில் வஞ்சக நினைவு கிடக்கும்</w:t>
      </w:r>
      <w:r>
        <w:rPr/>
        <w:t xml:space="preserve">; </w:t>
      </w:r>
      <w:r>
        <w:rPr/>
        <w:t>ஆயினும் அதனை முகத்தின் வழியே கண்டு விடலாம்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உயுத்த காண்டம் </w:t>
      </w:r>
      <w:r>
        <w:rPr/>
        <w:t xml:space="preserve">: 397.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உள்ளத்தில் உள்ளதை உரையின் முந்துற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மெள்ளத்தம் முகங்களே விளம்பும் ஆதலால்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கள்ளத்தின் விளைவெலாம் கருத்தி லாமிருள்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பள்ளத்தில் அன்றியே வெளியில் பல்குமே</w:t>
      </w:r>
      <w:r>
        <w:rPr/>
        <w:tab/>
        <w:t xml:space="preserve"> (37-38)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39. </w:t>
      </w:r>
      <w:r>
        <w:rPr/>
        <w:t>உயிருடையவை எல்லாம் ஓர் அளவுக்கே உண்ணும் தன்மையன</w:t>
      </w:r>
      <w:r>
        <w:rPr/>
        <w:t xml:space="preserve">. </w:t>
      </w:r>
      <w:r>
        <w:rPr/>
        <w:t>ஆனால் தீ இவ்வளவு</w:t>
      </w:r>
      <w:r>
        <w:rPr>
          <w:rStyle w:val="BodytextChar"/>
        </w:rPr>
        <w:t xml:space="preserve"> </w:t>
      </w:r>
      <w:r>
        <w:rPr/>
        <w:t>என்று இல்லாமல் எவ்வளவையும் எரிக்கும்</w:t>
      </w:r>
      <w:r>
        <w:rPr/>
        <w:t xml:space="preserve">. </w:t>
      </w:r>
      <w:r>
        <w:rPr/>
        <w:t>காற்று</w:t>
      </w:r>
      <w:r>
        <w:rPr/>
        <w:t xml:space="preserve">, </w:t>
      </w:r>
      <w:r>
        <w:rPr/>
        <w:t>மலையையும் பெயர்த்து எறியும்</w:t>
      </w:r>
      <w:r>
        <w:rPr/>
        <w:t xml:space="preserve">. </w:t>
      </w:r>
      <w:r>
        <w:rPr/>
        <w:t>ஆதலால் இன்னதன் ஆற்றல் இன்னதென ஆய்ந்து தெளிதல் அறிவு வல்லார்க்கும் அரிதேயாம்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கம்பர் உயுத்த காண்டம் </w:t>
      </w:r>
      <w:r>
        <w:rPr/>
        <w:t xml:space="preserve">: 3594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ஒன்றிடின் அதனை உண்ணும்</w:t>
      </w:r>
    </w:p>
    <w:p>
      <w:pPr>
        <w:pStyle w:val="Paadal2"/>
        <w:rPr/>
      </w:pPr>
      <w:r>
        <w:rPr/>
        <w:t>உலகத்தின் உயிர்க்கொன்</w:t>
      </w:r>
      <w:r>
        <w:rPr/>
        <w:t xml:space="preserve"> </w:t>
      </w:r>
      <w:r>
        <w:rPr/>
        <w:t>றாத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நின்றன எல்லாம் பெய்தால்</w:t>
      </w:r>
    </w:p>
    <w:p>
      <w:pPr>
        <w:pStyle w:val="Paadal2"/>
        <w:rPr/>
      </w:pPr>
      <w:r>
        <w:rPr/>
        <w:t>உடனங்கு நெருப்புங் காண்டும்</w:t>
      </w:r>
      <w:r>
        <w:rPr/>
        <w:t xml:space="preserve">;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குன்றொடு மரனும் புல்லும்</w:t>
      </w:r>
    </w:p>
    <w:p>
      <w:pPr>
        <w:pStyle w:val="Paadal2"/>
        <w:rPr/>
      </w:pPr>
      <w:r>
        <w:rPr/>
        <w:t xml:space="preserve">பல்லுயிர்க் குழுவும் கொல்லும்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வன்றிறல் காற்றும் காண்டும் </w:t>
      </w:r>
    </w:p>
    <w:p>
      <w:pPr>
        <w:pStyle w:val="Paadal3"/>
        <w:rPr/>
      </w:pPr>
      <w:r>
        <w:rPr/>
        <w:t xml:space="preserve">வலிக்கொரு வரம்பும் உண்டோ </w:t>
      </w:r>
      <w:r>
        <w:rPr/>
        <w:t>?</w:t>
      </w:r>
      <w:r>
        <w:rPr/>
        <w:t xml:space="preserve"> </w:t>
      </w:r>
      <w:r>
        <w:rPr/>
        <w:t xml:space="preserve">(39)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40. </w:t>
      </w:r>
      <w:r>
        <w:rPr/>
        <w:t>கலை நிரம்பிய முழுமதி எழுந்த போது கடலின் அலையும் மிகுந்து எழும்</w:t>
      </w:r>
      <w:r>
        <w:rPr/>
        <w:t xml:space="preserve">. </w:t>
      </w:r>
      <w:r>
        <w:rPr/>
        <w:t>அதுபோல் அறிவான் நிரம்பிய ஆசிரியர் முன்னிலையில் அவர் வழிநிற்கும் மாணவர் திறமையும் ஓங்கிச் சிறப்புறும்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 காண்டம் </w:t>
      </w:r>
      <w:r>
        <w:rPr/>
        <w:t xml:space="preserve">: 742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கலையாழிக் கதிர்த்திங்கள் உதயத்தில் கலித்தோங்கும்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அலையாழி எனவளர்ந்தார் மறைநான்கும் அனையார்கள்</w:t>
      </w:r>
      <w:r>
        <w:rPr/>
        <w:t>.</w:t>
      </w:r>
      <w:r>
        <w:rPr/>
        <w:t xml:space="preserve"> </w:t>
      </w:r>
      <w:r>
        <w:rPr/>
        <w:t xml:space="preserve">(40)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41. </w:t>
      </w:r>
      <w:r>
        <w:rPr/>
        <w:t>நெருப்பை நீர் எளிதாக அழித்து விடும்</w:t>
      </w:r>
      <w:r>
        <w:rPr/>
        <w:t xml:space="preserve">. </w:t>
      </w:r>
      <w:r>
        <w:rPr/>
        <w:t>அதுபோல் கோவம் என்னும் நெருப்பை அறிவு என்னும் நீரால் அழித்தல் வேண்டும்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சுந்தர காண்டம் </w:t>
      </w:r>
      <w:r>
        <w:rPr/>
        <w:t xml:space="preserve">: 226.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மறுக ஏறிய முனிவெனும் வடவை வெங்கனலை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அறிவெனும் பெரும் பரவையம் புனலினால் அவித்தான்</w:t>
      </w:r>
      <w:r>
        <w:rPr/>
        <w:t xml:space="preserve">. </w:t>
      </w:r>
      <w:r>
        <w:rPr/>
        <w:t>(41)</w:t>
      </w:r>
    </w:p>
    <w:p>
      <w:pPr>
        <w:pStyle w:val="Heading1"/>
        <w:bidi w:val="0"/>
        <w:rPr/>
      </w:pPr>
      <w:r>
        <w:rPr>
          <w:rFonts w:eastAsia="Latha"/>
        </w:rPr>
        <w:t xml:space="preserve">5. </w:t>
      </w:r>
      <w:r>
        <w:rPr>
          <w:rFonts w:eastAsia="Latha"/>
        </w:rPr>
        <w:t>முயற்சி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1. </w:t>
      </w:r>
      <w:r>
        <w:rPr/>
        <w:t>உழுது விதைக்காதவனுக்கு விளைவு கிட்டாது</w:t>
      </w:r>
      <w:r>
        <w:rPr/>
        <w:t xml:space="preserve">. </w:t>
      </w:r>
      <w:r>
        <w:rPr/>
        <w:t>அது போல் முழு முயற்சியில் ஈடுபடாதவனுக்குச் செல்வம் சேராது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குசேலோபாக்கியானம் </w:t>
      </w:r>
      <w:r>
        <w:rPr/>
        <w:t xml:space="preserve">: 147.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நன்முயற்சி</w:t>
      </w:r>
      <w:r>
        <w:rPr/>
        <w:t xml:space="preserve">,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உலைவறப் புரியா ஒருவனுக் கெங்ஙன்</w:t>
      </w:r>
    </w:p>
    <w:p>
      <w:pPr>
        <w:pStyle w:val="Paadal2"/>
        <w:rPr/>
      </w:pPr>
      <w:r>
        <w:rPr/>
        <w:t xml:space="preserve">உற்றிடும் செல்வ நன்னிலத்தை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நிலைபெற உழுது வித்திலான் தனக்கு </w:t>
      </w:r>
    </w:p>
    <w:p>
      <w:pPr>
        <w:pStyle w:val="Paadal3"/>
        <w:rPr/>
      </w:pPr>
      <w:r>
        <w:rPr/>
        <w:t>நீள்பயன் உற்றிடுங் கொல்லோ</w:t>
      </w:r>
      <w:r>
        <w:rPr/>
        <w:t xml:space="preserve">. </w:t>
        <w:tab/>
        <w:t xml:space="preserve">(1)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2. </w:t>
      </w:r>
      <w:r>
        <w:rPr/>
        <w:t>பெறுதற்கு அரிய மானிடப் பிறவி வாய்த்தவர்</w:t>
      </w:r>
      <w:r>
        <w:rPr/>
        <w:t xml:space="preserve">. </w:t>
      </w:r>
      <w:r>
        <w:rPr/>
        <w:t>அப் பிறவியில் செய்தற்கு அரிய செயல்களைச் செய்யாது ஒழிதல்</w:t>
      </w:r>
      <w:r>
        <w:rPr/>
        <w:t xml:space="preserve">, </w:t>
      </w:r>
      <w:r>
        <w:rPr/>
        <w:t>பொற்கலத்தில் பெய்தற்குரிய பாலை நில வெடிப்பில் விடுவது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பிரபுலிங்க லீலை</w:t>
      </w:r>
      <w:r>
        <w:rPr/>
        <w:t xml:space="preserve">, </w:t>
      </w:r>
      <w:r>
        <w:rPr/>
        <w:t xml:space="preserve">கொக்கி தேவர் கதி </w:t>
      </w:r>
      <w:r>
        <w:rPr/>
        <w:t xml:space="preserve">: 12.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எய்தற் கரிய யாக்கை தனக்</w:t>
      </w:r>
    </w:p>
    <w:p>
      <w:pPr>
        <w:pStyle w:val="Paadal2"/>
        <w:rPr/>
      </w:pPr>
      <w:r>
        <w:rPr/>
        <w:t xml:space="preserve">கெய்திற் றென்றால் அதுகொண்டு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செய்தற் கரிய அறங்கள் பல</w:t>
      </w:r>
    </w:p>
    <w:p>
      <w:pPr>
        <w:pStyle w:val="Paadal2"/>
        <w:rPr/>
      </w:pPr>
      <w:r>
        <w:rPr/>
        <w:t xml:space="preserve">செய்து துயர்கூர் பிறவியினின்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றுய்தற் கொருமை பெறவொண்ணா</w:t>
      </w:r>
    </w:p>
    <w:p>
      <w:pPr>
        <w:pStyle w:val="Paadal2"/>
        <w:rPr/>
      </w:pPr>
      <w:r>
        <w:rPr/>
        <w:t xml:space="preserve">துழல்வோன் உடம்பு பொற்கலத்தில்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பெய்தற் குரிய பால்கமரில்</w:t>
      </w:r>
    </w:p>
    <w:p>
      <w:pPr>
        <w:pStyle w:val="Paadal3"/>
        <w:rPr/>
      </w:pPr>
      <w:r>
        <w:rPr/>
        <w:t>பெய்த தொக்கும் என்பரால்</w:t>
      </w:r>
      <w:r>
        <w:rPr/>
        <w:t>. (2)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3. </w:t>
      </w:r>
      <w:r>
        <w:rPr/>
        <w:t>பொற்கலத்தில் இருக்கும் பாற்சோறே ஆயினும் கையால் எடுத்துண்ணான் தன் பசியைத் தீரான்</w:t>
      </w:r>
      <w:r>
        <w:rPr/>
        <w:t xml:space="preserve">. </w:t>
      </w:r>
      <w:r>
        <w:rPr/>
        <w:t>அதுபோல் முயற்சி இல்லாதவன் தான் உற்ற வறுமையை என்றும் களையான்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குசேலோபாக்கியானம் </w:t>
      </w:r>
      <w:r>
        <w:rPr/>
        <w:t xml:space="preserve">: 152.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கடவு</w:t>
      </w:r>
      <w:r>
        <w:rPr/>
        <w:t>ளீ</w:t>
      </w:r>
      <w:r>
        <w:rPr/>
        <w:t xml:space="preserve"> குவனென் றெண்ணிநித்</w:t>
      </w:r>
      <w:r>
        <w:rPr/>
        <w:t xml:space="preserve"> </w:t>
      </w:r>
      <w:r>
        <w:rPr/>
        <w:t>தியமும்</w:t>
      </w:r>
    </w:p>
    <w:p>
      <w:pPr>
        <w:pStyle w:val="Paadal2"/>
        <w:rPr/>
      </w:pPr>
      <w:r>
        <w:rPr/>
        <w:t xml:space="preserve">கருதுறு முயற்சிசெய் யானேல்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அடலுறு செல்வம் அடைகுவ னேகொல்</w:t>
      </w:r>
    </w:p>
    <w:p>
      <w:pPr>
        <w:pStyle w:val="Paadal2"/>
        <w:rPr/>
      </w:pPr>
      <w:r>
        <w:rPr/>
        <w:t xml:space="preserve">அருங்கலத்திட்டபா லடிசில்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மிடலுடைக் கரத்தால் எடுத்துணா தெங்ஙன்</w:t>
      </w:r>
    </w:p>
    <w:p>
      <w:pPr>
        <w:pStyle w:val="Paadal3"/>
        <w:rPr/>
      </w:pPr>
      <w:r>
        <w:rPr/>
        <w:t>வீங்குவெம் பசிப்பிணி ஒழிப்பன்</w:t>
      </w:r>
      <w:r>
        <w:rPr/>
        <w:t>. (3)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4. </w:t>
      </w:r>
      <w:r>
        <w:rPr/>
        <w:t>ஆட்டையே கொல்ல வல்லவன் சிங்கத்தை வெல்வேன் என்று வீறுடன் எழுவதும் பாராட்டத்தக்க ஆண்மையே ஆகும்</w:t>
      </w:r>
      <w:r>
        <w:rPr/>
        <w:t xml:space="preserve">. </w:t>
      </w:r>
      <w:r>
        <w:rPr/>
        <w:t>அதுபோல் எளிய செயல்களைச் செய்து முடிக்க வல்லவர் அரிய செயல்களைத் தொடங்குவதும் பெருமிதமே யாகும்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பிரபுலிங்கலீலை</w:t>
      </w:r>
      <w:r>
        <w:rPr/>
        <w:t xml:space="preserve">, </w:t>
      </w:r>
      <w:r>
        <w:rPr/>
        <w:t>வசவண்ணர் வந்தகதி</w:t>
      </w:r>
      <w:r>
        <w:rPr/>
        <w:t xml:space="preserve">: 32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"</w:t>
      </w:r>
      <w:r>
        <w:rPr/>
        <w:t>ஆடு கொல்வோன்</w:t>
      </w:r>
      <w:r>
        <w:rPr/>
        <w:t xml:space="preserve">,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மடங்கல்முன் வெல்வேன் என்று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 xml:space="preserve">வருதலே ஆற்றல் அன்றோ </w:t>
      </w:r>
      <w:r>
        <w:rPr/>
        <w:t xml:space="preserve">" </w:t>
        <w:tab/>
        <w:t xml:space="preserve">(4) </w:t>
      </w:r>
    </w:p>
    <w:p>
      <w:pPr>
        <w:pStyle w:val="BodyText1"/>
        <w:bidi w:val="0"/>
        <w:spacing w:before="0" w:after="240"/>
        <w:rPr/>
      </w:pPr>
      <w:r>
        <w:rPr/>
        <w:t xml:space="preserve">5. </w:t>
      </w:r>
      <w:r>
        <w:rPr/>
        <w:t>விரும்பிய செயல் ஒன்றைச் செய்ய முனைவாரை வெடுக்கெனத் தடுப்பது</w:t>
      </w:r>
      <w:r>
        <w:rPr/>
        <w:t xml:space="preserve">, </w:t>
      </w:r>
      <w:r>
        <w:rPr/>
        <w:t>பாலைவனத்தில் வெப்பக் கொடுமை கூர்ந்து நடப்பவர் ஓரிடத்து நீர் கண்டு அதனைப் பருகுமாறு கையால் அள்ளி வாய்க்குக் கொண்டு செல்லுங்கால் தடுப்பது போல்வது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>பிரபுலிங்க லீலை</w:t>
      </w:r>
      <w:r>
        <w:rPr/>
        <w:t xml:space="preserve">, </w:t>
      </w:r>
      <w:r>
        <w:rPr/>
        <w:t xml:space="preserve">அக்கமாதேவி துறவுகதி </w:t>
      </w:r>
      <w:r>
        <w:rPr/>
        <w:t xml:space="preserve">: 47.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புல்லுவன் என்றெ ழுந்த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புரவலன் தனைத்த டுத்துச்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சொல்லிய தன்னம் அன்னாள்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சுரந்துள் நீர் முகந்து வாயில்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செல்லுமொண் கரத்தை ஓடிச் </w:t>
      </w:r>
    </w:p>
    <w:p>
      <w:pPr>
        <w:pStyle w:val="Paadal1"/>
        <w:bidi w:val="0"/>
        <w:spacing w:before="0" w:after="240"/>
        <w:jc w:val="left"/>
        <w:rPr/>
      </w:pPr>
      <w:r>
        <w:rPr/>
        <w:t>சென்று பற்றுதலை ஒக்கும்</w:t>
      </w:r>
      <w:r>
        <w:rPr/>
        <w:t xml:space="preserve">. </w:t>
        <w:tab/>
        <w:t xml:space="preserve">(5)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6. </w:t>
      </w:r>
      <w:r>
        <w:rPr/>
        <w:t>கண்களைக் கருதிக் காத்தலில் சிறிதளவு சோர்வும் காணாதவை இமைகள்</w:t>
      </w:r>
      <w:r>
        <w:rPr/>
        <w:t xml:space="preserve">. </w:t>
      </w:r>
      <w:r>
        <w:rPr/>
        <w:t>அது போல் ஒருவர் தாம் எடுத்துக் கொண்ட செயலைச் செவ்வையாகக் காத்து நிறைவேறச் செய்தல் வேண்டும்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பாலகாண்டம் </w:t>
      </w:r>
      <w:r>
        <w:rPr/>
        <w:t xml:space="preserve">: 458.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எண்ணுதற் காக்கரி திரண்டு மூன்று நாள்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விண்ணவர்க் காக்கிய முனிவன் வேள்வியை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மண்ணினைக் காக்கின்ற மன்னன் மைந்தர்கள்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கண்ணினைக் காக்கின்ற இமையில் காத்தனர்</w:t>
      </w:r>
      <w:r>
        <w:rPr/>
        <w:t>.</w:t>
        <w:tab/>
        <w:t xml:space="preserve"> (6)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7. </w:t>
      </w:r>
      <w:r>
        <w:rPr/>
        <w:t>மெய்யுணர்வாளன் என்றாலும் தான் உலக வாழ்வில் உள்ள காலத்தெல்லாம் வெளிப்படையாகப் பிறருக்கு</w:t>
      </w:r>
      <w:r>
        <w:rPr>
          <w:rStyle w:val="BodytextChar"/>
        </w:rPr>
        <w:t xml:space="preserve"> </w:t>
      </w:r>
      <w:r>
        <w:rPr/>
        <w:t>ஒப்பாகவே தோன்றி</w:t>
      </w:r>
      <w:r>
        <w:rPr/>
        <w:t xml:space="preserve">, </w:t>
      </w:r>
      <w:r>
        <w:rPr/>
        <w:t>பொய்ப்பொருள்களையும் மெய்ப்பொருள் என்று கருதி நடித்து வாழ்வான்</w:t>
      </w:r>
      <w:r>
        <w:rPr/>
        <w:t xml:space="preserve">. </w:t>
      </w:r>
      <w:r>
        <w:rPr/>
        <w:t>அது போல்</w:t>
      </w:r>
      <w:r>
        <w:rPr/>
        <w:t xml:space="preserve">, </w:t>
      </w:r>
      <w:r>
        <w:rPr/>
        <w:t>செயலாற்றும் திறம் வல்லவர்களும் அதற்குரிய காலமும் இடமும் கருதி இருந்து செயலாற்றுவர்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சுந்தர காண்டம் </w:t>
      </w:r>
      <w:r>
        <w:rPr/>
        <w:t xml:space="preserve">: 1168.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நொய்ய பாசம் புறம்பிணிப்ப</w:t>
      </w:r>
    </w:p>
    <w:p>
      <w:pPr>
        <w:pStyle w:val="Paadal2"/>
        <w:rPr/>
      </w:pPr>
      <w:r>
        <w:rPr/>
        <w:t xml:space="preserve">நோன்மை இலன்போல் உடனுடங்கி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வெய்ய அரக்கர் புறத்தலைப்ப</w:t>
      </w:r>
    </w:p>
    <w:p>
      <w:pPr>
        <w:pStyle w:val="Paadal2"/>
        <w:rPr/>
      </w:pPr>
      <w:r>
        <w:rPr/>
        <w:t>வீ</w:t>
      </w:r>
      <w:r>
        <w:rPr/>
        <w:t xml:space="preserve">டும் உணர்ந்தே விரைவில்லா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ஐயன் விஞ்சை தனையறிந்தும்</w:t>
      </w:r>
    </w:p>
    <w:p>
      <w:pPr>
        <w:pStyle w:val="Paadal2"/>
        <w:rPr/>
      </w:pPr>
      <w:r>
        <w:rPr/>
        <w:t xml:space="preserve">அறியா தான் போல் அவிஞ்சையெனும்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பொய்யை மெய்போல் நடிக்கின்ற</w:t>
      </w:r>
    </w:p>
    <w:p>
      <w:pPr>
        <w:pStyle w:val="Paadal3"/>
        <w:rPr/>
      </w:pPr>
      <w:r>
        <w:rPr/>
        <w:t>யோகி போன்றான் போகின்றான்</w:t>
      </w:r>
      <w:r>
        <w:rPr/>
        <w:t>. (7)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8. </w:t>
      </w:r>
      <w:r>
        <w:rPr/>
        <w:t>இரவுப் பொழுதில் கூகையைக் கண்ட காக்கை அஞ்சி அகன்றோடும்</w:t>
      </w:r>
      <w:r>
        <w:rPr/>
        <w:t xml:space="preserve">. </w:t>
      </w:r>
      <w:r>
        <w:rPr/>
        <w:t>அதுபோல் செயற்கரிய செயலைக் கண்ட அளவிலேயே ஊக்கமில்லாதவர் ஓடிப்போவர்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பாலகாண்டம் </w:t>
      </w:r>
      <w:r>
        <w:rPr/>
        <w:t xml:space="preserve">: 771.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அற்காக்கை கூகையைக்கண் டஞ்சினவாம் என அகன்றார்</w:t>
      </w:r>
      <w:r>
        <w:rPr/>
        <w:t xml:space="preserve">.(8) </w:t>
      </w:r>
    </w:p>
    <w:p>
      <w:pPr>
        <w:pStyle w:val="BodyText1"/>
        <w:bidi w:val="0"/>
        <w:spacing w:before="0" w:after="120"/>
        <w:rPr/>
      </w:pPr>
      <w:r>
        <w:rPr/>
        <w:t xml:space="preserve">9. </w:t>
      </w:r>
      <w:r>
        <w:rPr/>
        <w:t>ஆரவாரம் மிக்க கடலும் கரையை விஞ்சி எழும்பாமல் அடங்கிக் கிடக்கும்</w:t>
      </w:r>
      <w:r>
        <w:rPr/>
        <w:t xml:space="preserve">. </w:t>
      </w:r>
      <w:r>
        <w:rPr/>
        <w:t>அதுபோல் காலம் கருதும் கருத்து உடைய வர்களும் எத்தகைய சூழ்நிலையிலும் அடங்கி இருந்து காலம் வரும் போது கடிது செய்து முடிப்பர்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சுந்தர காண்டம் </w:t>
      </w:r>
      <w:r>
        <w:rPr/>
        <w:t xml:space="preserve">: 317. </w:t>
      </w:r>
    </w:p>
    <w:p>
      <w:pPr>
        <w:pStyle w:val="Paadal"/>
        <w:bidi w:val="0"/>
        <w:spacing w:lineRule="auto" w:line="264"/>
        <w:jc w:val="left"/>
        <w:rPr/>
      </w:pPr>
      <w:r>
        <w:rPr/>
        <w:t>ஆலம்பார்த் துண்டவன்போல்</w:t>
      </w:r>
    </w:p>
    <w:p>
      <w:pPr>
        <w:pStyle w:val="Paadal2"/>
        <w:spacing w:lineRule="auto" w:line="264"/>
        <w:rPr/>
      </w:pPr>
      <w:r>
        <w:rPr/>
        <w:t xml:space="preserve">ஆற்ற அமைந் துளரெனினும் </w:t>
      </w:r>
    </w:p>
    <w:p>
      <w:pPr>
        <w:pStyle w:val="Paadal"/>
        <w:bidi w:val="0"/>
        <w:spacing w:lineRule="auto" w:line="264"/>
        <w:jc w:val="left"/>
        <w:rPr/>
      </w:pPr>
      <w:r>
        <w:rPr/>
        <w:t>சீலம் பார்க் குரியோர்கள்</w:t>
      </w:r>
    </w:p>
    <w:p>
      <w:pPr>
        <w:pStyle w:val="Paadal2"/>
        <w:spacing w:lineRule="auto" w:line="264"/>
        <w:rPr/>
      </w:pPr>
      <w:r>
        <w:rPr/>
        <w:t xml:space="preserve">எண்ணாது செய்பவோ </w:t>
      </w:r>
    </w:p>
    <w:p>
      <w:pPr>
        <w:pStyle w:val="Paadal"/>
        <w:bidi w:val="0"/>
        <w:spacing w:lineRule="auto" w:line="264"/>
        <w:jc w:val="left"/>
        <w:rPr/>
      </w:pPr>
      <w:r>
        <w:rPr/>
        <w:t>மூலம் பார்க் குறினுலகை</w:t>
      </w:r>
    </w:p>
    <w:p>
      <w:pPr>
        <w:pStyle w:val="Paadal2"/>
        <w:spacing w:lineRule="auto" w:line="264"/>
        <w:rPr/>
      </w:pPr>
      <w:r>
        <w:rPr/>
        <w:t xml:space="preserve">முற்றுவிக்கும் முறை தெரினும் </w:t>
      </w:r>
    </w:p>
    <w:p>
      <w:pPr>
        <w:pStyle w:val="Paadal"/>
        <w:bidi w:val="0"/>
        <w:spacing w:lineRule="auto" w:line="264"/>
        <w:jc w:val="left"/>
        <w:rPr/>
      </w:pPr>
      <w:r>
        <w:rPr/>
        <w:t>காலம் பார்த்திறை வேலை</w:t>
      </w:r>
    </w:p>
    <w:p>
      <w:pPr>
        <w:pStyle w:val="Paadal3"/>
        <w:rPr/>
      </w:pPr>
      <w:r>
        <w:rPr/>
        <w:t>கடவாத கடலொத்தான்</w:t>
      </w:r>
      <w:r>
        <w:rPr/>
        <w:t>. (9)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10. </w:t>
      </w:r>
      <w:r>
        <w:rPr/>
        <w:t>பாதுகாப்பான மிதப்பு இல்லாதவர் கடலைக் கடப்பது அரிது</w:t>
      </w:r>
      <w:r>
        <w:rPr/>
        <w:t xml:space="preserve">. </w:t>
      </w:r>
      <w:r>
        <w:rPr/>
        <w:t>அதுபோல் வலிய துணை வாய்க்கப் பெறாதவர் வினையைச் சிறப்புறச் செய்து முடிப்பது அரிது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ஆரணிய காண்டம் </w:t>
      </w:r>
      <w:r>
        <w:rPr/>
        <w:t xml:space="preserve">: 1192.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புணையிலா தவற்கு வேலை</w:t>
      </w:r>
    </w:p>
    <w:p>
      <w:pPr>
        <w:pStyle w:val="Paadal2"/>
        <w:rPr/>
      </w:pPr>
      <w:r>
        <w:rPr/>
        <w:t xml:space="preserve">போக்கரி தன்ன தேபோல்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துணையிலா தவற்கும் இன்னா </w:t>
      </w:r>
    </w:p>
    <w:p>
      <w:pPr>
        <w:pStyle w:val="Paadal3"/>
        <w:rPr/>
      </w:pPr>
      <w:r>
        <w:rPr/>
        <w:t>பகைப்புலம் தொலைத்து நீக்கல்</w:t>
      </w:r>
      <w:r>
        <w:rPr/>
        <w:t xml:space="preserve">. (10)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11. </w:t>
      </w:r>
      <w:r>
        <w:rPr/>
        <w:t>மணி பொன் முதலியவற்றை அள்ளி வெவ்வேறு இடங்களில் வெள்ள நீர் விட்டுச் செல்லும்</w:t>
      </w:r>
      <w:r>
        <w:rPr/>
        <w:t xml:space="preserve">. </w:t>
      </w:r>
      <w:r>
        <w:rPr/>
        <w:t>அதுபோல் தளரா முயற்சியுடைய வாணிகர்கள் சிறந்த பொருள் கிடைக்கும் இடங்களிலெல்லாம் சென்று சேர்த்து</w:t>
      </w:r>
      <w:r>
        <w:rPr/>
        <w:t xml:space="preserve">, </w:t>
      </w:r>
      <w:r>
        <w:rPr/>
        <w:t>அவற்றை வேண்டிய இடங்களுக்குக் கொண்டுவந்து வழங்குவதைத் தம் கடமையாகக் கொள்வர்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பாலகாண்டம் </w:t>
      </w:r>
      <w:r>
        <w:rPr/>
        <w:t xml:space="preserve">: 19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மணியும் பொன்னும் மயில் தழைப் பீலியும்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அணியும் ஆனைவெண் கோடும் அகிலும்தன்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இணையில் ஆரமும் இன்னகொண் டேகலான்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வணிக மாக்களை ஒத்ததவ் வாரியே</w:t>
      </w:r>
      <w:r>
        <w:rPr/>
        <w:t xml:space="preserve">. </w:t>
        <w:tab/>
        <w:t>(11)</w:t>
      </w:r>
    </w:p>
    <w:p>
      <w:pPr>
        <w:pStyle w:val="Heading1"/>
        <w:bidi w:val="0"/>
        <w:rPr/>
      </w:pPr>
      <w:r>
        <w:rPr>
          <w:rFonts w:eastAsia="Latha"/>
        </w:rPr>
        <w:t xml:space="preserve">6. </w:t>
      </w:r>
      <w:r>
        <w:rPr>
          <w:rFonts w:eastAsia="Latha"/>
        </w:rPr>
        <w:t>செல்வம்</w:t>
      </w:r>
    </w:p>
    <w:p>
      <w:pPr>
        <w:pStyle w:val="Normal"/>
        <w:widowControl w:val="false"/>
        <w:pBdr/>
        <w:spacing w:before="0" w:after="100"/>
        <w:ind w:firstLine="720"/>
        <w:jc w:val="both"/>
        <w:rPr>
          <w:rFonts w:ascii="Latha" w:hAnsi="Latha" w:eastAsia="Latha" w:cs="Latha"/>
          <w:color w:val="000000"/>
          <w:sz w:val="24"/>
          <w:szCs w:val="24"/>
        </w:rPr>
      </w:pPr>
      <w:r>
        <w:rPr>
          <w:rFonts w:eastAsia="Latha" w:cs="Latha" w:ascii="Latha" w:hAnsi="Latha"/>
          <w:color w:val="000000"/>
          <w:sz w:val="24"/>
          <w:szCs w:val="24"/>
        </w:rPr>
        <w:t xml:space="preserve">1. </w:t>
      </w:r>
      <w:r>
        <w:rPr>
          <w:rFonts w:ascii="Latha" w:hAnsi="Latha" w:eastAsia="Latha" w:cs="Latha"/>
          <w:color w:val="000000"/>
          <w:sz w:val="24"/>
          <w:sz w:val="24"/>
          <w:szCs w:val="24"/>
        </w:rPr>
        <w:t>செவ்வந்திப் போதும்</w:t>
      </w:r>
      <w:r>
        <w:rPr>
          <w:rFonts w:eastAsia="Latha" w:cs="Latha" w:ascii="Latha" w:hAnsi="Latha"/>
          <w:color w:val="000000"/>
          <w:sz w:val="24"/>
          <w:szCs w:val="24"/>
        </w:rPr>
        <w:t xml:space="preserve">, </w:t>
      </w:r>
      <w:r>
        <w:rPr>
          <w:rFonts w:ascii="Latha" w:hAnsi="Latha" w:eastAsia="Latha" w:cs="Latha"/>
          <w:color w:val="000000"/>
          <w:sz w:val="24"/>
          <w:sz w:val="24"/>
          <w:szCs w:val="24"/>
        </w:rPr>
        <w:t>மகிழம் பூவும் நிலத்தில் உதிர்ந்து வாடிக் காய்ந்தாலும் வண்டுகள் வந்து மொய்க்குமாறு இருக்கும்</w:t>
      </w:r>
      <w:r>
        <w:rPr>
          <w:rFonts w:eastAsia="Latha" w:cs="Latha" w:ascii="Latha" w:hAnsi="Latha"/>
          <w:color w:val="000000"/>
          <w:sz w:val="24"/>
          <w:szCs w:val="24"/>
        </w:rPr>
        <w:t xml:space="preserve">. </w:t>
      </w:r>
      <w:r>
        <w:rPr>
          <w:rFonts w:ascii="Latha" w:hAnsi="Latha" w:eastAsia="Latha" w:cs="Latha"/>
          <w:color w:val="000000"/>
          <w:sz w:val="24"/>
          <w:sz w:val="24"/>
          <w:szCs w:val="24"/>
        </w:rPr>
        <w:t>அவற்றின் தன்மை</w:t>
      </w:r>
      <w:r>
        <w:rPr>
          <w:rFonts w:eastAsia="Latha" w:cs="Latha" w:ascii="Latha" w:hAnsi="Latha"/>
          <w:color w:val="000000"/>
          <w:sz w:val="24"/>
          <w:szCs w:val="24"/>
        </w:rPr>
        <w:t xml:space="preserve">, </w:t>
      </w:r>
      <w:r>
        <w:rPr>
          <w:rFonts w:ascii="Latha" w:hAnsi="Latha" w:eastAsia="Latha" w:cs="Latha"/>
          <w:color w:val="000000"/>
          <w:sz w:val="24"/>
          <w:sz w:val="24"/>
          <w:szCs w:val="24"/>
        </w:rPr>
        <w:t>உள்ள மிகுதியும்</w:t>
      </w:r>
      <w:r>
        <w:rPr>
          <w:rFonts w:eastAsia="Latha" w:cs="Latha" w:ascii="Latha" w:hAnsi="Latha"/>
          <w:color w:val="000000"/>
          <w:sz w:val="24"/>
          <w:szCs w:val="24"/>
        </w:rPr>
        <w:t xml:space="preserve">, </w:t>
      </w:r>
      <w:r>
        <w:rPr>
          <w:rFonts w:ascii="Latha" w:hAnsi="Latha" w:eastAsia="Latha" w:cs="Latha"/>
          <w:color w:val="000000"/>
          <w:sz w:val="24"/>
          <w:sz w:val="24"/>
          <w:szCs w:val="24"/>
        </w:rPr>
        <w:t>உயர்குடி மாண்பும் உடைய பெருமக்கள் தம் செல்வம் குறைந்தாலும் தம்மிடத்து வருந்தி வந்தவர்க்கு இல்லை என்னாமல் தம்மை விற்றேனும் உதவி செய்யும் தன்மை போன்றது</w:t>
      </w:r>
      <w:r>
        <w:rPr>
          <w:rFonts w:eastAsia="Latha" w:cs="Latha" w:ascii="Latha" w:hAnsi="Latha"/>
          <w:color w:val="000000"/>
          <w:sz w:val="24"/>
          <w:szCs w:val="24"/>
        </w:rPr>
        <w:t xml:space="preserve">. 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திருவிளையாடல்</w:t>
      </w:r>
      <w:r>
        <w:rPr/>
        <w:t xml:space="preserve">, </w:t>
      </w:r>
      <w:r>
        <w:rPr/>
        <w:t xml:space="preserve">தருமிக்குப் பொற்கிழி அளித்த படலம் </w:t>
      </w:r>
      <w:r>
        <w:rPr/>
        <w:t>: 17.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மலர்ந்த செவ்வந்திப் போதும்</w:t>
      </w:r>
    </w:p>
    <w:p>
      <w:pPr>
        <w:pStyle w:val="Paadal2"/>
        <w:rPr/>
      </w:pPr>
      <w:r>
        <w:rPr/>
        <w:t xml:space="preserve">வகுளமு முதிர்ந்து வாடி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உலர்ந்து மொய்த் தளிதே னக்கக்</w:t>
      </w:r>
    </w:p>
    <w:p>
      <w:pPr>
        <w:pStyle w:val="Paadal2"/>
        <w:rPr/>
      </w:pPr>
      <w:r>
        <w:rPr/>
        <w:t xml:space="preserve">கிடப்பன உள்ள மிக்க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குலத்தரு நல்லோர் செல்வங்</w:t>
      </w:r>
    </w:p>
    <w:p>
      <w:pPr>
        <w:pStyle w:val="Paadal2"/>
        <w:rPr/>
      </w:pPr>
      <w:r>
        <w:rPr/>
        <w:t xml:space="preserve">குன்றினும் தம்பால் இல்லென்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நலந்தவர்க் குயிரை மாறி</w:t>
      </w:r>
    </w:p>
    <w:p>
      <w:pPr>
        <w:pStyle w:val="Paadal3"/>
        <w:rPr/>
      </w:pPr>
      <w:r>
        <w:rPr/>
        <w:t xml:space="preserve">யாயினும் கொடுப்பர் அன்றோ </w:t>
      </w:r>
      <w:r>
        <w:rPr/>
        <w:t>. (1)</w:t>
        <w:tab/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2. </w:t>
      </w:r>
      <w:r>
        <w:rPr/>
        <w:t xml:space="preserve">பூஞ்சோலை </w:t>
      </w:r>
      <w:r>
        <w:rPr/>
        <w:t xml:space="preserve">, </w:t>
      </w:r>
      <w:r>
        <w:rPr/>
        <w:t>தன் பூ</w:t>
      </w:r>
      <w:r>
        <w:rPr/>
        <w:t xml:space="preserve">, </w:t>
      </w:r>
      <w:r>
        <w:rPr/>
        <w:t>காய்</w:t>
      </w:r>
      <w:r>
        <w:rPr/>
        <w:t xml:space="preserve">, </w:t>
      </w:r>
      <w:r>
        <w:rPr/>
        <w:t>கனி</w:t>
      </w:r>
      <w:r>
        <w:rPr/>
        <w:t xml:space="preserve">, </w:t>
      </w:r>
      <w:r>
        <w:rPr/>
        <w:t>நிழல் ஆகியவற்றால் பலர்க்கும் பல வகைகளாலும் பயன்படும்</w:t>
      </w:r>
      <w:r>
        <w:rPr/>
        <w:t xml:space="preserve">. </w:t>
      </w:r>
      <w:r>
        <w:rPr/>
        <w:t>அதுபோல் நல்லறம் தேர்ந்தவர் செல்வமும் நாடி வந்தவர்களுக்கெல்லாம் நல்ல பலவகைகளால் பயன்படும்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கிட்கிந்தா காண்டம் </w:t>
      </w:r>
      <w:r>
        <w:rPr/>
        <w:t xml:space="preserve">: 770.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ஞாலம் நுங்குறு நல்லறத்தோர் பொருள்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போல நின்று பொலிவது பூம்பொழில்</w:t>
      </w:r>
      <w:r>
        <w:rPr/>
        <w:t>.</w:t>
        <w:tab/>
        <w:t xml:space="preserve"> (2)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3. </w:t>
      </w:r>
      <w:r>
        <w:rPr/>
        <w:t>அறநெறி நீங்கிப் பெரிதளவு ஈட்டி வைத்தவர் செல்வம் பெரிதளவும் இல்லாமல் ஒருங்கே அழிவது</w:t>
      </w:r>
      <w:r>
        <w:rPr/>
        <w:t xml:space="preserve">, </w:t>
      </w:r>
      <w:r>
        <w:rPr/>
        <w:t>கடல் நீர் ஒரு துளியும் இன்றி வறண்டு விட்டது போல்வது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திருவிளையாடல்</w:t>
      </w:r>
      <w:r>
        <w:rPr/>
        <w:t xml:space="preserve">, </w:t>
      </w:r>
      <w:r>
        <w:rPr/>
        <w:t xml:space="preserve">இந்திரன் பழிதீர்த்த படலம் </w:t>
      </w:r>
      <w:r>
        <w:rPr/>
        <w:t xml:space="preserve">: 54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அறந்துறந் தீட்டுவார் தம் அரும்பெற்ற செல்வம் போல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வறந்தன படுநீர்ப் பெளவம்</w:t>
      </w:r>
      <w:r>
        <w:rPr/>
        <w:t xml:space="preserve">. </w:t>
        <w:tab/>
        <w:t xml:space="preserve">(3)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4. </w:t>
      </w:r>
      <w:r>
        <w:rPr/>
        <w:t>தாம் பெறுதற்கு உரிமை இல்லாத செல்வத்தைப் பெறுதற்கு</w:t>
      </w:r>
      <w:r>
        <w:rPr/>
        <w:t xml:space="preserve">, </w:t>
      </w:r>
      <w:r>
        <w:rPr/>
        <w:t>உயர்ந்தவர் ஒரு பொழுதும் விரும்பார்</w:t>
      </w:r>
      <w:r>
        <w:rPr/>
        <w:t xml:space="preserve">. </w:t>
      </w:r>
      <w:r>
        <w:rPr/>
        <w:t xml:space="preserve">அவரிடம் ஒருவன் சென்று தகுதியற்ற தீயவழிச் செல்வத்தைத் தந்து பெற்றுக்கொள்ளுமாறு வலியுறுத்தினால் </w:t>
      </w:r>
      <w:r>
        <w:rPr/>
        <w:t>'</w:t>
      </w:r>
      <w:r>
        <w:rPr/>
        <w:t>நஞ்சினை உண்க</w:t>
      </w:r>
      <w:r>
        <w:rPr/>
        <w:t xml:space="preserve">' </w:t>
      </w:r>
      <w:r>
        <w:rPr/>
        <w:t>என்று ஒருவரைத் துன்புறுத்தினால் அவர் எவ்வாறு அஞ்சி நடுங்குவாரோ அதுபோல் அஞ்சி நடுங்குவார்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அயோத்தியா காண்டம் </w:t>
      </w:r>
      <w:r>
        <w:rPr/>
        <w:t xml:space="preserve">: 963.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தஞ்சமிவ் வுலகநீ தாங்கு வாயெனச்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செஞ்சவே முனிவரன் செப்பக் கேட்டலும்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நஞ்சினை நுகரென நடுங்கு வாரினும்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அஞ்சினன் அயர்ந்தனன் அருவிக் கண்ணினான்</w:t>
      </w:r>
      <w:r>
        <w:rPr/>
        <w:t>. (4)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5. </w:t>
      </w:r>
      <w:r>
        <w:rPr/>
        <w:t>வயலிலும்</w:t>
      </w:r>
      <w:r>
        <w:rPr/>
        <w:t xml:space="preserve">, </w:t>
      </w:r>
      <w:r>
        <w:rPr/>
        <w:t>சோலையிலும்</w:t>
      </w:r>
      <w:r>
        <w:rPr/>
        <w:t xml:space="preserve">, </w:t>
      </w:r>
      <w:r>
        <w:rPr/>
        <w:t>காட்டிலும் விளைந்த பொருள் வகை களையெல்லாம் உலகத்தின் நன்மையைக் கருதிய உழவப் பெருமக்கள் தொகுத்து வைப்பர்</w:t>
      </w:r>
      <w:r>
        <w:rPr/>
        <w:t xml:space="preserve">. </w:t>
      </w:r>
      <w:r>
        <w:rPr/>
        <w:t xml:space="preserve">அவர் தம் உயர் செயல் </w:t>
      </w:r>
      <w:r>
        <w:rPr/>
        <w:t xml:space="preserve">, </w:t>
      </w:r>
      <w:r>
        <w:rPr/>
        <w:t>நெடுந்தொலைவில் உள்ள பலவகை மலர்களையும் சோர்வில்லா மல் தேடிச்சென்று தேன் எடுத்துத்தன் கூட்டில் சேர்த்து வைக்கும் தேனீயின் வாழ்வு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பாலகாண்டம் </w:t>
      </w:r>
      <w:r>
        <w:rPr/>
        <w:t xml:space="preserve">: 53.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கதிர்படு வயலின் உள்ள கடிகமழ் பொழிலின் உள்ள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முதிர்பல மரத்தின் உள்ள முதிரைகள் புறவின் உள்ள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பதிபடு கொடியின் உள்ள படிவளர் குழியின் உள்ள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மதுவள மலரில் கொள்ளும் வண்டென மள்ளர் கொள்வார்</w:t>
      </w:r>
      <w:r>
        <w:rPr/>
        <w:t xml:space="preserve">.(5)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6. </w:t>
      </w:r>
      <w:r>
        <w:rPr/>
        <w:t>பெரிய கடலை அடுத்து நீர் பருகுதற்கு ஏற்ற ஊற்றுக் களும் இருக்கும்</w:t>
      </w:r>
      <w:r>
        <w:rPr/>
        <w:t xml:space="preserve">. </w:t>
      </w:r>
      <w:r>
        <w:rPr/>
        <w:t>அவை</w:t>
      </w:r>
      <w:r>
        <w:rPr/>
        <w:t xml:space="preserve">, </w:t>
      </w:r>
      <w:r>
        <w:rPr/>
        <w:t>உலகில் பயன்படாப் பெருஞ் செல்வரும் உளர்</w:t>
      </w:r>
      <w:r>
        <w:rPr/>
        <w:t xml:space="preserve">; </w:t>
      </w:r>
      <w:r>
        <w:rPr/>
        <w:t>பயன்படத்தக்க சிறிய செல்வர்களும் உளர் என்பதைக் காட்டும்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குசேலோபாக்கியானம் </w:t>
      </w:r>
      <w:r>
        <w:rPr/>
        <w:t xml:space="preserve">: 212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பெருகிய செல்வ ருள்ளும் பயனிலார் உளரால் பேணி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அருகிய செல்வருள்ளும் பயனுளார் உளரென் றாய்ந்து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பெரியவர் சொல்லுஞ்சொல் தேற்றும் பெரியநீர்க் கடலும் ஆங்காங்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குரியவெண் மணற்சிற் றூறற் கேணியும் உரிய நீரால்</w:t>
      </w:r>
      <w:r>
        <w:rPr/>
        <w:t xml:space="preserve">. (6)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7. </w:t>
      </w:r>
      <w:r>
        <w:rPr/>
        <w:t>நன்றாக மூடிவைத்த நெய்க்குடத்தின் மேலும் எறும்பு சூழும்</w:t>
      </w:r>
      <w:r>
        <w:rPr/>
        <w:t xml:space="preserve">; </w:t>
      </w:r>
      <w:r>
        <w:rPr/>
        <w:t>அது போல் கொடாதவர் என்றாலும் செல்வரை நண்பரெனத் தேடிப் பலர் அடைவர்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குசேலோபாக்கியானம் </w:t>
      </w:r>
      <w:r>
        <w:rPr/>
        <w:t>: 658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ஒன்றும் பெறுதல் இலரேனும்</w:t>
      </w:r>
    </w:p>
    <w:p>
      <w:pPr>
        <w:pStyle w:val="Paadal2"/>
        <w:rPr/>
      </w:pPr>
      <w:r>
        <w:rPr/>
        <w:t xml:space="preserve">உற்ற பெருஞ்செல்வத்தினர்பாற்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சென்று கொளுநட் புடையரெனத்</w:t>
      </w:r>
    </w:p>
    <w:p>
      <w:pPr>
        <w:pStyle w:val="Paadal2"/>
        <w:rPr/>
      </w:pPr>
      <w:r>
        <w:rPr/>
        <w:t xml:space="preserve">தேயஞ் சொலற்கே சிலர்சூழ்வார்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மன்ற என்றா யினுமொர்பயன்</w:t>
      </w:r>
    </w:p>
    <w:p>
      <w:pPr>
        <w:pStyle w:val="Paadal2"/>
        <w:rPr/>
      </w:pPr>
      <w:r>
        <w:rPr/>
        <w:t xml:space="preserve">வழங்க லாகு மெனமூடல்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துன்று நறுநெய்க் குடத்தெறும்பு </w:t>
      </w:r>
    </w:p>
    <w:p>
      <w:pPr>
        <w:pStyle w:val="Paadal3"/>
        <w:rPr/>
      </w:pPr>
      <w:r>
        <w:rPr/>
        <w:t>சூழ்தல் போலும் சிலர் சூழ்வார்</w:t>
      </w:r>
      <w:r>
        <w:rPr/>
        <w:t>.</w:t>
      </w:r>
      <w:r>
        <w:rPr/>
        <w:t xml:space="preserve"> </w:t>
      </w:r>
      <w:r>
        <w:rPr/>
        <w:t xml:space="preserve">(7)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8. </w:t>
      </w:r>
      <w:r>
        <w:rPr/>
        <w:t>பூக்கள் தோறும் சென்று சிறிது சிறிது தேனெடுத் துண்ணும் வண்டு</w:t>
      </w:r>
      <w:r>
        <w:rPr/>
        <w:t xml:space="preserve">, </w:t>
      </w:r>
      <w:r>
        <w:rPr/>
        <w:t>தேன் நிரம்பிய கிண்ணத்தைக் கண்டுவிட்டால் விலகாது</w:t>
      </w:r>
      <w:r>
        <w:rPr/>
        <w:t xml:space="preserve">. </w:t>
      </w:r>
      <w:r>
        <w:rPr/>
        <w:t>அதன் தன்மை</w:t>
      </w:r>
      <w:r>
        <w:rPr/>
        <w:t xml:space="preserve">, </w:t>
      </w:r>
      <w:r>
        <w:rPr/>
        <w:t>பலரிடத்தும் சென்று பல பொழுதும் இரந்து திரியும் வறியவர் பெருத்த நிதியினைக் காண்பரே யாயின் அதனை விடுத்துச் செல்லார் என்பதைக் காட்டும்</w:t>
      </w:r>
      <w:r>
        <w:rPr/>
        <w:t xml:space="preserve">. 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திருவிளையாடல்</w:t>
      </w:r>
      <w:r>
        <w:rPr/>
        <w:t xml:space="preserve">, </w:t>
      </w:r>
      <w:r>
        <w:rPr/>
        <w:t xml:space="preserve">தருமிக்குப் பொற்கிழி அளித்த படலம் </w:t>
      </w:r>
      <w:r>
        <w:rPr/>
        <w:t xml:space="preserve">: 69.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மலர்தொறும் சிறுதே னக்கித்</w:t>
      </w:r>
    </w:p>
    <w:p>
      <w:pPr>
        <w:pStyle w:val="Paadal2"/>
        <w:rPr/>
      </w:pPr>
      <w:r>
        <w:rPr/>
        <w:t xml:space="preserve">திரிவண்டு மடவார் தங்கைத்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தலனெடுத் தோச்ச வோடா</w:t>
      </w:r>
    </w:p>
    <w:p>
      <w:pPr>
        <w:pStyle w:val="Paadal2"/>
        <w:rPr/>
      </w:pPr>
      <w:r>
        <w:rPr/>
        <w:t xml:space="preserve">தழீஇத்தடஞ் சாடி மொய்ப்ப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இலமெனப் பல்லோர் மாட்டும்</w:t>
      </w:r>
    </w:p>
    <w:p>
      <w:pPr>
        <w:pStyle w:val="Paadal2"/>
        <w:rPr/>
      </w:pPr>
      <w:r>
        <w:rPr/>
        <w:t xml:space="preserve">இரந்திரந் தின்மை நீங்கா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தலமரும் வறியோர் வைத்த</w:t>
      </w:r>
    </w:p>
    <w:p>
      <w:pPr>
        <w:pStyle w:val="Paadal3"/>
        <w:rPr/>
      </w:pPr>
      <w:r>
        <w:rPr/>
        <w:t>நிதிகண்டால் அகல்வ ரேயோ</w:t>
      </w:r>
      <w:r>
        <w:rPr/>
        <w:t xml:space="preserve">. </w:t>
      </w:r>
      <w:r>
        <w:rPr/>
        <w:t>(</w:t>
      </w:r>
      <w:r>
        <w:rPr/>
        <w:t>8)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9. </w:t>
      </w:r>
      <w:r>
        <w:rPr/>
        <w:t>வறிதே வந்த ஒருவனுக்கு வாய்ப்பான செல்வம் கிட்டுவது பிச்சைக்கு வந்தவனுக்குப் பெண் கிடைத்தது போன்ற பேறாகும்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அரிச்சந்திரபுராணம்</w:t>
      </w:r>
      <w:r>
        <w:rPr/>
        <w:t xml:space="preserve">, </w:t>
      </w:r>
      <w:r>
        <w:rPr/>
        <w:t xml:space="preserve">நகர் நீங்கிய காண்டம் </w:t>
      </w:r>
      <w:r>
        <w:rPr/>
        <w:t xml:space="preserve">: 6 </w:t>
      </w:r>
    </w:p>
    <w:p>
      <w:pPr>
        <w:pStyle w:val="Paadal"/>
        <w:bidi w:val="0"/>
        <w:spacing w:lineRule="auto" w:line="240"/>
        <w:jc w:val="left"/>
        <w:rPr/>
      </w:pPr>
      <w:r>
        <w:rPr/>
        <w:t>கொச்சைக்கு வலயமயில் கொற்றவனை விட்டுமுனிக்</w:t>
      </w:r>
    </w:p>
    <w:p>
      <w:pPr>
        <w:pStyle w:val="Paadal2"/>
        <w:spacing w:lineRule="auto" w:line="240"/>
        <w:rPr/>
      </w:pPr>
      <w:r>
        <w:rPr/>
        <w:t xml:space="preserve">கூட்டம் வேட்டாள் </w:t>
      </w:r>
    </w:p>
    <w:p>
      <w:pPr>
        <w:pStyle w:val="Paadal"/>
        <w:bidi w:val="0"/>
        <w:spacing w:lineRule="auto" w:line="240"/>
        <w:jc w:val="left"/>
        <w:rPr/>
      </w:pPr>
      <w:r>
        <w:rPr/>
        <w:t>இச்சைக்கி தம்பேசி ஈத்தாரைப் பாராட்டி</w:t>
      </w:r>
    </w:p>
    <w:p>
      <w:pPr>
        <w:pStyle w:val="Paadal2"/>
        <w:spacing w:lineRule="auto" w:line="240"/>
        <w:rPr/>
      </w:pPr>
      <w:r>
        <w:rPr/>
        <w:t xml:space="preserve">வார் தம்பால் </w:t>
      </w:r>
    </w:p>
    <w:p>
      <w:pPr>
        <w:pStyle w:val="Paadal"/>
        <w:bidi w:val="0"/>
        <w:spacing w:lineRule="auto" w:line="240"/>
        <w:jc w:val="left"/>
        <w:rPr/>
      </w:pPr>
      <w:r>
        <w:rPr/>
        <w:t>பிச்சைக்கு வந்தவரோ பெண்ணுக்கு மணவாளப்</w:t>
      </w:r>
    </w:p>
    <w:p>
      <w:pPr>
        <w:pStyle w:val="Paadal3"/>
        <w:rPr/>
      </w:pPr>
      <w:r>
        <w:rPr/>
        <w:t>பிள்ளை என்பார்</w:t>
      </w:r>
      <w:r>
        <w:rPr/>
        <w:t xml:space="preserve">. </w:t>
        <w:tab/>
        <w:t xml:space="preserve"> (9)</w:t>
      </w:r>
    </w:p>
    <w:p>
      <w:pPr>
        <w:pStyle w:val="BodyText1"/>
        <w:bidi w:val="0"/>
        <w:spacing w:before="0" w:after="0"/>
        <w:rPr/>
      </w:pPr>
      <w:r>
        <w:rPr/>
        <w:t xml:space="preserve">10. </w:t>
      </w:r>
      <w:r>
        <w:rPr/>
        <w:t xml:space="preserve">பெரும்பசிக்கு ஆட்பட்டோர் சிறிதுணவும் இன்றி வெதும்புவது ஈயாதவன் தான் தேடிவைத்த பொருளை </w:t>
      </w:r>
      <w:r>
        <w:rPr/>
        <w:t xml:space="preserve">, </w:t>
      </w:r>
      <w:r>
        <w:rPr/>
        <w:t>இழந்து போன பொழுதில் அடையும் வெதுப்பம் போன்றது</w:t>
      </w:r>
      <w:r>
        <w:rPr/>
        <w:t>.</w:t>
      </w:r>
    </w:p>
    <w:p>
      <w:pPr>
        <w:pStyle w:val="Right"/>
        <w:bidi w:val="0"/>
        <w:spacing w:before="0" w:after="0"/>
        <w:jc w:val="right"/>
        <w:rPr/>
      </w:pPr>
      <w:r>
        <w:rPr/>
        <w:t xml:space="preserve">- </w:t>
      </w:r>
      <w:r>
        <w:rPr/>
        <w:t>திருவிளையாடல்</w:t>
      </w:r>
      <w:r>
        <w:rPr/>
        <w:t xml:space="preserve">, </w:t>
      </w:r>
      <w:r>
        <w:rPr/>
        <w:t>குண்டோதரனுக்கு</w:t>
      </w:r>
    </w:p>
    <w:p>
      <w:pPr>
        <w:pStyle w:val="Right"/>
        <w:bidi w:val="0"/>
        <w:spacing w:before="0" w:after="0"/>
        <w:jc w:val="right"/>
        <w:rPr/>
      </w:pPr>
      <w:r>
        <w:rPr/>
        <w:t xml:space="preserve">அன்னம் இட்ட படலம் </w:t>
      </w:r>
      <w:r>
        <w:rPr/>
        <w:t>: 21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நட்ட மாடிய சுந்தர நங்கையெம் பிராட்டி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அட்ட போனகம் பனிவரை அனையவாய்க் கிடந்த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தொட்டு வாய்மடுத் திடவுமென் சுடுபசி தணியா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திட்டு ணாதவர் வயிறுபோற் காந்துவ தென்றான்</w:t>
      </w:r>
      <w:r>
        <w:rPr/>
        <w:t>.</w:t>
        <w:tab/>
        <w:t xml:space="preserve"> (10)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11. </w:t>
      </w:r>
      <w:r>
        <w:rPr/>
        <w:t>கண்கள் இரண்டையும் ஒப்பப் பேணிக் காத்தல் போல்</w:t>
      </w:r>
      <w:r>
        <w:rPr/>
        <w:t xml:space="preserve">, </w:t>
      </w:r>
      <w:r>
        <w:rPr/>
        <w:t>ஆள்வோர் கல்வியும் செல்வமும் செழித்து வளரத் தக்க கடமைகளைத் தேர்ந்து செய்தல் வேண்டும்</w:t>
      </w:r>
      <w:r>
        <w:rPr/>
        <w:t xml:space="preserve">. </w:t>
      </w:r>
    </w:p>
    <w:p>
      <w:pPr>
        <w:pStyle w:val="Right"/>
        <w:bidi w:val="0"/>
        <w:spacing w:before="0" w:after="0"/>
        <w:jc w:val="right"/>
        <w:rPr/>
      </w:pPr>
      <w:r>
        <w:rPr/>
        <w:t xml:space="preserve">- </w:t>
      </w:r>
      <w:r>
        <w:rPr/>
        <w:t>திருவிளையாடல்</w:t>
      </w:r>
      <w:r>
        <w:rPr/>
        <w:t xml:space="preserve">, </w:t>
      </w:r>
      <w:r>
        <w:rPr/>
        <w:t>தடாதகைப் பிராட்டியார் திருவவதாரப்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படலம் </w:t>
      </w:r>
      <w:r>
        <w:rPr/>
        <w:t xml:space="preserve">: 59.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இன்னிலை ஒழுகும் தொல்லோர்</w:t>
      </w:r>
    </w:p>
    <w:p>
      <w:pPr>
        <w:pStyle w:val="Paadal2"/>
        <w:rPr/>
      </w:pPr>
      <w:r>
        <w:rPr/>
        <w:t xml:space="preserve">இயற்றிய தருமம் வேறும்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அந்நிலை நிறுத்தும் வேள்வி</w:t>
      </w:r>
    </w:p>
    <w:p>
      <w:pPr>
        <w:pStyle w:val="Paadal2"/>
        <w:rPr/>
      </w:pPr>
      <w:r>
        <w:rPr/>
        <w:t xml:space="preserve">அறம்பல ஆக்கம் செய்ய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நன்னிதி அளித்தும் வேள்வி</w:t>
      </w:r>
    </w:p>
    <w:p>
      <w:pPr>
        <w:pStyle w:val="Paadal2"/>
        <w:rPr/>
      </w:pPr>
      <w:r>
        <w:rPr/>
        <w:t xml:space="preserve">நடாத்தியும் செல்வம் கல்வி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தன்னிரு கண்க ளாகத் </w:t>
      </w:r>
    </w:p>
    <w:p>
      <w:pPr>
        <w:pStyle w:val="Paadal3"/>
        <w:rPr/>
      </w:pPr>
      <w:r>
        <w:rPr/>
        <w:t>தழைந்திட வளர்க்கு நாளும்</w:t>
      </w:r>
      <w:r>
        <w:rPr/>
        <w:t>.</w:t>
      </w:r>
      <w:r>
        <w:rPr/>
        <w:t xml:space="preserve"> </w:t>
      </w:r>
      <w:r>
        <w:rPr/>
        <w:tab/>
        <w:t xml:space="preserve">(11)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12. </w:t>
      </w:r>
      <w:r>
        <w:rPr/>
        <w:t>மாரிக் காலம் கழியவும் ஆறுகளில் நீர் குறைந்து வற்றிப் போகும்</w:t>
      </w:r>
      <w:r>
        <w:rPr/>
        <w:t xml:space="preserve">. </w:t>
      </w:r>
      <w:r>
        <w:rPr/>
        <w:t>அதுபோல் அறப்பேறு தீர்ந்தவன் செல்வமும் குறைந்து ஒழியும்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கிட்கிந்தா காண்டம் </w:t>
      </w:r>
      <w:r>
        <w:rPr/>
        <w:t xml:space="preserve">: 50.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மேகமா மலைகளின் புறத்து வீதலான்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மாகயாறியாவையும் வாரி அற்றன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ஆகையாற் றகவிழந் தழிவில் நன்பொருள்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போகவா றொழுகலான் செல்வம் போன்றவே</w:t>
      </w:r>
      <w:r>
        <w:rPr/>
        <w:t xml:space="preserve">. </w:t>
        <w:tab/>
        <w:t>(12)</w:t>
      </w:r>
    </w:p>
    <w:p>
      <w:pPr>
        <w:pStyle w:val="Heading1"/>
        <w:bidi w:val="0"/>
        <w:rPr/>
      </w:pPr>
      <w:r>
        <w:rPr>
          <w:rFonts w:eastAsia="Latha"/>
        </w:rPr>
        <w:t xml:space="preserve">7. </w:t>
      </w:r>
      <w:r>
        <w:rPr>
          <w:rFonts w:eastAsia="Latha"/>
        </w:rPr>
        <w:t>அறம்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1. </w:t>
      </w:r>
      <w:r>
        <w:rPr/>
        <w:t>குற்றம் நீங்கிய மணி ஒளிவிடும்</w:t>
      </w:r>
      <w:r>
        <w:rPr/>
        <w:t xml:space="preserve">. </w:t>
      </w:r>
      <w:r>
        <w:rPr/>
        <w:t>அதுபோல் மாசு கழிந்த மாந்தனும் புகழ் பெறுவான்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திருவிளையாடல்</w:t>
      </w:r>
      <w:r>
        <w:rPr/>
        <w:t xml:space="preserve">, </w:t>
      </w:r>
      <w:r>
        <w:rPr/>
        <w:t xml:space="preserve">இந்திரன் பழிதீர்த்த படலம் </w:t>
      </w:r>
      <w:r>
        <w:rPr/>
        <w:t xml:space="preserve">: 15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மாசிற் கழிந்த மணியே போல் </w:t>
      </w:r>
    </w:p>
    <w:p>
      <w:pPr>
        <w:pStyle w:val="Paadal3"/>
        <w:rPr/>
      </w:pPr>
      <w:r>
        <w:rPr/>
        <w:t>வந்த பழிதீர்ந்து</w:t>
      </w:r>
      <w:r>
        <w:rPr/>
        <w:t>.</w:t>
      </w:r>
      <w:r>
        <w:rPr/>
        <w:t xml:space="preserve"> </w:t>
      </w:r>
      <w:r>
        <w:rPr/>
        <w:t xml:space="preserve">(1)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2. </w:t>
      </w:r>
      <w:r>
        <w:rPr/>
        <w:t>நல்லோர் தாம் பெற்ற மகவைச் சான்றோன் ஆக்குவதில் பெருநாட்டம் செலுத்துவர்</w:t>
      </w:r>
      <w:r>
        <w:rPr/>
        <w:t xml:space="preserve">. </w:t>
      </w:r>
      <w:r>
        <w:rPr/>
        <w:t>அதுபோல் உழவப் பெருமக்கள் அறிவு</w:t>
      </w:r>
      <w:r>
        <w:rPr/>
        <w:t xml:space="preserve">, </w:t>
      </w:r>
      <w:r>
        <w:rPr/>
        <w:t>பொறுமை</w:t>
      </w:r>
      <w:r>
        <w:rPr/>
        <w:t xml:space="preserve">, </w:t>
      </w:r>
      <w:r>
        <w:rPr/>
        <w:t>நன்றி</w:t>
      </w:r>
      <w:r>
        <w:rPr/>
        <w:t xml:space="preserve">, </w:t>
      </w:r>
      <w:r>
        <w:rPr/>
        <w:t>ஊக்கம்</w:t>
      </w:r>
      <w:r>
        <w:rPr/>
        <w:t xml:space="preserve">, </w:t>
      </w:r>
      <w:r>
        <w:rPr/>
        <w:t>கொடை</w:t>
      </w:r>
      <w:r>
        <w:rPr/>
        <w:t xml:space="preserve">, </w:t>
      </w:r>
      <w:r>
        <w:rPr/>
        <w:t>அன்பு</w:t>
      </w:r>
      <w:r>
        <w:rPr/>
        <w:t xml:space="preserve">, </w:t>
      </w:r>
      <w:r>
        <w:rPr/>
        <w:t xml:space="preserve">நண்பு </w:t>
      </w:r>
      <w:r>
        <w:rPr/>
        <w:t xml:space="preserve">, </w:t>
      </w:r>
      <w:r>
        <w:rPr/>
        <w:t>மானம் என்பவற்றைத் தாம் ஈன்ற மக்களாகக் கொண்டு பேணி வளர்த்துப் பெருவாழ்வு வாழச் செய்வர்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திருவிளையாடல்</w:t>
      </w:r>
      <w:r>
        <w:rPr/>
        <w:t xml:space="preserve">, </w:t>
      </w:r>
      <w:r>
        <w:rPr/>
        <w:t xml:space="preserve">திருநகரச் சிறப்பு </w:t>
      </w:r>
      <w:r>
        <w:rPr/>
        <w:t xml:space="preserve">: 57.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வானமும் திசையும் பொங்கும்</w:t>
      </w:r>
    </w:p>
    <w:p>
      <w:pPr>
        <w:pStyle w:val="Paadal2"/>
        <w:rPr/>
      </w:pPr>
      <w:r>
        <w:rPr/>
        <w:t xml:space="preserve">புகழ்மையும் வானம் பேணும்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ஞானமும் பொறையும் குன்றா</w:t>
      </w:r>
    </w:p>
    <w:p>
      <w:pPr>
        <w:pStyle w:val="Paadal2"/>
        <w:rPr/>
      </w:pPr>
      <w:r>
        <w:rPr/>
        <w:t xml:space="preserve">நன்றியும் ஊக்கப் பாடும்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தானமும் கொடையும் அன்பும்</w:t>
      </w:r>
    </w:p>
    <w:p>
      <w:pPr>
        <w:pStyle w:val="Paadal2"/>
        <w:rPr/>
      </w:pPr>
      <w:r>
        <w:rPr/>
        <w:t xml:space="preserve">வரிசையும் தகைசால் நண்பும்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மானமும் தவம்செய் தீன்ற</w:t>
      </w:r>
    </w:p>
    <w:p>
      <w:pPr>
        <w:pStyle w:val="Paadal3"/>
        <w:rPr/>
      </w:pPr>
      <w:r>
        <w:rPr/>
        <w:t>மகவுபோல் வளர்க்க வல்லார்</w:t>
      </w:r>
      <w:r>
        <w:rPr/>
        <w:t xml:space="preserve">. </w:t>
      </w:r>
      <w:r>
        <w:rPr/>
        <w:t>(2)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3. </w:t>
      </w:r>
      <w:r>
        <w:rPr/>
        <w:t>கடல் நீரை அள்ளி அதன் உவரை நீக்கி நன்னீர் ஆக்கி மழையாகப் பொழியும் முகில்</w:t>
      </w:r>
      <w:r>
        <w:rPr/>
        <w:t xml:space="preserve">. </w:t>
      </w:r>
      <w:r>
        <w:rPr/>
        <w:t>அதுபோல் பிறர் கூறும் உரையில் உள்ள அல்லவை நீக்கி நல்லவை கோடல் நேரிய உணர்வினர் கடன்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திருவிடையாடல்</w:t>
      </w:r>
      <w:r>
        <w:rPr/>
        <w:t xml:space="preserve">, </w:t>
      </w:r>
      <w:r>
        <w:rPr/>
        <w:t xml:space="preserve">கடவுள் வாழ்த்து </w:t>
      </w:r>
      <w:r>
        <w:rPr/>
        <w:t xml:space="preserve">: 28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பாய வாரியுண் டுவர்கெடுத் துலகெலாம் பருகத்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தூய வாக்கிய காரெனச் சொற்பொருள் தெளிந்தோர்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ஆய கேள்வியர் துகளறு தாலவா யுடைய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நாயனார்க்கினி தாக்குப் நலமிலேன் புன்சொல்</w:t>
      </w:r>
      <w:r>
        <w:rPr/>
        <w:t xml:space="preserve">. </w:t>
        <w:tab/>
        <w:t>(3)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4. </w:t>
      </w:r>
      <w:r>
        <w:rPr/>
        <w:t>பெருக்கெடுத்துச் செல்லும் நீர் ஆழ்ந்த பள்ளத்துள் நிரம்பத் தேங்கும்</w:t>
      </w:r>
      <w:r>
        <w:rPr/>
        <w:t xml:space="preserve">. </w:t>
      </w:r>
      <w:r>
        <w:rPr/>
        <w:t>அதுபோல் அறநெறி என்னும் ஆறு பெருக் கெடுத்தோடி நிரம்பி நிற்கும்</w:t>
      </w:r>
      <w:r>
        <w:rPr/>
        <w:t xml:space="preserve">. </w:t>
      </w:r>
      <w:r>
        <w:rPr/>
        <w:t>பள்ளமாக இருப்பவன் அறநெறி யாளனே ஆவன்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பாலகாண்டம் </w:t>
      </w:r>
      <w:r>
        <w:rPr/>
        <w:t xml:space="preserve">: 740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தள்ளரிய பெருநீதித் தனியாறு புகமண்டும்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பள்ளமெனும் தகையானைப் பரதனெனும் பெயரானும்</w:t>
      </w:r>
      <w:r>
        <w:rPr/>
        <w:t>.</w:t>
      </w:r>
      <w:r>
        <w:rPr/>
        <w:t xml:space="preserve"> </w:t>
      </w:r>
      <w:r>
        <w:rPr/>
        <w:tab/>
        <w:t xml:space="preserve">(4)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5. </w:t>
      </w:r>
      <w:r>
        <w:rPr/>
        <w:t>தீவினை தான் செய்த தீவினையினாலும்</w:t>
      </w:r>
      <w:r>
        <w:rPr/>
        <w:t xml:space="preserve">, </w:t>
      </w:r>
      <w:r>
        <w:rPr/>
        <w:t>நல்வினை தான் செய்த நல்வினையினாலும் அறவோர் உலகில் தோன்றுவர்</w:t>
      </w:r>
      <w:r>
        <w:rPr/>
        <w:t xml:space="preserve">. </w:t>
      </w:r>
      <w:r>
        <w:rPr/>
        <w:t>அது நிலத்தில் இட்ட வித்துக்குரிய முளையே தோன்றி வெளிப் பட்டு வருவது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பாலகாண்டம் </w:t>
      </w:r>
      <w:r>
        <w:rPr/>
        <w:t xml:space="preserve">: 739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விரிந்திடுதீவினை செய்த வெவ்வியதீ வினையாலும்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அருங்கடையின் மறையறைந்த அறஞ்செய்த அறத்தாலும்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இருங்கடகக் காதலத்திவ் வெழுதரிய திருமேனிக்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கருங்கடலைச் செங்கனிவாய்க் க</w:t>
      </w:r>
      <w:r>
        <w:rPr>
          <w:rStyle w:val="Paadal1Char"/>
          <w:b w:val="false"/>
          <w:b w:val="false"/>
          <w:bCs w:val="false"/>
        </w:rPr>
        <w:t>வு</w:t>
      </w:r>
      <w:r>
        <w:rPr/>
        <w:t>சலையென் பாள்பயந்தாள்</w:t>
      </w:r>
      <w:r>
        <w:rPr/>
        <w:t xml:space="preserve">. (5)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6. </w:t>
      </w:r>
      <w:r>
        <w:rPr/>
        <w:t>திரண்டு செறிந்த இருளை ஒழிப்பதற்கு முழுமதி தோன்றி எழுவது</w:t>
      </w:r>
      <w:r>
        <w:rPr/>
        <w:t xml:space="preserve">, </w:t>
      </w:r>
      <w:r>
        <w:rPr/>
        <w:t>மறநெறியை ஒழித்துப் போடுதற்கு அறநெறி</w:t>
      </w:r>
      <w:r>
        <w:rPr/>
        <w:t xml:space="preserve"> </w:t>
      </w:r>
      <w:r>
        <w:rPr/>
        <w:t>கிளம்புவது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சுந்தர காண்டம் </w:t>
      </w:r>
      <w:r>
        <w:rPr/>
        <w:t xml:space="preserve">: 147.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தீண்டருந் தீவினை தீர்க்கத் தீந்துபோய்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மாண்டற உலர்ந்தது மாருதிப் பெயர்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ஆண்டகை மாரிவந்தளிக்க ஆயிடை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ஈண்டற முளைத்தென முளைத்த திந்துவே</w:t>
      </w:r>
      <w:r>
        <w:rPr/>
        <w:t xml:space="preserve">. </w:t>
        <w:tab/>
        <w:t>(6)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7. </w:t>
      </w:r>
      <w:r>
        <w:rPr/>
        <w:t>உடலில் உள்ள நரம்பு</w:t>
      </w:r>
      <w:r>
        <w:rPr/>
        <w:t xml:space="preserve">, </w:t>
      </w:r>
      <w:r>
        <w:rPr/>
        <w:t>தோல் முதலிய எழுவகைத் தாதுப் பொருள்களுள் எலும்பே முதன்மையானது</w:t>
      </w:r>
      <w:r>
        <w:rPr/>
        <w:t xml:space="preserve">; </w:t>
      </w:r>
      <w:r>
        <w:rPr/>
        <w:t>மற்றவை தங்குதற்கும் அடிப்பொருளாக உள்ளது</w:t>
      </w:r>
      <w:r>
        <w:rPr/>
        <w:t xml:space="preserve">. </w:t>
      </w:r>
      <w:r>
        <w:rPr/>
        <w:t>அதுபோல் எல்லாப் பண்புகளிலும் அன்பே சிறந்தது</w:t>
      </w:r>
      <w:r>
        <w:rPr/>
        <w:t xml:space="preserve">. </w:t>
      </w:r>
      <w:r>
        <w:rPr/>
        <w:t>அதுவே மற்றைப் பண்புகளை யெல்லாம் தழுவிக்கொண்டும் நிற்பது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சுந்தர காண்டம் </w:t>
      </w:r>
      <w:r>
        <w:rPr/>
        <w:t xml:space="preserve">: 61.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முன்பிற் சிறந்தாரிடை உள்ளவர் காதல் முற்றப்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பின்பிற் சிறந்தார் குணநன்றிது பெற்ற யாக்கைக்கு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என்பிற் சிறந்தாயதோர் ஊற்றமுண் டென்ன லாமே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அன்பிற் சிறந்தாயதொர் பூசனை யார்கண் உண்டே</w:t>
      </w:r>
      <w:r>
        <w:rPr/>
        <w:t xml:space="preserve">. </w:t>
      </w:r>
      <w:r>
        <w:rPr/>
        <w:tab/>
      </w:r>
      <w:r>
        <w:rPr/>
        <w:t>(7)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8. </w:t>
      </w:r>
      <w:r>
        <w:rPr/>
        <w:t xml:space="preserve">அருள் என்பது அழகிய கோயில் </w:t>
      </w:r>
      <w:r>
        <w:rPr/>
        <w:t xml:space="preserve">. </w:t>
      </w:r>
      <w:r>
        <w:rPr/>
        <w:t>அக்கோயிற்கு அறிவு</w:t>
      </w:r>
      <w:r>
        <w:rPr/>
        <w:t xml:space="preserve">, </w:t>
      </w:r>
      <w:r>
        <w:rPr/>
        <w:t>அறம்</w:t>
      </w:r>
      <w:r>
        <w:rPr/>
        <w:t xml:space="preserve">, </w:t>
      </w:r>
      <w:r>
        <w:rPr/>
        <w:t>தவம் என்பவை கோட்டைச் சுவர்கள்</w:t>
      </w:r>
      <w:r>
        <w:rPr/>
        <w:t xml:space="preserve">, </w:t>
      </w:r>
      <w:r>
        <w:rPr/>
        <w:t>பெருமையும் பொறுமையும் வாயில்கள்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உயுத்தகாண்டம் </w:t>
      </w:r>
      <w:r>
        <w:rPr/>
        <w:t xml:space="preserve">: 356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தருமமும் ஞானமும் தவமும் வேலியாய்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மருவரும் பெருமையும் பொறையும் வாயிலாய்க்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கருணையங் கோயிலுள் இருந்த கண்ணனை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அருணெறி யெய்திச்சென்றடிவ ணங்கினான்</w:t>
      </w:r>
      <w:r>
        <w:rPr/>
        <w:t xml:space="preserve">. </w:t>
        <w:tab/>
        <w:t>(8)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9. </w:t>
      </w:r>
      <w:r>
        <w:rPr/>
        <w:t>கார்காலம் கழிந்து செல்லும் ஆற்றின் நீர்</w:t>
      </w:r>
      <w:r>
        <w:rPr/>
        <w:t xml:space="preserve">, </w:t>
      </w:r>
      <w:r>
        <w:rPr/>
        <w:t>பளிங்கு போல் தூயதாக இருக்கும்</w:t>
      </w:r>
      <w:r>
        <w:rPr/>
        <w:t xml:space="preserve">. </w:t>
      </w:r>
      <w:r>
        <w:rPr/>
        <w:t xml:space="preserve">அது கறையற்றவற்றை நினைத்துச் செவ்வை யாக எதனையும் செய்யும் அருளாளர் தூய </w:t>
      </w:r>
      <w:r>
        <w:rPr/>
        <w:t>நெஞ்</w:t>
      </w:r>
      <w:r>
        <w:rPr/>
        <w:t>சம்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கிட்கிதா காண்டம் </w:t>
      </w:r>
      <w:r>
        <w:rPr/>
        <w:t xml:space="preserve">: 564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வஞ்சனைத் தீவினை மறந்த மாதவர்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நெஞ்செனத் தெளிந்த நீரம்</w:t>
      </w:r>
      <w:r>
        <w:rPr/>
        <w:t>.</w:t>
      </w:r>
      <w:r>
        <w:rPr/>
        <w:t xml:space="preserve"> </w:t>
      </w:r>
      <w:r>
        <w:rPr/>
        <w:tab/>
      </w:r>
      <w:r>
        <w:rPr/>
        <w:t>(9)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10. </w:t>
      </w:r>
      <w:r>
        <w:rPr/>
        <w:t>எளியவர்களாகத் தம்மை அடைந்து அடைக்கலமாக ஏற்றுதவ வேண்டுபவர்க்கு</w:t>
      </w:r>
      <w:r>
        <w:rPr/>
        <w:t>, ''</w:t>
      </w:r>
      <w:r>
        <w:rPr/>
        <w:t>இவர்க்கு அடைக்கலம் அளித்தால் வலியவர் நம்மை அழிப்பர்</w:t>
      </w:r>
      <w:r>
        <w:rPr/>
        <w:t xml:space="preserve">" </w:t>
      </w:r>
      <w:r>
        <w:rPr/>
        <w:t>என அஞ்சி மறுத்து விடுவது</w:t>
      </w:r>
      <w:r>
        <w:rPr/>
        <w:t xml:space="preserve">, </w:t>
      </w:r>
      <w:r>
        <w:rPr/>
        <w:t>கிணற்று நீர் தன்னை அடித்துக் கொண்டு போய்விடக் கூடும் எனக்கடல் அஞ்சுவது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உயுத்தகாண்டம் </w:t>
      </w:r>
      <w:r>
        <w:rPr/>
        <w:t xml:space="preserve">: 409 </w:t>
      </w:r>
    </w:p>
    <w:p>
      <w:pPr>
        <w:pStyle w:val="Paadal"/>
        <w:bidi w:val="0"/>
        <w:spacing w:lineRule="auto" w:line="240"/>
        <w:jc w:val="left"/>
        <w:rPr/>
      </w:pPr>
      <w:r>
        <w:rPr/>
        <w:t>ஆவத்தின் வந்து அபயம் என்றானை</w:t>
      </w:r>
      <w:r>
        <w:rPr/>
        <w:t>,</w:t>
      </w:r>
    </w:p>
    <w:p>
      <w:pPr>
        <w:pStyle w:val="Paadal2"/>
        <w:spacing w:lineRule="auto" w:line="240"/>
        <w:rPr/>
      </w:pPr>
      <w:r>
        <w:rPr/>
        <w:t xml:space="preserve">அயிர்த்தகல விடுதி யாயின் </w:t>
      </w:r>
    </w:p>
    <w:p>
      <w:pPr>
        <w:pStyle w:val="Paadal"/>
        <w:bidi w:val="0"/>
        <w:spacing w:lineRule="auto" w:line="240"/>
        <w:jc w:val="left"/>
        <w:rPr/>
      </w:pPr>
      <w:r>
        <w:rPr/>
        <w:t>கூவத்தின் சிறுபுனலைக் கடலயிர்த்தது</w:t>
      </w:r>
      <w:r>
        <w:rPr/>
        <w:t xml:space="preserve">, </w:t>
      </w:r>
    </w:p>
    <w:p>
      <w:pPr>
        <w:pStyle w:val="Paadal3"/>
        <w:spacing w:before="0" w:after="360"/>
        <w:rPr/>
      </w:pPr>
      <w:r>
        <w:rPr/>
        <w:t>ஒவ்வாதோ கொற்ற வேந்தே</w:t>
      </w:r>
      <w:r>
        <w:rPr/>
        <w:t>.</w:t>
      </w:r>
      <w:r>
        <w:rPr/>
        <w:t xml:space="preserve"> </w:t>
      </w:r>
      <w:r>
        <w:rPr/>
        <w:t xml:space="preserve">(10) </w:t>
      </w:r>
    </w:p>
    <w:p>
      <w:pPr>
        <w:pStyle w:val="BodyText1"/>
        <w:bidi w:val="0"/>
        <w:spacing w:before="0" w:after="360"/>
        <w:rPr/>
      </w:pPr>
      <w:r>
        <w:rPr/>
        <w:t xml:space="preserve">11. </w:t>
      </w:r>
      <w:r>
        <w:rPr/>
        <w:t>வேலி அழிந்தால் பயிரும் கெட்டொழியும்</w:t>
      </w:r>
      <w:r>
        <w:rPr/>
        <w:t xml:space="preserve">; </w:t>
      </w:r>
      <w:r>
        <w:rPr/>
        <w:t>பயனும் அற்றுப் போகும்</w:t>
      </w:r>
      <w:r>
        <w:rPr/>
        <w:t xml:space="preserve">. </w:t>
      </w:r>
      <w:r>
        <w:rPr/>
        <w:t>அதுபோல் அறத்தின் வேலியாய் வாழ்வோரை அழித்தால் உலகத்து உயர்பண்புகளும்</w:t>
      </w:r>
      <w:r>
        <w:rPr/>
        <w:t xml:space="preserve">, </w:t>
      </w:r>
      <w:r>
        <w:rPr/>
        <w:t>அவற்றின் பயன்களும் அழியும்</w:t>
      </w:r>
      <w:r>
        <w:rPr/>
        <w:t>.</w:t>
      </w:r>
    </w:p>
    <w:p>
      <w:pPr>
        <w:pStyle w:val="Right"/>
        <w:bidi w:val="0"/>
        <w:spacing w:before="0" w:after="36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கிட்கிந்தா காண்டம் </w:t>
      </w:r>
      <w:r>
        <w:rPr/>
        <w:t xml:space="preserve">: 334. </w:t>
      </w:r>
    </w:p>
    <w:p>
      <w:pPr>
        <w:pStyle w:val="Paadal"/>
        <w:bidi w:val="0"/>
        <w:spacing w:lineRule="auto" w:line="360"/>
        <w:jc w:val="left"/>
        <w:rPr/>
      </w:pPr>
      <w:r>
        <w:rPr/>
        <w:t xml:space="preserve">நூலியற் கையும் நும்குலத் துந்தையர் </w:t>
      </w:r>
    </w:p>
    <w:p>
      <w:pPr>
        <w:pStyle w:val="Paadal"/>
        <w:bidi w:val="0"/>
        <w:spacing w:lineRule="auto" w:line="360"/>
        <w:jc w:val="left"/>
        <w:rPr/>
      </w:pPr>
      <w:r>
        <w:rPr/>
        <w:t xml:space="preserve">போலியற் கையும் சீலமும் போற்றலை </w:t>
      </w:r>
    </w:p>
    <w:p>
      <w:pPr>
        <w:pStyle w:val="Paadal"/>
        <w:bidi w:val="0"/>
        <w:spacing w:lineRule="auto" w:line="360"/>
        <w:jc w:val="left"/>
        <w:rPr/>
      </w:pPr>
      <w:r>
        <w:rPr/>
        <w:t xml:space="preserve">வாலியைப் படுத் தாயலை மன்னற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வேலியைப் படுத்தாய் விறல் வீரனே</w:t>
      </w:r>
      <w:r>
        <w:rPr/>
        <w:t>.</w:t>
        <w:tab/>
      </w:r>
      <w:r>
        <w:rPr/>
        <w:t xml:space="preserve"> </w:t>
      </w:r>
      <w:r>
        <w:rPr/>
        <w:t xml:space="preserve">(11) </w:t>
      </w:r>
    </w:p>
    <w:p>
      <w:pPr>
        <w:pStyle w:val="BodyText1"/>
        <w:bidi w:val="0"/>
        <w:spacing w:before="0" w:after="360"/>
        <w:rPr/>
      </w:pPr>
      <w:r>
        <w:rPr/>
        <w:t xml:space="preserve">12. </w:t>
      </w:r>
      <w:r>
        <w:rPr/>
        <w:t>முன்னர் வந்த விருந்தினர் அருந்திச் செல்ல</w:t>
      </w:r>
      <w:r>
        <w:rPr/>
        <w:t xml:space="preserve">, </w:t>
      </w:r>
      <w:r>
        <w:rPr/>
        <w:t>வந்துள்ள விருந்தினர் அருந்திக் கொண்டிருக்க</w:t>
      </w:r>
      <w:r>
        <w:rPr/>
        <w:t xml:space="preserve">, </w:t>
      </w:r>
      <w:r>
        <w:rPr/>
        <w:t>வர இருக்கும் விருந்தினரை எதிர்நோக்கிக் கொண்டு நல்லறமாம் இல்லற வாழ்வினர் இருப்பர்</w:t>
      </w:r>
      <w:r>
        <w:rPr/>
        <w:t xml:space="preserve">. </w:t>
      </w:r>
      <w:r>
        <w:rPr/>
        <w:t>அவர்கள் விருந்தினரை எதிர் நோக்கும் தன்மை வீட்டில் இருந்த விதையை வயலில் விதைத்துவிட்டு மழை எப்பொழுது பெய்யுமென வானத்தை நோக்கிக் கொண்டிருக்கும் வறியவனான ஓர் ஏர் உழவனைப் போன்றது</w:t>
      </w:r>
      <w:r>
        <w:rPr/>
        <w:t>.</w:t>
      </w:r>
    </w:p>
    <w:p>
      <w:pPr>
        <w:pStyle w:val="Right"/>
        <w:bidi w:val="0"/>
        <w:spacing w:before="0" w:after="360"/>
        <w:jc w:val="right"/>
        <w:rPr/>
      </w:pPr>
      <w:r>
        <w:rPr/>
        <w:t xml:space="preserve">- </w:t>
      </w:r>
      <w:r>
        <w:rPr/>
        <w:t>திருவிளையாடல்</w:t>
      </w:r>
      <w:r>
        <w:rPr/>
        <w:t xml:space="preserve">, </w:t>
      </w:r>
      <w:r>
        <w:rPr/>
        <w:t xml:space="preserve">திருநகரச் சிறப்பு </w:t>
      </w:r>
      <w:r>
        <w:rPr/>
        <w:t xml:space="preserve">: 56.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அருந்தினர் அருந்திச் செல்ல அருந்துகின்றாரும் ஆங்கே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இருந்தினி தருந்தா நிற்க இன்னமு தட்டுப் பின்னும்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விருந்தினர் வரவு நோக்கி வித்தெலாம் வயலில் வீசி</w:t>
      </w:r>
    </w:p>
    <w:p>
      <w:pPr>
        <w:pStyle w:val="Paadal1"/>
        <w:bidi w:val="0"/>
        <w:spacing w:before="0" w:after="360"/>
        <w:jc w:val="left"/>
        <w:rPr/>
      </w:pPr>
      <w:r>
        <w:rPr/>
        <w:t>வருந்திவின் நோக்கும் ஓரேர் உழவர்போல் வாடி நிற்பார்</w:t>
      </w:r>
      <w:r>
        <w:rPr/>
        <w:t xml:space="preserve">.(12)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13. </w:t>
      </w:r>
      <w:r>
        <w:rPr/>
        <w:t>பிறர் நலம் நாடும் பெருங்குணத்தவனும்</w:t>
      </w:r>
      <w:r>
        <w:rPr/>
        <w:t xml:space="preserve">, </w:t>
      </w:r>
      <w:r>
        <w:rPr/>
        <w:t>தன்னலம் நாடும் ஒருவனும் நேர் எதிர் நின்று தாக்கிப் போர் புரிவது</w:t>
      </w:r>
      <w:r>
        <w:rPr/>
        <w:t xml:space="preserve">, </w:t>
      </w:r>
      <w:r>
        <w:rPr/>
        <w:t>அறமும் மறமும் தாக்கிப் போர் புரிவது போன்றதாம்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திருவிளையாடல்</w:t>
      </w:r>
      <w:r>
        <w:rPr/>
        <w:t xml:space="preserve">, </w:t>
      </w:r>
      <w:r>
        <w:rPr/>
        <w:t xml:space="preserve">இந்திரன் பழிதீர்த்த படலம் </w:t>
      </w:r>
      <w:r>
        <w:rPr/>
        <w:t xml:space="preserve">: 20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அறத்தொடு பாவம் நேர்ந் தென்ன ஆர்த்திரு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திறத்தரு மூண்டமர் செய்ய</w:t>
      </w:r>
      <w:r>
        <w:rPr/>
        <w:t xml:space="preserve">. </w:t>
        <w:tab/>
        <w:t>(13)</w:t>
      </w:r>
    </w:p>
    <w:p>
      <w:pPr>
        <w:pStyle w:val="Heading1"/>
        <w:bidi w:val="0"/>
        <w:rPr/>
      </w:pPr>
      <w:r>
        <w:rPr>
          <w:rFonts w:eastAsia="Latha"/>
        </w:rPr>
        <w:t xml:space="preserve">8. </w:t>
      </w:r>
      <w:r>
        <w:rPr>
          <w:rFonts w:eastAsia="Latha"/>
        </w:rPr>
        <w:t>கொடை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1. </w:t>
      </w:r>
      <w:r>
        <w:rPr/>
        <w:t>உலகத்து உயிர்கள் தனக்கு எத்தகைய உதவியும் செய்யாது இருப்பினும் அதனை நினைக்காமல் மழை பொழிந்து உதவும்</w:t>
      </w:r>
      <w:r>
        <w:rPr/>
        <w:t xml:space="preserve">. </w:t>
      </w:r>
      <w:r>
        <w:rPr/>
        <w:t>அதுபோல் பெரியோர்களும் பிறர் செய்யும் கைம்மாற்றைக் கருதாமல் நல்ல பல உதவிகளை உவப்புடன் செய்வர்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உயுத்தகாண்டம் </w:t>
      </w:r>
      <w:r>
        <w:rPr/>
        <w:t xml:space="preserve">: 2223.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ஆரியன் அவனை நோக்கி ஆருயிர் உதவி யாதும்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காரியம் இல்லான் போனான் கருணையோர் கடன்மை ஈதால்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பேரிய லாளர் செய்கை ஊதியம் பிடித்தும் என்னார்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மாரியை நோக்கிக் கைம்மாறியற்றுமோ வையம் என்றான்</w:t>
      </w:r>
      <w:r>
        <w:rPr/>
        <w:t xml:space="preserve">.(1)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2. </w:t>
      </w:r>
      <w:r>
        <w:rPr/>
        <w:t>நீர் நிறைந்த கருமுகில் உள்ள நீரையெல்லாம் கொட்டிய பின்னர் நிறம் வெளுப்பாக மாறும்</w:t>
      </w:r>
      <w:r>
        <w:rPr/>
        <w:t xml:space="preserve">. </w:t>
      </w:r>
      <w:r>
        <w:rPr/>
        <w:t>அதுபோல் உள்ளவற்றை யெல்லாம் உவந்து ஈந்த பெருங்கொடையாளர் இனி ஈவதற்கு எதுவும் இல்லையே என்று நாணத்தால் வெளுப்படைவர்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கிட்கிந்தா காண்டம் </w:t>
      </w:r>
      <w:r>
        <w:rPr/>
        <w:t xml:space="preserve">: 556.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மள்கலில் பெருங்கொடை மருவி மண்ணுளோர்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உள்கிய பொருளெலாம் உதவி அற்றபோது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எள்கலில் இரவலர்க் கீவ தின்மையால்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வெள்கிய மாந்தரின் வெளுத்த மேகமே</w:t>
      </w:r>
      <w:r>
        <w:rPr/>
        <w:t>.</w:t>
        <w:tab/>
        <w:t xml:space="preserve"> (2) 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3. </w:t>
      </w:r>
      <w:r>
        <w:rPr/>
        <w:t>தன்னிடம் ஒரு துளி நீரையும் வைத்துக் கொள்ளாமல் வழங்கும் மழை</w:t>
      </w:r>
      <w:r>
        <w:rPr/>
        <w:t xml:space="preserve">, </w:t>
      </w:r>
      <w:r>
        <w:rPr/>
        <w:t>தன்னிடம் இருக்கும் பொருள் அனைத்தையும் தனக்கெனச் சிறிதளவும் பேணி வைத்துக் கொள்ளாமல் பிறர்க்கு உதவும் வள்ளல்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பாலகாண்டம் </w:t>
      </w:r>
      <w:r>
        <w:rPr/>
        <w:t xml:space="preserve">: 16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புள்ளி மால்வரை பொன்னென நோக்கிவான்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வெள்ளி வீழிடை வீழ்த்தெனத் தாரைகள்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உள்ளி உள்ளவெலாம் உவந் தீயுமவ்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வள்ளி யோரின் வழங்கின மேகமே</w:t>
      </w:r>
      <w:r>
        <w:rPr/>
        <w:t>.</w:t>
        <w:tab/>
        <w:t xml:space="preserve">(3)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4. </w:t>
      </w:r>
      <w:r>
        <w:rPr/>
        <w:t>வெள்ளம் பெருக்கெடுத்தோடிய ஆறு</w:t>
      </w:r>
      <w:r>
        <w:rPr/>
        <w:t xml:space="preserve">, </w:t>
      </w:r>
      <w:r>
        <w:rPr/>
        <w:t>வறண்ட நாளிலும் தன்னைச் சிறிது தோண்டிய அளவில் தண்ணீர் சுரந்து தரும்</w:t>
      </w:r>
      <w:r>
        <w:rPr/>
        <w:t xml:space="preserve">. </w:t>
      </w:r>
      <w:r>
        <w:rPr/>
        <w:t>அதுபோல் பெருஞ் செல்வம் அழிந்துபோன நாளிலும் உயர்ந்த உள்ளம் உடையோர் தம்மிடம் வேண்டி வந்தவர்க்குத் தம்மால் இயன்ற அளவு உதவிபுரிவர்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பாலகாண்டம் </w:t>
      </w:r>
      <w:r>
        <w:rPr/>
        <w:t xml:space="preserve">: 919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வெள்ளநெடு வாரியுற வீசி யிலவேனும்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கிள்ளவெழு கின்றபுனல் கேளிரின் விரும்பித்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தெள்ளுபுனல் ஆறுசிறி தேயுதவு கின்ற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உள்ளது மறாதுதவு வள்ளலையும் ஒத்த</w:t>
      </w:r>
      <w:r>
        <w:rPr/>
        <w:t>.</w:t>
        <w:tab/>
        <w:t xml:space="preserve"> (4)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5. </w:t>
      </w:r>
      <w:r>
        <w:rPr/>
        <w:t>உட்புகுந்து உண்ணுதற்கு வாய்ப்பு இல்லாத பொற் கிண்ணத்துத் தேனை விரும்பி வண்டுகள் சுற்றிச் சுற்றி மொய்ப்பது</w:t>
      </w:r>
      <w:r>
        <w:rPr/>
        <w:t xml:space="preserve">, </w:t>
      </w:r>
      <w:r>
        <w:rPr/>
        <w:t>ஈயாதவன் செல்வத்தை நாடி வந்து வறிதே சுழலும் இழிந்த இரவலர்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பாலகண்டம் </w:t>
      </w:r>
      <w:r>
        <w:rPr/>
        <w:t xml:space="preserve">: 1064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வான் துணைப் பிரிதல் ஆற்ற வண்டினம் வாச்சை மாக்கள்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ஏன்றமா நிதியம் வேட்ட இரவலர் என்ன ஆர்ப்பத்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தேன்தரு கமலச் செவ்வாய் திறந்தனள் நுகர தானி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ஊன்றிய கழுநீர் நாளத் தாளினால் ஒருத்தி உண்டாள்</w:t>
      </w:r>
      <w:r>
        <w:rPr/>
        <w:tab/>
        <w:t xml:space="preserve"> (5)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6. </w:t>
      </w:r>
      <w:r>
        <w:rPr/>
        <w:t>வள்ளல் தன்மையாளர்களை வறியவர்கள் நெருங்கிச் சென்று தமக்கு வேண்டிய பொருள்களைப் பெற்று மீள்வது</w:t>
      </w:r>
      <w:r>
        <w:rPr/>
        <w:t xml:space="preserve">. </w:t>
      </w:r>
      <w:r>
        <w:rPr/>
        <w:t>வெண்ணிற முகில் கடலை அடைந்து நீரிடைப் படிந்து கருநிறங் கொண்டு வானிடை எழும்பிப் பரவி வருவது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பாலகாண்டம் </w:t>
      </w:r>
      <w:r>
        <w:rPr/>
        <w:t xml:space="preserve">: 787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வெண்ணிற மேகம் மேன்மேல் விரிகடல் பருகு மாபோல்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மண்ணுறு வேந்தன் செல்வம் வறியவர் முகந்து கொண்டார்</w:t>
      </w:r>
      <w:r>
        <w:rPr/>
        <w:t xml:space="preserve">.(6)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7. </w:t>
      </w:r>
      <w:r>
        <w:rPr/>
        <w:t>குளத்தின் மடையடி நிலம் ஆயினும் நீர் பாய்ச்சாவிடில் பயிர் வாடிப்போகும்</w:t>
      </w:r>
      <w:r>
        <w:rPr/>
        <w:t xml:space="preserve">. </w:t>
      </w:r>
      <w:r>
        <w:rPr/>
        <w:t xml:space="preserve">அதுபோல் கொடாத கயவர்களைத் தேடிச் சென்று அவர் கடை வாயிலில் நின்றாலும் காணும் பயன் சிறிதும் இல்லை 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அயோத்தியா காண்டம் </w:t>
      </w:r>
      <w:r>
        <w:rPr/>
        <w:t xml:space="preserve">: 832.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அலர்ந்த பைங்கூழ் அகன்குளக் கீழன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மலர்ந்த வாயிற் புனல்வழங் காமையால்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உலர்ந்த வன்கண் உலோபர் கடைத்தலை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புலர்ந்து நிற்கும் பரிசிலர் போலவே</w:t>
      </w:r>
      <w:r>
        <w:rPr/>
        <w:t>.</w:t>
        <w:tab/>
        <w:t xml:space="preserve"> (7)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8. </w:t>
      </w:r>
      <w:r>
        <w:rPr/>
        <w:t>இருக்கும் பொருள் ஒன்றை இரவலர் வேண்டி நிற்க அதனை உதவாமலும் இல்லை என்று மறுக்காமலும் இருக்கும் ஒருவன் தன்மை</w:t>
      </w:r>
      <w:r>
        <w:rPr/>
        <w:t xml:space="preserve">, </w:t>
      </w:r>
      <w:r>
        <w:rPr/>
        <w:t>கொடைப் பயன் கொள்ளக் கருதி இல்லை என்று கூறாமலும்</w:t>
      </w:r>
      <w:r>
        <w:rPr/>
        <w:t xml:space="preserve">, </w:t>
      </w:r>
      <w:r>
        <w:rPr/>
        <w:t>பணம் போய்விடுமே எனக் கருதிக் கொடுக்க மனம் இல்லாமலும் இருக்கும் கொடிய கருமியின் இயல்பு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பாலகாண்டம் </w:t>
      </w:r>
      <w:r>
        <w:rPr/>
        <w:t xml:space="preserve">: 992.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ஏற்றார்க் குதவான் இடையேந்தினன்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நின்றான் ஒழிந்தான்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மாற்றான் உதவான் கடுவச்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சையன் போலோர் மன்னன்</w:t>
      </w:r>
      <w:r>
        <w:rPr/>
        <w:t xml:space="preserve">. </w:t>
        <w:tab/>
      </w:r>
      <w:r>
        <w:rPr/>
        <w:t>(</w:t>
      </w:r>
      <w:r>
        <w:rPr/>
        <w:t>8)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9. </w:t>
      </w:r>
      <w:r>
        <w:rPr/>
        <w:t>உயிரோடு இருப்பவர் ஆயினும் இரந்து திரிபவர் இறந்தவரே ஆவர்</w:t>
      </w:r>
      <w:r>
        <w:rPr/>
        <w:t xml:space="preserve">. </w:t>
      </w:r>
      <w:r>
        <w:rPr/>
        <w:t>அதுபோல் ஈகையால் வாழ்ந்தவர் இறந்து போனார் எனினும் அவர் என்றும் உயிரோடு இருப்பவரே ஆவர்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பாலகாண்டம் </w:t>
      </w:r>
      <w:r>
        <w:rPr/>
        <w:t xml:space="preserve">: 447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மாய்ந்தவர் மாய்ந்தவர் அல்லர்கள் மாயாது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ஏந்திய கைக்கொடு இரந்தவர் எந்தாய்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விந்தவர் என்பவர் வந்தவ ரேனும்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ஈந்தவர் அல்லது இருந்தவர் யாரே</w:t>
      </w:r>
      <w:r>
        <w:rPr/>
        <w:t xml:space="preserve">. </w:t>
        <w:tab/>
        <w:t xml:space="preserve">(9) </w:t>
      </w:r>
    </w:p>
    <w:p>
      <w:pPr>
        <w:pStyle w:val="BodyText1"/>
        <w:bidi w:val="0"/>
        <w:spacing w:before="0" w:after="240"/>
        <w:rPr/>
      </w:pPr>
      <w:r>
        <w:rPr/>
        <w:t xml:space="preserve">10. </w:t>
      </w:r>
      <w:r>
        <w:rPr/>
        <w:t>காலத்தால் செய்த உதவி மிக உயர்ந்தது</w:t>
      </w:r>
      <w:r>
        <w:rPr/>
        <w:t xml:space="preserve">. </w:t>
      </w:r>
      <w:r>
        <w:rPr/>
        <w:t>அதற்கு உலகமும் இணையாக மாட்டாது</w:t>
      </w:r>
      <w:r>
        <w:rPr/>
        <w:t xml:space="preserve">. </w:t>
      </w:r>
      <w:r>
        <w:rPr/>
        <w:t>ஏனெனில் காலத்தால் செய்த உதவி நிலைபேறு உடையது</w:t>
      </w:r>
      <w:r>
        <w:rPr/>
        <w:t xml:space="preserve">. </w:t>
      </w:r>
      <w:r>
        <w:rPr/>
        <w:t>ஆனால் உலகமோ நிலைபேறு உடையது அன்று</w:t>
      </w:r>
      <w:r>
        <w:rPr/>
        <w:t xml:space="preserve">. </w:t>
      </w:r>
      <w:r>
        <w:rPr/>
        <w:t>ஆதலால் உலகினும் உதவியே பெரிதாம்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உயுத்தகாண்டம் </w:t>
      </w:r>
      <w:r>
        <w:rPr/>
        <w:t xml:space="preserve">: 3948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உலகம் மூன்றும் உதவற்கு ஒருதனி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விலையி லாமையும் உன்னினன் மேலவை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நிலையி லாமை நினைந்தனென் நின்னையென் </w:t>
      </w:r>
    </w:p>
    <w:p>
      <w:pPr>
        <w:pStyle w:val="Paadal1"/>
        <w:bidi w:val="0"/>
        <w:spacing w:before="0" w:after="240"/>
        <w:jc w:val="left"/>
        <w:rPr/>
      </w:pPr>
      <w:r>
        <w:rPr/>
        <w:t>தலையினால் தொழ வேதகும் தன்மையால்</w:t>
      </w:r>
      <w:r>
        <w:rPr/>
        <w:t>.</w:t>
        <w:tab/>
        <w:t xml:space="preserve"> (10)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11. </w:t>
      </w:r>
      <w:r>
        <w:rPr/>
        <w:t>சிறிய உருவம் ஒன்று எதிர்பாரா நிலையில் உயர்ந்து தோன்றுவது</w:t>
      </w:r>
      <w:r>
        <w:rPr/>
        <w:t xml:space="preserve">, </w:t>
      </w:r>
      <w:r>
        <w:rPr/>
        <w:t>உயர்ந்தவர்களுக்குச் செய்த உதவி வளர்ந்து தோன்றுவது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பாலகாண்டம் </w:t>
      </w:r>
      <w:r>
        <w:rPr/>
        <w:t xml:space="preserve">: 452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கயத்தரு நறும்புனல் கையில் தீண்டலும்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பயந்தவர் களும்இகழ் குறளன் பார்த்தெதிர்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வியந்தவர் வெருக்கொள விசும்பின் ஓங்கினான் </w:t>
      </w:r>
    </w:p>
    <w:p>
      <w:pPr>
        <w:pStyle w:val="Paadal1"/>
        <w:bidi w:val="0"/>
        <w:spacing w:before="0" w:after="240"/>
        <w:jc w:val="left"/>
        <w:rPr/>
      </w:pPr>
      <w:r>
        <w:rPr/>
        <w:t>உயர்ந்தவர்க் குதவிய உதவி ஒப்பவே</w:t>
      </w:r>
      <w:r>
        <w:rPr/>
        <w:t xml:space="preserve">. </w:t>
        <w:tab/>
        <w:t xml:space="preserve">(11)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12. </w:t>
      </w:r>
      <w:r>
        <w:rPr/>
        <w:t>பெருமழை பெய்தலால் வெள்ளம் பெருக்கெடுத்து ஓடும்</w:t>
      </w:r>
      <w:r>
        <w:rPr/>
        <w:t xml:space="preserve">. </w:t>
      </w:r>
      <w:r>
        <w:rPr/>
        <w:t>அது நற்பெருமக்கள் பெற்ற கொடைநலம் பெருகுவதையும்</w:t>
      </w:r>
      <w:r>
        <w:rPr/>
        <w:t xml:space="preserve">, </w:t>
      </w:r>
      <w:r>
        <w:rPr/>
        <w:t>செங்கோல் ஆட்சியாளர் புகழ் பெருகுவதையும்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பாலகண்டம் </w:t>
      </w:r>
      <w:r>
        <w:rPr/>
        <w:t>: 17.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மானம் நேர்ந்தறம் நோக்கி மனுநெறி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போன தண்குடை வேந்தன் புகழென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ஞான முன்னிய நான்மறை யாளர்கைத் </w:t>
      </w:r>
    </w:p>
    <w:p>
      <w:pPr>
        <w:pStyle w:val="Paadal1"/>
        <w:bidi w:val="0"/>
        <w:spacing w:before="0" w:after="240"/>
        <w:jc w:val="left"/>
        <w:rPr/>
      </w:pPr>
      <w:r>
        <w:rPr/>
        <w:t>தான மென்னத் தழைத்தது நீத்தமே</w:t>
      </w:r>
      <w:r>
        <w:rPr/>
        <w:t>.</w:t>
        <w:tab/>
        <w:t xml:space="preserve"> (12) </w:t>
      </w:r>
    </w:p>
    <w:p>
      <w:pPr>
        <w:pStyle w:val="BodyText1"/>
        <w:bidi w:val="0"/>
        <w:spacing w:before="0" w:after="120"/>
        <w:rPr/>
      </w:pPr>
      <w:r>
        <w:rPr/>
        <w:t xml:space="preserve">13. </w:t>
      </w:r>
      <w:r>
        <w:rPr/>
        <w:t>உலகைச் சூழ்ந்து பரவியுள்ள இருள் திரளை உண்டு நிலவொளி பரப்பும் திங்கள்</w:t>
      </w:r>
      <w:r>
        <w:rPr/>
        <w:t xml:space="preserve">. </w:t>
      </w:r>
      <w:r>
        <w:rPr/>
        <w:t>அதன் செயல் விண்ணும் மண்ணும் திசையும் பரவிப் பெருகவல்ல கொடையாளரின் புகழ் பெருகுவது போன்றது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பாலகாண்டம் </w:t>
      </w:r>
      <w:r>
        <w:rPr/>
        <w:t xml:space="preserve">: 635 </w:t>
      </w:r>
    </w:p>
    <w:p>
      <w:pPr>
        <w:pStyle w:val="Paadal"/>
        <w:bidi w:val="0"/>
        <w:spacing w:lineRule="auto" w:line="240"/>
        <w:jc w:val="left"/>
        <w:rPr/>
      </w:pPr>
      <w:r>
        <w:rPr/>
        <w:t>வண்ண மாலைக் கைபரப்பி</w:t>
      </w:r>
    </w:p>
    <w:p>
      <w:pPr>
        <w:pStyle w:val="Paadal2"/>
        <w:spacing w:lineRule="auto" w:line="240"/>
        <w:rPr/>
      </w:pPr>
      <w:r>
        <w:rPr/>
        <w:t xml:space="preserve">உலகை வளைத்த இருளெல்லாம் </w:t>
      </w:r>
    </w:p>
    <w:p>
      <w:pPr>
        <w:pStyle w:val="Paadal"/>
        <w:bidi w:val="0"/>
        <w:spacing w:lineRule="auto" w:line="240"/>
        <w:jc w:val="left"/>
        <w:rPr/>
      </w:pPr>
      <w:r>
        <w:rPr/>
        <w:t>உண்ண எண்ணித் தண்மதியத்</w:t>
      </w:r>
    </w:p>
    <w:p>
      <w:pPr>
        <w:pStyle w:val="Paadal2"/>
        <w:spacing w:lineRule="auto" w:line="240"/>
        <w:rPr/>
      </w:pPr>
      <w:r>
        <w:rPr/>
        <w:t xml:space="preserve">துதயத் தெழுந்த நிலாக்கற்றை </w:t>
      </w:r>
    </w:p>
    <w:p>
      <w:pPr>
        <w:pStyle w:val="Paadal"/>
        <w:bidi w:val="0"/>
        <w:spacing w:lineRule="auto" w:line="240"/>
        <w:jc w:val="left"/>
        <w:rPr/>
      </w:pPr>
      <w:r>
        <w:rPr/>
        <w:t>விண்ணும் மண்ணும் திசையனைத்தும்</w:t>
      </w:r>
    </w:p>
    <w:p>
      <w:pPr>
        <w:pStyle w:val="Paadal2"/>
        <w:spacing w:lineRule="auto" w:line="240"/>
        <w:rPr/>
      </w:pPr>
      <w:r>
        <w:rPr/>
        <w:t xml:space="preserve">விழுங்கிக் கொண்ட விரிநன்னீர்ப் </w:t>
      </w:r>
    </w:p>
    <w:p>
      <w:pPr>
        <w:pStyle w:val="Paadal"/>
        <w:bidi w:val="0"/>
        <w:spacing w:lineRule="auto" w:line="240"/>
        <w:jc w:val="left"/>
        <w:rPr/>
      </w:pPr>
      <w:r>
        <w:rPr/>
        <w:t>பண்ணை வெண்ணெய்ச் சடையன்தன்</w:t>
      </w:r>
    </w:p>
    <w:p>
      <w:pPr>
        <w:pStyle w:val="Paadal3"/>
        <w:rPr/>
      </w:pPr>
      <w:r>
        <w:rPr/>
        <w:t>புகழ்போல் எங்கும் பரந்துளதால்</w:t>
      </w:r>
      <w:r>
        <w:rPr/>
        <w:t xml:space="preserve">. (13)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14. </w:t>
      </w:r>
      <w:r>
        <w:rPr/>
        <w:t>வயிற்றுள் இடப்பெற்ற சோறு அருவறுப்பாலும் குமட்டலாலும் வாந்தியாய் வெளியேறி விட</w:t>
      </w:r>
      <w:r>
        <w:rPr/>
        <w:t xml:space="preserve">, </w:t>
      </w:r>
      <w:r>
        <w:rPr/>
        <w:t>அதனை வழித்து எடுத்து அருந்துவார் இலர்</w:t>
      </w:r>
      <w:r>
        <w:rPr/>
        <w:t xml:space="preserve">. </w:t>
      </w:r>
      <w:r>
        <w:rPr/>
        <w:t>அதுபோல்</w:t>
      </w:r>
      <w:r>
        <w:rPr/>
        <w:t>, '</w:t>
      </w:r>
      <w:r>
        <w:rPr/>
        <w:t>கொள்க</w:t>
      </w:r>
      <w:r>
        <w:rPr/>
        <w:t xml:space="preserve">' </w:t>
      </w:r>
      <w:r>
        <w:rPr/>
        <w:t>என்று ஒருவற்குக் கொடுத்த பொருளை மீண்டும் கொள்ள நல்லோர் எண்ணார்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அரிச்சந்திரபுராணம்</w:t>
      </w:r>
      <w:r>
        <w:rPr/>
        <w:t xml:space="preserve">, </w:t>
      </w:r>
      <w:r>
        <w:rPr/>
        <w:t xml:space="preserve">நகர் நீங்கிய காண்டம் </w:t>
      </w:r>
      <w:r>
        <w:rPr/>
        <w:t xml:space="preserve">: 124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குக்கி புக்கது செருக்கொடு குடற்கரு வருப்பு வரவே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கக்கி விட்டது புசிப்பவர் கடற்புவி இடத்தி லு</w:t>
      </w:r>
      <w:r>
        <w:rPr/>
        <w:t>ள</w:t>
      </w:r>
      <w:r>
        <w:rPr/>
        <w:t>ரோ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தக்க சொற்றிற முரைத்திலை சழக்கின னெனப் பெயரிடும்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இக்கருத்தையின் விட்டுவிடு விட்டுவி டெனக்க ழறினான்</w:t>
      </w:r>
      <w:r>
        <w:rPr/>
        <w:t xml:space="preserve">. (14)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15. </w:t>
      </w:r>
      <w:r>
        <w:rPr/>
        <w:t>ஒருவற்கு விரும்பிக் கொடுத்த கொடையை மீண்டும் பெற்றுக் கொள்வது</w:t>
      </w:r>
      <w:r>
        <w:rPr/>
        <w:t xml:space="preserve">, </w:t>
      </w:r>
      <w:r>
        <w:rPr/>
        <w:t>ஏற்றுவந்தவன் கலத்தில் இடம்பெற்ற சோற்றை இட்டவனே மீண்டும் எடுத்துக் கொள்வது போன்ற இழிவுடையது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அரிச்சந்திரபுராணம்</w:t>
      </w:r>
      <w:r>
        <w:rPr/>
        <w:t xml:space="preserve">, </w:t>
      </w:r>
      <w:r>
        <w:rPr/>
        <w:t xml:space="preserve">நகர் நீங்கிய காண்டம் </w:t>
      </w:r>
      <w:r>
        <w:rPr/>
        <w:t xml:space="preserve">: 121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கடிஞை இட்டபலியைக் கையிலெடுத்தடு பசிக்கு நுகரும்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மிடிய ரிப்புவி யிடத்திலை எனக்கிது விதித்ததல்</w:t>
      </w:r>
      <w:r>
        <w:rPr/>
        <w:t>. (15)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16. </w:t>
      </w:r>
      <w:r>
        <w:rPr/>
        <w:t>உயிர்க்கு உறுதி பயக்கும் என்று கருதாமல் புகழ் கருதிக் கொடை புரிவது</w:t>
      </w:r>
      <w:r>
        <w:rPr/>
        <w:t xml:space="preserve">, </w:t>
      </w:r>
      <w:r>
        <w:rPr/>
        <w:t>உட்சுவரைப் பேணாமல் புறச்சுவரைப் பேணி வண்ணம் தீட்டி அழகூட்டுவது போன்ற வீண் செயலேயாம்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வில்லிபாரதம்</w:t>
      </w:r>
      <w:r>
        <w:rPr/>
        <w:t xml:space="preserve">, </w:t>
      </w:r>
      <w:r>
        <w:rPr/>
        <w:t xml:space="preserve">சபா பருவம் </w:t>
      </w:r>
      <w:r>
        <w:rPr/>
        <w:t xml:space="preserve">: 158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அறஞ்செறி தானம் வண்மை அளவிலா தளித்து நாளும்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புறஞ்சுவர் கோலம் செய்வான்</w:t>
      </w:r>
      <w:r>
        <w:rPr/>
        <w:t>.</w:t>
        <w:tab/>
        <w:t xml:space="preserve"> (16)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17. </w:t>
      </w:r>
      <w:r>
        <w:rPr/>
        <w:t>நகரைச் சூழ்ந்திருக்கும் மதில் நடுவு நிலையாளனைச் சூழ்ந்த அறம் போல்வது</w:t>
      </w:r>
      <w:r>
        <w:rPr/>
        <w:t xml:space="preserve">. </w:t>
      </w:r>
      <w:r>
        <w:rPr/>
        <w:t>ஓங்கி எழுந்து நிற்கும் மதில் உயர்ந் தோர்க்குச் செய்யும் உதவி போல்வது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குசேலோபாக்கியானம் </w:t>
      </w:r>
      <w:r>
        <w:rPr/>
        <w:t xml:space="preserve">: 547.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நயந்தரு நடுவுள் ளானை நல்லறஞ் சூழ்ந்தாற் போலப்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பயங்கெழு நகரஞ் சூழ்ந்து பாசநீத்தறிவின் மேலாய்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உயர்ந்தவர்க் கினிது செய்த உதவிபோல் உயர்ந்து மிக்க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 xml:space="preserve">வயங்கொளப் பொலிந்தன் றெஞ்சா மஞ்சுசூழ் இஞ்சி </w:t>
      </w:r>
      <w:r>
        <w:rPr/>
        <w:t>மாதோ</w:t>
      </w:r>
      <w:r>
        <w:rPr/>
        <w:t>. (</w:t>
      </w:r>
      <w:r>
        <w:rPr/>
        <w:t>17)</w:t>
      </w:r>
    </w:p>
    <w:p>
      <w:pPr>
        <w:pStyle w:val="Heading1"/>
        <w:bidi w:val="0"/>
        <w:rPr/>
      </w:pPr>
      <w:r>
        <w:rPr>
          <w:rFonts w:eastAsia="Latha"/>
        </w:rPr>
        <w:t xml:space="preserve">9. </w:t>
      </w:r>
      <w:r>
        <w:rPr>
          <w:rFonts w:eastAsia="Latha"/>
        </w:rPr>
        <w:t>நட்பு</w:t>
      </w:r>
    </w:p>
    <w:p>
      <w:pPr>
        <w:pStyle w:val="BodyText1"/>
        <w:bidi w:val="0"/>
        <w:spacing w:before="0" w:after="120"/>
        <w:rPr/>
      </w:pPr>
      <w:r>
        <w:rPr/>
        <w:t xml:space="preserve">1. </w:t>
      </w:r>
      <w:r>
        <w:rPr/>
        <w:t>விரைந்து ஓடவல்ல குதிரை வெவ்வேறு இடங்களில் இருந்தாலும் எங்கும் இடையறாது ஓடிக்கொண்டு இருப்பதுபோல் தோன்றும்</w:t>
      </w:r>
      <w:r>
        <w:rPr/>
        <w:t xml:space="preserve">. </w:t>
      </w:r>
      <w:r>
        <w:rPr/>
        <w:t>அதுபோல் உயர்ந்த பெருமக்கள் வேறு வேறு இடங்களில் இருந்தாலும் அவர்தம் நட்பு இடையறாது நிற்கும்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பாலகாண்டம் </w:t>
      </w:r>
      <w:r>
        <w:rPr/>
        <w:t xml:space="preserve">: 575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கொட்புறு கலினப் பாய்மா குலான்மகன் முடுக்கி விட்ட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மட்கலத்திகிரி போலே வாளியின் வருவ மேலோர்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நட்பினின் இடையறாவாய் ஞானிகள் உணர்வின் ஒன்றாய்க் </w:t>
      </w:r>
    </w:p>
    <w:p>
      <w:pPr>
        <w:pStyle w:val="Paadal1"/>
        <w:bidi w:val="0"/>
        <w:spacing w:lineRule="auto" w:line="240"/>
        <w:jc w:val="left"/>
        <w:rPr/>
      </w:pPr>
      <w:r>
        <w:rPr/>
        <w:t>கட்புலத் தினைய வென்று தெரிவில் தெரியக் கண்டார்</w:t>
      </w:r>
      <w:r>
        <w:rPr/>
        <w:t>. (1)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2. </w:t>
      </w:r>
      <w:r>
        <w:rPr/>
        <w:t>முல்லைநிலப் பசு தந்த பாலும்</w:t>
      </w:r>
      <w:r>
        <w:rPr/>
        <w:t xml:space="preserve">, </w:t>
      </w:r>
      <w:r>
        <w:rPr/>
        <w:t>குறிஞ்சி நிலம் தந்த தேனும் ஒன்றுபட்டு இன்பம் தருவது போன்றது இருவேறு இடங்களில் பிறந்து வளர்ந்த இனிய நண்பர்கள் உறவு</w:t>
      </w:r>
      <w:r>
        <w:rPr/>
        <w:t>.</w:t>
      </w:r>
    </w:p>
    <w:p>
      <w:pPr>
        <w:pStyle w:val="Right"/>
        <w:bidi w:val="0"/>
        <w:spacing w:before="0" w:after="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>: 2:8:11.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கிட்கிந்தா காண்டம் </w:t>
      </w:r>
      <w:r>
        <w:rPr/>
        <w:t xml:space="preserve">: 256.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ஆன்முலைப் பிறந்த வால்நிற அமிர்தம்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மலைப்பெய் நெய்யொடு தலைப்பெய் தாங்கு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வேறுபட் டேகினும் கூறுபட் டியலா </w:t>
      </w:r>
    </w:p>
    <w:p>
      <w:pPr>
        <w:pStyle w:val="Paadal1"/>
        <w:bidi w:val="0"/>
        <w:spacing w:before="0" w:after="240"/>
        <w:jc w:val="left"/>
        <w:rPr/>
      </w:pPr>
      <w:r>
        <w:rPr/>
        <w:t>அன்பினின் அளைஇய நண்பின் அமைதி</w:t>
      </w:r>
      <w:r>
        <w:rPr/>
        <w:t xml:space="preserve">. </w:t>
        <w:tab/>
        <w:t>(2)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3. </w:t>
      </w:r>
      <w:r>
        <w:rPr/>
        <w:t>மனந்தூய்மை யுடையவர் தொடர்பு</w:t>
      </w:r>
      <w:r>
        <w:rPr/>
        <w:t xml:space="preserve">, </w:t>
      </w:r>
      <w:r>
        <w:rPr/>
        <w:t>கண்டவுடன் தோன்றி என்றும் பிரிந்து செல்லாத் தன்மையது</w:t>
      </w:r>
      <w:r>
        <w:rPr/>
        <w:t xml:space="preserve">. </w:t>
      </w:r>
      <w:r>
        <w:rPr/>
        <w:t>அஃது இரவும் பகலும் இணைந்து வரும் கால வட்டம் போன்ற இயற்கைத் தொடர்பு உடையது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உயுத்தகாண்டம் </w:t>
      </w:r>
      <w:r>
        <w:rPr/>
        <w:t xml:space="preserve">: 429.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தொல்பெருங் கால் மெல்லாம் பழகினும் தூய ரல்லார்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புல்லலர் உள்ளம் தூயார் பொருந்துவர் எதிர்ந்த ஞான்றே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ஒல்லைவந் துணர்வும் ஒன்று இருவரும் ஒருநாள் உள்ள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 xml:space="preserve">எல்லியும் பகலும் போலத் தழுவினர் எழுவில் தோளார் </w:t>
      </w:r>
      <w:r>
        <w:rPr/>
        <w:t>(3)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4. </w:t>
      </w:r>
      <w:r>
        <w:rPr/>
        <w:t>நினைத்த செயல் நிறைவேறுதற்கு முழு முயற்சியும் முன்னை ஊழ்வினையும் வேண்டும்</w:t>
      </w:r>
      <w:r>
        <w:rPr/>
        <w:t xml:space="preserve">. </w:t>
      </w:r>
      <w:r>
        <w:rPr/>
        <w:t>அதுபோல் உயரிய நண்பர்கள் கிட்டுதற்கும் அவை இன்றியமையாது வேண்டும்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கிட்கிந்தா காண்டம் </w:t>
      </w:r>
      <w:r>
        <w:rPr/>
        <w:t xml:space="preserve">: 103.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கூட்ட மொத்திருந்த வீரர்</w:t>
      </w:r>
    </w:p>
    <w:p>
      <w:pPr>
        <w:pStyle w:val="Paadal2"/>
        <w:rPr/>
      </w:pPr>
      <w:r>
        <w:rPr/>
        <w:t xml:space="preserve">குறித்ததோர் பொருட்கு முன்னாள்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ஈட்டிய தவமும் பின்னர் </w:t>
      </w:r>
    </w:p>
    <w:p>
      <w:pPr>
        <w:pStyle w:val="Paadal3"/>
        <w:rPr/>
      </w:pPr>
      <w:r>
        <w:rPr/>
        <w:t>முயற்சியும் இயைந்த தொத்தார்</w:t>
      </w:r>
      <w:r>
        <w:rPr/>
        <w:t>. (4)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5. </w:t>
      </w:r>
      <w:r>
        <w:rPr/>
        <w:t xml:space="preserve">கரிநாள் </w:t>
      </w:r>
      <w:r>
        <w:rPr/>
        <w:t>(</w:t>
      </w:r>
      <w:r>
        <w:rPr/>
        <w:t>அமாவாசை</w:t>
      </w:r>
      <w:r>
        <w:rPr/>
        <w:t xml:space="preserve">) </w:t>
      </w:r>
      <w:r>
        <w:rPr/>
        <w:t>வரும்போது திங்களும் ஞாயிறும் ஒன்று சேர்ந்து கொள்ளும்</w:t>
      </w:r>
      <w:r>
        <w:rPr/>
        <w:t xml:space="preserve">. </w:t>
      </w:r>
      <w:r>
        <w:rPr/>
        <w:t>அதுபோல் அரிய காலவாய்ப்புக் கிட்டும் போது உயரிய பெருமக்களும் நண்பராக வாய்த்து விடுவர்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கிட்கிந்தா காண்டம் </w:t>
      </w:r>
      <w:r>
        <w:rPr/>
        <w:t xml:space="preserve">: 102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தவாவலி அரக்கர் என்னுந்</w:t>
      </w:r>
    </w:p>
    <w:p>
      <w:pPr>
        <w:pStyle w:val="Paadal2"/>
        <w:rPr/>
      </w:pPr>
      <w:r>
        <w:rPr/>
        <w:t xml:space="preserve">தவாஇருட் பகையைத் தள்ளிக்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குவாலறம் நிறுத்தற் கேற்ற</w:t>
      </w:r>
    </w:p>
    <w:p>
      <w:pPr>
        <w:pStyle w:val="Paadal2"/>
        <w:rPr/>
      </w:pPr>
      <w:r>
        <w:rPr/>
        <w:t xml:space="preserve">காலத்தின் கூட்டம் ஒத்தார்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அவா முதல் அறுத்த சிந்தை</w:t>
      </w:r>
    </w:p>
    <w:p>
      <w:pPr>
        <w:pStyle w:val="Paadal2"/>
        <w:rPr/>
      </w:pPr>
      <w:r>
        <w:rPr/>
        <w:t xml:space="preserve">அனகனும் அரியின் வேந்தும்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உவாவுற வந்து கூடும் </w:t>
      </w:r>
    </w:p>
    <w:p>
      <w:pPr>
        <w:pStyle w:val="Paadal3"/>
        <w:rPr/>
      </w:pPr>
      <w:r>
        <w:rPr/>
        <w:t>உடுபதி இரவி ஒத்தார்</w:t>
      </w:r>
      <w:r>
        <w:rPr/>
        <w:t xml:space="preserve">. (5)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6. </w:t>
      </w:r>
      <w:r>
        <w:rPr/>
        <w:t>குயமகன் சுழற்றும் சக்கரம் இடைவெளி இல்லாமலும்</w:t>
      </w:r>
      <w:r>
        <w:rPr/>
        <w:t xml:space="preserve">, </w:t>
      </w:r>
      <w:r>
        <w:rPr/>
        <w:t>வழியில் இருந்து விலகாமலும் சுழலும்</w:t>
      </w:r>
      <w:r>
        <w:rPr/>
        <w:t xml:space="preserve">. </w:t>
      </w:r>
      <w:r>
        <w:rPr/>
        <w:t>அதுபோல் பெரியவர் நட்பும் இடையீடு இல்லாமலும் முறை தவறாமலும் இயங்கும்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>பாலகாண்டம்</w:t>
      </w:r>
      <w:r>
        <w:rPr/>
        <w:t>,</w:t>
      </w:r>
      <w:r>
        <w:rPr>
          <w:rStyle w:val="RightChar"/>
        </w:rPr>
        <w:t xml:space="preserve"> </w:t>
      </w:r>
      <w:r>
        <w:rPr/>
        <w:t xml:space="preserve">575.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குலான்மகன் முடுக்கி விட்ட</w:t>
      </w:r>
      <w:r>
        <w:rPr/>
        <w:t xml:space="preserve">,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மட்கலத்திகிரி போலே வாளியின் வருவ மேலோர்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நட்பினின் இடையறாவாய்</w:t>
      </w:r>
      <w:r>
        <w:rPr/>
        <w:t xml:space="preserve">. </w:t>
        <w:tab/>
        <w:t xml:space="preserve">(6)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7. </w:t>
      </w:r>
      <w:r>
        <w:rPr/>
        <w:t>கல்வியும் மெய்யுணர்வும் கூடிய வழி தீவினை ஒழியும்</w:t>
      </w:r>
      <w:r>
        <w:rPr/>
        <w:t xml:space="preserve">. </w:t>
      </w:r>
      <w:r>
        <w:rPr/>
        <w:t>அதுபோல் அரிய நண்பர் ஒருவர் வாய்த்த போது வலிய பகைத் துயரும் அழியும்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கிட்கிந்தா காண்டம் </w:t>
      </w:r>
      <w:r>
        <w:rPr/>
        <w:t xml:space="preserve">: 103.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கேட்டுணர் கல்வி யோடு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ஞானமும் கிடைத்த தொத்தார்</w:t>
      </w:r>
      <w:r>
        <w:rPr/>
        <w:t xml:space="preserve">. </w:t>
        <w:tab/>
        <w:t>(7)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8. </w:t>
      </w:r>
      <w:r>
        <w:rPr/>
        <w:t>உழுவலன்புடைய நண்பர் கண் போன்றவர் என்பர்</w:t>
      </w:r>
      <w:r>
        <w:rPr/>
        <w:t xml:space="preserve">. </w:t>
      </w:r>
      <w:r>
        <w:rPr/>
        <w:t>அவர்கண் போன்றவர் அல்லர்</w:t>
      </w:r>
      <w:r>
        <w:rPr/>
        <w:t xml:space="preserve">; </w:t>
      </w:r>
      <w:r>
        <w:rPr/>
        <w:t>கண்ணின் கருமணி போன்றவர்</w:t>
      </w:r>
      <w:r>
        <w:rPr/>
        <w:t xml:space="preserve">. </w:t>
      </w:r>
      <w:r>
        <w:rPr/>
        <w:t xml:space="preserve">அவரே ஒளி </w:t>
      </w:r>
      <w:r>
        <w:rPr/>
        <w:t xml:space="preserve">; </w:t>
      </w:r>
      <w:r>
        <w:rPr/>
        <w:t>அவரே காட்சி</w:t>
      </w:r>
      <w:r>
        <w:rPr/>
        <w:t xml:space="preserve">. - </w:t>
      </w:r>
      <w:r>
        <w:rPr/>
        <w:t>பெரிய புராணம்</w:t>
      </w:r>
      <w:r>
        <w:rPr/>
        <w:t xml:space="preserve">, </w:t>
      </w:r>
      <w:r>
        <w:rPr/>
        <w:t xml:space="preserve">பெருமிழலைக் குறும்ப நாயனார் புராணம் </w:t>
      </w:r>
      <w:r>
        <w:rPr/>
        <w:t>: 9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>மண்ணின்றிகழும் திருநாவலூரில் வந்த வன்றொண்டர்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நண்ணற் கரிய திருக்கயிலை நாளை எய்த நான்பிரிந்து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கண்ணிற் கரிய மணிகழிய வாழ்வோர் போல வாழேன்என்</w:t>
      </w:r>
    </w:p>
    <w:p>
      <w:pPr>
        <w:pStyle w:val="Paadal1"/>
        <w:bidi w:val="0"/>
        <w:spacing w:before="0" w:after="0"/>
        <w:ind w:left="720" w:hanging="0"/>
        <w:jc w:val="left"/>
        <w:rPr/>
      </w:pPr>
      <w:r>
        <w:rPr/>
        <w:t>றெண்ணிச் சிவன்றாள் இன்றே சென்றடைவன் யோகத்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>
          <w:b/>
          <w:b/>
          <w:bCs/>
        </w:rPr>
      </w:pPr>
      <w:r>
        <w:rPr/>
        <w:tab/>
      </w:r>
      <w:r>
        <w:rPr>
          <w:b/>
          <w:b/>
          <w:bCs/>
        </w:rPr>
        <w:t>தாலென்பார்</w:t>
      </w:r>
      <w:r>
        <w:rPr>
          <w:b/>
          <w:bCs/>
        </w:rPr>
        <w:t xml:space="preserve">. (8)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9. </w:t>
      </w:r>
      <w:r>
        <w:rPr/>
        <w:t>நன்றி மறவா நயனுடைய நண்பர் எத்தகு நலிவினைத் தம் நண்பர் அடைந்த பொழுதிலும் பிரிந்து செல்லார்</w:t>
      </w:r>
      <w:r>
        <w:rPr/>
        <w:t xml:space="preserve">. </w:t>
      </w:r>
      <w:r>
        <w:rPr/>
        <w:t>அவர்தம் இயல்பு கழலாமல் காலை ஒட்டிக் கிடக்கும் சிலம்பினை ஒப்பதாம்</w:t>
      </w:r>
      <w:r>
        <w:rPr/>
        <w:t>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10. </w:t>
      </w:r>
      <w:r>
        <w:rPr/>
        <w:t>கையில் இருந்தும் இடுப்பில் இருந்தும் கழன்றோடும் தொடி வளையல்</w:t>
      </w:r>
      <w:r>
        <w:rPr/>
        <w:t xml:space="preserve">, </w:t>
      </w:r>
      <w:r>
        <w:rPr/>
        <w:t xml:space="preserve">மேகலை என்னும் அணிகலங்கள் நண்பர்க்கு யாதானும் ஒரு நலிவு உண்டாய பொழுதில் அகன்று செல்லும் புல்லிய நண்பர் போன்றன 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திருவிளையாடல் </w:t>
      </w:r>
      <w:r>
        <w:rPr/>
        <w:t xml:space="preserve">, </w:t>
      </w:r>
      <w:r>
        <w:rPr/>
        <w:t xml:space="preserve">திருமணப் படலம் </w:t>
      </w:r>
      <w:r>
        <w:rPr/>
        <w:t xml:space="preserve">: 129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நட்டவர்க் கிடுக்கண் எய்த</w:t>
      </w:r>
    </w:p>
    <w:p>
      <w:pPr>
        <w:pStyle w:val="Paadal2"/>
        <w:rPr/>
      </w:pPr>
      <w:r>
        <w:rPr/>
        <w:t xml:space="preserve">நன்றி கொன்றவர்போற் கையில் </w:t>
      </w:r>
    </w:p>
    <w:p>
      <w:pPr>
        <w:pStyle w:val="Paadal"/>
        <w:bidi w:val="0"/>
        <w:spacing w:lineRule="auto" w:line="240"/>
        <w:jc w:val="left"/>
        <w:rPr/>
      </w:pPr>
      <w:r>
        <w:rPr/>
        <w:t>வட்டவாய்த் தொடியும் சங்கும்</w:t>
      </w:r>
    </w:p>
    <w:p>
      <w:pPr>
        <w:pStyle w:val="Paadal2"/>
        <w:spacing w:lineRule="auto" w:line="240"/>
        <w:rPr/>
      </w:pPr>
      <w:r>
        <w:rPr/>
        <w:t xml:space="preserve">மருங்கு சூழ் கலையும் நீங்க </w:t>
      </w:r>
    </w:p>
    <w:p>
      <w:pPr>
        <w:pStyle w:val="Paadal"/>
        <w:bidi w:val="0"/>
        <w:spacing w:lineRule="auto" w:line="240"/>
        <w:jc w:val="left"/>
        <w:rPr/>
      </w:pPr>
      <w:r>
        <w:rPr/>
        <w:t>விட்ட பொற் சிலம்பிட்டாங்கே</w:t>
      </w:r>
    </w:p>
    <w:p>
      <w:pPr>
        <w:pStyle w:val="Paadal2"/>
        <w:spacing w:lineRule="auto" w:line="240"/>
        <w:rPr/>
      </w:pPr>
      <w:r>
        <w:rPr/>
        <w:t xml:space="preserve">நன்றியின் இகவார் போற்கால் </w:t>
      </w:r>
    </w:p>
    <w:p>
      <w:pPr>
        <w:pStyle w:val="Paadal"/>
        <w:bidi w:val="0"/>
        <w:spacing w:lineRule="auto" w:line="240"/>
        <w:jc w:val="left"/>
        <w:rPr/>
      </w:pPr>
      <w:r>
        <w:rPr/>
        <w:t xml:space="preserve">ஓட்டியே கிடப்ப நின்றார் </w:t>
      </w:r>
    </w:p>
    <w:p>
      <w:pPr>
        <w:pStyle w:val="Paadal3"/>
        <w:rPr/>
      </w:pPr>
      <w:r>
        <w:rPr/>
        <w:t>உகுத்தபூங் கொம்பர் அன்னார்</w:t>
      </w:r>
      <w:r>
        <w:rPr/>
        <w:t xml:space="preserve">. (9-10)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11. </w:t>
      </w:r>
      <w:r>
        <w:rPr/>
        <w:t>மெய்ம்மறந்து வேற்றுமை இன்றிக் கலந்து ஒன்றுபட்ட உணர்வுடையவர் ஒருங்கு கூடிய தன்மை</w:t>
      </w:r>
      <w:r>
        <w:rPr/>
        <w:t xml:space="preserve">, </w:t>
      </w:r>
      <w:r>
        <w:rPr/>
        <w:t>இறைவன் இனிய அடிகளை எய்திய ஆருயிர்கள் அடையும் அமைந்த தன்மை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திருவிளையாடல் </w:t>
      </w:r>
      <w:r>
        <w:rPr/>
        <w:t xml:space="preserve">, </w:t>
      </w:r>
      <w:r>
        <w:rPr/>
        <w:t xml:space="preserve">திருமணப் படலம் </w:t>
      </w:r>
      <w:r>
        <w:rPr/>
        <w:t xml:space="preserve">: 175.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விண்ணுளார் திசையின் உள்ளார்</w:t>
      </w:r>
    </w:p>
    <w:p>
      <w:pPr>
        <w:pStyle w:val="Paadal2"/>
        <w:rPr/>
      </w:pPr>
      <w:r>
        <w:rPr/>
        <w:t xml:space="preserve">வேறுளார் பிலத்தின் உள்ளார்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மண்ணுளார் பிறரும் வேள்வி</w:t>
      </w:r>
    </w:p>
    <w:p>
      <w:pPr>
        <w:pStyle w:val="Paadal2"/>
        <w:rPr/>
      </w:pPr>
      <w:r>
        <w:rPr/>
        <w:t>மண்டபத் தடங்கி என்றும்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பண்ணுளார் ஓசை போலப்</w:t>
      </w:r>
    </w:p>
    <w:p>
      <w:pPr>
        <w:pStyle w:val="Paadal2"/>
        <w:rPr/>
      </w:pPr>
      <w:r>
        <w:rPr/>
        <w:t xml:space="preserve">பரந்தெங்கு நிறைந்த மூன்று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கண்ணுளார் அடியி னிழல் </w:t>
      </w:r>
    </w:p>
    <w:p>
      <w:pPr>
        <w:pStyle w:val="Paadal3"/>
        <w:rPr/>
      </w:pPr>
      <w:r>
        <w:rPr/>
        <w:t>கலந்துளார் தம்மை ஒத்தார்</w:t>
      </w:r>
      <w:r>
        <w:rPr/>
        <w:t xml:space="preserve">. (11)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12. </w:t>
      </w:r>
      <w:r>
        <w:rPr/>
        <w:t>பெருகிக் கிடக்கும் பலவகைப் பொருள்களின் இடையே இருந்தாலும் நெருஞ்சி மலர் கதிரோனையே நோக்கி நிற்கும்</w:t>
      </w:r>
      <w:r>
        <w:rPr/>
        <w:t xml:space="preserve">. </w:t>
      </w:r>
      <w:r>
        <w:rPr/>
        <w:t>அதுபோல் பகைவர்கள் பலர் அண்மையில் இருந்தாலும் அவர்களைக் கருதாமல் நண்பர்கள் நெடுந் தொலைவில் இருந்தாலும் அவர்களைக் கருதியே அன்பர்கள் வாழ்வர்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குசேலோபாக்கியானம் </w:t>
      </w:r>
      <w:r>
        <w:rPr/>
        <w:t xml:space="preserve">: 432.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நள்ளார்கள் அண்மைக்கண் இருந்தாலும் நட்புறத்தார்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விள்ளார்கள் சேய்மைக்கண் இருந்தாலும் விருப்பொழி யார்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தள்ளாத பல்பொருள்கள் தனைச் சூழ இருந்தாலும்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உள்ளாத வன்கதிரை உறநோக்கும் நெருஞ்சியே</w:t>
      </w:r>
      <w:r>
        <w:rPr/>
        <w:t xml:space="preserve">. </w:t>
        <w:tab/>
        <w:t>(12)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13. </w:t>
      </w:r>
      <w:r>
        <w:rPr/>
        <w:t>நெற்கதிரை அறுக்குங்கால் அதனை அடுத்துள்ள பூங்கொடியும் சேர்ந்து அறுபட்டு விடுவதுண்டு</w:t>
      </w:r>
      <w:r>
        <w:rPr/>
        <w:t xml:space="preserve">. </w:t>
      </w:r>
      <w:r>
        <w:rPr/>
        <w:t>அது நண்பர்க்கு இறப்பு நேர்ந்த பொழுதில் உடன் தாமும் இறக்கின்ற நல்லன்பர் போல்வது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அரிச்சந்திரபுராணம்</w:t>
      </w:r>
      <w:r>
        <w:rPr/>
        <w:t xml:space="preserve">, </w:t>
      </w:r>
      <w:r>
        <w:rPr/>
        <w:t xml:space="preserve">விவாக காண்டம் </w:t>
      </w:r>
      <w:r>
        <w:rPr/>
        <w:t xml:space="preserve">: 272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துஞ்ச வந்த நாள் தோழரை விட்டயல் துறக்கும்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வஞ்ச நெஞ்சார் போல் அலாதுவண் டணிகுழல் மாதே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அஞ்ச லாதுநின் றவருடன் இறந்தநல்லவர்போல்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கஞ்சம் நெல்லுடன் அறுப்புண்டு கிடப்பன காணாய்</w:t>
      </w:r>
      <w:r>
        <w:rPr/>
        <w:t>.</w:t>
        <w:tab/>
        <w:t xml:space="preserve"> (13)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14. </w:t>
      </w:r>
      <w:r>
        <w:rPr/>
        <w:t xml:space="preserve">கடுவை </w:t>
      </w:r>
      <w:r>
        <w:rPr/>
        <w:t>(</w:t>
      </w:r>
      <w:r>
        <w:rPr/>
        <w:t>கசப்புப் பொருளை</w:t>
      </w:r>
      <w:r>
        <w:rPr/>
        <w:t xml:space="preserve">) </w:t>
      </w:r>
      <w:r>
        <w:rPr/>
        <w:t>விதைத்துக் கரும்பைப் பெற எவராலும் இயலாது</w:t>
      </w:r>
      <w:r>
        <w:rPr/>
        <w:t xml:space="preserve">. </w:t>
      </w:r>
      <w:r>
        <w:rPr/>
        <w:t>அதுபோல் வன்பினைச் செய்து அன்பினைப் பெற இயலாது</w:t>
      </w:r>
      <w:r>
        <w:rPr/>
        <w:t xml:space="preserve">. </w:t>
      </w:r>
      <w:r>
        <w:rPr/>
        <w:t>அன்பைப் பெற வேண்டுவார் அன்பையே விதைத்தல் வேண்டும்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பிரபுலிங்க லீலை </w:t>
      </w:r>
      <w:r>
        <w:rPr/>
        <w:t xml:space="preserve">, </w:t>
      </w:r>
      <w:r>
        <w:rPr/>
        <w:t xml:space="preserve">மாயை கோலாகல கதி </w:t>
      </w:r>
      <w:r>
        <w:rPr/>
        <w:t xml:space="preserve">: 73.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அன்பினால் அன்பர்பெறற் கெளியனாம்</w:t>
      </w:r>
    </w:p>
    <w:p>
      <w:pPr>
        <w:pStyle w:val="Paadal2"/>
        <w:rPr/>
      </w:pPr>
      <w:r>
        <w:rPr/>
        <w:t xml:space="preserve">எனச்சூளொன் றறைந்து வந்து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வன்பினால் பெற வேண்டி நின்றழிந்தாய்</w:t>
      </w:r>
    </w:p>
    <w:p>
      <w:pPr>
        <w:pStyle w:val="Paadal2"/>
        <w:rPr/>
      </w:pPr>
      <w:r>
        <w:rPr/>
        <w:t xml:space="preserve">இதுகுமோ மாயை மாதே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முன்பினால் கடுவிதைத்துக் கரும்பாக</w:t>
      </w:r>
    </w:p>
    <w:p>
      <w:pPr>
        <w:pStyle w:val="Paadal2"/>
        <w:rPr/>
      </w:pPr>
      <w:r>
        <w:rPr/>
        <w:t xml:space="preserve">வேண்டிமிக முயன்று நெஞ்சிற்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றுன்பராய்த் திரியுமவர் போலென்றான் </w:t>
      </w:r>
    </w:p>
    <w:p>
      <w:pPr>
        <w:pStyle w:val="Paadal3"/>
        <w:rPr/>
      </w:pPr>
      <w:r>
        <w:rPr/>
        <w:t>மாயைதனைத் துரக்க வல்லான்</w:t>
      </w:r>
      <w:r>
        <w:rPr/>
        <w:t>. (14)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15. </w:t>
      </w:r>
      <w:r>
        <w:rPr/>
        <w:t>இரசகுளிகை</w:t>
      </w:r>
      <w:r>
        <w:rPr/>
        <w:t xml:space="preserve">, </w:t>
      </w:r>
      <w:r>
        <w:rPr/>
        <w:t>தன்னை அடைந்த களிம்பு படிந்த செம்பின் இயல்பை நோக்காமல் ஏற்றுக்கொள்ளும்</w:t>
      </w:r>
      <w:r>
        <w:rPr/>
        <w:t xml:space="preserve">. </w:t>
      </w:r>
      <w:r>
        <w:rPr/>
        <w:t>அதுபோல் குறை நோக்காமல் குணம் நோக்கிக் கொள்ளுதல் அன்பர் கடனாம்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பிரபுலிங்க லீலை </w:t>
      </w:r>
      <w:r>
        <w:rPr/>
        <w:t xml:space="preserve">, </w:t>
      </w:r>
      <w:r>
        <w:rPr/>
        <w:t xml:space="preserve">மாயை கோலாகல கதி </w:t>
      </w:r>
      <w:r>
        <w:rPr/>
        <w:t xml:space="preserve">: 84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இரதமுறு களிம்புமலி செம்பினியல் நோக்குறா இயல்பு போல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அருள்புரிதி ஜயவிவள் குணநோக்கா தென்று தொழு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>
          <w:b/>
          <w:b/>
          <w:bCs/>
        </w:rPr>
      </w:pPr>
      <w:r>
        <w:rPr>
          <w:b/>
          <w:b/>
          <w:bCs/>
        </w:rPr>
        <w:t>தஞ்சிச் சொன்னாள்</w:t>
      </w:r>
      <w:r>
        <w:rPr>
          <w:b/>
          <w:bCs/>
        </w:rPr>
        <w:t xml:space="preserve">. (15)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16. </w:t>
      </w:r>
      <w:r>
        <w:rPr/>
        <w:t>நஞ்சு உண்பவரை அவர் அருகில் நிற்பவர் இச்செயல் நல்லது என்று பாராட்டி உரையார்</w:t>
      </w:r>
      <w:r>
        <w:rPr/>
        <w:t xml:space="preserve">. </w:t>
      </w:r>
      <w:r>
        <w:rPr/>
        <w:t>அதுபோல் தீயவை செய்யும் போது நண்பர்கள் இது நல்லது என்று பாராட்டிச் சொல்லிக் கெடார்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ஆரணிய காண்டம் </w:t>
      </w:r>
      <w:r>
        <w:rPr/>
        <w:t xml:space="preserve">: 752.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உஞ்சுபிழை யாயுறவி னோடுமென வுன்னா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நெஞ்சுபறை போதுமது நீநினைய கில்லாய்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அஞ்சுமென தாருயிர் அறிந்தருகு நின்றார்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நஞ்சுகர் வாரையிது நன்றெனலு நன்றோ</w:t>
      </w:r>
      <w:r>
        <w:rPr/>
        <w:t xml:space="preserve">. </w:t>
        <w:tab/>
        <w:t xml:space="preserve">(16)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17. </w:t>
      </w:r>
      <w:r>
        <w:rPr/>
        <w:t>குதிரை தன் மேல் படிந்த தூசியை உடலை உலுக்கித் தட்டிவிடும்</w:t>
      </w:r>
      <w:r>
        <w:rPr/>
        <w:t xml:space="preserve">. </w:t>
      </w:r>
      <w:r>
        <w:rPr/>
        <w:t>அதுபோல் அறியாமல் தீயவர் நட்பைப் பெற்ற நல்லவர்</w:t>
      </w:r>
      <w:r>
        <w:rPr/>
        <w:t xml:space="preserve">. </w:t>
      </w:r>
      <w:r>
        <w:rPr/>
        <w:t>அதனை உதறி ஒதுக்கிவிடுவர்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பாலகாண்டம் </w:t>
      </w:r>
      <w:r>
        <w:rPr/>
        <w:t xml:space="preserve">: 916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தீயவரோ டொன்றிய திறத்தரு நலத்தோர்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ஆயவரை அந்நிலை அறிந்தனர் துறந்தாங்கு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ஏயவரு நுண்பொடி படிந்துடன் எழுதொண்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பாய்பரி விரைந்துதறி நின்றன பரந்தே</w:t>
      </w:r>
      <w:r>
        <w:rPr/>
        <w:t>.</w:t>
        <w:tab/>
        <w:t xml:space="preserve"> (17)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18. </w:t>
      </w:r>
      <w:r>
        <w:rPr/>
        <w:t>உள்ளம் பொருந்தாதவர்களுடன் ஒன்றி வாழும் வாழ்வினும்</w:t>
      </w:r>
      <w:r>
        <w:rPr/>
        <w:t xml:space="preserve">, </w:t>
      </w:r>
      <w:r>
        <w:rPr/>
        <w:t>நடுக்கத்தக்க நச்சுப் பாம்புடன் வாழும் வாழ்வு நல்லதாம்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உயுத்தகாண்டம் </w:t>
      </w:r>
      <w:r>
        <w:rPr/>
        <w:t xml:space="preserve">: 314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வஞ்சனை மனத்தினை பிறப்பு மாறினை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நஞ்சினை உடன்கொடு வாழ்தல் நன்றாரோ</w:t>
      </w:r>
      <w:r>
        <w:rPr/>
        <w:t>. (18)</w:t>
      </w:r>
    </w:p>
    <w:p>
      <w:pPr>
        <w:pStyle w:val="Heading1"/>
        <w:bidi w:val="0"/>
        <w:rPr/>
      </w:pPr>
      <w:r>
        <w:rPr>
          <w:rFonts w:eastAsia="Latha"/>
        </w:rPr>
        <w:t xml:space="preserve">10. </w:t>
      </w:r>
      <w:r>
        <w:rPr>
          <w:rFonts w:eastAsia="Latha"/>
        </w:rPr>
        <w:t>பெருமை</w:t>
      </w:r>
    </w:p>
    <w:p>
      <w:pPr>
        <w:pStyle w:val="BodyText1"/>
        <w:bidi w:val="0"/>
        <w:spacing w:before="0" w:after="240"/>
        <w:rPr/>
      </w:pPr>
      <w:r>
        <w:rPr/>
        <w:t xml:space="preserve">1. </w:t>
      </w:r>
      <w:r>
        <w:rPr/>
        <w:t>உலகத்துப் பொருள்கள் அனைத்தும் அழிந்தாலும் அழியாமல் ஓங்கி நிற்கும் உயர்வு உடையது மலை</w:t>
      </w:r>
      <w:r>
        <w:rPr/>
        <w:t xml:space="preserve">. </w:t>
      </w:r>
      <w:r>
        <w:rPr/>
        <w:t>அம்மலை போல் கால வெள்ளத்தால் அழியாப் பேறு பெற்றவர் அறவோரே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கிட்கிந்தா காண்டம் </w:t>
      </w:r>
      <w:r>
        <w:rPr/>
        <w:t xml:space="preserve">: 778 </w:t>
      </w:r>
    </w:p>
    <w:p>
      <w:pPr>
        <w:pStyle w:val="Normal"/>
        <w:widowControl w:val="false"/>
        <w:pBdr/>
        <w:spacing w:before="0" w:after="100"/>
        <w:ind w:firstLine="720"/>
        <w:jc w:val="both"/>
        <w:rPr>
          <w:color w:val="000000"/>
          <w:sz w:val="24"/>
          <w:szCs w:val="24"/>
        </w:rPr>
      </w:pPr>
      <w:r>
        <w:rPr>
          <w:rFonts w:ascii="Latha" w:hAnsi="Latha" w:eastAsia="Latha" w:cs="Latha"/>
          <w:color w:val="000000"/>
          <w:sz w:val="24"/>
          <w:sz w:val="24"/>
          <w:szCs w:val="24"/>
        </w:rPr>
        <w:t>வடசொற்குந் தென்சொற்கும் வரம்பிற்றாய்</w:t>
      </w:r>
    </w:p>
    <w:p>
      <w:pPr>
        <w:pStyle w:val="Paadal2"/>
        <w:rPr/>
      </w:pPr>
      <w:r>
        <w:rPr/>
        <w:t xml:space="preserve">நான்மறையும் மற்றை நூலும் </w:t>
      </w:r>
    </w:p>
    <w:p>
      <w:pPr>
        <w:pStyle w:val="Normal"/>
        <w:widowControl w:val="false"/>
        <w:pBdr/>
        <w:spacing w:before="0" w:after="100"/>
        <w:ind w:firstLine="720"/>
        <w:jc w:val="both"/>
        <w:rPr>
          <w:b/>
          <w:b/>
          <w:color w:val="000000"/>
          <w:sz w:val="24"/>
          <w:szCs w:val="24"/>
        </w:rPr>
      </w:pPr>
      <w:r>
        <w:rPr>
          <w:rFonts w:ascii="Latha" w:hAnsi="Latha" w:eastAsia="Latha" w:cs="Latha"/>
          <w:b/>
          <w:b/>
          <w:bCs/>
          <w:color w:val="000000"/>
          <w:sz w:val="24"/>
          <w:sz w:val="24"/>
          <w:szCs w:val="24"/>
        </w:rPr>
        <w:t>இடைசொற்ற</w:t>
      </w:r>
      <w:r>
        <w:rPr>
          <w:rFonts w:ascii="Latha" w:hAnsi="Latha" w:eastAsia="Latha" w:cs="Latha"/>
          <w:b/>
          <w:b/>
          <w:color w:val="000000"/>
          <w:sz w:val="24"/>
          <w:sz w:val="24"/>
          <w:szCs w:val="24"/>
        </w:rPr>
        <w:t xml:space="preserve"> </w:t>
      </w:r>
      <w:r>
        <w:rPr>
          <w:rFonts w:ascii="Latha" w:hAnsi="Latha" w:eastAsia="Latha" w:cs="Latha"/>
          <w:b/>
          <w:b/>
          <w:bCs/>
          <w:color w:val="000000"/>
          <w:sz w:val="24"/>
          <w:sz w:val="24"/>
          <w:szCs w:val="24"/>
        </w:rPr>
        <w:t>பொருட்கெல்லாம்</w:t>
      </w:r>
      <w:r>
        <w:rPr>
          <w:rFonts w:ascii="Latha" w:hAnsi="Latha" w:eastAsia="Latha" w:cs="Latha"/>
          <w:b/>
          <w:b/>
          <w:color w:val="000000"/>
          <w:sz w:val="24"/>
          <w:sz w:val="24"/>
          <w:szCs w:val="24"/>
        </w:rPr>
        <w:t xml:space="preserve"> </w:t>
      </w:r>
      <w:r>
        <w:rPr>
          <w:rFonts w:ascii="Latha" w:hAnsi="Latha" w:eastAsia="Latha" w:cs="Latha"/>
          <w:b/>
          <w:b/>
          <w:bCs/>
          <w:color w:val="000000"/>
          <w:sz w:val="24"/>
          <w:sz w:val="24"/>
          <w:szCs w:val="24"/>
        </w:rPr>
        <w:t>எல்லையதாய்</w:t>
      </w:r>
    </w:p>
    <w:p>
      <w:pPr>
        <w:pStyle w:val="Paadal2"/>
        <w:rPr/>
      </w:pPr>
      <w:r>
        <w:rPr/>
        <w:t xml:space="preserve">நல்லறத்துக்கு ஈறாய் வேறாய் </w:t>
      </w:r>
    </w:p>
    <w:p>
      <w:pPr>
        <w:pStyle w:val="Normal"/>
        <w:widowControl w:val="false"/>
        <w:pBdr/>
        <w:spacing w:before="0" w:after="100"/>
        <w:ind w:firstLine="720"/>
        <w:jc w:val="both"/>
        <w:rPr>
          <w:b/>
          <w:b/>
          <w:color w:val="000000"/>
          <w:sz w:val="24"/>
          <w:szCs w:val="24"/>
        </w:rPr>
      </w:pPr>
      <w:r>
        <w:rPr>
          <w:rFonts w:ascii="Latha" w:hAnsi="Latha" w:eastAsia="Latha" w:cs="Latha"/>
          <w:b/>
          <w:b/>
          <w:bCs/>
          <w:color w:val="000000"/>
          <w:sz w:val="24"/>
          <w:sz w:val="24"/>
          <w:szCs w:val="24"/>
        </w:rPr>
        <w:t>புடை</w:t>
      </w:r>
      <w:r>
        <w:rPr>
          <w:rFonts w:ascii="Latha" w:hAnsi="Latha" w:eastAsia="Latha" w:cs="Latha"/>
          <w:b/>
          <w:b/>
          <w:color w:val="000000"/>
          <w:sz w:val="24"/>
          <w:sz w:val="24"/>
          <w:szCs w:val="24"/>
        </w:rPr>
        <w:t xml:space="preserve"> </w:t>
      </w:r>
      <w:r>
        <w:rPr>
          <w:rFonts w:ascii="Latha" w:hAnsi="Latha" w:eastAsia="Latha" w:cs="Latha"/>
          <w:b/>
          <w:b/>
          <w:bCs/>
          <w:color w:val="000000"/>
          <w:sz w:val="24"/>
          <w:sz w:val="24"/>
          <w:szCs w:val="24"/>
        </w:rPr>
        <w:t>சுற்றும்</w:t>
      </w:r>
      <w:r>
        <w:rPr>
          <w:rFonts w:ascii="Latha" w:hAnsi="Latha" w:eastAsia="Latha" w:cs="Latha"/>
          <w:b/>
          <w:b/>
          <w:color w:val="000000"/>
          <w:sz w:val="24"/>
          <w:sz w:val="24"/>
          <w:szCs w:val="24"/>
        </w:rPr>
        <w:t xml:space="preserve"> </w:t>
      </w:r>
      <w:r>
        <w:rPr>
          <w:rFonts w:ascii="Latha" w:hAnsi="Latha" w:eastAsia="Latha" w:cs="Latha"/>
          <w:b/>
          <w:b/>
          <w:bCs/>
          <w:color w:val="000000"/>
          <w:sz w:val="24"/>
          <w:sz w:val="24"/>
          <w:szCs w:val="24"/>
        </w:rPr>
        <w:t>துணை</w:t>
      </w:r>
      <w:r>
        <w:rPr>
          <w:rFonts w:ascii="Latha" w:hAnsi="Latha" w:eastAsia="Latha" w:cs="Latha"/>
          <w:b/>
          <w:b/>
          <w:color w:val="000000"/>
          <w:sz w:val="24"/>
          <w:sz w:val="24"/>
          <w:szCs w:val="24"/>
        </w:rPr>
        <w:t xml:space="preserve"> </w:t>
      </w:r>
      <w:r>
        <w:rPr>
          <w:rFonts w:ascii="Latha" w:hAnsi="Latha" w:eastAsia="Latha" w:cs="Latha"/>
          <w:b/>
          <w:b/>
          <w:bCs/>
          <w:color w:val="000000"/>
          <w:sz w:val="24"/>
          <w:sz w:val="24"/>
          <w:szCs w:val="24"/>
        </w:rPr>
        <w:t>இன்றிப்</w:t>
      </w:r>
      <w:r>
        <w:rPr>
          <w:rFonts w:ascii="Latha" w:hAnsi="Latha" w:eastAsia="Latha" w:cs="Latha"/>
          <w:b/>
          <w:b/>
          <w:color w:val="000000"/>
          <w:sz w:val="24"/>
          <w:sz w:val="24"/>
          <w:szCs w:val="24"/>
        </w:rPr>
        <w:t xml:space="preserve"> </w:t>
      </w:r>
      <w:r>
        <w:rPr>
          <w:rFonts w:ascii="Latha" w:hAnsi="Latha" w:eastAsia="Latha" w:cs="Latha"/>
          <w:b/>
          <w:b/>
          <w:bCs/>
          <w:color w:val="000000"/>
          <w:sz w:val="24"/>
          <w:sz w:val="24"/>
          <w:szCs w:val="24"/>
        </w:rPr>
        <w:t>புகழ்</w:t>
      </w:r>
      <w:r>
        <w:rPr>
          <w:rFonts w:ascii="Latha" w:hAnsi="Latha" w:eastAsia="Latha" w:cs="Latha"/>
          <w:b/>
          <w:b/>
          <w:color w:val="000000"/>
          <w:sz w:val="24"/>
          <w:sz w:val="24"/>
          <w:szCs w:val="24"/>
        </w:rPr>
        <w:t xml:space="preserve"> </w:t>
      </w:r>
      <w:r>
        <w:rPr>
          <w:rFonts w:ascii="Latha" w:hAnsi="Latha" w:eastAsia="Latha" w:cs="Latha"/>
          <w:b/>
          <w:b/>
          <w:bCs/>
          <w:color w:val="000000"/>
          <w:sz w:val="24"/>
          <w:sz w:val="24"/>
          <w:szCs w:val="24"/>
        </w:rPr>
        <w:t>பொதிந்த</w:t>
      </w:r>
    </w:p>
    <w:p>
      <w:pPr>
        <w:pStyle w:val="Paadal2"/>
        <w:rPr/>
      </w:pPr>
      <w:r>
        <w:rPr/>
        <w:t xml:space="preserve">மெய்யேபோல் பூத்து நின்ற </w:t>
      </w:r>
    </w:p>
    <w:p>
      <w:pPr>
        <w:pStyle w:val="Normal"/>
        <w:widowControl w:val="false"/>
        <w:pBdr/>
        <w:spacing w:before="0" w:after="100"/>
        <w:ind w:firstLine="720"/>
        <w:jc w:val="both"/>
        <w:rPr>
          <w:b/>
          <w:b/>
          <w:color w:val="000000"/>
          <w:sz w:val="24"/>
          <w:szCs w:val="24"/>
        </w:rPr>
      </w:pPr>
      <w:r>
        <w:rPr>
          <w:rFonts w:ascii="Latha" w:hAnsi="Latha" w:eastAsia="Latha" w:cs="Latha"/>
          <w:b/>
          <w:b/>
          <w:bCs/>
          <w:color w:val="000000"/>
          <w:sz w:val="24"/>
          <w:sz w:val="24"/>
          <w:szCs w:val="24"/>
        </w:rPr>
        <w:t>அடை</w:t>
      </w:r>
      <w:r>
        <w:rPr>
          <w:rFonts w:ascii="Latha" w:hAnsi="Latha" w:eastAsia="Latha" w:cs="Latha"/>
          <w:b/>
          <w:b/>
          <w:color w:val="000000"/>
          <w:sz w:val="24"/>
          <w:sz w:val="24"/>
          <w:szCs w:val="24"/>
        </w:rPr>
        <w:t xml:space="preserve"> </w:t>
      </w:r>
      <w:r>
        <w:rPr>
          <w:rFonts w:ascii="Latha" w:hAnsi="Latha" w:eastAsia="Latha" w:cs="Latha"/>
          <w:b/>
          <w:b/>
          <w:bCs/>
          <w:color w:val="000000"/>
          <w:sz w:val="24"/>
          <w:sz w:val="24"/>
          <w:szCs w:val="24"/>
        </w:rPr>
        <w:t>சுற்றும்</w:t>
      </w:r>
      <w:r>
        <w:rPr>
          <w:rFonts w:ascii="Latha" w:hAnsi="Latha" w:eastAsia="Latha" w:cs="Latha"/>
          <w:b/>
          <w:b/>
          <w:color w:val="000000"/>
          <w:sz w:val="24"/>
          <w:sz w:val="24"/>
          <w:szCs w:val="24"/>
        </w:rPr>
        <w:t xml:space="preserve"> </w:t>
      </w:r>
      <w:r>
        <w:rPr>
          <w:rFonts w:ascii="Latha" w:hAnsi="Latha" w:eastAsia="Latha" w:cs="Latha"/>
          <w:b/>
          <w:b/>
          <w:bCs/>
          <w:color w:val="000000"/>
          <w:sz w:val="24"/>
          <w:sz w:val="24"/>
          <w:szCs w:val="24"/>
        </w:rPr>
        <w:t>தண்சாரல்</w:t>
      </w:r>
      <w:r>
        <w:rPr>
          <w:rFonts w:ascii="Latha" w:hAnsi="Latha" w:eastAsia="Latha" w:cs="Latha"/>
          <w:b/>
          <w:b/>
          <w:color w:val="000000"/>
          <w:sz w:val="24"/>
          <w:sz w:val="24"/>
          <w:szCs w:val="24"/>
        </w:rPr>
        <w:t xml:space="preserve"> </w:t>
      </w:r>
      <w:r>
        <w:rPr>
          <w:rFonts w:ascii="Latha" w:hAnsi="Latha" w:eastAsia="Latha" w:cs="Latha"/>
          <w:b/>
          <w:b/>
          <w:bCs/>
          <w:color w:val="000000"/>
          <w:sz w:val="24"/>
          <w:sz w:val="24"/>
          <w:szCs w:val="24"/>
        </w:rPr>
        <w:t>ஓங்கியவேங்</w:t>
      </w:r>
    </w:p>
    <w:p>
      <w:pPr>
        <w:pStyle w:val="Paadal3"/>
        <w:spacing w:before="0" w:after="240"/>
        <w:rPr/>
      </w:pPr>
      <w:r>
        <w:rPr/>
        <w:t>கடத்திற்சென்றடைதிர் மாதோ</w:t>
      </w:r>
      <w:r>
        <w:rPr/>
        <w:t>.  (1)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2. </w:t>
      </w:r>
      <w:r>
        <w:rPr/>
        <w:t>நெருக்கத்தால் காடு பெரிது</w:t>
      </w:r>
      <w:r>
        <w:rPr/>
        <w:t xml:space="preserve">; </w:t>
      </w:r>
      <w:r>
        <w:rPr/>
        <w:t>பெருக்கத்தால் கடல் பெரிது</w:t>
      </w:r>
      <w:r>
        <w:rPr/>
        <w:t xml:space="preserve">; </w:t>
      </w:r>
      <w:r>
        <w:rPr/>
        <w:t>விரிவால் வான் பெரிது</w:t>
      </w:r>
      <w:r>
        <w:rPr/>
        <w:t xml:space="preserve">; </w:t>
      </w:r>
      <w:r>
        <w:rPr/>
        <w:t>உயரத்தால் மலை பெரிது</w:t>
      </w:r>
      <w:r>
        <w:rPr/>
        <w:t xml:space="preserve">. </w:t>
      </w:r>
      <w:r>
        <w:rPr/>
        <w:t xml:space="preserve">இவ்வனைத் திலும் ஆன்று அவிந்து அடங்கிய சான்றோர் </w:t>
      </w:r>
      <w:r>
        <w:rPr/>
        <w:t xml:space="preserve">' </w:t>
      </w:r>
      <w:r>
        <w:rPr/>
        <w:t>மிகப் பெரியவர்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சுந்தர காண்டம் </w:t>
      </w:r>
      <w:r>
        <w:rPr/>
        <w:t xml:space="preserve">: 758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கானினும் பெரியர் ஓசைக் கடலினும் பெரியர் சீர்த்தி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வானினும் பெரியர் மேனி மலையினும் பெரியர் மாதோ</w:t>
      </w:r>
      <w:r>
        <w:rPr/>
        <w:t>. (2)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3. </w:t>
      </w:r>
      <w:r>
        <w:rPr/>
        <w:t>கதிரோன் ஒளி</w:t>
      </w:r>
      <w:r>
        <w:rPr/>
        <w:t xml:space="preserve">, </w:t>
      </w:r>
      <w:r>
        <w:rPr/>
        <w:t>மற்றை ஒளிகளை யெல்லாம் அடக்கி மழுங்கச் செய்துவிடும்</w:t>
      </w:r>
      <w:r>
        <w:rPr/>
        <w:t xml:space="preserve">. </w:t>
      </w:r>
      <w:r>
        <w:rPr/>
        <w:t>அதுபோல் பெரும்புகழாளன் ஒளியும் அக்குடியில் பிறந்த மற்றையோர் ஒளியை அடக்கி உயர்ந்து விடும்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அயோத்தியா காண்டம் </w:t>
      </w:r>
      <w:r>
        <w:rPr/>
        <w:t xml:space="preserve">: 1046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என்புகழ் கின்ற தேழை எயினனேன் இரவி என்பான்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தன்புகழ்க் கற்றை மற்றை ஒளிகளைத் தவிர்க்கு மாபோல்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மன்புகழ் பெருமை நீங்கள் மரபினோர் புகழ்கள் எல்லாம்</w:t>
      </w:r>
    </w:p>
    <w:p>
      <w:pPr>
        <w:pStyle w:val="Paadal1"/>
        <w:bidi w:val="0"/>
        <w:spacing w:before="0" w:after="240"/>
        <w:jc w:val="left"/>
        <w:rPr/>
      </w:pPr>
      <w:r>
        <w:rPr/>
        <w:t>உன்புகழ் ஆக்கிக் கொண்டாய் உயர்குணத் துரவுத் தோளாய்</w:t>
      </w:r>
      <w:r>
        <w:rPr/>
        <w:t xml:space="preserve">. (3)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4. </w:t>
      </w:r>
      <w:r>
        <w:rPr/>
        <w:t>ஒருவரில் ஒருவர் விஞ்சிய அன்புடையார் இருவர் தழுவிக்கொண்டு</w:t>
      </w:r>
      <w:r>
        <w:rPr/>
        <w:t xml:space="preserve">, </w:t>
      </w:r>
      <w:r>
        <w:rPr/>
        <w:t xml:space="preserve">உள்ளத்தால் ஒன்றுபட்டு வாழ்வது </w:t>
      </w:r>
      <w:r>
        <w:rPr/>
        <w:t xml:space="preserve">; </w:t>
      </w:r>
      <w:r>
        <w:rPr/>
        <w:t>அருள் அறத்தைத் தழுவிக் கொண்டு வாழ்வது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அயோத்தியா காண்டம் </w:t>
      </w:r>
      <w:r>
        <w:rPr/>
        <w:t>: 1138.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அயாவுயிர்த் தழுகணீர் அருவி மார்பிடை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உயாவுறத் திருவுளம் உருகப் புல்லினான்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நியாயமத் தனைக்குமோர் நிலையம் ஆயினான் </w:t>
      </w:r>
      <w:r>
        <w:rPr/>
        <w:t xml:space="preserve">. </w:t>
      </w:r>
    </w:p>
    <w:p>
      <w:pPr>
        <w:pStyle w:val="Paadal1"/>
        <w:bidi w:val="0"/>
        <w:spacing w:before="0" w:after="240"/>
        <w:jc w:val="left"/>
        <w:rPr/>
      </w:pPr>
      <w:r>
        <w:rPr/>
        <w:t>தயாமுதல் அறத்தினைத் தழுவி என்னவே</w:t>
      </w:r>
      <w:r>
        <w:rPr/>
        <w:t>.</w:t>
        <w:tab/>
        <w:t xml:space="preserve"> (4)</w:t>
      </w:r>
    </w:p>
    <w:p>
      <w:pPr>
        <w:pStyle w:val="BodyText1"/>
        <w:bidi w:val="0"/>
        <w:spacing w:before="0" w:after="240"/>
        <w:rPr/>
      </w:pPr>
      <w:r>
        <w:rPr/>
        <w:t xml:space="preserve">5. </w:t>
      </w:r>
      <w:r>
        <w:rPr/>
        <w:t>சிந்தையில் செம்மை இருப்பவரிடம் சீற்றம் சிறிதும் உண்டாவ தில்லை</w:t>
      </w:r>
      <w:r>
        <w:rPr/>
        <w:t xml:space="preserve">. </w:t>
      </w:r>
      <w:r>
        <w:rPr/>
        <w:t>அதுபோல் நல்லறமே கொண்டவர்க்கு வாழ்வில் புகழை அன்றி இகழ் உண்டாவதில்லை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பாலகாண்டம் </w:t>
      </w:r>
      <w:r>
        <w:rPr/>
        <w:t xml:space="preserve">: 71.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சீற்றம் இல்லை தம் சிந்தையின் செம்மையால்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ஆற்ற நல்லறம் அல்லது இல்லாமையால் </w:t>
      </w:r>
    </w:p>
    <w:p>
      <w:pPr>
        <w:pStyle w:val="Paadal1"/>
        <w:bidi w:val="0"/>
        <w:spacing w:before="0" w:after="240"/>
        <w:jc w:val="left"/>
        <w:rPr/>
      </w:pPr>
      <w:r>
        <w:rPr/>
        <w:t>ஏற்றம் அன்றி இழிதகவு இல்லையே</w:t>
      </w:r>
      <w:r>
        <w:rPr/>
        <w:t>. (5)</w:t>
      </w:r>
    </w:p>
    <w:p>
      <w:pPr>
        <w:pStyle w:val="BodyText1"/>
        <w:bidi w:val="0"/>
        <w:spacing w:before="0" w:after="240"/>
        <w:rPr/>
      </w:pPr>
      <w:r>
        <w:rPr/>
        <w:t xml:space="preserve">6. </w:t>
      </w:r>
      <w:r>
        <w:rPr/>
        <w:t>தேரில் அமைந்த பொன்னால் செய்யப்பெற்ற உருளை கல்மேல் உராய்ந்து செல்லுதலால் கருங்கல்லும் பொன் நிறம் பெறும்</w:t>
      </w:r>
      <w:r>
        <w:rPr/>
        <w:t xml:space="preserve">. </w:t>
      </w:r>
      <w:r>
        <w:rPr/>
        <w:t>அதுபோல் தெளிந்த அறிவுடையோர் தம்மை அடுத்த சிறியவர்களையும் பெருமைத் தன்மை உடையவராக மாற்றுவர்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பாலகாண்டம் </w:t>
      </w:r>
      <w:r>
        <w:rPr/>
        <w:t xml:space="preserve">: 904.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தெருண்ட மேலவர் சிறியவர்ச் சேரினும் அவர்தம்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மருண்ட புன்மையை மாற்றுவர் எனுமிது வழக்கே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உருண்ட வாய்தொறும் பொன்னுருள் உரைத்துரைத் தோடி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இருண்ட கல்லையும் தந்நிற மாக்கிய இரதம்</w:t>
      </w:r>
      <w:r>
        <w:rPr/>
        <w:t xml:space="preserve">. (6)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7. </w:t>
      </w:r>
      <w:r>
        <w:rPr/>
        <w:t>தாமரை அல்லி முதலிய மலர்களின் மணம் மீன் தவளை முதலியவற்றின் நாற்றத்தைப் போக்கும்</w:t>
      </w:r>
      <w:r>
        <w:rPr/>
        <w:t xml:space="preserve">. </w:t>
      </w:r>
      <w:r>
        <w:rPr/>
        <w:t>அதுபோல் தங்களைத் தாங்கும் துணையாய் இருப்பவர்களின் பழியைத் தகுதியுடைய பெருமக்கள் மறைப்பர்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குசேலோபாக்கியானம் </w:t>
      </w:r>
      <w:r>
        <w:rPr/>
        <w:t xml:space="preserve">: 206.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வாங்குதெண் கடலின் மீனம்</w:t>
      </w:r>
    </w:p>
    <w:p>
      <w:pPr>
        <w:pStyle w:val="Paadal2"/>
        <w:rPr/>
      </w:pPr>
      <w:r>
        <w:rPr/>
        <w:t xml:space="preserve">முதலுயிர் மருவ லாலே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வீங்கிய புலவு மாற்றி</w:t>
      </w:r>
    </w:p>
    <w:p>
      <w:pPr>
        <w:pStyle w:val="Paadal2"/>
        <w:rPr/>
      </w:pPr>
      <w:r>
        <w:rPr/>
        <w:t xml:space="preserve">மிளிர்தரப் பூத்த நெய்தல்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தேங்கிய மணம்கான்று ஆன்ற</w:t>
      </w:r>
    </w:p>
    <w:p>
      <w:pPr>
        <w:pStyle w:val="Paadal2"/>
        <w:rPr/>
      </w:pPr>
      <w:r>
        <w:rPr/>
        <w:t xml:space="preserve">சிறப்பினைச் செய்யும் தம்மைத்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தாங்குறு களைகண் ஆனோர் </w:t>
      </w:r>
    </w:p>
    <w:p>
      <w:pPr>
        <w:pStyle w:val="Paadal3"/>
        <w:rPr/>
      </w:pPr>
      <w:r>
        <w:rPr/>
        <w:t>தம்பழி மறைப்பார் போல</w:t>
      </w:r>
      <w:r>
        <w:rPr/>
        <w:t xml:space="preserve">. (7)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8. </w:t>
      </w:r>
      <w:r>
        <w:rPr/>
        <w:t>குன்றின் உயரத்தைக் குன்றம் அறியாது</w:t>
      </w:r>
      <w:r>
        <w:rPr/>
        <w:t xml:space="preserve">, </w:t>
      </w:r>
      <w:r>
        <w:rPr/>
        <w:t>அதனை நெருங்கு வோரே அறிவர்</w:t>
      </w:r>
      <w:r>
        <w:rPr/>
        <w:t xml:space="preserve">. </w:t>
      </w:r>
      <w:r>
        <w:rPr/>
        <w:t>அதுபோல் உயர்ந்தவர் தம் தன்மையைத் தாம் அறியார்</w:t>
      </w:r>
      <w:r>
        <w:rPr/>
        <w:t xml:space="preserve">. </w:t>
      </w:r>
      <w:r>
        <w:rPr/>
        <w:t>பிறரே அறிந்து பெருமை கொள்வர்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வில்லிபாரதம்</w:t>
      </w:r>
      <w:r>
        <w:rPr/>
        <w:t xml:space="preserve">, </w:t>
      </w:r>
      <w:r>
        <w:rPr/>
        <w:t xml:space="preserve">ஆரணிய பருவம் </w:t>
      </w:r>
      <w:r>
        <w:rPr/>
        <w:t>: 23.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துன்றினர் இன்னல் எய்தத்</w:t>
      </w:r>
    </w:p>
    <w:p>
      <w:pPr>
        <w:pStyle w:val="Paadal2"/>
        <w:rPr/>
      </w:pPr>
      <w:r>
        <w:rPr/>
        <w:t xml:space="preserve">துன்னலர் ஆகித் தம்மில்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ஒன்றினர் செறினும் உள்ள</w:t>
      </w:r>
    </w:p>
    <w:p>
      <w:pPr>
        <w:pStyle w:val="Paadal2"/>
        <w:rPr/>
      </w:pPr>
      <w:r>
        <w:rPr/>
        <w:t xml:space="preserve">துண்டென உணரத் தேற்றிக்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கன்றினர் கவலை தீர்த்தான்</w:t>
      </w:r>
    </w:p>
    <w:p>
      <w:pPr>
        <w:pStyle w:val="Paadal2"/>
        <w:rPr/>
      </w:pPr>
      <w:r>
        <w:rPr/>
        <w:t xml:space="preserve">கண்ணுடைக் கருணை மூர்த்தி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குன்றின் துயர்ச்சி அந்தக் </w:t>
      </w:r>
    </w:p>
    <w:p>
      <w:pPr>
        <w:pStyle w:val="Paadal3"/>
        <w:rPr/>
      </w:pPr>
      <w:r>
        <w:rPr/>
        <w:t xml:space="preserve">குன்றினுக் கறிய உண்டோ </w:t>
      </w:r>
      <w:r>
        <w:rPr/>
        <w:t xml:space="preserve">? (8) </w:t>
      </w:r>
    </w:p>
    <w:p>
      <w:pPr>
        <w:pStyle w:val="BodyText1"/>
        <w:bidi w:val="0"/>
        <w:spacing w:before="0" w:after="120"/>
        <w:rPr/>
      </w:pPr>
      <w:r>
        <w:rPr/>
        <w:t xml:space="preserve">9. </w:t>
      </w:r>
      <w:r>
        <w:rPr/>
        <w:t>உவர்க்கடலில் உள்ள நீர் முகிலைச் சேருமாயின் உவரை நீங்கி நன்னீர் ஆகும்</w:t>
      </w:r>
      <w:r>
        <w:rPr/>
        <w:t xml:space="preserve">. </w:t>
      </w:r>
      <w:r>
        <w:rPr/>
        <w:t>அதுபோல் இழிந்த மக்கள் உதவிய பொருள் என்றாலும்</w:t>
      </w:r>
      <w:r>
        <w:rPr/>
        <w:t xml:space="preserve">, </w:t>
      </w:r>
      <w:r>
        <w:rPr/>
        <w:t>உயர்ந்த கையிற் சேரும் ஆயின் பெருமைக்குரிய பொருளாக மாறும்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திருவிளையாடல் </w:t>
      </w:r>
      <w:r>
        <w:rPr/>
        <w:t xml:space="preserve">- </w:t>
      </w:r>
      <w:r>
        <w:rPr/>
        <w:t xml:space="preserve">திருநாட்டுப் படலம் </w:t>
      </w:r>
      <w:r>
        <w:rPr/>
        <w:t xml:space="preserve">: 16.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இழிந்த மாந்தர்கைப் பொருள்களும் இகபரத் தாசை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கழிந்த யோகியர் கைப்பற் றூயவாய்க் களங்கம்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ஒழிந்த வாறுபோல் உவரியுண் டுவர்கெடுத் தெழிலி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பொழிந்த நீரமு தாயின புவிக்கும் வானவர்க்கும்</w:t>
      </w:r>
      <w:r>
        <w:rPr/>
        <w:t>.</w:t>
        <w:tab/>
        <w:t xml:space="preserve"> (9)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10. </w:t>
      </w:r>
      <w:r>
        <w:rPr/>
        <w:t>பளிங்கு தன் முன் உள்ள பொருள்களின் உண்மை வடிவைத் தெளிவாக எடுத்துக்காட்டும்</w:t>
      </w:r>
      <w:r>
        <w:rPr/>
        <w:t xml:space="preserve">; </w:t>
      </w:r>
      <w:r>
        <w:rPr/>
        <w:t>அதுபோல் தூய பெருமக்களும் தம்முன் உள்ளோரின் உள்ளத்தைத் தெள்ளத்தின் அறிந்து வெளிப்படுத்துவர்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நைடதம்</w:t>
      </w:r>
      <w:r>
        <w:rPr/>
        <w:t xml:space="preserve">, 227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பளிங்கில் துன்னிய பல்பொருள் மற்றதில்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விளங்கித் தோன்றல்போல் யான்செய்த வெம்பிழை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களங்கம் அற்றஉன் உள்ளத்தில் கண்டுகொல்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துளங்க யான்பிழைத் தேன் என்று சொற்றதே</w:t>
      </w:r>
      <w:r>
        <w:rPr/>
        <w:t xml:space="preserve">. </w:t>
        <w:tab/>
        <w:t>(10)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11. </w:t>
      </w:r>
      <w:r>
        <w:rPr/>
        <w:t>எளிய மக்களைத் தேடிப் பெருமக்கள் வந்து உதவுவது</w:t>
      </w:r>
      <w:r>
        <w:rPr/>
        <w:t xml:space="preserve">, </w:t>
      </w:r>
      <w:r>
        <w:rPr/>
        <w:t>நடக்கவியலா நொண்டி ஒருவன் இருந்த இடத்திற்குப் புனித நீராறு தேடிவந் தடைவது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பிரபுலிங்க லீலை </w:t>
      </w:r>
      <w:r>
        <w:rPr/>
        <w:t xml:space="preserve">; </w:t>
      </w:r>
      <w:r>
        <w:rPr/>
        <w:t xml:space="preserve">முத்தாயி அம்மைகதி </w:t>
      </w:r>
      <w:r>
        <w:rPr/>
        <w:t xml:space="preserve">: 19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பங்கன் இருந்த பதிக்கருள் செய்து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கங்கை அடைந்த கணக்கென என்பால்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இங்கு வந்தனை எங்குடி உள்ளார்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தங்கள் தவத்தரு தன்மையின் என்று</w:t>
      </w:r>
      <w:r>
        <w:rPr/>
        <w:t xml:space="preserve">. (11)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12. </w:t>
      </w:r>
      <w:r>
        <w:rPr/>
        <w:t>பாலொடு சேர்ந்த நீரும்</w:t>
      </w:r>
      <w:r>
        <w:rPr/>
        <w:t xml:space="preserve">, </w:t>
      </w:r>
      <w:r>
        <w:rPr/>
        <w:t>மணியொடு சேர்ந்த பதரும்</w:t>
      </w:r>
      <w:r>
        <w:rPr/>
        <w:t xml:space="preserve">, </w:t>
      </w:r>
      <w:r>
        <w:rPr/>
        <w:t>பூவொடு சேர்ந்த நாரும்</w:t>
      </w:r>
      <w:r>
        <w:rPr/>
        <w:t xml:space="preserve">, </w:t>
      </w:r>
      <w:r>
        <w:rPr/>
        <w:t>மணத்தோடு சேர்ந்த வேரும் போற்றிக் கொள்ளப்பெறும்</w:t>
      </w:r>
      <w:r>
        <w:rPr/>
        <w:t xml:space="preserve">. </w:t>
      </w:r>
      <w:r>
        <w:rPr/>
        <w:t>அவைபோல் நன்சொல்லோடு கூடிய புன்சொல்லும் ஏற்றுக் கொள்ளத் தக்கதாகிவிடும்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அரிச்சந்திரபுராணம் </w:t>
      </w:r>
      <w:r>
        <w:rPr/>
        <w:t xml:space="preserve">; </w:t>
      </w:r>
      <w:r>
        <w:rPr/>
        <w:t xml:space="preserve">பாயிரம் </w:t>
      </w:r>
      <w:r>
        <w:rPr/>
        <w:t xml:space="preserve">: 11 </w:t>
      </w:r>
    </w:p>
    <w:p>
      <w:pPr>
        <w:pStyle w:val="Paadal"/>
        <w:bidi w:val="0"/>
        <w:spacing w:lineRule="auto" w:line="240"/>
        <w:jc w:val="left"/>
        <w:rPr/>
      </w:pPr>
      <w:r>
        <w:rPr/>
        <w:t>நீர்கொள்வார் பாலோடு நேர்உற்றால் பதர்கொள்வார்</w:t>
      </w:r>
    </w:p>
    <w:p>
      <w:pPr>
        <w:pStyle w:val="Paadal2"/>
        <w:spacing w:lineRule="auto" w:line="240"/>
        <w:rPr/>
      </w:pPr>
      <w:r>
        <w:rPr/>
        <w:t xml:space="preserve">நெல்லோ டுற்றால் </w:t>
      </w:r>
    </w:p>
    <w:p>
      <w:pPr>
        <w:pStyle w:val="Paadal"/>
        <w:bidi w:val="0"/>
        <w:spacing w:lineRule="auto" w:line="240"/>
        <w:jc w:val="left"/>
        <w:rPr/>
      </w:pPr>
      <w:r>
        <w:rPr/>
        <w:t>நார்கொள்வார் பூவுற்றால் வேர்கொள்வார் அதிற்சிறிது</w:t>
      </w:r>
    </w:p>
    <w:p>
      <w:pPr>
        <w:pStyle w:val="Paadal2"/>
        <w:spacing w:lineRule="auto" w:line="240"/>
        <w:rPr/>
      </w:pPr>
      <w:r>
        <w:rPr/>
        <w:t xml:space="preserve">நறையுண் டாயின் </w:t>
      </w:r>
    </w:p>
    <w:p>
      <w:pPr>
        <w:pStyle w:val="Paadal"/>
        <w:bidi w:val="0"/>
        <w:spacing w:lineRule="auto" w:line="240"/>
        <w:jc w:val="left"/>
        <w:rPr/>
      </w:pPr>
      <w:r>
        <w:rPr/>
        <w:t xml:space="preserve">சீர்கொள்வார் புன்சொல்லும் செஞ்சொல்லும் சேர்ந் தொன்றிற் </w:t>
      </w:r>
    </w:p>
    <w:p>
      <w:pPr>
        <w:pStyle w:val="Paadal2"/>
        <w:spacing w:lineRule="auto" w:line="240"/>
        <w:rPr/>
      </w:pPr>
      <w:r>
        <w:rPr/>
        <w:t xml:space="preserve">சேரப் புன்சொல் </w:t>
      </w:r>
    </w:p>
    <w:p>
      <w:pPr>
        <w:pStyle w:val="Paadal"/>
        <w:bidi w:val="0"/>
        <w:spacing w:lineRule="auto" w:line="240"/>
        <w:jc w:val="left"/>
        <w:rPr/>
      </w:pPr>
      <w:r>
        <w:rPr/>
        <w:t xml:space="preserve">ஆர்கொள்வார் என்பது சற் றறியாமல் சிறியேன்நா </w:t>
      </w:r>
    </w:p>
    <w:p>
      <w:pPr>
        <w:pStyle w:val="Paadal3"/>
        <w:rPr/>
      </w:pPr>
      <w:r>
        <w:rPr/>
        <w:t>அசைக்கிக் றேனே</w:t>
      </w:r>
      <w:r>
        <w:rPr/>
        <w:t xml:space="preserve">. </w:t>
        <w:tab/>
        <w:t xml:space="preserve">(12)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13. </w:t>
      </w:r>
      <w:r>
        <w:rPr/>
        <w:t>பெரியவர்முன் சிறியவர் அறிவுரை கூறுதல் அறிவுடைய கணவனுக்கு அறிவிலா மனைவி நல்லுரை கூறுதல் போலவும்</w:t>
      </w:r>
      <w:r>
        <w:rPr/>
        <w:t xml:space="preserve">, </w:t>
      </w:r>
      <w:r>
        <w:rPr/>
        <w:t>திருட்டே தொழிலாக உடையவன் உயர்ந்தவர்க்கு அறம் உரைப்பது போலவும்</w:t>
      </w:r>
      <w:r>
        <w:rPr/>
        <w:t xml:space="preserve">, </w:t>
      </w:r>
      <w:r>
        <w:rPr/>
        <w:t>வலிய கருடனுக்கு எளிய பறவை வலிமை கற்பிப்பது போலவும்</w:t>
      </w:r>
      <w:r>
        <w:rPr/>
        <w:t xml:space="preserve">, </w:t>
      </w:r>
      <w:r>
        <w:rPr/>
        <w:t>ஒளிபடைத்த கண்ணனுக்குக் குருடன் வழிகாட்டல் போலவும் ஆகும்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அரிச்சந்திரபுராணம் </w:t>
      </w:r>
      <w:r>
        <w:rPr/>
        <w:t xml:space="preserve">: </w:t>
      </w:r>
      <w:r>
        <w:rPr/>
        <w:t xml:space="preserve">பாயிரம் </w:t>
      </w:r>
      <w:r>
        <w:rPr/>
        <w:t xml:space="preserve">- 12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புருடனார்க் கேந்திழையார் பொருள் உரைப்ப தெனப்பிறர்தம் </w:t>
      </w:r>
    </w:p>
    <w:p>
      <w:pPr>
        <w:pStyle w:val="Paadal2"/>
        <w:rPr/>
      </w:pPr>
      <w:r>
        <w:rPr/>
        <w:t xml:space="preserve">பொருளே வெளவும்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திருடனார் மேலவருக் கறம் உரைப்ப தெனச் சிறிய</w:t>
      </w:r>
    </w:p>
    <w:p>
      <w:pPr>
        <w:pStyle w:val="Paadal2"/>
        <w:rPr/>
      </w:pPr>
      <w:r>
        <w:rPr/>
        <w:t xml:space="preserve">தெள்கு துள்ளிக்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கருடனார்க் குப்பறவை கற்பிப்ப தென அனந்தம்</w:t>
      </w:r>
    </w:p>
    <w:p>
      <w:pPr>
        <w:pStyle w:val="Paadal2"/>
        <w:rPr/>
      </w:pPr>
      <w:r>
        <w:rPr/>
        <w:t xml:space="preserve">கண்ணுள் ளார்க்குக்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குருடனார் வழிகாட்டல் எனப் பெரியோர் முன் சிறியேன்</w:t>
      </w:r>
    </w:p>
    <w:p>
      <w:pPr>
        <w:pStyle w:val="Paadal3"/>
        <w:rPr/>
      </w:pPr>
      <w:r>
        <w:rPr/>
        <w:t>கூறல் உற்றேன்</w:t>
      </w:r>
      <w:r>
        <w:rPr/>
        <w:t xml:space="preserve">. </w:t>
        <w:tab/>
        <w:t xml:space="preserve">(13)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14. </w:t>
      </w:r>
      <w:r>
        <w:rPr/>
        <w:t>சீரிய மெய்யுணர்வு இல்லாதவன் கல்வி சிறப்படையாது</w:t>
      </w:r>
      <w:r>
        <w:rPr/>
        <w:t xml:space="preserve">. </w:t>
      </w:r>
      <w:r>
        <w:rPr/>
        <w:t>அதுபோல் சீரிய அறிஞர் இல்லாத அவையும் சிறப்பு அடையாது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திருவிளையாடல்</w:t>
      </w:r>
      <w:r>
        <w:rPr/>
        <w:t xml:space="preserve">, </w:t>
      </w:r>
      <w:r>
        <w:rPr/>
        <w:t xml:space="preserve">கீரனைக் கரையேற்றிய படலம் </w:t>
      </w:r>
      <w:r>
        <w:rPr/>
        <w:t>: 3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ஆன்ற ஞானமிலாதவர் கல்வியும் ஆனதே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சான்ற கீரன் இலாதவை கூடிய சங்கமே</w:t>
      </w:r>
      <w:r>
        <w:rPr/>
        <w:t xml:space="preserve">. </w:t>
        <w:tab/>
        <w:t xml:space="preserve">(14)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15. </w:t>
      </w:r>
      <w:r>
        <w:rPr/>
        <w:t>வாய்ப்பாகக் குறிவைத்து வல்லவன் ஏவும் படைகுறித்த இலக்கில் தப்பாமல் தைக்கும்</w:t>
      </w:r>
      <w:r>
        <w:rPr/>
        <w:t xml:space="preserve">. </w:t>
      </w:r>
      <w:r>
        <w:rPr/>
        <w:t>அதுபோல் உயர்ந்த பெருமக்கள் உள்ளார்ந்த உணர்வால் கூறும் சொல்லும் தப்பாது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கம்பர் </w:t>
      </w:r>
      <w:r>
        <w:rPr/>
        <w:t xml:space="preserve">: </w:t>
      </w:r>
      <w:r>
        <w:rPr/>
        <w:t xml:space="preserve">பாலகாண்டம் </w:t>
      </w:r>
      <w:r>
        <w:rPr/>
        <w:t>: 418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மண்ணவர் வறுமை நோய்க்கு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மருந்தன சடையன் வெண்ணெய்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அண்ணல் சொல்லே அன்ன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படைக்கலம் அருளினானே</w:t>
      </w:r>
      <w:r>
        <w:rPr/>
        <w:t xml:space="preserve">. </w:t>
        <w:tab/>
        <w:t>(15)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16. </w:t>
      </w:r>
      <w:r>
        <w:rPr/>
        <w:t>பிரை விடப் பெற்ற பால் தன் இயல்பில் மாறிவிடும்</w:t>
      </w:r>
      <w:r>
        <w:rPr/>
        <w:t xml:space="preserve">. </w:t>
      </w:r>
      <w:r>
        <w:rPr/>
        <w:t>அத்தகைய மாறுபாடுடைய சொல்லை அறிவுடைய பெருமக்கள் கூறார்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உயுத்தகாண்டம் </w:t>
      </w:r>
      <w:r>
        <w:rPr/>
        <w:t xml:space="preserve">: 2120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பிரையுண்ட பாலின் உள்ளம்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பிறிதிறப் பிறர்முன் சொல்லா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உரையுண்ட நல்லோர் என்ன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உயிர்த் துயிர்த் துழைப்ப தானார்</w:t>
      </w:r>
      <w:r>
        <w:rPr/>
        <w:t>.</w:t>
        <w:tab/>
        <w:t xml:space="preserve"> (16)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17. </w:t>
      </w:r>
      <w:r>
        <w:rPr/>
        <w:t>பழமரம் வேருடன் சாய்ந்து நீரிடை வீழ்ந்தாலும் அதன் கனிகளால் மீன் முதலாயவற்றுக்கு உதவும்</w:t>
      </w:r>
      <w:r>
        <w:rPr/>
        <w:t xml:space="preserve">. </w:t>
      </w:r>
      <w:r>
        <w:rPr/>
        <w:t>அது போல் நற்குடிப் பிறந்த மக்கள் தன் குடியுடன் கெட்டாலும் பிறர்க்கு அந் நிலை யிலும் தம்மால் இயன்ற உதவிகளைச் செய்வர்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உயுத்தகாண்டம் </w:t>
      </w:r>
      <w:r>
        <w:rPr/>
        <w:t xml:space="preserve">: 367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தேமுதல் கனியும் காயும் தேனினோ டூனும் தெய்வப்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பூமுதல் ஆய வெல்லாம் மீக்கொளப் பொலிந்த அன்றே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மாமுதல் தருவோ டொக்கும் வானுயர் மானக் குன்றம்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தாமுத லோடும் கெட்டால் ஓழிவரோ வண்மை தக்கோர்</w:t>
      </w:r>
      <w:r>
        <w:rPr/>
        <w:t xml:space="preserve">. (17)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18. </w:t>
      </w:r>
      <w:r>
        <w:rPr/>
        <w:t>கடலை எத்துணை கலக்கினாலும் விலைமதிப்பற்ற முத்து பவழம் முதலியவற்றையே வழங்கும்</w:t>
      </w:r>
      <w:r>
        <w:rPr/>
        <w:t xml:space="preserve">. </w:t>
      </w:r>
      <w:r>
        <w:rPr/>
        <w:t>அதுபோல் தகுதி மிக்க பெரியவர்களுக்குப் பிறர் எத்தகைய அல்லல்களைச் செய் தாலும் அவர்கள் நல்லனவே செய்வர்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உயுத்தகாண்டம் </w:t>
      </w:r>
      <w:r>
        <w:rPr/>
        <w:t xml:space="preserve">: 434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தீர்வரும் இன்னல் தம்மைச்</w:t>
      </w:r>
    </w:p>
    <w:p>
      <w:pPr>
        <w:pStyle w:val="Paadal2"/>
        <w:rPr/>
      </w:pPr>
      <w:r>
        <w:rPr/>
        <w:t xml:space="preserve">செய்யினும் செய்ய சிந்தைப்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பேரருளாளர் தத்தம்</w:t>
      </w:r>
    </w:p>
    <w:p>
      <w:pPr>
        <w:pStyle w:val="Paadal2"/>
        <w:rPr/>
      </w:pPr>
      <w:r>
        <w:rPr/>
        <w:t xml:space="preserve">செய்கையில் பிழைப்ப துண்டோ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கார்வரை நிறுவித் தன்னைக்</w:t>
      </w:r>
    </w:p>
    <w:p>
      <w:pPr>
        <w:pStyle w:val="Paadal2"/>
        <w:rPr/>
      </w:pPr>
      <w:r>
        <w:rPr/>
        <w:t xml:space="preserve">கனலெழக் கலக்கக் கண்டும்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ஆர்கலி அமரர் உய்ய </w:t>
      </w:r>
    </w:p>
    <w:p>
      <w:pPr>
        <w:pStyle w:val="Paadal3"/>
        <w:rPr/>
      </w:pPr>
      <w:r>
        <w:rPr/>
        <w:t>அமிழ்துபண் டளித்த தன்றே</w:t>
      </w:r>
      <w:r>
        <w:rPr/>
        <w:t xml:space="preserve">. (18)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19. </w:t>
      </w:r>
      <w:r>
        <w:rPr/>
        <w:t>உயர் பெரும் பொறுப்பில் இருந்து விலகும் நிலைமை உண்டாயினும் பெருமக்கள் மகிழ்ச்சி அடையவே செய்வர்</w:t>
      </w:r>
      <w:r>
        <w:rPr/>
        <w:t xml:space="preserve">. </w:t>
      </w:r>
      <w:r>
        <w:rPr>
          <w:sz w:val="24"/>
          <w:sz w:val="24"/>
          <w:szCs w:val="24"/>
        </w:rPr>
        <w:t>அவர்கள் உவகை</w:t>
      </w:r>
      <w:r>
        <w:rPr>
          <w:sz w:val="24"/>
          <w:szCs w:val="24"/>
        </w:rPr>
        <w:t xml:space="preserve">, </w:t>
      </w:r>
      <w:r>
        <w:rPr>
          <w:sz w:val="24"/>
          <w:sz w:val="24"/>
          <w:szCs w:val="24"/>
        </w:rPr>
        <w:t>வலிய சுமையேற்றிய வண்டியிலே பூட்டப் பெற்றிருந்த காளையை அருளாளன் ஒருவன் வந்து அவிழ்த்து விட்டால் அக்காளை அடையும் உவகை போன்றது</w:t>
      </w:r>
      <w:r>
        <w:rPr>
          <w:sz w:val="24"/>
          <w:szCs w:val="24"/>
        </w:rPr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அயோத்தியா காண்டம் </w:t>
      </w:r>
      <w:r>
        <w:rPr/>
        <w:t xml:space="preserve">: 295.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தெருளுடை மனத்து மன்னன்</w:t>
      </w:r>
    </w:p>
    <w:p>
      <w:pPr>
        <w:pStyle w:val="Paadal2"/>
        <w:rPr/>
      </w:pPr>
      <w:r>
        <w:rPr/>
        <w:t xml:space="preserve">ஏவலில் திறம்ப அஞ்சி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இருளுடை உலகம் தாங்கும்</w:t>
      </w:r>
    </w:p>
    <w:p>
      <w:pPr>
        <w:pStyle w:val="Paadal2"/>
        <w:rPr/>
      </w:pPr>
      <w:r>
        <w:rPr/>
        <w:t xml:space="preserve">இன்னலுக் கியைந்து நின்றான்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உருளுடைச் சகடம் பூண்ட</w:t>
      </w:r>
    </w:p>
    <w:p>
      <w:pPr>
        <w:pStyle w:val="Paadal2"/>
        <w:rPr/>
      </w:pPr>
      <w:r>
        <w:rPr/>
        <w:t xml:space="preserve">உடையவன் உய்த்த காரேறு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அருளுடை ஒருவன் நீக்க </w:t>
      </w:r>
    </w:p>
    <w:p>
      <w:pPr>
        <w:pStyle w:val="Paadal3"/>
        <w:rPr/>
      </w:pPr>
      <w:r>
        <w:rPr/>
        <w:t>அப்பிணி அவிழ்ந்த தொத்தான்</w:t>
      </w:r>
      <w:r>
        <w:rPr/>
        <w:t xml:space="preserve">. (19)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20. </w:t>
      </w:r>
      <w:r>
        <w:rPr/>
        <w:t>பகைவர் ஏவிய படைக்கருவி மார்பில் தாக்கும் போதும் சிறிதும் பின்வாங்காமல் நேர் நிற்பது ஆண்மை அன்று</w:t>
      </w:r>
      <w:r>
        <w:rPr/>
        <w:t xml:space="preserve">. </w:t>
      </w:r>
      <w:r>
        <w:rPr/>
        <w:t>சாவு நேர்வதாயினும்</w:t>
      </w:r>
      <w:r>
        <w:rPr/>
        <w:t xml:space="preserve">, </w:t>
      </w:r>
      <w:r>
        <w:rPr/>
        <w:t>செல்வம் அனைத்தும் இழப்பதாயினும் அறத்தைத் துறந்து போகவிடாமல் காப்பதே ஆண்மையாம்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அயோத்தியா காண்டம் </w:t>
      </w:r>
      <w:r>
        <w:rPr/>
        <w:t>: 567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நிறப்பெரும் படைக்கலம் நிறுத்தி நேருற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மறப்பயன் விளைக்கும் வன்மை அன்றரோ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இறப்பினும் திருவெலாம் இழப்ப எய்தினும்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துறப்பிலர் அறமெனல் சூரர் ஆவதே</w:t>
      </w:r>
      <w:r>
        <w:rPr/>
        <w:t xml:space="preserve">. </w:t>
      </w:r>
      <w:r>
        <w:rPr/>
        <w:t>சூரார் அவதே</w:t>
      </w:r>
      <w:r>
        <w:rPr/>
        <w:t xml:space="preserve">. </w:t>
        <w:tab/>
        <w:t xml:space="preserve">(20)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21. </w:t>
      </w:r>
      <w:r>
        <w:rPr/>
        <w:t>காற்று விசிறும் போதெல்லாம் இடையீடு தோன்றாமல் காற்றாடி சுழன்று கொண்டிருக்கும்</w:t>
      </w:r>
      <w:r>
        <w:rPr/>
        <w:t xml:space="preserve">. </w:t>
      </w:r>
      <w:r>
        <w:rPr/>
        <w:t>அதுபோல் கடமை உணர் வுடைய மக்கட்குக் கடமை உள்ளபோதெல்லாம் அதே உணர் வுடன் இடையீடு படாமல் செயலாற்றுவர்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ஆரணிய காண்டம் </w:t>
      </w:r>
      <w:r>
        <w:rPr/>
        <w:t xml:space="preserve">: 50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அறங்காத்தற் குனக் கொருவர்</w:t>
      </w:r>
    </w:p>
    <w:p>
      <w:pPr>
        <w:pStyle w:val="Paadal2"/>
        <w:rPr/>
      </w:pPr>
      <w:r>
        <w:rPr/>
        <w:t xml:space="preserve">ஆருமொரு துணையின்றிக்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கறங்காகும் எனத்திரிய </w:t>
      </w:r>
    </w:p>
    <w:p>
      <w:pPr>
        <w:pStyle w:val="Paadal3"/>
        <w:rPr/>
      </w:pPr>
      <w:r>
        <w:rPr/>
        <w:t>நீயேயோ கடவாய்தான்</w:t>
      </w:r>
      <w:r>
        <w:rPr/>
        <w:t xml:space="preserve">. (21)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22. </w:t>
      </w:r>
      <w:r>
        <w:rPr/>
        <w:t>சிறுபிள்ளைகள் கட்டி விளையாடும் சிறு வீட்டைக் கண்டு சிற்பத் திறம் வல்லவர் இவ்வீட்டில் இன்ன குற்றம் உள்ளது என்று இகழ்ந்துரைக்க மாட்டார்</w:t>
      </w:r>
      <w:r>
        <w:rPr/>
        <w:t xml:space="preserve">. </w:t>
      </w:r>
      <w:r>
        <w:rPr/>
        <w:t>அதுபோல் அறிவிலார் செயலைப் பெரியவர் இகழ்ந்து பேசார்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 காண்டம் </w:t>
      </w:r>
      <w:r>
        <w:rPr/>
        <w:t>: 9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அறையும் ஆடரங் கும்படப் பிள்ளைகள்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தறையில் கீறிடில் தச்சரும் காய்வரோ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இறையும் ஞானம் இலாதஎன் புன்கவி </w:t>
      </w:r>
    </w:p>
    <w:p>
      <w:pPr>
        <w:pStyle w:val="Paadal1"/>
        <w:bidi w:val="0"/>
        <w:spacing w:before="0" w:after="240"/>
        <w:jc w:val="left"/>
        <w:rPr/>
      </w:pPr>
      <w:r>
        <w:rPr/>
        <w:t>முறையில் நூல் உணர்ந் தாரு முனிவரோ</w:t>
      </w:r>
      <w:r>
        <w:rPr/>
        <w:t>.</w:t>
        <w:tab/>
        <w:t xml:space="preserve"> (22) </w:t>
      </w:r>
    </w:p>
    <w:p>
      <w:pPr>
        <w:pStyle w:val="BodyText1"/>
        <w:bidi w:val="0"/>
        <w:spacing w:before="0" w:after="240"/>
        <w:rPr/>
      </w:pPr>
      <w:r>
        <w:rPr/>
        <w:t xml:space="preserve">23. </w:t>
      </w:r>
      <w:r>
        <w:rPr/>
        <w:t>கப்பல் வாணிகத்தால் செல்வம் பெருகும்</w:t>
      </w:r>
      <w:r>
        <w:rPr/>
        <w:t xml:space="preserve">; </w:t>
      </w:r>
      <w:r>
        <w:rPr/>
        <w:t>வளமான நிலத்தால் வருவாய் பெருகும்</w:t>
      </w:r>
      <w:r>
        <w:rPr/>
        <w:t xml:space="preserve">; </w:t>
      </w:r>
      <w:r>
        <w:rPr/>
        <w:t>சுரங்கத்தைத் தோண்டுதலால் அரிய மணிகள் கிடைக்கும்</w:t>
      </w:r>
      <w:r>
        <w:rPr/>
        <w:t xml:space="preserve">. </w:t>
      </w:r>
      <w:r>
        <w:rPr/>
        <w:t>இவற்றைப் போல் நற்குடியில் பிறத்தலால் ஒழுக்கம் பெருகும்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பாலகாண்டம் </w:t>
      </w:r>
      <w:r>
        <w:rPr/>
        <w:t xml:space="preserve">: 70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கலம் சுரக்கும் நிதியம் கணக்கிலா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நிலம் சுரக்கும் நிறைவளம் நன்மணி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பிலம் சுரக்கும் பெறுதற் கரியதாம் </w:t>
      </w:r>
    </w:p>
    <w:p>
      <w:pPr>
        <w:pStyle w:val="Paadal1"/>
        <w:bidi w:val="0"/>
        <w:spacing w:before="0" w:after="240"/>
        <w:jc w:val="left"/>
        <w:rPr/>
      </w:pPr>
      <w:r>
        <w:rPr/>
        <w:t>குலம் சுரக்கும் ஒழுக்கம் குடிக்கலாம்</w:t>
      </w:r>
      <w:r>
        <w:rPr/>
        <w:t xml:space="preserve">. </w:t>
        <w:tab/>
        <w:t xml:space="preserve">(23) </w:t>
      </w:r>
    </w:p>
    <w:p>
      <w:pPr>
        <w:pStyle w:val="BodyText1"/>
        <w:bidi w:val="0"/>
        <w:spacing w:lineRule="auto" w:line="360" w:before="0" w:after="240"/>
        <w:rPr/>
      </w:pPr>
      <w:r>
        <w:rPr/>
        <w:t xml:space="preserve">24. </w:t>
      </w:r>
      <w:r>
        <w:rPr/>
        <w:t>மலையில் ஏறிச் செல்வது அரிது</w:t>
      </w:r>
      <w:r>
        <w:rPr/>
        <w:t xml:space="preserve">. </w:t>
      </w:r>
      <w:r>
        <w:rPr/>
        <w:t>ஆனால் ஆங்கிருந்து இறங்கி வருவது எளிது</w:t>
      </w:r>
      <w:r>
        <w:rPr/>
        <w:t xml:space="preserve">. </w:t>
      </w:r>
      <w:r>
        <w:rPr/>
        <w:t>அதுபோல் புகழ் என்னும் குன்றத்தில் ஏறுவது அரிது</w:t>
      </w:r>
      <w:r>
        <w:rPr/>
        <w:t xml:space="preserve">; </w:t>
      </w:r>
      <w:r>
        <w:rPr/>
        <w:t>இழிவு என்னும் பள்ளத்தில் இறங்குவதோ மிக எளிது</w:t>
      </w:r>
      <w:r>
        <w:rPr/>
        <w:t>.</w:t>
      </w:r>
    </w:p>
    <w:p>
      <w:pPr>
        <w:pStyle w:val="Right"/>
        <w:bidi w:val="0"/>
        <w:spacing w:lineRule="auto" w:line="360" w:before="0" w:after="24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உயுத்தகாண்டம் </w:t>
      </w:r>
      <w:r>
        <w:rPr/>
        <w:t xml:space="preserve">: 891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(</w:t>
      </w:r>
      <w:r>
        <w:rPr/>
        <w:t>செங்கதிர்ச் செல்வன்</w:t>
      </w:r>
      <w:r>
        <w:rPr/>
        <w:t xml:space="preserve">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பொன்றாது பொன்றினான்தன் </w:t>
      </w:r>
    </w:p>
    <w:p>
      <w:pPr>
        <w:pStyle w:val="Paadal3"/>
        <w:spacing w:before="0" w:after="360"/>
        <w:rPr/>
      </w:pPr>
      <w:r>
        <w:rPr/>
        <w:t>புகழென இழிந்து போனான்</w:t>
      </w:r>
      <w:r>
        <w:rPr/>
        <w:t>.</w:t>
        <w:tab/>
        <w:t xml:space="preserve"> (24) </w:t>
      </w:r>
    </w:p>
    <w:p>
      <w:pPr>
        <w:pStyle w:val="BodyText1"/>
        <w:bidi w:val="0"/>
        <w:spacing w:before="0" w:after="240"/>
        <w:rPr/>
      </w:pPr>
      <w:r>
        <w:rPr/>
        <w:t xml:space="preserve">25. </w:t>
      </w:r>
      <w:r>
        <w:rPr/>
        <w:t>காலைக்கதிர் எழுந்ததும் அல்லிமலர் மூடிக் குவியும்</w:t>
      </w:r>
      <w:r>
        <w:rPr/>
        <w:t xml:space="preserve">. </w:t>
      </w:r>
      <w:r>
        <w:rPr/>
        <w:t>அதுபோல் நல்லவர்கள் தம்மைச் சேர்ந்தவர் பழிக்கு உரியவர் ஆனார் என்னும் சொல்லைக் கேட்ட அளவில் தம் வாயடங்கிச் செயலற்றுப் போவர்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அயோத்தியா காண்டம் </w:t>
      </w:r>
      <w:r>
        <w:rPr/>
        <w:t xml:space="preserve">: 240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சாயடங்க நலங் கலந்து</w:t>
      </w:r>
    </w:p>
    <w:p>
      <w:pPr>
        <w:pStyle w:val="Paadal2"/>
        <w:rPr/>
      </w:pPr>
      <w:r>
        <w:rPr/>
        <w:t xml:space="preserve">தயங்கு தன்குல நன்மையும்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போயடங்க நெடுங் கொடும்பழி</w:t>
      </w:r>
    </w:p>
    <w:p>
      <w:pPr>
        <w:pStyle w:val="Paadal2"/>
        <w:rPr/>
      </w:pPr>
      <w:r>
        <w:rPr/>
        <w:t xml:space="preserve">கொண்டரும் புகழ் சிந்துமத்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தீயடங்கிய சிந்தை யாள்செயல்</w:t>
      </w:r>
    </w:p>
    <w:p>
      <w:pPr>
        <w:pStyle w:val="Paadal2"/>
        <w:rPr/>
      </w:pPr>
      <w:r>
        <w:rPr/>
        <w:t xml:space="preserve">கண்டு சீரிய நங்கைமார்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வாயடங்கின என்ன வந்து </w:t>
      </w:r>
    </w:p>
    <w:p>
      <w:pPr>
        <w:pStyle w:val="Paadal3"/>
        <w:rPr/>
      </w:pPr>
      <w:r>
        <w:rPr/>
        <w:t>குவிந்த வண்குழு தங்களே</w:t>
      </w:r>
      <w:r>
        <w:rPr/>
        <w:t>. (24)</w:t>
      </w:r>
    </w:p>
    <w:p>
      <w:pPr>
        <w:pStyle w:val="Heading1"/>
        <w:bidi w:val="0"/>
        <w:rPr/>
      </w:pPr>
      <w:r>
        <w:rPr>
          <w:rFonts w:eastAsia="Latha"/>
        </w:rPr>
        <w:t xml:space="preserve">11. </w:t>
      </w:r>
      <w:r>
        <w:rPr>
          <w:rFonts w:eastAsia="Latha"/>
        </w:rPr>
        <w:t>சிறுமை</w:t>
      </w:r>
    </w:p>
    <w:p>
      <w:pPr>
        <w:pStyle w:val="BodyText1"/>
        <w:bidi w:val="0"/>
        <w:spacing w:lineRule="auto" w:line="240" w:before="0" w:after="120"/>
        <w:rPr/>
      </w:pPr>
      <w:r>
        <w:rPr/>
        <w:t xml:space="preserve">1. </w:t>
      </w:r>
      <w:r>
        <w:rPr/>
        <w:t>உயிரின் நிலையற்ற சிறிதுகால வாழ்வு</w:t>
      </w:r>
      <w:r>
        <w:rPr/>
        <w:t xml:space="preserve">, </w:t>
      </w:r>
      <w:r>
        <w:rPr/>
        <w:t>மின்மினிப் பூச்சியின் வெளிச்சம் போன்று தோன்றி விரைவில் மறையும் தன்மையது</w:t>
      </w:r>
      <w:r>
        <w:rPr/>
        <w:t>.</w:t>
      </w:r>
    </w:p>
    <w:p>
      <w:pPr>
        <w:pStyle w:val="Right"/>
        <w:bidi w:val="0"/>
        <w:spacing w:lineRule="auto" w:line="240" w:before="0" w:after="1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உயுத்த காண்டம் </w:t>
      </w:r>
      <w:r>
        <w:rPr/>
        <w:t xml:space="preserve">: 444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மின்மினி ஓளியின் மாயும்</w:t>
      </w:r>
    </w:p>
    <w:p>
      <w:pPr>
        <w:pStyle w:val="Paadal2"/>
        <w:rPr/>
      </w:pPr>
      <w:r>
        <w:rPr/>
        <w:t xml:space="preserve">பிறவியை வேரின் வாங்கச்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செம்மணி மகுடம் நீங்கித் </w:t>
      </w:r>
    </w:p>
    <w:p>
      <w:pPr>
        <w:pStyle w:val="Paadal3"/>
        <w:rPr/>
      </w:pPr>
      <w:r>
        <w:rPr/>
        <w:t>திருவடி புனைந்த செல்வன்</w:t>
      </w:r>
      <w:r>
        <w:rPr/>
        <w:t xml:space="preserve">. </w:t>
        <w:tab/>
        <w:t xml:space="preserve">(1) </w:t>
      </w:r>
    </w:p>
    <w:p>
      <w:pPr>
        <w:pStyle w:val="BodyText1"/>
        <w:bidi w:val="0"/>
        <w:spacing w:lineRule="auto" w:line="240" w:before="0" w:after="120"/>
        <w:rPr/>
      </w:pPr>
      <w:r>
        <w:rPr/>
        <w:t xml:space="preserve">2. </w:t>
      </w:r>
      <w:r>
        <w:rPr/>
        <w:t>முன்னர்க் கொண்ட நுகர்ச்சியையே விடாமல் எப்பொழுதும் நுகர்ந்து நாளைப் போக்கிக் கொண்டிருக்கும் வாழ்க்கை</w:t>
      </w:r>
      <w:r>
        <w:rPr/>
        <w:t xml:space="preserve">, </w:t>
      </w:r>
      <w:r>
        <w:rPr/>
        <w:t>முன்னுண்ட எச்சிலை விடாமல் மீண்டும் மீண்டும் எடுத்து உண்பது போன்றது</w:t>
      </w:r>
      <w:r>
        <w:rPr/>
        <w:t>.</w:t>
      </w:r>
    </w:p>
    <w:p>
      <w:pPr>
        <w:pStyle w:val="Right"/>
        <w:bidi w:val="0"/>
        <w:spacing w:lineRule="auto" w:line="240" w:before="0" w:after="1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அயோத்தியா காண்டம் </w:t>
      </w:r>
      <w:r>
        <w:rPr/>
        <w:t xml:space="preserve">: 28.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கச்சையங் கடக்கரி கழுத்தின் கண்ணுறப்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பிச்சமும் கவிதையும் பெய்யும் இன்னிழல்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நிச்சயம் அன்றெனில் நெடிது நாளுண்ட்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எச்சிலை நுகருவ தின்ப மாவதோ</w:t>
      </w:r>
      <w:r>
        <w:rPr/>
        <w:t>?</w:t>
        <w:tab/>
        <w:t xml:space="preserve"> (2)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3. </w:t>
      </w:r>
      <w:r>
        <w:rPr/>
        <w:t>தகுதிப்பாடு இல்லாதவர்க்குத் தருகின்ற உயர் பதவி</w:t>
      </w:r>
      <w:r>
        <w:rPr/>
        <w:t xml:space="preserve">, </w:t>
      </w:r>
      <w:r>
        <w:rPr/>
        <w:t>சிங்கத்திற்குத் தருதற்குரிய ஊனை</w:t>
      </w:r>
      <w:r>
        <w:rPr/>
        <w:t xml:space="preserve">, </w:t>
      </w:r>
      <w:r>
        <w:rPr/>
        <w:t>நா</w:t>
      </w:r>
      <w:r>
        <w:rPr>
          <w:rStyle w:val="BodytextChar"/>
        </w:rPr>
        <w:t>ய்</w:t>
      </w:r>
      <w:r>
        <w:rPr/>
        <w:t>க்குத் தருவது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அயோத்தியா காண்டம் </w:t>
      </w:r>
      <w:r>
        <w:rPr/>
        <w:t xml:space="preserve">: 414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சிங்கக் குருளைக்கிடு தீஞ்சுவை ஊனை நாயின்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வெங்கட் சிறுகுட்டனை ஊட்ட விரும்பி னளோ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நங்கைக் கறிவின்திறம் நன்றிது நன்றிது</w:t>
      </w:r>
      <w:r>
        <w:rPr/>
        <w:t xml:space="preserve">. </w:t>
        <w:tab/>
        <w:t xml:space="preserve">(3)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4. </w:t>
      </w:r>
      <w:r>
        <w:rPr/>
        <w:t>தாழம் பூவினுடன் பிறந்த சோறு தகுதியற்றதாகக் கருதப் பெற்று வெளியே எடுத்தெறியப்படும்</w:t>
      </w:r>
      <w:r>
        <w:rPr/>
        <w:t xml:space="preserve">. </w:t>
      </w:r>
      <w:r>
        <w:rPr/>
        <w:t>அதுபோல் சிறந்த குடியில் தோன்றினால் கூடத் தகுதி இல்லாதவரை எவரும் பொருளாக எண்ணிப் போற்றார்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அயோத்தியா காண்டம் </w:t>
      </w:r>
      <w:r>
        <w:rPr/>
        <w:t>: 944.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துன்னு தாள்வளம் சுமந்த தாழையில் </w:t>
      </w:r>
    </w:p>
    <w:p>
      <w:pPr>
        <w:pStyle w:val="Paadal1"/>
        <w:bidi w:val="0"/>
        <w:spacing w:before="0" w:after="240"/>
        <w:jc w:val="left"/>
        <w:rPr/>
      </w:pPr>
      <w:r>
        <w:rPr/>
        <w:t>பன்னு வான்குலைப் பதடி யாயினேன்</w:t>
      </w:r>
      <w:r>
        <w:rPr/>
        <w:t xml:space="preserve">. </w:t>
        <w:tab/>
        <w:t xml:space="preserve">(4)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5. </w:t>
      </w:r>
      <w:r>
        <w:rPr/>
        <w:t>தூய பொய்கையின் நீர் தனக்கென ஒரு நிறமும் கொள்ளாமல் ஒன்பான் மணிகளில் ஒவ்வொன்றைச் சாரும் போதும் அதன் நிறத்தைக் கொண்டு விளங்கும்</w:t>
      </w:r>
      <w:r>
        <w:rPr/>
        <w:t xml:space="preserve">. </w:t>
      </w:r>
      <w:r>
        <w:rPr/>
        <w:t>அதுபோல் மெய்யறிவில்லார் மனமும் தமக்கென ஒரு தெளிவு இல்லாமல் ஆங்காங்குக் காணும் பொருள்களை யெல்லாம் மெய்ப்பொருள் என்றே பற்றிக் கொள்ளும்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கம்பர் </w:t>
      </w:r>
      <w:r>
        <w:rPr/>
        <w:t xml:space="preserve">: </w:t>
      </w:r>
      <w:r>
        <w:rPr/>
        <w:t xml:space="preserve">கிட்கிந்தா காண்டம் </w:t>
      </w:r>
      <w:r>
        <w:rPr/>
        <w:t xml:space="preserve">: 3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ஈர்ந்தநுண் பளிங்கெனத் தெளிந்த ஈர்ம்புனல்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போந்தொளிர் நவமணி படர்ந்த பித்திகை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சேர்ந்துழிச் சேர்ந்துழி நிறத்தைச் சேர்தலால் </w:t>
      </w:r>
    </w:p>
    <w:p>
      <w:pPr>
        <w:pStyle w:val="Paadal1"/>
        <w:bidi w:val="0"/>
        <w:spacing w:before="0" w:after="240"/>
        <w:jc w:val="left"/>
        <w:rPr/>
      </w:pPr>
      <w:r>
        <w:rPr/>
        <w:t>ஓர்ந்துணர் வில்லவர் உள்ளம் ஓப்பது</w:t>
      </w:r>
      <w:r>
        <w:rPr/>
        <w:t>.</w:t>
        <w:tab/>
        <w:t xml:space="preserve"> (5)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6. </w:t>
      </w:r>
      <w:r>
        <w:rPr/>
        <w:t>அனுபவம் இல்லாத இளைஞன் ஒருவன் முதிர்ந்த அறிஞர் அவையில் ஒன்றை எடுத்துப் பேசுவது</w:t>
      </w:r>
      <w:r>
        <w:rPr/>
        <w:t xml:space="preserve">, </w:t>
      </w:r>
      <w:r>
        <w:rPr/>
        <w:t>கலைத் திறமை யும்</w:t>
      </w:r>
      <w:r>
        <w:rPr/>
        <w:t xml:space="preserve">, </w:t>
      </w:r>
      <w:r>
        <w:rPr/>
        <w:t>கண்ணொளியும் இல்லாத ஒருவன் தன் கையில் தூரிகையை எடுத்துக்கொண்டு ஓவியம் வரையத் தொடங்கியது போல் ஏளனத்திற்கு உரியதாகும்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. </w:t>
      </w:r>
      <w:r>
        <w:rPr/>
        <w:t xml:space="preserve">உயுத்தகாண்டம் </w:t>
      </w:r>
      <w:r>
        <w:rPr/>
        <w:t xml:space="preserve">: 79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கருத்திலான் கண்ணிலான் ஒருவன் கைக்கொடு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திருத்துவான் சித்திரம் அனைய செப்புவாய்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விருத்தாமே தகையவர் வினைஞர் மந்திரத்து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இருத்தியே இளமையால் முறைமை எண்ணிலாய்</w:t>
      </w:r>
      <w:r>
        <w:rPr/>
        <w:t>.</w:t>
        <w:tab/>
        <w:t xml:space="preserve"> (6)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7. </w:t>
      </w:r>
      <w:r>
        <w:rPr/>
        <w:t>உள்ளார்ந்த அன்புடையவர் உள்ளத் துயரத்தைப் போக்க முடியாமல் கண்டிருக்கும் கண்கள் கண்கள் அல்ல</w:t>
      </w:r>
      <w:r>
        <w:rPr/>
        <w:t xml:space="preserve">. </w:t>
      </w:r>
      <w:r>
        <w:rPr/>
        <w:t>அவை மரப்பாவைக்கு அமைந்த உணர்ச்சியற்ற கண்களேயாம்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கம்பர் </w:t>
      </w:r>
      <w:r>
        <w:rPr/>
        <w:t xml:space="preserve">: </w:t>
      </w:r>
      <w:r>
        <w:rPr/>
        <w:t xml:space="preserve">உயுத்தகாண்டம் </w:t>
      </w:r>
      <w:r>
        <w:rPr/>
        <w:t xml:space="preserve">: 2733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இரக்கமும் பாழ்பட எம்பி ஈறுகண்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அரக்கரை வென்றுநின் றாண்மை ஆள்வனேல்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மரக்கண்வன் கள்வனேன் வஞ்ச னேன்</w:t>
      </w:r>
      <w:r>
        <w:rPr/>
        <w:t>இ</w:t>
      </w:r>
      <w:r>
        <w:rPr/>
        <w:t xml:space="preserve">னிக்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கரக்கும தல்லதோர் கடனுண் டாகுமோ</w:t>
      </w:r>
      <w:r>
        <w:rPr/>
        <w:t>.</w:t>
      </w:r>
      <w:r>
        <w:rPr/>
        <w:t xml:space="preserve"> </w:t>
      </w:r>
      <w:r>
        <w:rPr/>
        <w:tab/>
      </w:r>
      <w:r>
        <w:rPr/>
        <w:t>(7)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8. </w:t>
      </w:r>
      <w:r>
        <w:rPr/>
        <w:t>கதிரோன் வெளிப்பட்ட காலையில் கூம்பும் அல்லி மலரில் தேன் பருக வந்த வண்டு பூவின் உள்ளே புக முடியாமல் வெளியே வருந்திச் சுழன்று திரியும்</w:t>
      </w:r>
      <w:r>
        <w:rPr/>
        <w:t xml:space="preserve">. </w:t>
      </w:r>
      <w:r>
        <w:rPr/>
        <w:t>அது</w:t>
      </w:r>
      <w:r>
        <w:rPr/>
        <w:t xml:space="preserve">, </w:t>
      </w:r>
      <w:r>
        <w:rPr/>
        <w:t>இசை இன்பம் அறியா மாக்களைத் தேடிச் சென்று</w:t>
      </w:r>
      <w:r>
        <w:rPr/>
        <w:t xml:space="preserve">, </w:t>
      </w:r>
      <w:r>
        <w:rPr/>
        <w:t>தெருவிலே நின்று பாடிக் கொண் டிருக்கு</w:t>
      </w:r>
      <w:r>
        <w:rPr/>
        <w:t xml:space="preserve">. </w:t>
      </w:r>
      <w:r>
        <w:rPr/>
        <w:t>பாணனைப்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ஆரணிய காண்டம் </w:t>
      </w:r>
      <w:r>
        <w:rPr/>
        <w:t>: 686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நாண்மதிக் கல்லது நடுவண் எய்திய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ஆணையிற் றிறக்கலா அலரிற் பாய்வன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மாண்வினைப் பயன்படா மாந்தர் வாயில்சேர் </w:t>
      </w:r>
    </w:p>
    <w:p>
      <w:pPr>
        <w:pStyle w:val="Paadal1"/>
        <w:bidi w:val="0"/>
        <w:spacing w:before="0" w:after="240"/>
        <w:jc w:val="left"/>
        <w:rPr/>
      </w:pPr>
      <w:r>
        <w:rPr/>
        <w:t>பாணரிற் றளர்ந்தன பாடற் றும்பியே</w:t>
      </w:r>
      <w:r>
        <w:rPr/>
        <w:t xml:space="preserve">. </w:t>
        <w:tab/>
        <w:t xml:space="preserve">(8) </w:t>
      </w:r>
    </w:p>
    <w:p>
      <w:pPr>
        <w:pStyle w:val="Normal"/>
        <w:widowControl w:val="false"/>
        <w:pBdr/>
        <w:spacing w:before="0" w:after="100"/>
        <w:ind w:firstLine="720"/>
        <w:jc w:val="both"/>
        <w:rPr>
          <w:color w:val="000000"/>
          <w:sz w:val="24"/>
          <w:szCs w:val="24"/>
        </w:rPr>
      </w:pPr>
      <w:r>
        <w:rPr>
          <w:rFonts w:eastAsia="Latha" w:cs="Latha" w:ascii="Latha" w:hAnsi="Latha"/>
          <w:color w:val="000000"/>
          <w:sz w:val="24"/>
          <w:szCs w:val="24"/>
        </w:rPr>
        <w:t xml:space="preserve">9. </w:t>
      </w:r>
      <w:r>
        <w:rPr>
          <w:rFonts w:ascii="Latha" w:hAnsi="Latha" w:eastAsia="Latha" w:cs="Latha"/>
          <w:color w:val="000000"/>
          <w:sz w:val="24"/>
          <w:sz w:val="24"/>
          <w:szCs w:val="24"/>
        </w:rPr>
        <w:t>வேர்ப் பிடிப்பற்றுச் சே</w:t>
      </w:r>
      <w:r>
        <w:rPr>
          <w:rStyle w:val="BodytextChar"/>
        </w:rPr>
        <w:t>ற்றிலே வீழ்ந்த மரத்தின் கனிகள் எவருக்கும் பயன்படாமல் ஒழியும்</w:t>
      </w:r>
      <w:r>
        <w:rPr>
          <w:rFonts w:eastAsia="Latha" w:cs="Latha" w:ascii="Latha" w:hAnsi="Latha"/>
          <w:color w:val="000000"/>
          <w:sz w:val="24"/>
          <w:szCs w:val="24"/>
        </w:rPr>
        <w:t xml:space="preserve">. </w:t>
      </w:r>
      <w:r>
        <w:rPr>
          <w:rFonts w:ascii="Latha" w:hAnsi="Latha" w:eastAsia="Latha" w:cs="Latha"/>
          <w:color w:val="000000"/>
          <w:sz w:val="24"/>
          <w:sz w:val="24"/>
          <w:szCs w:val="24"/>
        </w:rPr>
        <w:t>அஃது இல்லை என்று வந்தவர்க்குத் தன் இறுதி வேளையிலும் உதவாத கருமியின் செல்வம் போன்றது</w:t>
      </w:r>
      <w:r>
        <w:rPr>
          <w:rFonts w:eastAsia="Latha" w:cs="Latha" w:ascii="Latha" w:hAnsi="Latha"/>
          <w:color w:val="000000"/>
          <w:sz w:val="24"/>
          <w:szCs w:val="24"/>
        </w:rPr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கம்பர் </w:t>
      </w:r>
      <w:r>
        <w:rPr/>
        <w:t xml:space="preserve">: </w:t>
      </w:r>
      <w:r>
        <w:rPr/>
        <w:t xml:space="preserve">உயுத்தகாண்டம் </w:t>
      </w:r>
      <w:r>
        <w:rPr/>
        <w:t xml:space="preserve">: 2733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மண்ணுறச் சேற்றுட் புக்குச்</w:t>
      </w:r>
    </w:p>
    <w:p>
      <w:pPr>
        <w:pStyle w:val="Paadal2"/>
        <w:rPr/>
      </w:pPr>
      <w:r>
        <w:rPr/>
        <w:t xml:space="preserve">சுரிகின்ற மாலைக் குன்றம்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கண்ணிறை போதும் காயும்</w:t>
      </w:r>
    </w:p>
    <w:p>
      <w:pPr>
        <w:pStyle w:val="Paadal2"/>
        <w:rPr/>
      </w:pPr>
      <w:r>
        <w:rPr/>
        <w:t xml:space="preserve">கனிகளும் பிறவும் கவ்வி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வெண்ணிற மீன்கள் எல்லாம்</w:t>
      </w:r>
    </w:p>
    <w:p>
      <w:pPr>
        <w:pStyle w:val="Paadal2"/>
        <w:rPr/>
      </w:pPr>
      <w:r>
        <w:rPr/>
        <w:t xml:space="preserve">வறியவர் என்ன மேன்மேல்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உண்ணிறை செல்வம் நல்காது </w:t>
      </w:r>
    </w:p>
    <w:p>
      <w:pPr>
        <w:pStyle w:val="Paadal3"/>
        <w:spacing w:before="0" w:after="240"/>
        <w:rPr/>
      </w:pPr>
      <w:r>
        <w:rPr/>
        <w:t>ஒளிக்கின்ற உலோபர் ஒத்த</w:t>
      </w:r>
      <w:r>
        <w:rPr/>
        <w:t xml:space="preserve">. (9)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10. </w:t>
      </w:r>
      <w:r>
        <w:rPr/>
        <w:t>உள்ள கருவிகளை எடுத்துப் பயன்படுத்தப் பெறாமல் கிடக்கும் படைக்கலக் கொட்டில் பிறருக்கு எடுத்து உதவும் உயர்குணம் இல்லாத கருமிகளது கருவூலம்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கம்பர் </w:t>
      </w:r>
      <w:r>
        <w:rPr/>
        <w:t xml:space="preserve">: </w:t>
      </w:r>
      <w:r>
        <w:rPr/>
        <w:t xml:space="preserve">ஆரணிய காண்டம் </w:t>
      </w:r>
      <w:r>
        <w:rPr/>
        <w:t xml:space="preserve">: 936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திண்டேர் அழித்தாங்கவன் திண்புறஞ் சேர்ந்த தூணி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விண்டான் மறைப்பச் செறிகின்றன வில்லி லாமை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மண்டா ரமர்தான் வழங்காமையின் வச்சை மாக்கள்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பண்டார மொக்கின்றன வள்ளுகிராற் பறித்தான்</w:t>
      </w:r>
      <w:r>
        <w:rPr/>
        <w:t xml:space="preserve">. </w:t>
        <w:tab/>
        <w:t>(10)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11. </w:t>
      </w:r>
      <w:r>
        <w:rPr/>
        <w:t>பகற் பொழுதிலும் கண்ணை மூடித் துயின்று கொண்டிருக்கும் சோம்பர் தன்மை</w:t>
      </w:r>
      <w:r>
        <w:rPr/>
        <w:t xml:space="preserve">, </w:t>
      </w:r>
      <w:r>
        <w:rPr/>
        <w:t>இரந்து வந்தவர்க்குச் சோறு தானும் வழங்க விரும்பாமல் பகலிலும் வாயிற் கதவை மூடி வைத்திருக்கும் கருமிகளின் இல்லம்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கம்பர் </w:t>
      </w:r>
      <w:r>
        <w:rPr/>
        <w:t xml:space="preserve">: </w:t>
      </w:r>
      <w:r>
        <w:rPr/>
        <w:t xml:space="preserve">ஆரணிய காண்டம் </w:t>
      </w:r>
      <w:r>
        <w:rPr/>
        <w:t xml:space="preserve">: 684.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இச்சையில் துயில்வதற் கியாவர் கண்களும்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நிச்சயம் பகலுந்தம் இமைகள் நீக்கல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பிச்சையும் இடுதும் என் றுணர்வு பேணலா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வச்சையர் நெடுமனை வாயில் ஆனவே</w:t>
      </w:r>
      <w:r>
        <w:rPr/>
        <w:t>. (11)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12. </w:t>
      </w:r>
      <w:r>
        <w:rPr/>
        <w:t>ஆண் நண்டு தன் பெண் நண்டுடன் தன் வளைக்குள் சென்று அவ்வளையின் வாயைச் சேற்றால் அடைத்துக் கொள்ளும்</w:t>
      </w:r>
      <w:r>
        <w:rPr/>
        <w:t xml:space="preserve">. </w:t>
      </w:r>
      <w:r>
        <w:rPr/>
        <w:t>அதுபோல் பகுத்துண்ணும் பண்பில்லா மக்கள் விருந்தினர் சுற்றத்தார் வரவு கண்டு தம் வீட்டுக் கதவைச் சாத்தி உள்ளே ஒடுங்கி விடுவர்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கம்பர் </w:t>
      </w:r>
      <w:r>
        <w:rPr/>
        <w:t xml:space="preserve">: </w:t>
      </w:r>
      <w:r>
        <w:rPr/>
        <w:t xml:space="preserve">கிட்கிந்தா காண்டம் </w:t>
      </w:r>
      <w:r>
        <w:rPr/>
        <w:t xml:space="preserve">: 573.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மழைபடப் பொதுளிய மருதத் தாமரை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தழைபடப் பேரிலைப் புரையில் தங்குவ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இழைபடு பெடையொடும் எள்ளில் நள்ளிகள்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புழையடைத் தொடுங்கின வச்சை மாக்கள் போல்</w:t>
      </w:r>
      <w:r>
        <w:rPr/>
        <w:t xml:space="preserve">. </w:t>
        <w:tab/>
        <w:t>(12)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13. </w:t>
      </w:r>
      <w:r>
        <w:rPr/>
        <w:t>பாலை நிலத்தில் கானல் நீரைக் கருதி ஓடும் மான்</w:t>
      </w:r>
      <w:r>
        <w:rPr/>
        <w:t xml:space="preserve">, </w:t>
      </w:r>
      <w:r>
        <w:rPr/>
        <w:t>ஈயாதாரை விரும்பிச் செல்லும் இரவலன் போன்றது தருவதாகக் காட்டித் தாராத கருமி போன்றது கானல் நீர்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(1) </w:t>
      </w:r>
      <w:r>
        <w:rPr/>
        <w:t xml:space="preserve">அரிச்சந்திர புராணம் </w:t>
      </w:r>
      <w:r>
        <w:rPr/>
        <w:t>: 107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(2) </w:t>
      </w:r>
      <w:r>
        <w:rPr/>
        <w:t xml:space="preserve">குசேலோபாக்கியானம் </w:t>
      </w:r>
      <w:r>
        <w:rPr/>
        <w:t xml:space="preserve">: 182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(1) </w:t>
        <w:tab/>
      </w:r>
      <w:r>
        <w:rPr/>
        <w:t>காப்புறு சிறைப்புனல் எனக்கருதி</w:t>
      </w:r>
    </w:p>
    <w:p>
      <w:pPr>
        <w:pStyle w:val="Paadal2"/>
        <w:ind w:left="1440" w:firstLine="720"/>
        <w:rPr/>
      </w:pPr>
      <w:r>
        <w:rPr/>
        <w:t xml:space="preserve">வற்றிய துவட்சி யதனால்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>நிரப்புறு தவிப்பினை ஒழித்திட</w:t>
      </w:r>
    </w:p>
    <w:p>
      <w:pPr>
        <w:pStyle w:val="Paadal2"/>
        <w:ind w:left="1440" w:firstLine="720"/>
        <w:rPr/>
      </w:pPr>
      <w:r>
        <w:rPr/>
        <w:t xml:space="preserve">மனத்தினில் நினைத்து ழையெலாம்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>இரப்பவரை நித்தலும் நடத்தியுமோர்</w:t>
      </w:r>
    </w:p>
    <w:p>
      <w:pPr>
        <w:pStyle w:val="Paadal2"/>
        <w:ind w:left="1440" w:firstLine="720"/>
        <w:rPr/>
      </w:pPr>
      <w:r>
        <w:rPr/>
        <w:t xml:space="preserve">அற்பமும் இரக்க மிலர்பால்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பரப்பவரை ஒத்தன கரப்பவரை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ab/>
        <w:tab/>
      </w:r>
      <w:r>
        <w:rPr/>
        <w:t>ஒத்தன பசாச ரதமே</w:t>
      </w:r>
      <w:r>
        <w:rPr/>
        <w:t>. (13)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 </w:t>
      </w:r>
      <w:r>
        <w:rPr/>
        <w:t xml:space="preserve">(2) </w:t>
        <w:tab/>
      </w:r>
      <w:r>
        <w:rPr/>
        <w:t>தெள்ளுபுனல் நசைமிக்குந்</w:t>
      </w:r>
    </w:p>
    <w:p>
      <w:pPr>
        <w:pStyle w:val="Paadal2"/>
        <w:ind w:left="1440" w:firstLine="720"/>
        <w:rPr/>
      </w:pPr>
      <w:r>
        <w:rPr/>
        <w:t xml:space="preserve">திரிமருப்பின் இரலையெலாம்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>நள்ளிய பேய்த்தேரின்</w:t>
      </w:r>
    </w:p>
    <w:p>
      <w:pPr>
        <w:pStyle w:val="Paadal2"/>
        <w:ind w:left="1440" w:firstLine="720"/>
        <w:rPr/>
      </w:pPr>
      <w:r>
        <w:rPr/>
        <w:t xml:space="preserve">பின்தொடர்ந்து நலிந்திடுமால்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>வள்ளலென வெளிக்காட்டி</w:t>
      </w:r>
    </w:p>
    <w:p>
      <w:pPr>
        <w:pStyle w:val="Paadal2"/>
        <w:ind w:left="1440" w:firstLine="720"/>
        <w:rPr/>
      </w:pPr>
      <w:r>
        <w:rPr/>
        <w:t xml:space="preserve">வஞ்சிக்கும் உலோபர்முன்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>எள்ளு வறுமைப்பிணியோர்</w:t>
      </w:r>
    </w:p>
    <w:p>
      <w:pPr>
        <w:pStyle w:val="Paadal3"/>
        <w:rPr/>
      </w:pPr>
      <w:r>
        <w:rPr/>
        <w:tab/>
      </w:r>
      <w:r>
        <w:rPr/>
        <w:t>தொடர்ந்து தொடர்ந் திளைப்பதுபோல்</w:t>
      </w:r>
      <w:r>
        <w:rPr/>
        <w:t>.</w:t>
        <w:tab/>
        <w:t xml:space="preserve"> (13)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14. </w:t>
      </w:r>
      <w:r>
        <w:rPr/>
        <w:t>வறுமையாளர் தம்மினும் வறுமையாளர் பால் சென்று ஒன்றை இரந்து நிற்பது</w:t>
      </w:r>
      <w:r>
        <w:rPr/>
        <w:t xml:space="preserve">, </w:t>
      </w:r>
      <w:r>
        <w:rPr/>
        <w:t>வெப்பக் கொடுமையால் இலை உதிர்ந்து பட்டுப்போய் நிற்கும் மரத்தின் கீழ் வெயிலுக்கு ஆற்ற மாட்டாதவர் போய் நிற்பது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திருவிளையாடல்</w:t>
      </w:r>
      <w:r>
        <w:rPr/>
        <w:t xml:space="preserve">, </w:t>
      </w:r>
      <w:r>
        <w:rPr/>
        <w:t xml:space="preserve">தண்ணீர்ப் பந்தல் வைத்த படலம் </w:t>
      </w:r>
      <w:r>
        <w:rPr/>
        <w:t>: 28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தருக்கற நிரப்பால் எய்த்தோர்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தம்மினும் வறியர் பாற்சென்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>
          <w:i/>
          <w:i/>
        </w:rPr>
      </w:pPr>
      <w:r>
        <w:rPr>
          <w:i/>
          <w:i/>
          <w:iCs/>
        </w:rPr>
        <w:t>றிரப்ப</w:t>
      </w:r>
      <w:r>
        <w:rPr>
          <w:i/>
          <w:i/>
        </w:rPr>
        <w:t xml:space="preserve"> </w:t>
      </w:r>
      <w:r>
        <w:rPr>
          <w:i/>
          <w:i/>
          <w:iCs/>
        </w:rPr>
        <w:t>போல்</w:t>
      </w:r>
      <w:r>
        <w:rPr>
          <w:i/>
          <w:i/>
        </w:rPr>
        <w:t xml:space="preserve"> </w:t>
      </w:r>
      <w:r>
        <w:rPr>
          <w:i/>
          <w:i/>
          <w:iCs/>
        </w:rPr>
        <w:t>இலை</w:t>
      </w:r>
      <w:r>
        <w:rPr>
          <w:i/>
          <w:i/>
        </w:rPr>
        <w:t xml:space="preserve"> </w:t>
      </w:r>
      <w:r>
        <w:rPr>
          <w:i/>
          <w:i/>
          <w:iCs/>
        </w:rPr>
        <w:t>தீந்துக்க</w:t>
      </w:r>
      <w:r>
        <w:rPr>
          <w:i/>
          <w:i/>
        </w:rPr>
        <w:t xml:space="preserve">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மரநிழல் எய்து வாரும்</w:t>
      </w:r>
      <w:r>
        <w:rPr/>
        <w:t xml:space="preserve">. </w:t>
        <w:tab/>
        <w:t xml:space="preserve">(14) 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15. </w:t>
      </w:r>
      <w:r>
        <w:rPr/>
        <w:t>கொடிய வெப்பத்துக்கு ஆட்பட்டவர் நிழல் தாராத கள்ளியின் அடிப்பகுதியை அடைந்து நிற்பது போன்றது இரக்கம் இல்லாச் செல்வரிடம் போய் வறியவர் இரந்து நிற்பது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திருவிளையாடல்</w:t>
      </w:r>
      <w:r>
        <w:rPr/>
        <w:t xml:space="preserve">, </w:t>
      </w:r>
      <w:r>
        <w:rPr/>
        <w:t xml:space="preserve">தண்ணீர்ப்பந்தல் வைத்தபடலம் </w:t>
      </w:r>
      <w:r>
        <w:rPr/>
        <w:t>: 28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இரக்கமில் கொடிய செல்வர்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மருங்கு போய் இரப்பார் போல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உருப்பமொண் டிறைக்குங் கள்ளி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நீழல் புக் கொதுங்கு வாரும்</w:t>
      </w:r>
      <w:r>
        <w:rPr/>
        <w:t xml:space="preserve">. </w:t>
        <w:tab/>
        <w:t xml:space="preserve">(15)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16. </w:t>
      </w:r>
      <w:r>
        <w:rPr/>
        <w:t>வீரர்களின் உயிர் உள்ளவரை அவரை நெருங்காமலும் விலகிச் செல்லாமலும் நிற்கும் நரி</w:t>
      </w:r>
      <w:r>
        <w:rPr/>
        <w:t xml:space="preserve">, </w:t>
      </w:r>
      <w:r>
        <w:rPr/>
        <w:t>இறக்கும் வரை எதுவும் வழங்காத கருமியைச் சார்ந்த இரவலனைப்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கலிங்கத்துப்பரணி </w:t>
      </w:r>
      <w:r>
        <w:rPr/>
        <w:t xml:space="preserve">: 478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சாமளவும் பிறர்க்குதவா தவரை நச்சிச்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சாருநர் போல் வீரருடல் தரிக்கும் ஆவி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போமளவும் அவரருகே இருந்து விட்டுப்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போகாத நரிக்குலத்தின் புணர்ச்சி காண்மின்</w:t>
      </w:r>
      <w:r>
        <w:rPr/>
        <w:t>.</w:t>
        <w:tab/>
        <w:t xml:space="preserve"> (16)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17. </w:t>
      </w:r>
      <w:r>
        <w:rPr/>
        <w:t>புகழாளன் ஒருவனது சீரிய புகழைப் பொறாமையாளன் அழிக்க நினைப்பது</w:t>
      </w:r>
      <w:r>
        <w:rPr/>
        <w:t xml:space="preserve">, </w:t>
      </w:r>
      <w:r>
        <w:rPr/>
        <w:t>ஒருவன் தன் நிழலை நிலத்துள் புதைக்க முயலும் முயற்சி போன்றதாம்</w:t>
      </w:r>
      <w:r>
        <w:rPr/>
        <w:t>. (</w:t>
      </w:r>
      <w:r>
        <w:rPr/>
        <w:t>குழிதோண்டிப் புதைக்கப் புதைக்க நிழல் மேலே வரும்</w:t>
      </w:r>
      <w:r>
        <w:rPr/>
        <w:t>.)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பிரபுலிங்க லீலை </w:t>
      </w:r>
      <w:r>
        <w:rPr/>
        <w:t xml:space="preserve">, </w:t>
      </w:r>
      <w:r>
        <w:rPr/>
        <w:t xml:space="preserve">சித்தராமையர் கதி </w:t>
      </w:r>
      <w:r>
        <w:rPr/>
        <w:t xml:space="preserve">: 26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கொடியவர் எறிந்த கல் குவியக் குன்றென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முடிமிசை நின்றனன் முத்தன் அல்லமன்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புடவியில் உடல் நிழல் புதைப்ப அந்நிழல்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கடிதினின் மீமிசை காணும் தன்மை போல்</w:t>
      </w:r>
      <w:r>
        <w:rPr/>
        <w:t>.</w:t>
        <w:tab/>
        <w:t xml:space="preserve"> (17)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18. </w:t>
      </w:r>
      <w:r>
        <w:rPr/>
        <w:t>முன்னரே வருந்தி இருப்பவர் முன்னர்ச் சென்று எள்ளி நகையாடுவது</w:t>
      </w:r>
      <w:r>
        <w:rPr/>
        <w:t xml:space="preserve">, </w:t>
      </w:r>
      <w:r>
        <w:rPr/>
        <w:t>மூக்கில்லாதவன் அழகை அவன் முகத்தின் முன்னர்க் கண்ணாடி பிடித்துக் காட்டுவது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பிரபுலிங்கலீலை</w:t>
      </w:r>
      <w:r>
        <w:rPr/>
        <w:t xml:space="preserve">, </w:t>
      </w:r>
      <w:r>
        <w:rPr/>
        <w:t xml:space="preserve">வசவண்ணர் வந்ததி </w:t>
      </w:r>
      <w:r>
        <w:rPr/>
        <w:t xml:space="preserve">: 31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போக்கரும் வலிபு கன்று</w:t>
      </w:r>
    </w:p>
    <w:p>
      <w:pPr>
        <w:pStyle w:val="Paadal2"/>
        <w:rPr/>
      </w:pPr>
      <w:r>
        <w:rPr/>
        <w:t xml:space="preserve">போய்வரு மாயை சொன்ன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வாக்கினில் வருந்து வேனை</w:t>
      </w:r>
    </w:p>
    <w:p>
      <w:pPr>
        <w:pStyle w:val="Paadal2"/>
        <w:rPr/>
      </w:pPr>
      <w:r>
        <w:rPr/>
        <w:t xml:space="preserve">வள்ள நீ நகைசெய் தெள்ளல்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மூக்கிலி முகத்தின் முன்னர்</w:t>
      </w:r>
    </w:p>
    <w:p>
      <w:pPr>
        <w:pStyle w:val="Paadal2"/>
        <w:rPr/>
      </w:pPr>
      <w:r>
        <w:rPr/>
        <w:t>முகுரங்காட்டுதல் போன்ம் என்ன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மீக்கிளர் இமயம் ஈன்ற</w:t>
      </w:r>
    </w:p>
    <w:p>
      <w:pPr>
        <w:pStyle w:val="Paadal3"/>
        <w:rPr/>
      </w:pPr>
      <w:r>
        <w:rPr/>
        <w:t>மெல்லியல் மெலிந்து சொன்னாள்</w:t>
      </w:r>
      <w:r>
        <w:rPr/>
        <w:t>.</w:t>
        <w:tab/>
        <w:t xml:space="preserve"> (18)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19. </w:t>
      </w:r>
      <w:r>
        <w:rPr/>
        <w:t>தம் தகுதிக்கு இயலாத பேற்றை விரும்பி எதிர் நோக்கி இருப்பவன் தன்மை</w:t>
      </w:r>
      <w:r>
        <w:rPr/>
        <w:t xml:space="preserve">, </w:t>
      </w:r>
      <w:r>
        <w:rPr/>
        <w:t>முழுமதியைத் தன்னோடு விளையாட அழைக்கும் குழந்தைத் தன்மை போன்றதே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குசேலோபாக்கியானம் </w:t>
      </w:r>
      <w:r>
        <w:rPr/>
        <w:t xml:space="preserve">: 286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பழியிலுன் குலத்தோர் செய்யப்</w:t>
      </w:r>
    </w:p>
    <w:p>
      <w:pPr>
        <w:pStyle w:val="Paadal2"/>
        <w:rPr/>
      </w:pPr>
      <w:r>
        <w:rPr/>
        <w:t xml:space="preserve">படுதொழில் நன்கி யற்றி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இழிவற உண்டு டுத்தல்</w:t>
      </w:r>
    </w:p>
    <w:p>
      <w:pPr>
        <w:pStyle w:val="Paadal2"/>
        <w:rPr/>
      </w:pPr>
      <w:r>
        <w:rPr/>
        <w:t xml:space="preserve">இன்றிமிக் கெண்ணங் கொண்டு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வழிநடந் திளைத்தாய் மெய்யும்</w:t>
      </w:r>
    </w:p>
    <w:p>
      <w:pPr>
        <w:pStyle w:val="Paadal2"/>
        <w:rPr/>
      </w:pPr>
      <w:r>
        <w:rPr/>
        <w:t xml:space="preserve">வாடினாய் அந்தோ வானில்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கழிமதி வருக என்றுள் </w:t>
      </w:r>
    </w:p>
    <w:p>
      <w:pPr>
        <w:pStyle w:val="Paadal3"/>
        <w:rPr/>
      </w:pPr>
      <w:r>
        <w:rPr/>
        <w:t>கசிந்தழும் மகவு போன்றாய்</w:t>
      </w:r>
      <w:r>
        <w:rPr/>
        <w:t xml:space="preserve">. (19)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20. </w:t>
      </w:r>
      <w:r>
        <w:rPr/>
        <w:t>பிறனொருவன் பெற்ற வெற்றியைத் தன் வெற்றியாகப் பாராட்டித் திரிவது தன் மனைவி பிறருக்குப் பெற்ற பிள்ளையைத் தன் பிள்ளை என்று பாராட்டுவது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வில்லிபாரதம்</w:t>
      </w:r>
      <w:r>
        <w:rPr/>
        <w:t xml:space="preserve">, </w:t>
      </w:r>
      <w:r>
        <w:rPr/>
        <w:t xml:space="preserve">விராட பருவம் </w:t>
      </w:r>
      <w:r>
        <w:rPr/>
        <w:t xml:space="preserve">: 276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சோரர்தம் கருவைத் தங்கள்</w:t>
      </w:r>
    </w:p>
    <w:p>
      <w:pPr>
        <w:pStyle w:val="Paadal2"/>
        <w:rPr/>
      </w:pPr>
      <w:r>
        <w:rPr/>
        <w:t xml:space="preserve">கருவெனத் தோளில் ஏந்தி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ஆர்வமுற்றுருகு நெஞ்சின்</w:t>
      </w:r>
    </w:p>
    <w:p>
      <w:pPr>
        <w:pStyle w:val="Paadal2"/>
        <w:rPr/>
      </w:pPr>
      <w:r>
        <w:rPr/>
        <w:t xml:space="preserve">அறிவிலார் தம்மைப் போல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வீரன்வெஞ் சமரம் வெல்ல</w:t>
      </w:r>
    </w:p>
    <w:p>
      <w:pPr>
        <w:pStyle w:val="Paadal2"/>
        <w:rPr/>
      </w:pPr>
      <w:r>
        <w:rPr/>
        <w:t xml:space="preserve">விராடனுத் தான்வென் றானப்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போரினை என்னா மேனி </w:t>
      </w:r>
    </w:p>
    <w:p>
      <w:pPr>
        <w:pStyle w:val="Paadal3"/>
        <w:spacing w:before="0" w:after="240"/>
        <w:rPr/>
      </w:pPr>
      <w:r>
        <w:rPr/>
        <w:t>புளகெழப் பூரித் தானே</w:t>
      </w:r>
      <w:r>
        <w:rPr/>
        <w:t xml:space="preserve">. (20)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21. </w:t>
      </w:r>
      <w:r>
        <w:rPr/>
        <w:t>மடை வழியில் சென்று வயலில் பாய வேண்டிய நீர் அவ்வழியில் புகாது வெளியே சென்று பரவுவது</w:t>
      </w:r>
      <w:r>
        <w:rPr/>
        <w:t xml:space="preserve">, </w:t>
      </w:r>
      <w:r>
        <w:rPr/>
        <w:t>தன் இல்லக் கிழத்தியை விடுத்துப் பரத்தையர் வழியிற் செல்லும் நிலைப்பாடா நீர்மையன்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அரிச்சந்திர புராணம்</w:t>
      </w:r>
      <w:r>
        <w:rPr/>
        <w:t xml:space="preserve">, </w:t>
      </w:r>
      <w:r>
        <w:rPr/>
        <w:t xml:space="preserve">விவாக காண்டம் </w:t>
      </w:r>
      <w:r>
        <w:rPr/>
        <w:t xml:space="preserve">: 264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ஆர நீள்மடைப் படப்பையிற் புகா திடை அழுந்து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தூர ஓடிய வெளியிடைப் பரவுறும் தோயம்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தார மானவள் வருந்திடக் கணிகையைச் சாரும்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சோரார் ஒத்தன முத்தன திருநகைத் தோகாய்</w:t>
      </w:r>
      <w:r>
        <w:rPr/>
        <w:t>.</w:t>
        <w:tab/>
        <w:t>(21)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22. </w:t>
      </w:r>
      <w:r>
        <w:rPr/>
        <w:t>கணவனொடு கூடும் மகள் தான் அணிந்த மேகலை என்னும் ஒலியுடைய அணிகலத்தைக் கழற்றி எறிவது அறைபறை அன்ன கீழ்மக்கள் மறைவான செய்திகளைப் போற்றிக்காவார் என்பதை வெளிப்படுத்திக் காட்டுவது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பாலகாண்டம் </w:t>
      </w:r>
      <w:r>
        <w:rPr/>
        <w:t xml:space="preserve">: 1101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நறைகமழ் அலங்கல் மாலை</w:t>
      </w:r>
    </w:p>
    <w:p>
      <w:pPr>
        <w:pStyle w:val="Paadal2"/>
        <w:rPr/>
      </w:pPr>
      <w:r>
        <w:rPr/>
        <w:t xml:space="preserve">நளிர்நறுங் குஞ்சி மைந்தர்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துறையறி கல்விச் செவ்வித்</w:t>
      </w:r>
    </w:p>
    <w:p>
      <w:pPr>
        <w:pStyle w:val="Paadal2"/>
        <w:rPr/>
      </w:pPr>
      <w:r>
        <w:rPr/>
        <w:t xml:space="preserve">தோகையர் தூசு வீசி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நிறைய கல் அல்குல் புல்கும்</w:t>
      </w:r>
    </w:p>
    <w:p>
      <w:pPr>
        <w:pStyle w:val="Paadal2"/>
        <w:rPr/>
      </w:pPr>
      <w:r>
        <w:rPr/>
        <w:t xml:space="preserve">கலைபழித் தகல நீத்தார்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அறைபறை அனைய நீரார் </w:t>
      </w:r>
    </w:p>
    <w:p>
      <w:pPr>
        <w:pStyle w:val="Paadal3"/>
        <w:rPr/>
      </w:pPr>
      <w:r>
        <w:rPr/>
        <w:t>அருமறைக்கு ஆவ ரோதான்</w:t>
      </w:r>
      <w:r>
        <w:rPr/>
        <w:t>.</w:t>
        <w:tab/>
        <w:t xml:space="preserve"> (22)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23. </w:t>
      </w:r>
      <w:r>
        <w:rPr/>
        <w:t>ஒருவன் சொன்ன சொல்லையே தாமும் திரும்பத் திரும்ப சொல்லித்திரிபவர்</w:t>
      </w:r>
      <w:r>
        <w:rPr/>
        <w:t xml:space="preserve">, </w:t>
      </w:r>
      <w:r>
        <w:rPr/>
        <w:t>அடித்தவன் அடிப்புக்கு ஏற்றவாறு ஒலிக்கும் முரசு போன்றவர்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உயுத்த காண்டம் </w:t>
      </w:r>
      <w:r>
        <w:rPr/>
        <w:t xml:space="preserve">: 3054.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முரட்</w:t>
      </w:r>
      <w:r>
        <w:rPr/>
        <w:t>ட</w:t>
      </w:r>
      <w:r>
        <w:rPr/>
        <w:t>டந் தண்டும் ஏந்தி</w:t>
      </w:r>
    </w:p>
    <w:p>
      <w:pPr>
        <w:pStyle w:val="Paadal2"/>
        <w:rPr/>
      </w:pPr>
      <w:r>
        <w:rPr/>
        <w:t xml:space="preserve">மனித ரை முறைமை குன்றப்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பிரட்டரில் புகழ்ந்து பேதை</w:t>
      </w:r>
    </w:p>
    <w:p>
      <w:pPr>
        <w:pStyle w:val="Paadal2"/>
        <w:rPr/>
      </w:pPr>
      <w:r>
        <w:rPr/>
        <w:t xml:space="preserve">அடியரில் தொழுது பின்சென்று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இரட்டுறு முரசம் என்ன</w:t>
      </w:r>
    </w:p>
    <w:p>
      <w:pPr>
        <w:pStyle w:val="Paadal2"/>
        <w:rPr/>
      </w:pPr>
      <w:r>
        <w:rPr/>
        <w:t xml:space="preserve">இசைத்ததே இசைக்கின் றாயைப்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புரட்டுவன் தலையை இன்று </w:t>
      </w:r>
    </w:p>
    <w:p>
      <w:pPr>
        <w:pStyle w:val="Paadal3"/>
        <w:rPr/>
      </w:pPr>
      <w:r>
        <w:rPr/>
        <w:t>பழியொடு மொழிவன் போலாம்</w:t>
      </w:r>
      <w:r>
        <w:rPr/>
        <w:t>.</w:t>
      </w:r>
      <w:r>
        <w:rPr/>
        <w:t xml:space="preserve"> </w:t>
      </w:r>
      <w:r>
        <w:rPr/>
        <w:t xml:space="preserve">(23)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24 </w:t>
      </w:r>
      <w:r>
        <w:rPr/>
        <w:t>உள்ளார்ந்த கருத்தை ஓரிடத்தே வைத்து மற்றோரிடத்தே உகண்டு பருகி உலாவி உணர்வு இன்றி வாழுபவர்</w:t>
      </w:r>
      <w:r>
        <w:rPr/>
        <w:t xml:space="preserve">, </w:t>
      </w:r>
      <w:r>
        <w:rPr/>
        <w:t>உணர்ச்சி கெட்ட இயந்திரப் பதுமை இயங்குவது போல்வர்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சுந்தர காண்டம் </w:t>
      </w:r>
      <w:r>
        <w:rPr/>
        <w:t xml:space="preserve">: 566.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அந்நிலை யாய அண்ணல்</w:t>
      </w:r>
    </w:p>
    <w:p>
      <w:pPr>
        <w:pStyle w:val="Paadal2"/>
        <w:rPr/>
      </w:pPr>
      <w:r>
        <w:rPr/>
        <w:t xml:space="preserve">ஆண்டுநின் றன்னை நின்னைத் </w:t>
      </w:r>
    </w:p>
    <w:p>
      <w:pPr>
        <w:pStyle w:val="Paadal"/>
        <w:bidi w:val="0"/>
        <w:spacing w:lineRule="auto" w:line="240"/>
        <w:jc w:val="left"/>
        <w:rPr/>
      </w:pPr>
      <w:r>
        <w:rPr/>
        <w:t>துன்னிரும் கானும் யாறும்</w:t>
      </w:r>
    </w:p>
    <w:p>
      <w:pPr>
        <w:pStyle w:val="Paadal2"/>
        <w:spacing w:lineRule="auto" w:line="240"/>
        <w:rPr/>
      </w:pPr>
      <w:r>
        <w:rPr/>
        <w:t xml:space="preserve">மலைகளும் தொடர்ந்து நாடி </w:t>
      </w:r>
    </w:p>
    <w:p>
      <w:pPr>
        <w:pStyle w:val="Paadal"/>
        <w:bidi w:val="0"/>
        <w:spacing w:lineRule="auto" w:line="240"/>
        <w:jc w:val="left"/>
        <w:rPr/>
      </w:pPr>
      <w:r>
        <w:rPr/>
        <w:t>இன்னுயிர் இன்றி ஏகும்</w:t>
      </w:r>
    </w:p>
    <w:p>
      <w:pPr>
        <w:pStyle w:val="Paadal2"/>
        <w:spacing w:lineRule="auto" w:line="240"/>
        <w:rPr/>
      </w:pPr>
      <w:r>
        <w:rPr/>
        <w:t xml:space="preserve">இயந்திரப் படிவம் ஒப்பான் </w:t>
      </w:r>
    </w:p>
    <w:p>
      <w:pPr>
        <w:pStyle w:val="Paadal"/>
        <w:bidi w:val="0"/>
        <w:spacing w:lineRule="auto" w:line="240"/>
        <w:jc w:val="left"/>
        <w:rPr/>
      </w:pPr>
      <w:r>
        <w:rPr/>
        <w:t xml:space="preserve">தன்னுயிர் புகழ்க்கு விற்ற </w:t>
      </w:r>
    </w:p>
    <w:p>
      <w:pPr>
        <w:pStyle w:val="Paadal3"/>
        <w:rPr/>
      </w:pPr>
      <w:r>
        <w:rPr/>
        <w:t>சடாயுவை வந்து சார்ந்தான்</w:t>
      </w:r>
      <w:r>
        <w:rPr/>
        <w:t>.</w:t>
        <w:tab/>
        <w:t>(24)</w:t>
      </w:r>
    </w:p>
    <w:p>
      <w:pPr>
        <w:pStyle w:val="BodyText1"/>
        <w:bidi w:val="0"/>
        <w:spacing w:before="0" w:after="120"/>
        <w:rPr/>
      </w:pPr>
      <w:r>
        <w:rPr/>
        <w:t xml:space="preserve">25. </w:t>
      </w:r>
      <w:r>
        <w:rPr/>
        <w:t>வெளிப்படையாக அணைந்தது போல் தோன்றினாலும் கனல் ஆறாமல் உள் வெதுப்பம் உடையதாக இருக்கும்</w:t>
      </w:r>
      <w:r>
        <w:rPr/>
        <w:t xml:space="preserve">. </w:t>
      </w:r>
      <w:r>
        <w:rPr/>
        <w:t>அதுபோல் வஞ்சக நெஞ்சும் வெளிப்படையாகத் தோன்றா தொழியினும் உள்ளே அதன் தன்மையை விடாமல் நிறைத்து வைத்துக் கொண்டிருக்கும்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அயோத்தியா காண்டம் </w:t>
      </w:r>
      <w:r>
        <w:rPr/>
        <w:t xml:space="preserve">: 230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அரிந்தான் முன்னோர் மன்னவன் அன்றே அருமேனி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வரிந்தார் வில்லாய் வாய்மை வளர்ப்பான் வரம்நல்கிப்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 </w:t>
      </w:r>
      <w:r>
        <w:rPr/>
        <w:t>பரிந்தால் என்னாம் என்றனள் பாயும் கனலே போல்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ளிந்தா றாதே இன்னுயிர் உண்ணும் எரியன்னாள்</w:t>
      </w:r>
      <w:r>
        <w:rPr/>
        <w:t>.</w:t>
        <w:tab/>
        <w:t xml:space="preserve"> (25) </w:t>
      </w:r>
    </w:p>
    <w:p>
      <w:pPr>
        <w:pStyle w:val="BodyText1"/>
        <w:bidi w:val="0"/>
        <w:spacing w:before="0" w:after="120"/>
        <w:rPr/>
      </w:pPr>
      <w:r>
        <w:rPr/>
        <w:t xml:space="preserve">26. </w:t>
      </w:r>
      <w:r>
        <w:rPr/>
        <w:t>புகைக்கு அஞ்சி ஓடிய பறவை கடலை அடைந்து ஆங்குள்ள மீன் இனத்திற்கு இரையாகி அழிவது போன்றது</w:t>
      </w:r>
      <w:r>
        <w:rPr/>
        <w:t xml:space="preserve">, </w:t>
      </w:r>
      <w:r>
        <w:rPr/>
        <w:t>பிறருக்கு அஞ்சியமையால் அருளற்றவர்களை அடைக்கலமாக அடைந்தவர் அவரால் காக்கப்படாமல் அழிக்கப்படுவது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சுந்தரகாண்டம் </w:t>
      </w:r>
      <w:r>
        <w:rPr/>
        <w:t xml:space="preserve">: 1223 </w:t>
      </w:r>
    </w:p>
    <w:p>
      <w:pPr>
        <w:pStyle w:val="Paadal"/>
        <w:bidi w:val="0"/>
        <w:spacing w:lineRule="auto" w:line="240"/>
        <w:jc w:val="left"/>
        <w:rPr/>
      </w:pPr>
      <w:r>
        <w:rPr/>
        <w:t xml:space="preserve">வெருளும் வெம் புகைப் படலையின் மீச்செல வெருவி </w:t>
      </w:r>
    </w:p>
    <w:p>
      <w:pPr>
        <w:pStyle w:val="Paadal"/>
        <w:bidi w:val="0"/>
        <w:spacing w:lineRule="auto" w:line="240"/>
        <w:jc w:val="left"/>
        <w:rPr/>
      </w:pPr>
      <w:r>
        <w:rPr/>
        <w:t xml:space="preserve">இருளும் வெங்கடல் விழுந்தன எழுந்தில் பறவை </w:t>
      </w:r>
    </w:p>
    <w:p>
      <w:pPr>
        <w:pStyle w:val="Paadal"/>
        <w:bidi w:val="0"/>
        <w:spacing w:lineRule="auto" w:line="240"/>
        <w:jc w:val="left"/>
        <w:rPr/>
      </w:pPr>
      <w:r>
        <w:rPr/>
        <w:t xml:space="preserve">மருளில் மீன்களும் விழுங்கிட உலந்தன மனத்தோர்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அருளில் வஞ்சரைத் தஞ்சமென்றடைந்தவர் அனைய</w:t>
      </w:r>
      <w:r>
        <w:rPr/>
        <w:t xml:space="preserve">. (26) </w:t>
      </w:r>
    </w:p>
    <w:p>
      <w:pPr>
        <w:pStyle w:val="BodyText1"/>
        <w:bidi w:val="0"/>
        <w:spacing w:before="0" w:after="120"/>
        <w:rPr/>
      </w:pPr>
      <w:r>
        <w:rPr/>
        <w:t xml:space="preserve">27. </w:t>
      </w:r>
      <w:r>
        <w:rPr/>
        <w:t>செங்கதிர் மறையும் வேளையில் வானில் அமைந்திருந்த செம்மை அகன்று காரிருள் படியும்</w:t>
      </w:r>
      <w:r>
        <w:rPr/>
        <w:t xml:space="preserve">. </w:t>
      </w:r>
      <w:r>
        <w:rPr/>
        <w:t>அதுபோல் நன்னிலை கெட்டுப் போகிய மனத்திலும் செம்மை அகன்று கறை படியும்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அயோத்தியா காண்டம் </w:t>
      </w:r>
      <w:r>
        <w:rPr/>
        <w:t xml:space="preserve">: 542.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அந்தியில் வெயிலொளி அழிய வானகம்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நந்தலில் கேகயன் பயந்த நங்கைதன்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மந்தரை யுரையெனும் கடுவின் மட்கிய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சிந்தையின் இருண்டது செம்மை நீங்கியே</w:t>
      </w:r>
      <w:r>
        <w:rPr/>
        <w:t>.</w:t>
        <w:tab/>
        <w:t xml:space="preserve"> (27) </w:t>
      </w:r>
    </w:p>
    <w:p>
      <w:pPr>
        <w:pStyle w:val="BodyText1"/>
        <w:bidi w:val="0"/>
        <w:spacing w:before="0" w:after="120"/>
        <w:rPr/>
      </w:pPr>
      <w:r>
        <w:rPr/>
        <w:t xml:space="preserve">28. </w:t>
      </w:r>
      <w:r>
        <w:rPr/>
        <w:t>சிறிதளவு ஆற்றலும் இல்லாத எளியவர் வலியவரை யாம் வெல்வோம் என்று கருதுவது</w:t>
      </w:r>
      <w:r>
        <w:rPr/>
        <w:t xml:space="preserve">, </w:t>
      </w:r>
      <w:r>
        <w:rPr/>
        <w:t>இளமுயல் கூட்டம் இன யானைகளை வெல்லவும்</w:t>
      </w:r>
      <w:r>
        <w:rPr/>
        <w:t xml:space="preserve">, </w:t>
      </w:r>
      <w:r>
        <w:rPr/>
        <w:t>சீயத்தின் இனத்தைச் சிறிய மான் கூட்டம் வெல்லவும் விரும்புவது போன்றது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ஆரணிய காண்டம் </w:t>
      </w:r>
      <w:r>
        <w:rPr/>
        <w:t xml:space="preserve">: 868. </w:t>
      </w:r>
    </w:p>
    <w:p>
      <w:pPr>
        <w:pStyle w:val="Paadal"/>
        <w:bidi w:val="0"/>
        <w:spacing w:lineRule="auto" w:line="240"/>
        <w:jc w:val="left"/>
        <w:rPr/>
      </w:pPr>
      <w:r>
        <w:rPr/>
        <w:t>மானவள் உரைத்த லோடும்</w:t>
      </w:r>
    </w:p>
    <w:p>
      <w:pPr>
        <w:pStyle w:val="Paadal2"/>
        <w:spacing w:lineRule="auto" w:line="240"/>
        <w:rPr/>
      </w:pPr>
      <w:r>
        <w:rPr/>
        <w:t>மானிடர் அரக்கர் தம்மை</w:t>
      </w:r>
    </w:p>
    <w:p>
      <w:pPr>
        <w:pStyle w:val="Paadal"/>
        <w:bidi w:val="0"/>
        <w:spacing w:lineRule="auto" w:line="240"/>
        <w:jc w:val="left"/>
        <w:rPr/>
      </w:pPr>
      <w:r>
        <w:rPr/>
        <w:t>மீனென மிளிரும் கண்ணாய்</w:t>
      </w:r>
    </w:p>
    <w:p>
      <w:pPr>
        <w:pStyle w:val="Paadal2"/>
        <w:spacing w:lineRule="auto" w:line="240"/>
        <w:rPr/>
      </w:pPr>
      <w:r>
        <w:rPr/>
        <w:t xml:space="preserve">வேரற வெல்வர் என்னின் </w:t>
      </w:r>
    </w:p>
    <w:p>
      <w:pPr>
        <w:pStyle w:val="Paadal"/>
        <w:bidi w:val="0"/>
        <w:spacing w:lineRule="auto" w:line="240"/>
        <w:jc w:val="left"/>
        <w:rPr/>
      </w:pPr>
      <w:r>
        <w:rPr/>
        <w:t>யானையின் இனத்தை எல்லாம்</w:t>
      </w:r>
    </w:p>
    <w:p>
      <w:pPr>
        <w:pStyle w:val="Paadal2"/>
        <w:spacing w:lineRule="auto" w:line="240"/>
        <w:rPr/>
      </w:pPr>
      <w:r>
        <w:rPr/>
        <w:t xml:space="preserve">இளமுயல் கொல்லும் பின்னும் </w:t>
      </w:r>
    </w:p>
    <w:p>
      <w:pPr>
        <w:pStyle w:val="Paadal"/>
        <w:bidi w:val="0"/>
        <w:spacing w:lineRule="auto" w:line="240"/>
        <w:jc w:val="left"/>
        <w:rPr/>
      </w:pPr>
      <w:r>
        <w:rPr/>
        <w:t xml:space="preserve">கூனுகிர் மடங்கல் ஏற்றைக் </w:t>
      </w:r>
    </w:p>
    <w:p>
      <w:pPr>
        <w:pStyle w:val="Paadal3"/>
        <w:rPr/>
      </w:pPr>
      <w:r>
        <w:rPr/>
        <w:t>குருளைமான் கொள்ளும் என்றான்</w:t>
      </w:r>
      <w:r>
        <w:rPr/>
        <w:t xml:space="preserve">. (28)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29. </w:t>
      </w:r>
      <w:r>
        <w:rPr/>
        <w:t>கதிரோன் மறைந்ததும் இருள் பெருகி வளர்வது ஊன் உடை முதலியன உதவிக் காத்த தலைவனுக்குத் துணையாக நின்று போரிடாமல் உயிர்க்கு அஞ்சி ஓடி வந்தவனுக்குப் பெருகி வளரும் பழிக்கு ஒப்பானது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பாலகாண்டம் </w:t>
      </w:r>
      <w:r>
        <w:rPr/>
        <w:t xml:space="preserve">: 1258.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அழிபோர் இறைவன் பட அஞ்சியவன்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பழிபோல வளர்ந்ததுபாயிருளே</w:t>
      </w:r>
      <w:r>
        <w:rPr/>
        <w:t xml:space="preserve">. </w:t>
        <w:tab/>
        <w:t xml:space="preserve">(29)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30. </w:t>
      </w:r>
      <w:r>
        <w:rPr/>
        <w:t>போர் முகத்தில் நில்லாமல் புது முதுகிட்டு ஓடி வந்து மானம் இழந்த வீரனது மன வெப்பம்</w:t>
      </w:r>
      <w:r>
        <w:rPr/>
        <w:t xml:space="preserve">, </w:t>
      </w:r>
      <w:r>
        <w:rPr/>
        <w:t>பாழ்பட்ட பாலை நிலத்தின் ஆறா வெப்பம்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பாலகாண்டம் </w:t>
      </w:r>
      <w:r>
        <w:rPr/>
        <w:t xml:space="preserve">: 348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விஞ்சுவான் மழையின்மேல் அம்பும் வேலும்படச்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செஞ்சவே செருமுகத் தமர்செயும் திறனிலா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வஞ்சர்தீ வினையினால் மானமா மணியிழந்து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அஞ்சினார் நெஞ்சு போல் என்றும் ஆறாதரோ</w:t>
      </w:r>
      <w:r>
        <w:rPr/>
        <w:t xml:space="preserve">. </w:t>
        <w:tab/>
        <w:t>(30)</w:t>
      </w:r>
    </w:p>
    <w:p>
      <w:pPr>
        <w:pStyle w:val="Normal"/>
        <w:widowControl w:val="false"/>
        <w:pBdr/>
        <w:spacing w:before="0" w:after="100"/>
        <w:ind w:firstLine="720"/>
        <w:jc w:val="both"/>
        <w:rPr>
          <w:color w:val="000000"/>
          <w:sz w:val="24"/>
          <w:szCs w:val="24"/>
        </w:rPr>
      </w:pPr>
      <w:r>
        <w:rPr>
          <w:rFonts w:eastAsia="Latha" w:cs="Latha" w:ascii="Latha" w:hAnsi="Latha"/>
          <w:color w:val="000000"/>
          <w:sz w:val="24"/>
          <w:szCs w:val="24"/>
        </w:rPr>
        <w:t xml:space="preserve">31. </w:t>
      </w:r>
      <w:r>
        <w:rPr>
          <w:rFonts w:ascii="Latha" w:hAnsi="Latha" w:eastAsia="Latha" w:cs="Latha"/>
          <w:color w:val="000000"/>
          <w:sz w:val="24"/>
          <w:sz w:val="24"/>
          <w:szCs w:val="24"/>
        </w:rPr>
        <w:t>பிரைவிடப் பெற்ற பால்</w:t>
      </w:r>
      <w:r>
        <w:rPr>
          <w:rStyle w:val="BodytextChar"/>
        </w:rPr>
        <w:t xml:space="preserve">, </w:t>
      </w:r>
      <w:r>
        <w:rPr>
          <w:rStyle w:val="BodytextChar"/>
        </w:rPr>
        <w:t>தன் உருவும் தன்னையும் மாறுபட்டு விடும்</w:t>
      </w:r>
      <w:r>
        <w:rPr>
          <w:rStyle w:val="BodytextChar"/>
        </w:rPr>
        <w:t xml:space="preserve">. </w:t>
      </w:r>
      <w:r>
        <w:rPr>
          <w:rStyle w:val="BodytextChar"/>
        </w:rPr>
        <w:t>அதுபோல் அச்சம்</w:t>
      </w:r>
      <w:r>
        <w:rPr>
          <w:rFonts w:ascii="Latha" w:hAnsi="Latha" w:eastAsia="Latha" w:cs="Latha"/>
          <w:color w:val="000000"/>
          <w:sz w:val="24"/>
          <w:sz w:val="24"/>
          <w:szCs w:val="24"/>
        </w:rPr>
        <w:t xml:space="preserve"> உற்றவர் உருவமும் தன்மை யும் மாறுவது இயல்பு</w:t>
      </w:r>
      <w:r>
        <w:rPr>
          <w:rFonts w:eastAsia="Latha" w:cs="Latha" w:ascii="Latha" w:hAnsi="Latha"/>
          <w:color w:val="000000"/>
          <w:sz w:val="24"/>
          <w:szCs w:val="24"/>
        </w:rPr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ஆரணிய காண்டம் </w:t>
      </w:r>
      <w:r>
        <w:rPr/>
        <w:t xml:space="preserve">: 594.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கரையறு திருநகர்க் கருங்கண் நங்கைமார்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நிரைவளைத் தளிர்க்கரம் நெரித்து நோக்கினார்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பிரையுறு பாலென நிலையில் பின்றிய </w:t>
      </w:r>
    </w:p>
    <w:p>
      <w:pPr>
        <w:pStyle w:val="Paadal1"/>
        <w:bidi w:val="0"/>
        <w:spacing w:before="0" w:after="240"/>
        <w:jc w:val="left"/>
        <w:rPr/>
      </w:pPr>
      <w:r>
        <w:rPr/>
        <w:t>உரையினர் ஒருவர் முன் ஒருவர் ஓடினார்</w:t>
      </w:r>
      <w:r>
        <w:rPr/>
        <w:t xml:space="preserve">. </w:t>
        <w:tab/>
        <w:t xml:space="preserve">(31)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32. </w:t>
      </w:r>
      <w:r>
        <w:rPr/>
        <w:t>சிறிது ஒளியும் இல்லாமல் பெருகிக் கிடக்கும் இருட்டில் உள்ள எப்பொருளும் கண்ணுக்குத் தோன்றாது</w:t>
      </w:r>
      <w:r>
        <w:rPr/>
        <w:t xml:space="preserve">. </w:t>
      </w:r>
      <w:r>
        <w:rPr/>
        <w:t>அதுபோல நூற் கேள்வி இல்லாமலும்</w:t>
      </w:r>
      <w:r>
        <w:rPr/>
        <w:t xml:space="preserve">, </w:t>
      </w:r>
      <w:r>
        <w:rPr/>
        <w:t>நற்குணமும் நற்செயலும் இல்லாமலும் இருக்கும் கீழ்மக்கள் உள்ளக் கருத்தும் தோன்றாது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ஆரணிய காண்டம் </w:t>
      </w:r>
      <w:r>
        <w:rPr/>
        <w:t xml:space="preserve">: 698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முருடு ஈர்ந்து உருட்டற் கெளிது</w:t>
      </w:r>
    </w:p>
    <w:p>
      <w:pPr>
        <w:pStyle w:val="Paadal2"/>
        <w:rPr/>
      </w:pPr>
      <w:r>
        <w:rPr/>
        <w:t>என்பது என் முற்றும் முற்றிப்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பொருள் தீங்கு இல் கேள்விச்</w:t>
      </w:r>
    </w:p>
    <w:p>
      <w:pPr>
        <w:pStyle w:val="Paadal2"/>
        <w:rPr/>
      </w:pPr>
      <w:r>
        <w:rPr/>
        <w:t xml:space="preserve">சுடர்புக்கு வழங்கல் இன்றிக்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குருடு ஈங்கிதென்னக் குறிக்</w:t>
      </w:r>
    </w:p>
    <w:p>
      <w:pPr>
        <w:pStyle w:val="Paadal2"/>
        <w:rPr/>
      </w:pPr>
      <w:r>
        <w:rPr/>
        <w:t xml:space="preserve">கொண்டு கண்ணோட்டம் குன்றி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அருள் தீர்ந்த நெஞ்சிற் </w:t>
      </w:r>
    </w:p>
    <w:p>
      <w:pPr>
        <w:pStyle w:val="Paadal3"/>
        <w:spacing w:before="0" w:after="240"/>
        <w:rPr/>
      </w:pPr>
      <w:r>
        <w:rPr/>
        <w:t>கரிதென்பதவ் அந்த காரம்</w:t>
      </w:r>
      <w:r>
        <w:rPr/>
        <w:t xml:space="preserve">. (32) </w:t>
      </w:r>
    </w:p>
    <w:p>
      <w:pPr>
        <w:pStyle w:val="BodyText1"/>
        <w:bidi w:val="0"/>
        <w:spacing w:before="0" w:after="120"/>
        <w:rPr/>
      </w:pPr>
      <w:r>
        <w:rPr/>
        <w:t xml:space="preserve">33. </w:t>
      </w:r>
      <w:r>
        <w:rPr/>
        <w:t>முதிர்ந்த மரத்தின் இடையே வலிய வைரம் ஊடுருவி நிற்கும்</w:t>
      </w:r>
      <w:r>
        <w:rPr/>
        <w:t xml:space="preserve">. </w:t>
      </w:r>
      <w:r>
        <w:rPr/>
        <w:t>அதுபோல் புல்லிய பகைவர்களின் உள்ளத்தே மாறாத வைரம் ஊடுருவி நிற்கும்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கிட்கிந்தா காண்டம் </w:t>
      </w:r>
      <w:r>
        <w:rPr/>
        <w:t xml:space="preserve">: 175.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வள்ளல் இந்திரன் மைந்தற்கும் தம்பிக்கும் வயிர்த்த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 xml:space="preserve">உள்ள மேயென ஒன்றினொன்றுள்வயிர்ப் புடைய </w:t>
      </w:r>
      <w:r>
        <w:rPr/>
        <w:t>(33)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34. </w:t>
      </w:r>
      <w:r>
        <w:rPr/>
        <w:t>பளிங்கு பதிக்கப்பெற்ற அகழியின் ஓரமும் அதன் உள்ளே உள்ள நீரும் மேலே இருந்து பார்ப்பவருக்கு வேறுபாடு இல்லாமல் தோன்றும்</w:t>
      </w:r>
      <w:r>
        <w:rPr/>
        <w:t xml:space="preserve">. </w:t>
      </w:r>
      <w:r>
        <w:rPr/>
        <w:t>அதுபோல் தெளிந்த சிந்தையுடைய மக்களும்</w:t>
      </w:r>
      <w:r>
        <w:rPr/>
        <w:t xml:space="preserve">, </w:t>
      </w:r>
      <w:r>
        <w:rPr/>
        <w:t>சிறியரும் வெளித் தோற்றத்தால் வேற்றுமை காணு தற்கு அரியர்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சுந்தரகாண்டம் </w:t>
      </w:r>
      <w:r>
        <w:rPr/>
        <w:t xml:space="preserve">: 249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பளிங்கு செற்றிக் குற்றிய பாயொளி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விளிம்பும் வெள்ளமும் மெய்தெரி யாதுபோல்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தெளிந்த சிந்தைய ருஞ்சிறி யார்களோடு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அளிந்த போதறி தற்கெளிதாவரோ</w:t>
      </w:r>
      <w:r>
        <w:rPr/>
        <w:t xml:space="preserve">. </w:t>
        <w:tab/>
        <w:t xml:space="preserve">(34)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35. </w:t>
      </w:r>
      <w:r>
        <w:rPr/>
        <w:t xml:space="preserve">உயர்ந்த மலை </w:t>
      </w:r>
      <w:r>
        <w:rPr/>
        <w:t xml:space="preserve">, </w:t>
      </w:r>
      <w:r>
        <w:rPr/>
        <w:t>தாழ்ந்த பள்ளம்</w:t>
      </w:r>
      <w:r>
        <w:rPr/>
        <w:t xml:space="preserve">, </w:t>
      </w:r>
      <w:r>
        <w:rPr/>
        <w:t>மரக்காடு ஆகிய எவ்விடத்தும் காற்றுச் சுழன்று வீசும்</w:t>
      </w:r>
      <w:r>
        <w:rPr/>
        <w:t xml:space="preserve">. </w:t>
      </w:r>
      <w:r>
        <w:rPr/>
        <w:t>அதுபோல் நிலைப்பாடற்ற உள்ளம் உடையவரும் எவ்விடத்தும் சுழன்று திரிவர்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கிட்கிந்தா காண்டம் </w:t>
      </w:r>
      <w:r>
        <w:rPr/>
        <w:t xml:space="preserve">: 464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தலைமையும் கீழ்மையும் தவிர்தல் இன்றியே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மலையினும் மரத்தினும் மற்றும் முற்றினும்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விலை நினைந் துள்வழி விலங்கும் வேசையர்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உலைவுறு மனமென உலாயது ஊதையே</w:t>
      </w:r>
      <w:r>
        <w:rPr/>
        <w:t>.</w:t>
        <w:tab/>
        <w:t xml:space="preserve"> (35)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36. </w:t>
      </w:r>
      <w:r>
        <w:rPr/>
        <w:t>கற்புடைய மகளைக் காமுகன் ஒருவன் விரும்புவது வேள்வித் தீயில் இடும் அவியுணவைத் தின்ன நாய் விரும்புவது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ஆரணிய காண்டம் </w:t>
      </w:r>
      <w:r>
        <w:rPr/>
        <w:t xml:space="preserve">: 880.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செவிகளைத் தளிர்க்கை யாலே</w:t>
      </w:r>
    </w:p>
    <w:p>
      <w:pPr>
        <w:pStyle w:val="Paadal2"/>
        <w:rPr/>
      </w:pPr>
      <w:r>
        <w:rPr/>
        <w:t>சிக்குறச் சேமம் செய்தாள்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கவினும் வெஞ் சிலைக்கை வென்றிக்</w:t>
      </w:r>
    </w:p>
    <w:p>
      <w:pPr>
        <w:pStyle w:val="Paadal2"/>
        <w:rPr/>
      </w:pPr>
      <w:r>
        <w:rPr/>
        <w:t xml:space="preserve">காகுத்தன் கற்பி னேனைப்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புவியிடை ஒழுக்கம் நோக்கப்</w:t>
      </w:r>
    </w:p>
    <w:p>
      <w:pPr>
        <w:pStyle w:val="Paadal2"/>
        <w:rPr/>
      </w:pPr>
      <w:r>
        <w:rPr/>
        <w:t xml:space="preserve">பொங்கெரிப் புனிதர் ஈயும்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அவியை நாய் வேட்ட தென்ன </w:t>
      </w:r>
    </w:p>
    <w:p>
      <w:pPr>
        <w:pStyle w:val="Paadal3"/>
        <w:rPr/>
      </w:pPr>
      <w:r>
        <w:rPr/>
        <w:t>என்சொனாய் அரக்க என்ன</w:t>
      </w:r>
      <w:r>
        <w:rPr/>
        <w:t xml:space="preserve">. (36)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37. </w:t>
      </w:r>
      <w:r>
        <w:rPr/>
        <w:t>ஈகை இல்லாதவன் தன் கருமித்தனத்தால் இழிவே அடைவான்</w:t>
      </w:r>
      <w:r>
        <w:rPr/>
        <w:t xml:space="preserve">. </w:t>
      </w:r>
      <w:r>
        <w:rPr/>
        <w:t>அதுபோல் நற்குடிப் பிறப்பில்லாத நங்கையும் பழியே அடைவாள்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உயுத்தகாண்டம் </w:t>
      </w:r>
      <w:r>
        <w:rPr/>
        <w:t xml:space="preserve">: 3986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பெண்மையும் பெருமையும் பிறப்பும் கற்பெனும்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திண்மையும் ஒழுக்கமும் தெளிவும் சீர்மையும்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உண்மையும் நீயெனும் ஒருத்தி தோன்றலால்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வண்மையில் மன்னவன் புகழின் மாய்ந்ததால்</w:t>
      </w:r>
      <w:r>
        <w:rPr/>
        <w:t xml:space="preserve">, </w:t>
        <w:tab/>
        <w:t>(37)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38. </w:t>
      </w:r>
      <w:r>
        <w:rPr/>
        <w:t>உள்ளத்தில் ஈரம் இல்லாமல் இருந்தும்</w:t>
      </w:r>
      <w:r>
        <w:rPr/>
        <w:t xml:space="preserve">, </w:t>
      </w:r>
      <w:r>
        <w:rPr/>
        <w:t>முகத்தில் ஈரம் உடையவ ராகக் காட்டும் பொதுமகளிர் மனம்</w:t>
      </w:r>
      <w:r>
        <w:rPr/>
        <w:t xml:space="preserve">, </w:t>
      </w:r>
      <w:r>
        <w:rPr/>
        <w:t>பின்பனிக் காலத்து ஈரமும் கோடை காலத்து வெப்பமும் உண்டு</w:t>
      </w:r>
      <w:r>
        <w:rPr/>
        <w:t>' '</w:t>
      </w:r>
      <w:r>
        <w:rPr/>
        <w:t>இல்லை</w:t>
      </w:r>
      <w:r>
        <w:rPr/>
        <w:t xml:space="preserve">' </w:t>
      </w:r>
      <w:r>
        <w:rPr/>
        <w:t>என உணரமுடியாத இளவேனில் காலம்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அயோத்தியா காண்டம் </w:t>
      </w:r>
      <w:r>
        <w:rPr/>
        <w:t xml:space="preserve">: 702.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பூரியர் புணர்மாதர் பொதுமன மெனமன்னும்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ஈரமும் உளதில்லென் றறிவரும் இளவேனில்</w:t>
      </w:r>
      <w:r>
        <w:rPr/>
        <w:tab/>
        <w:t xml:space="preserve"> (38)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39. </w:t>
      </w:r>
      <w:r>
        <w:rPr/>
        <w:t xml:space="preserve">ஒன்றோடு ஒன்றை ஒட்டச் செய்யவல்லது பசை </w:t>
      </w:r>
      <w:r>
        <w:rPr/>
        <w:t xml:space="preserve">. </w:t>
      </w:r>
      <w:r>
        <w:rPr/>
        <w:t>அதுபோல் தன்னலம் என்னும் பசையும்</w:t>
      </w:r>
      <w:r>
        <w:rPr/>
        <w:t xml:space="preserve">, </w:t>
      </w:r>
      <w:r>
        <w:rPr/>
        <w:t>தன் அறிவை மனத்தை விட்டுச் செல்லா வண்ணம் நெருக்கமாக ஒட்டி விடும்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அயோத்தியா காண்டம் </w:t>
      </w:r>
      <w:r>
        <w:rPr/>
        <w:t xml:space="preserve">: 229.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ஊழில் பெற்றால் என்னுரை இன்றேல் உயிர்மாய்வேன் </w:t>
      </w:r>
    </w:p>
    <w:p>
      <w:pPr>
        <w:pStyle w:val="Paadal1"/>
        <w:bidi w:val="0"/>
        <w:spacing w:before="0" w:after="240"/>
        <w:jc w:val="left"/>
        <w:rPr/>
      </w:pPr>
      <w:r>
        <w:rPr/>
        <w:t>பாழிப் பொற்றார் மன்னவ என்றாள் பசையற்றாள்</w:t>
      </w:r>
      <w:r>
        <w:rPr/>
        <w:t>.</w:t>
        <w:tab/>
        <w:t xml:space="preserve"> (39)</w:t>
      </w:r>
    </w:p>
    <w:p>
      <w:pPr>
        <w:pStyle w:val="BodyText1"/>
        <w:bidi w:val="0"/>
        <w:spacing w:before="0" w:after="240"/>
        <w:rPr/>
      </w:pPr>
      <w:r>
        <w:rPr/>
        <w:t xml:space="preserve">40. </w:t>
      </w:r>
      <w:r>
        <w:rPr/>
        <w:t>தவநெறியில் நிற்பவர் அவநெறியராய் வாழ்வது</w:t>
      </w:r>
      <w:r>
        <w:rPr/>
        <w:t xml:space="preserve">, </w:t>
      </w:r>
      <w:r>
        <w:rPr/>
        <w:t>பசுத் தோல் போர்த்துக்கொண்டு புலிப்பாய்ச்சல் பாய்வதை ஓக்கும்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வில்லிபாரதம்</w:t>
      </w:r>
      <w:r>
        <w:rPr/>
        <w:t xml:space="preserve">, </w:t>
      </w:r>
      <w:r>
        <w:rPr/>
        <w:t xml:space="preserve">ஆரணிய பருவம் </w:t>
      </w:r>
      <w:r>
        <w:rPr/>
        <w:t xml:space="preserve">: 95.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நின்றுபெருந் தவமுயல்வோர் தாங்கள் கொண்ட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நினைவொழியப் புறத்தொன்று நினைவ ரோசொல்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பொன்றிடினும் நீயறியப் பசுத்தோல் போர்த்துப் </w:t>
      </w:r>
    </w:p>
    <w:p>
      <w:pPr>
        <w:pStyle w:val="Paadal1"/>
        <w:bidi w:val="0"/>
        <w:spacing w:before="0" w:after="240"/>
        <w:jc w:val="left"/>
        <w:rPr/>
      </w:pPr>
      <w:r>
        <w:rPr/>
        <w:t>புலிப்பாய்ச்சல் பாய்வரோ புரிவி லாதாய்</w:t>
      </w:r>
      <w:r>
        <w:rPr/>
        <w:t xml:space="preserve">. </w:t>
        <w:tab/>
        <w:t>(40)</w:t>
      </w:r>
    </w:p>
    <w:p>
      <w:pPr>
        <w:pStyle w:val="BodyText1"/>
        <w:bidi w:val="0"/>
        <w:spacing w:before="0" w:after="240"/>
        <w:rPr/>
      </w:pPr>
      <w:r>
        <w:rPr/>
        <w:t xml:space="preserve">41. </w:t>
      </w:r>
      <w:r>
        <w:rPr/>
        <w:t>சொல் ஒன்றும் செயல் ஒன்றுமாக வாழ்பவர்</w:t>
      </w:r>
      <w:r>
        <w:rPr/>
        <w:t xml:space="preserve">, </w:t>
      </w:r>
      <w:r>
        <w:rPr/>
        <w:t>இசைக்கும் கருவிகளுக்கு ஏற்ப ஆடும் கூத்தர் போல்வர்</w:t>
      </w:r>
      <w:r>
        <w:rPr/>
        <w:t>.</w:t>
      </w:r>
    </w:p>
    <w:p>
      <w:pPr>
        <w:pStyle w:val="Right"/>
        <w:bidi w:val="0"/>
        <w:spacing w:before="0" w:after="360"/>
        <w:jc w:val="right"/>
        <w:rPr/>
      </w:pPr>
      <w:r>
        <w:rPr/>
        <w:t xml:space="preserve">- </w:t>
      </w:r>
      <w:r>
        <w:rPr/>
        <w:t xml:space="preserve">பிரபுலிங்க லீலை </w:t>
      </w:r>
      <w:r>
        <w:rPr/>
        <w:t xml:space="preserve">, </w:t>
      </w:r>
      <w:r>
        <w:rPr/>
        <w:t xml:space="preserve">வசவண்ணர் கதி </w:t>
      </w:r>
      <w:r>
        <w:rPr/>
        <w:t xml:space="preserve">: 41.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சொல்லிய சொற்கள் கற்றீர்</w:t>
      </w:r>
    </w:p>
    <w:p>
      <w:pPr>
        <w:pStyle w:val="Paadal2"/>
        <w:rPr/>
      </w:pPr>
      <w:r>
        <w:rPr/>
        <w:t xml:space="preserve">சொற்ற அந் நெறியில் நிற்கும்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நல்லியல் இல்லை நும்பால்</w:t>
      </w:r>
    </w:p>
    <w:p>
      <w:pPr>
        <w:pStyle w:val="Paadal2"/>
        <w:rPr/>
      </w:pPr>
      <w:r>
        <w:rPr/>
        <w:t xml:space="preserve">நவில்தரு மாற்றம் ஒன்று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புல்லிய செயலொன்றாகப்</w:t>
      </w:r>
    </w:p>
    <w:p>
      <w:pPr>
        <w:pStyle w:val="Paadal2"/>
        <w:rPr/>
      </w:pPr>
      <w:r>
        <w:rPr/>
        <w:t xml:space="preserve">பொருந்துநர் நம்மில் ஆர்க்கும்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பல்லிய மொடுந டிக்கும் </w:t>
      </w:r>
    </w:p>
    <w:p>
      <w:pPr>
        <w:pStyle w:val="Paadal3"/>
        <w:spacing w:before="0" w:after="240"/>
        <w:rPr/>
      </w:pPr>
      <w:r>
        <w:rPr/>
        <w:t>பரதரே பெரியார் அம்மா</w:t>
      </w:r>
      <w:r>
        <w:rPr/>
        <w:tab/>
        <w:t xml:space="preserve"> . (41) </w:t>
      </w:r>
    </w:p>
    <w:p>
      <w:pPr>
        <w:pStyle w:val="BodyText1"/>
        <w:bidi w:val="0"/>
        <w:spacing w:lineRule="auto" w:line="360" w:before="0" w:after="360"/>
        <w:rPr/>
      </w:pPr>
      <w:r>
        <w:rPr/>
        <w:t xml:space="preserve">42. </w:t>
      </w:r>
      <w:r>
        <w:rPr/>
        <w:t>பாம்பின் உடலைவிட்டு ஒருநாட் பொழுதில் ஒழிவது அதன் சட்டை அதுபோல் உயிர் ஒருநாள் தன் உடலைவிட்டுத் தானே பிரிந்து செல்லும் இயல்பினது</w:t>
      </w:r>
      <w:r>
        <w:rPr/>
        <w:t xml:space="preserve">. 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43. </w:t>
      </w:r>
      <w:r>
        <w:rPr/>
        <w:t>கூட்டில் இருந்து பறவை வெளிக்கிளம்பிப் போவது போல உயிர் உடலை விட்டுப் போகும் இயல்பினது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திருவிளையாடல்</w:t>
      </w:r>
      <w:r>
        <w:rPr/>
        <w:t xml:space="preserve">, </w:t>
      </w:r>
      <w:r>
        <w:rPr/>
        <w:t xml:space="preserve">இந்திரன் பழிதீர்த்த படலம் </w:t>
      </w:r>
      <w:r>
        <w:rPr/>
        <w:t xml:space="preserve">: 33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விடம்பயில் எயிற்றர வுரியும் வீநுழை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குடம்பையும் தானெனும் கொள்கைத் தேகொலாம்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நடம்பயில் கூத்தரின் நடிக்கும் அவர்வாழ்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உடம்பையும் யானென உரைக்கற் பாலதே</w:t>
      </w:r>
      <w:r>
        <w:rPr/>
        <w:t xml:space="preserve">. </w:t>
        <w:tab/>
        <w:t>(42, 43)</w:t>
      </w:r>
    </w:p>
    <w:p>
      <w:pPr>
        <w:pStyle w:val="Heading1"/>
        <w:bidi w:val="0"/>
        <w:rPr/>
      </w:pPr>
      <w:r>
        <w:rPr>
          <w:rFonts w:eastAsia="Latha"/>
        </w:rPr>
        <w:t xml:space="preserve">12. </w:t>
      </w:r>
      <w:r>
        <w:rPr>
          <w:rFonts w:eastAsia="Latha"/>
        </w:rPr>
        <w:t>நன்மை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1. </w:t>
      </w:r>
      <w:r>
        <w:rPr/>
        <w:t>உலகத்தின் இருளை ஒளிமிக்க கதிர் விலக்கும்</w:t>
      </w:r>
      <w:r>
        <w:rPr/>
        <w:t xml:space="preserve">. </w:t>
      </w:r>
      <w:r>
        <w:rPr/>
        <w:t>அது போல் மக்கள் உள்ளத்து இருளை அருள் ஒளிமிக்க அடியார்கள் வரலாறு ஒழிக்கும்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பெரிய புராணம்</w:t>
      </w:r>
      <w:r>
        <w:rPr/>
        <w:t xml:space="preserve">, </w:t>
      </w:r>
      <w:r>
        <w:rPr/>
        <w:t xml:space="preserve">பாயிரம் </w:t>
      </w:r>
      <w:r>
        <w:rPr/>
        <w:t xml:space="preserve">: 10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இங்கிதன் நாமம் கூறின் இவ்வுலகத்து முன்னாள்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தங்கிருள் இரண்டின் மாக்கள் சிந்தையுள் சார்ந்து நின்ற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 </w:t>
      </w:r>
      <w:r>
        <w:rPr/>
        <w:t>பொங்கிய இருளை ஏனைப் புற இருள் போக்கு கின்ற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>
          <w:sz w:val="24"/>
          <w:szCs w:val="24"/>
        </w:rPr>
      </w:pPr>
      <w:r>
        <w:rPr/>
        <w:t xml:space="preserve"> </w:t>
      </w:r>
      <w:r>
        <w:rPr/>
        <w:t xml:space="preserve">செங்கதிரவன்போல் நீக்கும் திருத்தொண்டர் புராணம் </w:t>
      </w:r>
      <w:r>
        <w:rPr>
          <w:sz w:val="24"/>
          <w:sz w:val="24"/>
          <w:szCs w:val="24"/>
        </w:rPr>
        <w:t>என்பாம்</w:t>
      </w:r>
      <w:r>
        <w:rPr>
          <w:sz w:val="24"/>
          <w:szCs w:val="24"/>
        </w:rPr>
        <w:t xml:space="preserve">. (1)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2. </w:t>
      </w:r>
      <w:r>
        <w:rPr/>
        <w:t>இறைவன் அடியார்கள் ஒருவரை ஒருவர் காணுங்கால் தலை தாழ்ந்து பணிவுடன் வணங்குவது செழிப்பாக வளர்ந்த நெற்கதிர் மணி முதிர்ந்ததும் தலை தாழ்ந்து நிற்பது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பெரிய புராணம்</w:t>
      </w:r>
      <w:r>
        <w:rPr/>
        <w:t xml:space="preserve">, </w:t>
      </w:r>
      <w:r>
        <w:rPr/>
        <w:t xml:space="preserve">திருநாட்டுச் சிறப்பு </w:t>
      </w:r>
      <w:r>
        <w:rPr/>
        <w:t xml:space="preserve">: 22.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பத்தியின் பால ராகிப் பரமனுக் காளாம் அன்பர்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தத்தமில் கூடினார்கள் தலையினால் வணங்கு மாபோல்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மொய்த்த நீள் பத்தியின்பான் முதிர்தலை வணங்கி மற்றை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வித்தகர் தன்மை போல் விளைந்தன சாலி யெல்லாம்</w:t>
      </w:r>
      <w:r>
        <w:rPr/>
        <w:tab/>
        <w:t xml:space="preserve"> (2)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3. </w:t>
      </w:r>
      <w:r>
        <w:rPr/>
        <w:t>துன்பத்தால் சோர்கின்றவர்க்கு அன்புடையவர் சென்று ஆறுதல் கூறுவது</w:t>
      </w:r>
      <w:r>
        <w:rPr/>
        <w:t xml:space="preserve">, </w:t>
      </w:r>
      <w:r>
        <w:rPr/>
        <w:t>நெய்யின்றி எரிந்து அவியப் போகும் நிலைமையில் உள்ள விளக்கில் நெய் சொரிந்து ஒளியை வளர்ப்பது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சுந்தரகாண்டம் </w:t>
      </w:r>
      <w:r>
        <w:rPr/>
        <w:t xml:space="preserve">: 513.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ஐயுறல் உளதடை யாளம் ஆரியன்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மெய்யுற உணர்த்திய உரையும் வேறுள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கையுறு நெல்லியங் கனியில் காண்டியால்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நெய்யுறு விளக்கனாய் நினையல் வேறென்றான்</w:t>
      </w:r>
      <w:r>
        <w:rPr/>
        <w:t>.</w:t>
        <w:tab/>
        <w:t xml:space="preserve"> (3)</w:t>
      </w:r>
    </w:p>
    <w:p>
      <w:pPr>
        <w:pStyle w:val="BodyText1"/>
        <w:bidi w:val="0"/>
        <w:spacing w:before="0" w:after="120"/>
        <w:rPr/>
      </w:pPr>
      <w:r>
        <w:rPr/>
        <w:t xml:space="preserve">4. </w:t>
      </w:r>
      <w:r>
        <w:rPr/>
        <w:t>மீளாத் துயரத்தில் ஆழும் ஒருவற்கு ஆறுதல் ஆக ஒருவன் வந்து துணையாவது கப்பல் கவிழ்ந்து கடலில் வீழ்ந்து இடர்ப் படுபவனுக்கு மிதவை ஒன்று கிட்டியது போன்ற நலம் செய்வது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ஆரணிய காண்டம் </w:t>
      </w:r>
      <w:r>
        <w:rPr/>
        <w:t>: 123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கரக்கருங் கடுந்தொழில் அரக்கர் காய்தலில்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பொரற்கிடம் இன்மையில் புழுங்கிச் சோருநர்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அரக்கரென் கடலிடை ஆழ்கின் றாரொடு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மரக்கலம் பெற்றென மறுக்கம் நீங்கினார்</w:t>
      </w:r>
      <w:r>
        <w:rPr/>
        <w:t>.</w:t>
        <w:tab/>
      </w:r>
      <w:r>
        <w:rPr/>
        <w:t xml:space="preserve"> </w:t>
      </w:r>
      <w:r>
        <w:rPr/>
        <w:t>(4)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5. </w:t>
      </w:r>
      <w:r>
        <w:rPr/>
        <w:t>கதிரவன் தோன்றியதும் காரிருள் அகலும்</w:t>
      </w:r>
      <w:r>
        <w:rPr/>
        <w:t xml:space="preserve">. </w:t>
      </w:r>
      <w:r>
        <w:rPr/>
        <w:t>அதுபோல் பேரருளாளன் உதவியால் துயர இருள் நீங்கும்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ஆரணிய காண்டம் </w:t>
      </w:r>
      <w:r>
        <w:rPr/>
        <w:t xml:space="preserve">: 133.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உருளுடைய நேமியால் உலகை ஓம்பிய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பொருளுடை மன்னவன் புதல்வ போக்கிலா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இருளிடை வைகினேம் இரவி தோன்றினாய்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அருளுடை வீரநின் அபயம் யாம்என்றார்</w:t>
      </w:r>
      <w:r>
        <w:rPr/>
        <w:t xml:space="preserve">. </w:t>
        <w:tab/>
        <w:t>(5)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6. </w:t>
      </w:r>
      <w:r>
        <w:rPr/>
        <w:t>மகளிரின் இனிய பேச்சு ஒலி கேட்ட குயில் கூவாமல் அவ்விடத்திருந்தும் அகன்று போவது</w:t>
      </w:r>
      <w:r>
        <w:rPr/>
        <w:t xml:space="preserve">, </w:t>
      </w:r>
      <w:r>
        <w:rPr/>
        <w:t>இனிதாகப் பேசுவர் முன் பிறர் வாய்திறத்தல் கூடாது என்னும் நன்னெறியை வலியுறுத்தும்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பாலகாண்டம் </w:t>
      </w:r>
      <w:r>
        <w:rPr/>
        <w:t xml:space="preserve">: 979.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மூசிய கூந்தல் மாதர் மொய்த்தபே ரமலை கேட்டுக்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கூசின வல்ல பேச நாணின குயில்கள் எல்லாம்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வாசகம் வல்லார் முன்னின்றியாவர்வாய் திறக்க வல்லார்</w:t>
      </w:r>
      <w:r>
        <w:rPr/>
        <w:t xml:space="preserve">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7. </w:t>
      </w:r>
      <w:r>
        <w:rPr/>
        <w:t>இனிமை மிக்க சொல் எவர் உள்ளத்தையும் வயப் படுத்தும் யாழிசை போன்றது</w:t>
      </w:r>
      <w:r>
        <w:rPr/>
        <w:t xml:space="preserve">. </w:t>
      </w:r>
      <w:r>
        <w:rPr/>
        <w:t>இனிமை இல்லாத வன்சொல் கேட்டவரை நடுங்கச் செய்யும் பறை ஒலி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பாலகாண்டம் </w:t>
      </w:r>
      <w:r>
        <w:rPr/>
        <w:t xml:space="preserve">: </w:t>
      </w:r>
      <w:r>
        <w:rPr/>
        <w:t xml:space="preserve">தற்சிறப்புப் பாயிரம் </w:t>
      </w:r>
      <w:r>
        <w:rPr/>
        <w:t xml:space="preserve">: 7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துறைய டுத்த விருத்தத் தொகைக்கவிக்கு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உறைய டுத்த செவிகளுக் கோதில்யாழ்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நறைய டுத்த வசுணநன் மாச்செவிப் </w:t>
      </w:r>
    </w:p>
    <w:p>
      <w:pPr>
        <w:pStyle w:val="Paadal1"/>
        <w:bidi w:val="0"/>
        <w:spacing w:before="0" w:after="240"/>
        <w:jc w:val="left"/>
        <w:rPr/>
      </w:pPr>
      <w:r>
        <w:rPr/>
        <w:t>பறைப டுத்தது போலுமென் பாவரோ</w:t>
      </w:r>
      <w:r>
        <w:rPr/>
        <w:t xml:space="preserve">. </w:t>
        <w:tab/>
        <w:t>(7)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8. </w:t>
      </w:r>
      <w:r>
        <w:rPr/>
        <w:t>தண்ணிய நறுஞ் சாந்தத்தைப் பூசினால் உடல் குளிரும்</w:t>
      </w:r>
      <w:r>
        <w:rPr/>
        <w:t xml:space="preserve">. </w:t>
      </w:r>
      <w:r>
        <w:rPr/>
        <w:t>அதுபோல் நினைக்குந் தோறும் இனிமை நல்கும்</w:t>
      </w:r>
      <w:r>
        <w:rPr/>
        <w:t xml:space="preserve">. </w:t>
      </w:r>
      <w:r>
        <w:rPr/>
        <w:t>சொற்களைக் கேட்டால் உள்ளம் குளிரும்</w:t>
      </w:r>
      <w:r>
        <w:rPr/>
        <w:t xml:space="preserve">. </w:t>
      </w:r>
      <w:r>
        <w:rPr/>
        <w:t>உயிரும் குளிரும்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அயோத்தியா காண்டம் </w:t>
      </w:r>
      <w:r>
        <w:rPr/>
        <w:t xml:space="preserve">: 1088.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உரைத்த வாசகம் கேட்டலும் உள்ளெழுந்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திரைத்த காதல் இருந்தவத் தோர்க்கெலாம்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குரைத்த மேனியோ டுள்ளங் குளிர்ந்ததால்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அரைத்த சாந்துகொ டப்பிய தென்னவே</w:t>
      </w:r>
      <w:r>
        <w:rPr/>
        <w:t>. (8)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9. </w:t>
      </w:r>
      <w:r>
        <w:rPr/>
        <w:t>கழுத்து</w:t>
      </w:r>
      <w:r>
        <w:rPr/>
        <w:t xml:space="preserve">, </w:t>
      </w:r>
      <w:r>
        <w:rPr/>
        <w:t>காது</w:t>
      </w:r>
      <w:r>
        <w:rPr/>
        <w:t xml:space="preserve">, </w:t>
      </w:r>
      <w:r>
        <w:rPr/>
        <w:t>கை முதலிய உறுப்புக்களில் அணியும் அணிகலங்கள் உடலுக்கு அழகுபடுத்தும்</w:t>
      </w:r>
      <w:r>
        <w:rPr/>
        <w:t xml:space="preserve">. </w:t>
      </w:r>
      <w:r>
        <w:rPr/>
        <w:t>அது போல்</w:t>
      </w:r>
      <w:r>
        <w:rPr/>
        <w:t xml:space="preserve">, </w:t>
      </w:r>
      <w:r>
        <w:rPr/>
        <w:t>நற்பண்பு களாகிய அணிகலங்களை ஒருவர் அணிவது அவர் வாழ்வுக்கே புகழ் உண்டாக்கும்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அயோத்தியா காண்டம் </w:t>
      </w:r>
      <w:r>
        <w:rPr/>
        <w:t xml:space="preserve">: 226.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ஏண்பால் ஒவா நாண்மடம் அச்சம் இவையேதம் </w:t>
      </w:r>
    </w:p>
    <w:p>
      <w:pPr>
        <w:pStyle w:val="Paadal1"/>
        <w:bidi w:val="0"/>
        <w:spacing w:before="0" w:after="240"/>
        <w:jc w:val="left"/>
        <w:rPr/>
      </w:pPr>
      <w:r>
        <w:rPr/>
        <w:t>பூண்பால் ஆகக் காண்பவர் நல்லார் புகழ் பேணி</w:t>
      </w:r>
      <w:r>
        <w:rPr/>
        <w:t xml:space="preserve">. </w:t>
        <w:tab/>
        <w:t xml:space="preserve">(9)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10. </w:t>
      </w:r>
      <w:r>
        <w:rPr/>
        <w:t>எழில்மிக்க ஓவியத்தைப் புகைபடிந்த கூடத்தில் வைத்துப் பொலிவு கெடச் செய்ய அறிவுடையோர் கருதார்</w:t>
      </w:r>
      <w:r>
        <w:rPr/>
        <w:t xml:space="preserve">. </w:t>
      </w:r>
      <w:r>
        <w:rPr/>
        <w:t>அதுபோல் நல்லவர்களை அல்லல்களுக்கு ஆளாக்கிக் கொடுக்க நல்லுணர்வுடையோர் கருதார்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சுந்தரகாண்டம் </w:t>
      </w:r>
      <w:r>
        <w:rPr/>
        <w:t xml:space="preserve">: 340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தேவு தெண்கடல் அமிழ்துகொண்டனங்கவேள் செய்த</w:t>
      </w:r>
    </w:p>
    <w:p>
      <w:pPr>
        <w:pStyle w:val="Paadal1"/>
        <w:bidi w:val="0"/>
        <w:spacing w:before="0" w:after="240"/>
        <w:jc w:val="left"/>
        <w:rPr/>
      </w:pPr>
      <w:r>
        <w:rPr/>
        <w:t>ஓவியம்புகை உண்டதே ஒக்கின்ற உருவாள்</w:t>
      </w:r>
      <w:r>
        <w:rPr/>
        <w:tab/>
        <w:t xml:space="preserve"> (10)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11. </w:t>
      </w:r>
      <w:r>
        <w:rPr/>
        <w:t>நாட்டுக்கு நலம் தரவல்ல நல்லோர் ஆதரவு இல்லாமல் நலிவது</w:t>
      </w:r>
      <w:r>
        <w:rPr/>
        <w:t xml:space="preserve">, </w:t>
      </w:r>
      <w:r>
        <w:rPr/>
        <w:t>உள்ள நோயை அகற்றி உடற்கு நலம் உண்டாக்கும் மருந்துச் செடி மழைத்துளி இன்றி வறண்டு வாடுவது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சுந்தர காண்டம் </w:t>
      </w:r>
      <w:r>
        <w:rPr/>
        <w:t xml:space="preserve">: 332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வன்மருங்குல் வாளரக்கியர் நெருக்க அங்கிருந்தாள்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கன்மருங்கெழுந் தென்றுமோர் துளிவரக் காணா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நன்மருந்து போல் நலன்ற உணங்கிய நங்கை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மென்மருங்குல்போல் வேறுள அங்கமும் மெலிந்தாள்</w:t>
      </w:r>
      <w:r>
        <w:rPr/>
        <w:t xml:space="preserve">.(11)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12. </w:t>
      </w:r>
      <w:r>
        <w:rPr/>
        <w:t>உடலில் கட்டி உண்டானால் அதனை அறுவை செய்து அகற்றிவிட்டு அவ்விடத்தில் மருந்திட்டுப் புண்ணை ஆற்றுவர்</w:t>
      </w:r>
      <w:r>
        <w:rPr/>
        <w:t xml:space="preserve">. </w:t>
      </w:r>
      <w:r>
        <w:rPr/>
        <w:t>அதுபோல் உடன் பிறந்தவர் என்றால் கூடத் தீயவராக இருப்ப வரை அகற்றி ஒதுக்கிவிட்டு வாழ்வதே அறிவுடைமை ஆகும்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உயுத்தகாண்டம் </w:t>
      </w:r>
      <w:r>
        <w:rPr/>
        <w:t xml:space="preserve">: 136.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உடலிடைத் தோன்றிற் றொன்றை</w:t>
      </w:r>
    </w:p>
    <w:p>
      <w:pPr>
        <w:pStyle w:val="Paadal2"/>
        <w:rPr/>
      </w:pPr>
      <w:r>
        <w:rPr/>
        <w:t xml:space="preserve">அறுத்ததன் உதிரம் ஊற்றிச்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சுடலுறச் சுட்டு வேறோர் </w:t>
      </w:r>
    </w:p>
    <w:p>
      <w:pPr>
        <w:pStyle w:val="Paadal3"/>
        <w:rPr/>
      </w:pPr>
      <w:r>
        <w:rPr/>
        <w:t>மருந்தினால் துயரம் தீர்வர்</w:t>
      </w:r>
      <w:r>
        <w:rPr/>
        <w:t>.</w:t>
      </w:r>
      <w:r>
        <w:rPr/>
        <w:t xml:space="preserve"> </w:t>
      </w:r>
      <w:r>
        <w:rPr/>
        <w:t xml:space="preserve">(12)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13. </w:t>
      </w:r>
      <w:r>
        <w:rPr/>
        <w:t>சீலத்தினும் சிறந்த செய்தவம் இல்லை</w:t>
      </w:r>
      <w:r>
        <w:rPr/>
        <w:t xml:space="preserve">. </w:t>
      </w:r>
      <w:r>
        <w:rPr/>
        <w:t>சீரிய சீலமே கால மன்றியும் கனிகொடுக்கும் சோலை</w:t>
      </w:r>
      <w:r>
        <w:rPr/>
        <w:t xml:space="preserve">; </w:t>
      </w:r>
      <w:r>
        <w:rPr/>
        <w:t xml:space="preserve">வேர் இன்றியும் படர்ந்து நிழல் தரும் பூங்கா 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அயோத்தியா காண்டம் </w:t>
      </w:r>
      <w:r>
        <w:rPr/>
        <w:t>: 745.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கால மன்றியும் கனிந்தன கனிநெடுங் கந்த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மூலமின்றியும் முகிழ்த்தன நிலனுற முழுதும்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கோல மங்கையர் கொம்பர்கள் இன்பச்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சீலம் அன்றியும் செய்தவம் வேறுமொன் றுளதோ</w:t>
      </w:r>
      <w:r>
        <w:rPr/>
        <w:t xml:space="preserve">. </w:t>
        <w:tab/>
        <w:t>(13)</w:t>
      </w:r>
    </w:p>
    <w:p>
      <w:pPr>
        <w:pStyle w:val="BodyText1"/>
        <w:bidi w:val="0"/>
        <w:spacing w:before="0" w:after="120"/>
        <w:rPr/>
      </w:pPr>
      <w:r>
        <w:rPr/>
        <w:t xml:space="preserve">14. </w:t>
      </w:r>
      <w:r>
        <w:rPr/>
        <w:t>போட்ட வித்தினும் விளைவு பன்மடங்கு மிகுதியாக இருக்கும்</w:t>
      </w:r>
      <w:r>
        <w:rPr/>
        <w:t xml:space="preserve">. </w:t>
      </w:r>
      <w:r>
        <w:rPr/>
        <w:t>அதுபோல் ஒருவன் செய்த உதவிக்குப் பன்மடங்கு உதவி திருப்பித் செய்தலே நல்லோர் கடமை</w:t>
      </w:r>
      <w:r>
        <w:rPr/>
        <w:t xml:space="preserve">. </w:t>
      </w:r>
      <w:r>
        <w:rPr/>
        <w:t>ஆனால் உயிர் தந்த உதவிக்கு அவ்வாறு செய்ய முடியுமா</w:t>
      </w:r>
      <w:r>
        <w:rPr/>
        <w:t>?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உயுத்தகாண்டம் </w:t>
      </w:r>
      <w:r>
        <w:rPr/>
        <w:t xml:space="preserve">: 2767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அழியுங் கால் தரும் உதவி</w:t>
      </w:r>
      <w:r>
        <w:rPr/>
        <w:t xml:space="preserve"> </w:t>
      </w:r>
      <w:r>
        <w:rPr/>
        <w:t xml:space="preserve">ஐயனே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மொழியுங் கால் தரும் உயிரின் முற்றுமே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பழியும் காத்தரும் பகையும் காத்தெமை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வழியும் காத்தனை மறையும்</w:t>
      </w:r>
      <w:r>
        <w:rPr>
          <w:rStyle w:val="Paadal1Char"/>
          <w:b/>
        </w:rPr>
        <w:t xml:space="preserve"> </w:t>
      </w:r>
      <w:r>
        <w:rPr/>
        <w:t>காத்தனை</w:t>
      </w:r>
      <w:r>
        <w:rPr/>
        <w:t>.</w:t>
      </w:r>
      <w:r>
        <w:rPr/>
        <w:t xml:space="preserve"> </w:t>
      </w:r>
      <w:r>
        <w:rPr/>
        <w:tab/>
        <w:t xml:space="preserve">(14)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15. </w:t>
      </w:r>
      <w:r>
        <w:rPr/>
        <w:t>புலால் நாற்றமுடைய மீன்</w:t>
      </w:r>
      <w:r>
        <w:rPr/>
        <w:t xml:space="preserve">, </w:t>
      </w:r>
      <w:r>
        <w:rPr/>
        <w:t>பூநாற்றமுடைய மகளிர் நீராடிய பொய்கையில் வாழ்தலால் நறுமணம் பெறும்</w:t>
      </w:r>
      <w:r>
        <w:rPr/>
        <w:t xml:space="preserve">. </w:t>
      </w:r>
      <w:r>
        <w:rPr/>
        <w:t>அது போல் நல்லவருடைய தொடர்பு கிடைக்கப் பெற்ற பொல்லாத வரும்</w:t>
      </w:r>
      <w:r>
        <w:rPr/>
        <w:t xml:space="preserve">, </w:t>
      </w:r>
      <w:r>
        <w:rPr/>
        <w:t>அவருடைய நற்குணத்தைப் பெற்று உயர்வர்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பாலகாண்டம் </w:t>
      </w:r>
      <w:r>
        <w:rPr/>
        <w:t xml:space="preserve">: 1032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ஆன தூயவரோடுட னாடினார்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ஞான நீரவர் ஆகுவர் நன்றாரோ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தேனு நாவியும் தேக்ககி லாவியும்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மீனு நாறின வேறு வேண்டுமோ</w:t>
      </w:r>
      <w:r>
        <w:rPr/>
        <w:t>.</w:t>
      </w:r>
      <w:r>
        <w:rPr/>
        <w:t xml:space="preserve"> </w:t>
      </w:r>
      <w:r>
        <w:rPr/>
        <w:tab/>
        <w:t xml:space="preserve">(15) </w:t>
      </w:r>
    </w:p>
    <w:p>
      <w:pPr>
        <w:pStyle w:val="BodyText1"/>
        <w:bidi w:val="0"/>
        <w:spacing w:before="0" w:after="120"/>
        <w:rPr/>
      </w:pPr>
      <w:r>
        <w:rPr/>
        <w:t xml:space="preserve">16. </w:t>
      </w:r>
      <w:r>
        <w:rPr/>
        <w:t>கார்காலத்தில் கத்தும் தவளை அக்காலம் கடந்ததும் கத்தாமல் அடங்கிக் கிடக்கும்</w:t>
      </w:r>
      <w:r>
        <w:rPr/>
        <w:t xml:space="preserve">. </w:t>
      </w:r>
      <w:r>
        <w:rPr/>
        <w:t>அதுபோல் உயர்ந்த பெரு மக்களும் தம் சொல் செல்லத்தக்க காலத்தில் சொல்லிப் பிறிது காலத்துச் சொல்லாது அமைதி காப்பர்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கிட்கிந்தா காண்டம் </w:t>
      </w:r>
      <w:r>
        <w:rPr/>
        <w:t xml:space="preserve">: 566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கல்வியில் திகழ் கணக்காயர் கம்பலைப்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பல்விதச் சிறாரெனப் பகர்வ பல்லரி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செல்லிடத் தல்லது ஒன்றுரைத்தல் செய்கலா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நல்லறி வாளரின் அவிந்த நாவெலாம்</w:t>
      </w:r>
      <w:r>
        <w:rPr/>
        <w:t>.</w:t>
      </w:r>
      <w:r>
        <w:rPr/>
        <w:t xml:space="preserve"> </w:t>
      </w:r>
      <w:r>
        <w:rPr/>
        <w:tab/>
        <w:t xml:space="preserve">(16)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17. </w:t>
      </w:r>
      <w:r>
        <w:rPr/>
        <w:t>மணமிக்க கோட்டம் என்னும் பொருளைப் புலவு நாறும் கடலில் எவரும் கரைத்து விடமாட்டார்</w:t>
      </w:r>
      <w:r>
        <w:rPr/>
        <w:t xml:space="preserve">. </w:t>
      </w:r>
      <w:r>
        <w:rPr/>
        <w:t>அதுபோல் தீயவர் கூட்டத்திடையே நல்லவர் புகுந்திருத்தலைச் சான்றோர் விரும்பார்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உயுத்தகாண்டம் </w:t>
      </w:r>
      <w:r>
        <w:rPr/>
        <w:t>: 1364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கடலிடைக் கோட்டம் தேய்த்துக்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கழிவது கருமம் அன்றால்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மடலுடை யலங்கன் மார்ப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மதியுடை யவர்க்கு மன்னோ</w:t>
      </w:r>
      <w:r>
        <w:rPr/>
        <w:t>.</w:t>
      </w:r>
      <w:r>
        <w:rPr/>
        <w:t xml:space="preserve"> </w:t>
      </w:r>
      <w:r>
        <w:rPr/>
        <w:tab/>
        <w:t xml:space="preserve">(17)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18. </w:t>
      </w:r>
      <w:r>
        <w:rPr/>
        <w:t>இழந்து போன பொருள் ஒன்றை மீண்டும் எய்தப் பெறுவது மிகுந்த இன்பம் நல்கும்</w:t>
      </w:r>
      <w:r>
        <w:rPr/>
        <w:t xml:space="preserve">. </w:t>
      </w:r>
      <w:r>
        <w:rPr/>
        <w:t>அது</w:t>
      </w:r>
      <w:r>
        <w:rPr/>
        <w:t xml:space="preserve">, </w:t>
      </w:r>
      <w:r>
        <w:rPr/>
        <w:t>பிறவிப் பயன் இன்றி வீணே காலம் போக்கிக் கழித்தவர் பிறவிப் பயன் எய்த நேர்ந்த இன்பம் போல்வது</w:t>
      </w:r>
      <w:r>
        <w:rPr/>
        <w:t>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19. </w:t>
      </w:r>
      <w:r>
        <w:rPr/>
        <w:t>உயர்ந்த பொருள் ஒன்று கையைவிட்டுச் சென்று பின்னர்க் கிட்டுவது</w:t>
      </w:r>
      <w:r>
        <w:rPr/>
        <w:t xml:space="preserve">, </w:t>
      </w:r>
      <w:r>
        <w:rPr/>
        <w:t>பிரிந்து போன உயிர் மீண்டும் உடலில் வந்து பொருந்தியது போன்ற இன்பம் தருவது</w:t>
      </w:r>
      <w:r>
        <w:rPr/>
        <w:t>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20. </w:t>
      </w:r>
      <w:r>
        <w:rPr/>
        <w:t>இழந்ததோர் உயர் பொருளை மீண்டும் எய்தப் பெறுவது</w:t>
      </w:r>
      <w:r>
        <w:rPr/>
        <w:t xml:space="preserve">, </w:t>
      </w:r>
      <w:r>
        <w:rPr/>
        <w:t>மறந்து போன அரியவொரு செய்தியை மீண்டும் நினைவுக்குக் கொண்டு வந்தவர் அடையும் இன்பத்தை வழங்கும்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சுந்தரகாண்டம் </w:t>
      </w:r>
      <w:r>
        <w:rPr/>
        <w:t xml:space="preserve">: 552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இறந்தவர் பிறந்த பயன் எய்தினர்கொல் என்கோ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மறந்தவர் அறிந்துணர்வு வந்தனர்கொல் என்கோ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துறந்தவுயிர் வந்திடை தொடர்ந்தது கொல் என்கோ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திறந்தெரிவ தென்னைகொலி நன்னுதலி செய்கை</w:t>
      </w:r>
      <w:r>
        <w:rPr/>
        <w:t>.</w:t>
        <w:tab/>
        <w:t xml:space="preserve"> (20)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21. </w:t>
      </w:r>
      <w:r>
        <w:rPr/>
        <w:t>கண் கெட்டுப் போனவர்கள் மீண்டும் கண்ணொளி வரப்பெற்றால் எத்தகு மகிழ்வு எய்துவார்களோ அத்தகு மகிழ்வை இழந்துபோன அரிய பொருள் ஒன்றைப் பெற்றவர் அடைவர்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சுந்தரகாண்டம் </w:t>
      </w:r>
      <w:r>
        <w:rPr/>
        <w:t xml:space="preserve">: 553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உழந்துவிழி பெற்றதோர் உயிர்ப்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பொறையும் ஒத்தாள்</w:t>
      </w:r>
      <w:r>
        <w:rPr/>
        <w:t xml:space="preserve">. </w:t>
      </w:r>
      <w:r>
        <w:rPr/>
        <w:tab/>
        <w:t xml:space="preserve">(21)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22. </w:t>
      </w:r>
      <w:r>
        <w:rPr/>
        <w:t>இழந்து போன உயர்ந்த பொருள் ஒன்றைக் காணப் பெறுவது</w:t>
      </w:r>
      <w:r>
        <w:rPr/>
        <w:t xml:space="preserve">, </w:t>
      </w:r>
      <w:r>
        <w:rPr/>
        <w:t>மணியை இழந்து போன பாம்பு</w:t>
      </w:r>
      <w:r>
        <w:rPr/>
        <w:t xml:space="preserve">, </w:t>
      </w:r>
      <w:r>
        <w:rPr/>
        <w:t>அந்த மணியை அடைவது போன்ற மகிழ்வு அளிக்கும்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சுந்தர காண்டம் </w:t>
      </w:r>
      <w:r>
        <w:rPr/>
        <w:t xml:space="preserve">: 553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இழந்தமணி புற்றரவு எதிர்ந்ததென லானாள்</w:t>
      </w:r>
      <w:r>
        <w:rPr/>
        <w:t xml:space="preserve">. </w:t>
        <w:tab/>
        <w:t>(22)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23. </w:t>
      </w:r>
      <w:r>
        <w:rPr/>
        <w:t>இழந்து போன பொருள் ஒன்று தாம் இருக்கும் இடம் தேடி வந்து சேர்வது</w:t>
      </w:r>
      <w:r>
        <w:rPr/>
        <w:t xml:space="preserve">, </w:t>
      </w:r>
      <w:r>
        <w:rPr/>
        <w:t>அழிந்துபட விருக்கும் ஆருயிரைப் போகாமல் காக்கும் மருந்து கிடைப்பது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சுந்தரகாண்டம் </w:t>
      </w:r>
      <w:r>
        <w:rPr/>
        <w:t>: 557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வியும் உயிர் மீளும்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மருந்தும் எனலாகியது வாழிமணியாழி</w:t>
      </w:r>
      <w:r>
        <w:rPr/>
        <w:t>.</w:t>
      </w:r>
      <w:r>
        <w:rPr/>
        <w:tab/>
      </w:r>
      <w:r>
        <w:rPr/>
        <w:t xml:space="preserve"> </w:t>
      </w:r>
      <w:r>
        <w:rPr/>
        <w:t xml:space="preserve">(23)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24. </w:t>
      </w:r>
      <w:r>
        <w:rPr/>
        <w:t>கழிந்து போன பொருள் ஒன்று கையகத்து மீண்டும் வந்தடைவது</w:t>
      </w:r>
      <w:r>
        <w:rPr/>
        <w:t xml:space="preserve">, </w:t>
      </w:r>
      <w:r>
        <w:rPr/>
        <w:t>வழிவழித் தேடிய பழஞ் செல்வத்தை இழந்து போயவர் அச் செல்வம் எய்தப் பெற்றது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சுந்தரகாண்டம் </w:t>
      </w:r>
      <w:r>
        <w:rPr/>
        <w:t xml:space="preserve">: 553.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பழந்தனம் இழந்தன படைத்தவரை ஒத்தாள்</w:t>
      </w:r>
      <w:r>
        <w:rPr/>
        <w:t xml:space="preserve">. </w:t>
        <w:tab/>
        <w:t>(24)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25. </w:t>
      </w:r>
      <w:r>
        <w:rPr/>
        <w:t>போன பொருள் ஒன்று தானே வந்து சேர்வது குழந்தைப் பேறு இன்றி இருந்த மலடி ஒருத்திக்குக் குழந்தை பேறு வாய்த்தது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சுந்தரகாண்டம் </w:t>
      </w:r>
      <w:r>
        <w:rPr/>
        <w:t xml:space="preserve">: 553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குழந்தையை யுயிர்த்த மலடிக் குவமை கொண்டாள்</w:t>
      </w:r>
      <w:r>
        <w:rPr/>
        <w:t xml:space="preserve">. </w:t>
        <w:tab/>
        <w:t xml:space="preserve">(25)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26. </w:t>
      </w:r>
      <w:r>
        <w:rPr/>
        <w:t>உயரிய பொருள் ஒன்று தம்மை அகன்று மீண்டும் வரப்பெற்றவர்</w:t>
      </w:r>
      <w:r>
        <w:rPr/>
        <w:t xml:space="preserve">, </w:t>
      </w:r>
      <w:r>
        <w:rPr/>
        <w:t>அறவோர்களை எதிர்நோக்கி விருந்தோம்ப நிற்கும் இல்லறத்தவர் அடையும் மகிழ்வு கொள்வர்</w:t>
      </w:r>
      <w:r>
        <w:rPr/>
        <w:t>.</w:t>
      </w:r>
    </w:p>
    <w:p>
      <w:pPr>
        <w:pStyle w:val="BodyText1"/>
        <w:bidi w:val="0"/>
        <w:spacing w:before="0" w:after="120"/>
        <w:rPr/>
      </w:pPr>
      <w:r>
        <w:rPr/>
        <w:t xml:space="preserve">27. </w:t>
      </w:r>
      <w:r>
        <w:rPr/>
        <w:t>இழந்து போன பொருள் ஒன்றை அடையப் பெற்றவர் அடையும் இன்பம்</w:t>
      </w:r>
      <w:r>
        <w:rPr/>
        <w:t xml:space="preserve">, </w:t>
      </w:r>
      <w:r>
        <w:rPr/>
        <w:t>பசியுற்று நலிந்து கிடந்த ஒருவன் தனக்குப் பாலுணவு கிட்டினால் அடையும் இன்பம் போன்றது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சுந்தரகாண்டம் </w:t>
      </w:r>
      <w:r>
        <w:rPr/>
        <w:t xml:space="preserve">: 557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இருந்துபசி யாலிட ருழந்தவர்கள் எய்தும்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அருந்து மமுதாகிய தறந்தவரை யண்மும்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விருந்து மெனலாகியது</w:t>
      </w:r>
      <w:r>
        <w:rPr/>
        <w:t xml:space="preserve">................ ............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 xml:space="preserve">....................... </w:t>
      </w:r>
      <w:r>
        <w:rPr/>
        <w:t>வாழிமணி யாழி</w:t>
      </w:r>
      <w:r>
        <w:rPr/>
        <w:t>.</w:t>
      </w:r>
      <w:r>
        <w:rPr/>
        <w:t xml:space="preserve"> </w:t>
      </w:r>
      <w:r>
        <w:rPr/>
        <w:tab/>
        <w:t xml:space="preserve">(29-27) </w:t>
      </w:r>
    </w:p>
    <w:p>
      <w:pPr>
        <w:pStyle w:val="BodyText1"/>
        <w:bidi w:val="0"/>
        <w:spacing w:before="0" w:after="120"/>
        <w:rPr/>
      </w:pPr>
      <w:r>
        <w:rPr/>
        <w:t xml:space="preserve">28. </w:t>
      </w:r>
      <w:r>
        <w:rPr/>
        <w:t>கோபம் ஒரு தீ</w:t>
      </w:r>
      <w:r>
        <w:rPr/>
        <w:t xml:space="preserve">; </w:t>
      </w:r>
      <w:r>
        <w:rPr/>
        <w:t>அதனைத் தணிக்க வல்லது தண்ணிய இனிய சொல்லாகிய அமிழ்த நீரே ஆகும்</w:t>
      </w:r>
      <w:r>
        <w:rPr/>
        <w:t xml:space="preserve">. 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>திருவிளையாடல்</w:t>
      </w:r>
      <w:r>
        <w:rPr/>
        <w:t xml:space="preserve">, </w:t>
      </w:r>
      <w:r>
        <w:rPr/>
        <w:t xml:space="preserve">இடைக்காடன் பிணக்குத் தீர்த்த படலம் </w:t>
      </w:r>
      <w:r>
        <w:rPr/>
        <w:t>: 35.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நுண்ணிய கேள்வி யோரும் மன்னநீ நுவன்ற சொல்லாம்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தண்ணிய அமுதால் எங்கள் கோபத்தித் தணிந்த தென்ன</w:t>
      </w:r>
      <w:r>
        <w:rPr/>
        <w:t xml:space="preserve">.(28) </w:t>
      </w:r>
    </w:p>
    <w:p>
      <w:pPr>
        <w:pStyle w:val="BodyText1"/>
        <w:bidi w:val="0"/>
        <w:spacing w:before="0" w:after="120"/>
        <w:rPr/>
      </w:pPr>
      <w:r>
        <w:rPr/>
        <w:t xml:space="preserve">29. </w:t>
      </w:r>
      <w:r>
        <w:rPr/>
        <w:t>மதங்கொண்ட யானையை அடக்கி வயப்படுத்திய பொழுதில் அது பாகன் ஏவலை இனிது ஏற்றுச் செயல்படும்</w:t>
      </w:r>
      <w:r>
        <w:rPr/>
        <w:t xml:space="preserve">. </w:t>
      </w:r>
      <w:r>
        <w:rPr/>
        <w:t>அல்லாக்கால் அதன் வெறிச் செயலை விட்டொழியாது</w:t>
      </w:r>
      <w:r>
        <w:rPr/>
        <w:t xml:space="preserve">. </w:t>
      </w:r>
      <w:r>
        <w:rPr/>
        <w:t>அது போல் அருளாளர்</w:t>
      </w:r>
      <w:r>
        <w:rPr/>
        <w:t xml:space="preserve">, </w:t>
      </w:r>
      <w:r>
        <w:rPr/>
        <w:t>அறநெறி விடுத்துப் பிறநெறிப் போவாரை</w:t>
      </w:r>
      <w:r>
        <w:rPr/>
        <w:t xml:space="preserve"> </w:t>
      </w:r>
      <w:r>
        <w:rPr/>
        <w:t>அடுத்துச் சென்று வயப்படுத்தி வழிகாட்டினால் நன்னெறி செல்வர்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பிரபுலிங்கலீலை </w:t>
      </w:r>
      <w:r>
        <w:rPr/>
        <w:t xml:space="preserve">, </w:t>
      </w:r>
      <w:r>
        <w:rPr/>
        <w:t xml:space="preserve">சித்தராமையர் கதி </w:t>
      </w:r>
      <w:r>
        <w:rPr/>
        <w:t xml:space="preserve">: 64,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கருத்தழி கடமி றங்கு</w:t>
      </w:r>
    </w:p>
    <w:p>
      <w:pPr>
        <w:pStyle w:val="Paadal2"/>
        <w:rPr/>
      </w:pPr>
      <w:r>
        <w:rPr/>
        <w:t xml:space="preserve">கவுட்கரி வலிந்து பற்றித்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திருந்து பு தன்கால் ஏவும்</w:t>
      </w:r>
    </w:p>
    <w:p>
      <w:pPr>
        <w:pStyle w:val="Paadal2"/>
        <w:rPr/>
      </w:pPr>
      <w:r>
        <w:rPr/>
        <w:t xml:space="preserve">செயல்செயக் கொள்வ தன்றி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ஒருத்தல் வந்தறிந்து தானே</w:t>
      </w:r>
    </w:p>
    <w:p>
      <w:pPr>
        <w:pStyle w:val="Paadal2"/>
        <w:rPr/>
      </w:pPr>
      <w:r>
        <w:rPr/>
        <w:t xml:space="preserve">உறவுகொண்டிடுவ துண்டோ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தெரித்திடில் அடிய னேனின் </w:t>
      </w:r>
    </w:p>
    <w:p>
      <w:pPr>
        <w:pStyle w:val="Paadal3"/>
        <w:rPr/>
      </w:pPr>
      <w:r>
        <w:rPr/>
        <w:t>திருவடிக் கத்தி றத்தேன்</w:t>
      </w:r>
      <w:r>
        <w:rPr/>
        <w:t>.</w:t>
        <w:tab/>
        <w:t xml:space="preserve"> (29)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30. </w:t>
      </w:r>
      <w:r>
        <w:rPr/>
        <w:t>நீரில் குளித்தலால் உடல் தூயதாகும்</w:t>
      </w:r>
      <w:r>
        <w:rPr/>
        <w:t xml:space="preserve">. </w:t>
      </w:r>
      <w:r>
        <w:rPr/>
        <w:t>அதுபோல் உயர்ந்தோர் சொற்களைக் கேட்டலால் கலங்கிய மனம் தெளிந்து தூயதாகும்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வில்லிபாரதம்</w:t>
      </w:r>
      <w:r>
        <w:rPr/>
        <w:t xml:space="preserve">, </w:t>
      </w:r>
      <w:r>
        <w:rPr/>
        <w:t xml:space="preserve">ஆதிபருவம் </w:t>
      </w:r>
      <w:r>
        <w:rPr/>
        <w:t xml:space="preserve">: 563.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ஓதா துணர்ந்து மறைநாலும் உருவு செய்த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வேதாவும் ஒவ்வா வியா தன்மொழி வெள்ள நீரால்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கோதான நெஞ்சைக் குளிப்பாட்டினன் கோடி </w:t>
      </w:r>
      <w:r>
        <w:rPr/>
        <w:t>கொ</w:t>
      </w:r>
      <w:r>
        <w:rPr/>
        <w:t xml:space="preserve">டி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கோதான வண்டு துதைமாலைகொள் சோம கேசன்</w:t>
      </w:r>
      <w:r>
        <w:rPr/>
        <w:t xml:space="preserve">. </w:t>
        <w:tab/>
        <w:t>(30)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31. </w:t>
      </w:r>
      <w:r>
        <w:rPr/>
        <w:t>விதைத்துப் பயன்கொள்ள விரும்புவார் கொல்லையில் உள்ள முட் செடிகளை வெட்டித் தீ மூட்டுதலால் களையை அழிப்பதுடன்</w:t>
      </w:r>
      <w:r>
        <w:rPr/>
        <w:t xml:space="preserve">, </w:t>
      </w:r>
      <w:r>
        <w:rPr/>
        <w:t>உரத்தை ஆக்கிக் கொள்ளவும் செய்வார்</w:t>
      </w:r>
      <w:r>
        <w:rPr/>
        <w:t xml:space="preserve">. </w:t>
      </w:r>
      <w:r>
        <w:rPr/>
        <w:t>அதுபோல் பிறரை அறநெறிப்படுத்த நினைப்பவர் முதற்கண் அவர்களைப் பக்குவப்படுத்திக் கொள்ளுதல் வேண்டும்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பிரபுலிங்கலீலை</w:t>
      </w:r>
      <w:r>
        <w:rPr/>
        <w:t xml:space="preserve">, </w:t>
      </w:r>
      <w:r>
        <w:rPr/>
        <w:t xml:space="preserve">முனிவரர் கதி </w:t>
      </w:r>
      <w:r>
        <w:rPr/>
        <w:t xml:space="preserve">: 7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நல்லறி வவனுளம் நடுதற் கொப்பிலா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அல்லமன் வினையற அருட்கண் வைத்தனன்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கொல்லையில் விதையிடக் கொழுப்புக் காமுளி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புல்லெரி வுறவழற் போகட் டென்னவே</w:t>
      </w:r>
      <w:r>
        <w:rPr/>
        <w:t>.</w:t>
      </w:r>
      <w:r>
        <w:rPr/>
        <w:t xml:space="preserve"> </w:t>
      </w:r>
      <w:r>
        <w:rPr/>
        <w:tab/>
        <w:t xml:space="preserve">(31)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32. </w:t>
      </w:r>
      <w:r>
        <w:rPr/>
        <w:t>நீரின் அழுக்கு நுரை</w:t>
      </w:r>
      <w:r>
        <w:rPr/>
        <w:t xml:space="preserve">; </w:t>
      </w:r>
      <w:r>
        <w:rPr/>
        <w:t>நிலத்தின் அழுக்கு உவர்</w:t>
      </w:r>
      <w:r>
        <w:rPr/>
        <w:t xml:space="preserve">; </w:t>
      </w:r>
      <w:r>
        <w:rPr/>
        <w:t>மரத்தின் அழுக்கு பிசின்</w:t>
      </w:r>
      <w:r>
        <w:rPr/>
        <w:t xml:space="preserve">; </w:t>
      </w:r>
      <w:r>
        <w:rPr/>
        <w:t>அவைபோல் ஒருவன் உள்ளத்தின் அழுக்கு கொலை வஞ்சம் பொறாமை முதலியன</w:t>
      </w:r>
      <w:r>
        <w:rPr/>
        <w:t xml:space="preserve">. </w:t>
      </w:r>
      <w:r>
        <w:rPr/>
        <w:t>மற்றை அழுக்கு களை அவை வெளிப்படுத்தி நீக்குமாறு போல்</w:t>
      </w:r>
      <w:r>
        <w:rPr/>
        <w:t xml:space="preserve">, </w:t>
      </w:r>
      <w:r>
        <w:rPr/>
        <w:t>மனமும் தன் அழுக்கை நீக்கிவிட வேண்டும்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திருவிளையாடல்</w:t>
      </w:r>
      <w:r>
        <w:rPr/>
        <w:t xml:space="preserve">, </w:t>
      </w:r>
      <w:r>
        <w:rPr/>
        <w:t xml:space="preserve">இந்திரன் பழிதீர்த்த படலம் </w:t>
      </w:r>
      <w:r>
        <w:rPr/>
        <w:t>: 13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அப்பிடை நுரையாய் மண்ணில்</w:t>
      </w:r>
    </w:p>
    <w:p>
      <w:pPr>
        <w:pStyle w:val="Paadal2"/>
        <w:rPr/>
      </w:pPr>
      <w:r>
        <w:rPr/>
        <w:t xml:space="preserve">அருவருப் புவராய் அம்பொற்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செப்பிளங் கொங்கை யார்பால்</w:t>
      </w:r>
    </w:p>
    <w:p>
      <w:pPr>
        <w:pStyle w:val="Paadal2"/>
        <w:rPr/>
      </w:pPr>
      <w:r>
        <w:rPr/>
        <w:t xml:space="preserve">தீண்டுதற் கரிய பூப்பாய்க்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கப்பிணர் மரத்திற் காலும்</w:t>
      </w:r>
    </w:p>
    <w:p>
      <w:pPr>
        <w:pStyle w:val="Paadal2"/>
        <w:rPr/>
      </w:pPr>
      <w:r>
        <w:rPr/>
        <w:t xml:space="preserve">பயினதாய்க் கழிக வென்றார்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இப்பழி சுமந்த எங்கட்</w:t>
      </w:r>
    </w:p>
    <w:p>
      <w:pPr>
        <w:pStyle w:val="Paadal3"/>
        <w:rPr/>
      </w:pPr>
      <w:r>
        <w:rPr/>
        <w:t>கென்னலம் என்றார் பின்னும்</w:t>
      </w:r>
      <w:r>
        <w:rPr/>
        <w:t>. (32)</w:t>
      </w:r>
    </w:p>
    <w:p>
      <w:pPr>
        <w:pStyle w:val="Heading1"/>
        <w:bidi w:val="0"/>
        <w:rPr/>
      </w:pPr>
      <w:r>
        <w:rPr>
          <w:rFonts w:eastAsia="Latha"/>
        </w:rPr>
        <w:t xml:space="preserve">13. </w:t>
      </w:r>
      <w:r>
        <w:rPr>
          <w:rFonts w:eastAsia="Latha"/>
          <w:bCs/>
        </w:rPr>
        <w:t>தீமை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1. </w:t>
      </w:r>
      <w:r>
        <w:rPr/>
        <w:t>மூங்கிலில் பிறந்த நெருப்பு</w:t>
      </w:r>
      <w:r>
        <w:rPr/>
        <w:t xml:space="preserve">, </w:t>
      </w:r>
      <w:r>
        <w:rPr/>
        <w:t>தான் பிறந்த பண்ணையையும்</w:t>
      </w:r>
      <w:r>
        <w:rPr/>
        <w:t xml:space="preserve">, </w:t>
      </w:r>
      <w:r>
        <w:rPr/>
        <w:t>அதன் சூழலையும் மொத்தமாக அழிக்கும்</w:t>
      </w:r>
      <w:r>
        <w:rPr/>
        <w:t xml:space="preserve">. </w:t>
      </w:r>
      <w:r>
        <w:rPr/>
        <w:t>அது போல் தீயவர் களும் தாம் பிறந்த குடியையும் அதன் சுற்றத்தையும் ஒருங்கே அழிப்பர்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ஆரணிய காண்டம் </w:t>
      </w:r>
      <w:r>
        <w:rPr/>
        <w:t xml:space="preserve">: 433.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தோன்றிய தோன்றல் தன்னைச்</w:t>
      </w:r>
    </w:p>
    <w:p>
      <w:pPr>
        <w:pStyle w:val="Paadal2"/>
        <w:rPr/>
      </w:pPr>
      <w:r>
        <w:rPr/>
        <w:t xml:space="preserve">சுட்டினள் காட்டிச் சொன்னாள்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வான்தொடர் மூங்கில் தந்த</w:t>
      </w:r>
    </w:p>
    <w:p>
      <w:pPr>
        <w:pStyle w:val="Paadal2"/>
        <w:rPr/>
      </w:pPr>
      <w:r>
        <w:rPr/>
        <w:t xml:space="preserve">வயங்குவெந் தீய தென்னத்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தான்தொடர் குலத்தை யெல்லாம்</w:t>
      </w:r>
    </w:p>
    <w:p>
      <w:pPr>
        <w:pStyle w:val="Paadal2"/>
        <w:rPr/>
      </w:pPr>
      <w:r>
        <w:rPr/>
        <w:t xml:space="preserve">தொலைக்குமா சமைந்து நின்றாள்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என்றுவந் தெதிர்த்த வீரன் </w:t>
      </w:r>
    </w:p>
    <w:p>
      <w:pPr>
        <w:pStyle w:val="Paadal3"/>
        <w:rPr/>
      </w:pPr>
      <w:r>
        <w:rPr/>
        <w:t>இவன்இகல் இராமன் என்ன</w:t>
      </w:r>
      <w:r>
        <w:rPr/>
        <w:t xml:space="preserve">. (1)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2. </w:t>
      </w:r>
      <w:r>
        <w:rPr/>
        <w:t>நச்சுப்பல் போன பின்னும் நல்ல பாம்பு சீற்றம் தவிராது</w:t>
      </w:r>
      <w:r>
        <w:rPr/>
        <w:t xml:space="preserve">. </w:t>
      </w:r>
      <w:r>
        <w:rPr/>
        <w:t>அதுபோல் தம் வலிமையனைத்தும் கெட்டுப் போனாலும் தாம் செய்யும் தீச் செயல்களைத் தீயவர் தவிரார்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ஆரணிய காண்டம் </w:t>
      </w:r>
      <w:r>
        <w:rPr/>
        <w:t xml:space="preserve">: 551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விராவ ருங்கடு வெள்ளெயி றிற்றபின்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அராவ ழன்ற தனையதன் ஆற்றலான்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மராம ரங்கையில் வாங்கிவந் தெய்தினான்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இராம னங்கோர் தனிக்கணை ஏவினான்</w:t>
      </w:r>
      <w:r>
        <w:rPr/>
        <w:t>.</w:t>
        <w:tab/>
        <w:t xml:space="preserve"> (2)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3. </w:t>
      </w:r>
      <w:r>
        <w:rPr/>
        <w:t>பாம்பு சிறிதாயினும் பெரிதாயினும் நச்சுத் தன்மையால் ஒன்றேயாம்</w:t>
      </w:r>
      <w:r>
        <w:rPr/>
        <w:t xml:space="preserve">. </w:t>
      </w:r>
      <w:r>
        <w:rPr/>
        <w:t xml:space="preserve">அதுபோல் தீயவர்கள் உருவத்தால் பெரியவர் சிறியவர் எனினும் அவர்களின் தீமைத் தன்மையில் வேறுபாடு இல்லை 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ஆரணிய காண்டம் </w:t>
      </w:r>
      <w:r>
        <w:rPr/>
        <w:t>: 695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கருமை கறைநெஞ்சினி நஞ்சு கலந்த பாம்பின்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பெருமை சிறுமைக்கொரு பெற்றி குறைந்த துண்டோ</w:t>
      </w:r>
      <w:r>
        <w:rPr/>
        <w:tab/>
        <w:t xml:space="preserve"> (3)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4. </w:t>
      </w:r>
      <w:r>
        <w:rPr/>
        <w:t>நக்சரவுகூட மணி மந்திரங்களுக்குக் கட்டுப்பட்டு நடப்பது உண்டு</w:t>
      </w:r>
      <w:r>
        <w:rPr/>
        <w:t xml:space="preserve">. </w:t>
      </w:r>
      <w:r>
        <w:rPr/>
        <w:t>ஆனால் நச்சுக்குணமே உருவான தீயவரோ எந்த ஒரு வகைக்கும் கட்டுப்பட்டு நடவார்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சுந்தர காண்டம் </w:t>
      </w:r>
      <w:r>
        <w:rPr/>
        <w:t xml:space="preserve">: 465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கடிக்கும் வாளரவும் கேட்கும் மந்திரம் களிக்கின் றோயை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அடுக்குமீ தடாதென்றான்ற வேதுவோ டறிவு காட்டி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இடிக்குநர் இல்லை நீயே எண்ணிய தெண்ணியுன்னை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முடிக்கின்ற போது முன்னின் முடிவன்றி முடிவ துண்டோ</w:t>
      </w:r>
      <w:r>
        <w:rPr/>
        <w:t xml:space="preserve">.(4)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5. </w:t>
      </w:r>
      <w:r>
        <w:rPr/>
        <w:t>தீமை என்று தெளிவாக அறிந்த ஒருவன் தீச்செயல்களை குறைவறச் செய்வது</w:t>
      </w:r>
      <w:r>
        <w:rPr/>
        <w:t xml:space="preserve">, </w:t>
      </w:r>
      <w:r>
        <w:rPr/>
        <w:t>தன் ஆடைக்குள்ளேயே தீயைப் பொதிந்து வைத்துக் கொள்வது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உயுத்தகாண்டம் </w:t>
      </w:r>
      <w:r>
        <w:rPr/>
        <w:t xml:space="preserve">: 353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சுடுதியைத் துகிலிடைப் பொதிந்து துன்மதி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இடுதியே சிறையிட இறைவன் தேவியை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விடுதியேல் உய்குதி விடாது வேட்டியேல்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படுதி என்று உறுதிகள் பலவும் பன்னினாள்</w:t>
      </w:r>
      <w:r>
        <w:rPr/>
        <w:t>.</w:t>
        <w:tab/>
        <w:t xml:space="preserve"> (5)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6. </w:t>
      </w:r>
      <w:r>
        <w:rPr/>
        <w:t>அறிவில்லாதவன் தன் தீவினையை மறைக்க முயன் றாலும் அது மறைபடாமல் வெளிப்பட்டே தீரும்</w:t>
      </w:r>
      <w:r>
        <w:rPr/>
        <w:t xml:space="preserve">. </w:t>
      </w:r>
      <w:r>
        <w:rPr/>
        <w:t>அதுபோல் பிறர் அறியக் கூடாதென்று தன் பேராசையை எவ்வளவு மறைத்து வைத்தாலும் அஃது உடல் உரை உள்ளங்களின் வழியே வெளிப்பட்டே தீரும்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ஆரணிய காண்டம் </w:t>
      </w:r>
      <w:r>
        <w:rPr/>
        <w:t xml:space="preserve">: 645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விதியது வலியினாலும் மேலுள விளைவினாலும்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பதியுறு கேடு வந்து குறுகிய பயத்தி னாலும்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கதியுறு பொறியின் வெய்ய காமநோய் கவ்வி நோக்கா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மதியிலி மறையச் செய்த தீமைபோல் வளர்த்த தன்றே</w:t>
      </w:r>
      <w:r>
        <w:rPr/>
        <w:t xml:space="preserve">.(6)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7. </w:t>
      </w:r>
      <w:r>
        <w:rPr/>
        <w:t>கதிரோன் மறைந்தபோது காரிருள் பரவிக் கிடக்கும்</w:t>
      </w:r>
      <w:r>
        <w:rPr/>
        <w:t xml:space="preserve">. </w:t>
      </w:r>
      <w:r>
        <w:rPr/>
        <w:t>அதுபோல் செய்யத்தகாத செயல்களைச் செய்பவனுக்குப் பழி யுண்டாகிப் பரவிக் கிடக்கும்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சுந்தரகாண்டம் </w:t>
      </w:r>
      <w:r>
        <w:rPr/>
        <w:t xml:space="preserve">: 141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வண்மை நீங் காணொடு மரபின் வந்தவள்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பெண்மை நீங் காதகற் புடைய பேதையைத்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திண்மை நீங் காதவன் சிறைவைத் தானெனும் </w:t>
      </w:r>
    </w:p>
    <w:p>
      <w:pPr>
        <w:pStyle w:val="Paadal1"/>
        <w:bidi w:val="0"/>
        <w:spacing w:before="0" w:after="240"/>
        <w:jc w:val="left"/>
        <w:rPr/>
      </w:pPr>
      <w:r>
        <w:rPr/>
        <w:t>வெண்மை நீங்கிய புகழ் விரிந்த தென்ளவே</w:t>
      </w:r>
      <w:r>
        <w:rPr/>
        <w:t xml:space="preserve">. </w:t>
        <w:tab/>
        <w:t>(7)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8. </w:t>
      </w:r>
      <w:r>
        <w:rPr/>
        <w:t>எரியும் நெருப்புத் தூய பொருளுடன் தீய பொருளையும் விலக்காமல் சேர்த்து எரிக்கும்</w:t>
      </w:r>
      <w:r>
        <w:rPr/>
        <w:t xml:space="preserve">. </w:t>
      </w:r>
      <w:r>
        <w:rPr/>
        <w:t>அதுபோல் தீமை புரிபவரும் இவர் அவர் என்று பாராமல் எவர்க்கும் கேடு செய்வர்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சுந்தரகாண்டம் </w:t>
      </w:r>
      <w:r>
        <w:rPr/>
        <w:t xml:space="preserve">: 1200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பேய மன்றினில் அன்று பிறங்கெரி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மாயர் உண்ட நறவு மடுத்ததால்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தூயர் என்றிலர் வைகிடத் துன்னினால் </w:t>
      </w:r>
    </w:p>
    <w:p>
      <w:pPr>
        <w:pStyle w:val="Paadal1"/>
        <w:bidi w:val="0"/>
        <w:spacing w:before="0" w:after="240"/>
        <w:jc w:val="left"/>
        <w:rPr/>
      </w:pPr>
      <w:r>
        <w:rPr/>
        <w:t>தீய ரன்றியும் தீமையும் செய்வரால்</w:t>
      </w:r>
      <w:r>
        <w:rPr/>
        <w:t>.</w:t>
        <w:tab/>
        <w:t xml:space="preserve"> (8)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9. </w:t>
      </w:r>
      <w:r>
        <w:rPr/>
        <w:t>கொடிய நஞ்சு நாளும் உடலில் புகுத்தப்பட்டுக் கொண்டே இருந்தால் உடலே நஞ்சாகிவிடும்</w:t>
      </w:r>
      <w:r>
        <w:rPr/>
        <w:t xml:space="preserve">. </w:t>
      </w:r>
      <w:r>
        <w:rPr/>
        <w:t>அதுபோல் வஞ்சத்தை நாளும் வளர்த்துக்கொண்டே வந்தால் நெஞ்சமே வஞ்ச உருவமாகிவிடும்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அயோத்தியா காண்டம் </w:t>
      </w:r>
      <w:r>
        <w:rPr/>
        <w:t xml:space="preserve">: 167.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நஞ்சு தீர்க்கினும் தீர்கிலா ததுநலிந் தென்னத் </w:t>
      </w:r>
    </w:p>
    <w:p>
      <w:pPr>
        <w:pStyle w:val="Paadal1"/>
        <w:bidi w:val="0"/>
        <w:spacing w:before="0" w:after="240"/>
        <w:jc w:val="left"/>
        <w:rPr/>
      </w:pPr>
      <w:r>
        <w:rPr/>
        <w:t>தஞ்ச மேயுனக் குறுபொருள் உணர்த்துகை தவிரேன்</w:t>
      </w:r>
      <w:r>
        <w:rPr/>
        <w:t xml:space="preserve">. (9) </w:t>
      </w:r>
    </w:p>
    <w:p>
      <w:pPr>
        <w:pStyle w:val="BodyText1"/>
        <w:bidi w:val="0"/>
        <w:spacing w:before="0" w:after="240"/>
        <w:rPr/>
      </w:pPr>
      <w:r>
        <w:rPr/>
        <w:t xml:space="preserve">10. </w:t>
      </w:r>
      <w:r>
        <w:rPr/>
        <w:t>எரியும் தீயிலே விழுந்த விறகு சாம்பலாகும்</w:t>
      </w:r>
      <w:r>
        <w:rPr/>
        <w:t xml:space="preserve">. </w:t>
      </w:r>
      <w:r>
        <w:rPr/>
        <w:t>அதுபோல் கவலைத் தீயிலே வீழ்ந்த உயிர் வாழ்வும் நைந்து நலிந்து போகும்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உயுத்த காண்டம் </w:t>
      </w:r>
      <w:r>
        <w:rPr/>
        <w:t xml:space="preserve">: 1615.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எந்தையே எந்தை யேஎன்</w:t>
      </w:r>
    </w:p>
    <w:p>
      <w:pPr>
        <w:pStyle w:val="Paadal2"/>
        <w:rPr/>
      </w:pPr>
      <w:r>
        <w:rPr/>
        <w:t xml:space="preserve">பொருட்டிண லுனக்கும் இக்கோள்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வந்ததே என்னைப் பெற்று</w:t>
      </w:r>
    </w:p>
    <w:p>
      <w:pPr>
        <w:pStyle w:val="Paadal2"/>
        <w:rPr/>
      </w:pPr>
      <w:r>
        <w:rPr/>
        <w:t xml:space="preserve">வாழ்ந்தவா றிதுவோ மண்ணோர்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தந்தையே தாயே செய்த</w:t>
      </w:r>
    </w:p>
    <w:p>
      <w:pPr>
        <w:pStyle w:val="Paadal2"/>
        <w:rPr/>
      </w:pPr>
      <w:r>
        <w:rPr/>
        <w:t xml:space="preserve">தருமமே தவமே என்னும்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வெந்துயர் வீங்கித் தீவில் </w:t>
      </w:r>
    </w:p>
    <w:p>
      <w:pPr>
        <w:pStyle w:val="Paadal3"/>
        <w:spacing w:before="0" w:after="240"/>
        <w:rPr/>
      </w:pPr>
      <w:r>
        <w:rPr/>
        <w:t>விறகென வெந்து வீழ்வாள்</w:t>
      </w:r>
      <w:r>
        <w:rPr/>
        <w:t xml:space="preserve">. (10) </w:t>
      </w:r>
    </w:p>
    <w:p>
      <w:pPr>
        <w:pStyle w:val="BodyText1"/>
        <w:bidi w:val="0"/>
        <w:spacing w:before="0" w:after="240"/>
        <w:rPr/>
      </w:pPr>
      <w:r>
        <w:rPr/>
        <w:t xml:space="preserve">11. </w:t>
      </w:r>
      <w:r>
        <w:rPr/>
        <w:t>அம்மி தன்மேல் வைத்து அரைக்கப் பெறும் பொருளைப் பொடியாக்கிக் குழைக்கும்</w:t>
      </w:r>
      <w:r>
        <w:rPr/>
        <w:t xml:space="preserve">. </w:t>
      </w:r>
      <w:r>
        <w:rPr/>
        <w:t>அதுபோல் கவலை என்னும் அம்மி உயிர் என்னும் பொருளை அரைத்துக் கூழாக்கி ஒழிக்கும்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சுந்தர காண்டம் </w:t>
      </w:r>
      <w:r>
        <w:rPr/>
        <w:t xml:space="preserve">: 308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காவியங் கண்ணி தன்பால்</w:t>
      </w:r>
    </w:p>
    <w:p>
      <w:pPr>
        <w:pStyle w:val="Paadal2"/>
        <w:rPr/>
      </w:pPr>
      <w:r>
        <w:rPr/>
        <w:t xml:space="preserve">கண்ணிய காதல் நீரின்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ஆவியை யுயிர்ப்பென் றோதும் </w:t>
      </w:r>
    </w:p>
    <w:p>
      <w:pPr>
        <w:pStyle w:val="Paadal3"/>
        <w:spacing w:before="0" w:after="240"/>
        <w:rPr/>
      </w:pPr>
      <w:r>
        <w:rPr/>
        <w:t>அம்மியிட் டரைக்கின் றானை</w:t>
      </w:r>
      <w:r>
        <w:rPr/>
        <w:tab/>
        <w:t xml:space="preserve"> (11) </w:t>
      </w:r>
    </w:p>
    <w:p>
      <w:pPr>
        <w:pStyle w:val="BodyText1"/>
        <w:bidi w:val="0"/>
        <w:spacing w:before="0" w:after="240"/>
        <w:rPr/>
      </w:pPr>
      <w:r>
        <w:rPr/>
        <w:t xml:space="preserve">12. </w:t>
      </w:r>
      <w:r>
        <w:rPr/>
        <w:t>ஒரு வழியால் உண்டாய கவலையை ஒழித்து விடாமல் மேலும் மேலும் அதனை நினைந்து நைந்து கொண்டேஇருப்பது</w:t>
      </w:r>
      <w:r>
        <w:rPr/>
        <w:t xml:space="preserve">, </w:t>
      </w:r>
      <w:r>
        <w:rPr/>
        <w:t>பழம் புண்ணிலே பழுக்கக் காய்ச்சிய இரும்பைப் பன்முறை செலுத்திச் செலுத்தி எடுப்பது போன்றது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சுந்தரகாண்டம் </w:t>
      </w:r>
      <w:r>
        <w:rPr/>
        <w:t xml:space="preserve">: 342.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மாண்டு போயினன் எருவைகட் கரசன்மன் மற்றோர்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>
          <w:sz w:val="24"/>
          <w:szCs w:val="24"/>
        </w:rPr>
      </w:pPr>
      <w:r>
        <w:rPr>
          <w:sz w:val="24"/>
          <w:sz w:val="24"/>
          <w:szCs w:val="24"/>
        </w:rPr>
        <w:t>யாண்டை யென்னிலை அறிவுறுப் பார்களிப் பிறப்பிற்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>
          <w:sz w:val="24"/>
          <w:szCs w:val="24"/>
        </w:rPr>
      </w:pPr>
      <w:r>
        <w:rPr>
          <w:sz w:val="24"/>
          <w:sz w:val="24"/>
          <w:szCs w:val="24"/>
        </w:rPr>
        <w:t>காண்ட லோவரி தென்றென்று விம்முறும் கலங்கும்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மீண்டும் மீண்டுபுக் கெரிநுழைந்தாலெ</w:t>
      </w:r>
      <w:r>
        <w:rPr>
          <w:rStyle w:val="Paadal1Char"/>
          <w:b/>
        </w:rPr>
        <w:t>ன</w:t>
      </w:r>
      <w:r>
        <w:rPr/>
        <w:t xml:space="preserve"> மெலிவாள்</w:t>
      </w:r>
      <w:r>
        <w:rPr/>
        <w:t>.</w:t>
        <w:tab/>
        <w:t xml:space="preserve"> (12)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13. </w:t>
      </w:r>
      <w:r>
        <w:rPr/>
        <w:t>கொடிய கொள்ளையாளர் அகப்பட்ட பொருளைச் சூறையாடிக் கொண்டு போவார்</w:t>
      </w:r>
      <w:r>
        <w:rPr/>
        <w:t xml:space="preserve">. </w:t>
      </w:r>
      <w:r>
        <w:rPr/>
        <w:t>அதுபோல் கவலை என்னும் கொள்ளைக்காரன் அறிவு என்னும் அரிய பொருளை எளிமை யாகக் கொள்ளையிட்டுச் செல்வான்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அயோத்தியா காண்டம் </w:t>
      </w:r>
      <w:r>
        <w:rPr/>
        <w:t xml:space="preserve">: 499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மக்களை மறந்தனர் மாதர் தாயரைப்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புக்கிட மறந்திலர் புதல்வர் பூசலிட்டு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உக்கனர் உயங்கினர் உருகிச் சோர்ந்தனர்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துக்கம் நின் றறிவினைச் சூறையாடவே</w:t>
      </w:r>
      <w:r>
        <w:rPr/>
        <w:t>.</w:t>
        <w:tab/>
        <w:t xml:space="preserve"> (13)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14. </w:t>
      </w:r>
      <w:r>
        <w:rPr/>
        <w:t>ஓரிடத்தில் அடிக்கப் பெற்ற ஆணியின் மேல் மற்றோர் ஆணியை அடித்தால் பின்னர் அடிக்கும் ஆணிமுன்னர் இருந்த ஆணியை உள்ளே செலுத்தி விடும்</w:t>
      </w:r>
      <w:r>
        <w:rPr/>
        <w:t xml:space="preserve">. </w:t>
      </w:r>
      <w:r>
        <w:rPr/>
        <w:t>அதுபோல் முன்னை உண்டாகியிருந்த கவலையால் செயலற்று இருந்தவரும்</w:t>
      </w:r>
      <w:r>
        <w:rPr/>
        <w:t xml:space="preserve">, </w:t>
      </w:r>
      <w:r>
        <w:rPr/>
        <w:t>பின்னர் மூட்டப் பெற்ற சினத்தால் அக்கவலையை மறந்து கொடுஞ் செயல் புரிய முந்துவர்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சுந்தரகாண்டம் </w:t>
      </w:r>
      <w:r>
        <w:rPr/>
        <w:t xml:space="preserve">: 1006.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ஆற்றலன் அனையன் ஆகி</w:t>
      </w:r>
    </w:p>
    <w:p>
      <w:pPr>
        <w:pStyle w:val="Paadal2"/>
        <w:rPr/>
      </w:pPr>
      <w:r>
        <w:rPr/>
        <w:t>அறிவழிந் தயரும் வேலை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சீற்றமென் றென்று தானே</w:t>
      </w:r>
    </w:p>
    <w:p>
      <w:pPr>
        <w:pStyle w:val="Paadal2"/>
        <w:rPr/>
      </w:pPr>
      <w:r>
        <w:rPr/>
        <w:t xml:space="preserve">மேனிமிர் செலவிற் றாகித்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தோற்றிய துன்ப நோயை</w:t>
      </w:r>
    </w:p>
    <w:p>
      <w:pPr>
        <w:pStyle w:val="Paadal2"/>
        <w:rPr/>
      </w:pPr>
      <w:r>
        <w:rPr/>
        <w:t xml:space="preserve">உள்ளுறத் துறந்த தம்மா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ஏற்றஞ்சொல் ஆணிக் காணி </w:t>
      </w:r>
    </w:p>
    <w:p>
      <w:pPr>
        <w:pStyle w:val="Paadal3"/>
        <w:rPr/>
      </w:pPr>
      <w:r>
        <w:rPr/>
        <w:t>எதிர்செலக் கடாய தென்ன</w:t>
      </w:r>
      <w:r>
        <w:rPr/>
        <w:t xml:space="preserve">. (14)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15. </w:t>
      </w:r>
      <w:r>
        <w:rPr/>
        <w:t>மெய்யுணர்வு உடையவரை அன்றிப் பிறர்</w:t>
      </w:r>
      <w:r>
        <w:rPr/>
        <w:t xml:space="preserve">, </w:t>
      </w:r>
      <w:r>
        <w:rPr/>
        <w:t>தொடுத்து வரும் பிறவி நோயை ஒழிக்க முடியாது</w:t>
      </w:r>
      <w:r>
        <w:rPr/>
        <w:t xml:space="preserve">. </w:t>
      </w:r>
      <w:r>
        <w:rPr/>
        <w:t>அதுபோல் மன உறுதிப்பாடு உடையவரை அன்றிப் பிறர்க்குத் துயர நோயையும் ஒழிக்க முடியாது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ஆரணிய காண்டம் </w:t>
      </w:r>
      <w:r>
        <w:rPr/>
        <w:t>: 1039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மெய்யுற உணர்வு செல்லா</w:t>
      </w:r>
    </w:p>
    <w:p>
      <w:pPr>
        <w:pStyle w:val="Paadal2"/>
        <w:rPr/>
      </w:pPr>
      <w:r>
        <w:rPr/>
        <w:t xml:space="preserve">அறிவினை வினையின் ஊக்கும்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பொய்யுறு பிறவி போலப்</w:t>
      </w:r>
    </w:p>
    <w:p>
      <w:pPr>
        <w:pStyle w:val="Paadal2"/>
        <w:rPr/>
      </w:pPr>
      <w:r>
        <w:rPr/>
        <w:t xml:space="preserve">போக்கரும் பொங்கு கங்குல்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நெய்யுறு நெருப்பின் வீங்கி</w:t>
      </w:r>
    </w:p>
    <w:p>
      <w:pPr>
        <w:pStyle w:val="Paadal2"/>
        <w:rPr/>
      </w:pPr>
      <w:r>
        <w:rPr/>
        <w:t xml:space="preserve">நிமிர்தர உயிர்ப்பு நீளக்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கையற விறுகின் றாரால் </w:t>
      </w:r>
    </w:p>
    <w:p>
      <w:pPr>
        <w:pStyle w:val="Paadal3"/>
        <w:rPr/>
      </w:pPr>
      <w:r>
        <w:rPr/>
        <w:t>காணலாங் கரையிற் றன்றே</w:t>
      </w:r>
      <w:r>
        <w:rPr/>
        <w:t xml:space="preserve">. (15) 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16. </w:t>
      </w:r>
      <w:r>
        <w:rPr/>
        <w:t>உவர் நிலத்தில் உயர்ந்த நெல் வித்தை இட்டாலும் விளையாது</w:t>
      </w:r>
      <w:r>
        <w:rPr/>
        <w:t xml:space="preserve">; </w:t>
      </w:r>
      <w:r>
        <w:rPr/>
        <w:t>பாம்புக்குப் பால் விட்டு வளர்த்தாலும் நஞ்சு ஒழியாது</w:t>
      </w:r>
      <w:r>
        <w:rPr/>
        <w:t xml:space="preserve">; </w:t>
      </w:r>
      <w:r>
        <w:rPr/>
        <w:t>அவற்றைப் போல் தீயோர்க்கு எத்துணை நன்மை செய்தாலும் தம் தீத் தன்மையை விட்டொழியார்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வில்லிபாரதம்</w:t>
      </w:r>
      <w:r>
        <w:rPr/>
        <w:t xml:space="preserve">, </w:t>
      </w:r>
      <w:r>
        <w:rPr/>
        <w:t xml:space="preserve">உத்தியோக பருவம் </w:t>
      </w:r>
      <w:r>
        <w:rPr/>
        <w:t>: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கிருட்டிணன் தூதுச் சருக்கம் </w:t>
      </w:r>
      <w:r>
        <w:rPr/>
        <w:t xml:space="preserve">25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பொன்னரு திகிரியினான் போனாலும் பொறைவேந்தன்</w:t>
      </w:r>
    </w:p>
    <w:p>
      <w:pPr>
        <w:pStyle w:val="Paadal2"/>
        <w:rPr/>
      </w:pPr>
      <w:r>
        <w:rPr/>
        <w:t xml:space="preserve">புகன்ற வெல்லாம்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சொன்னாலும் அவன்கேளான் விதி வலியாற் கெடுமதிகண்</w:t>
      </w:r>
    </w:p>
    <w:p>
      <w:pPr>
        <w:pStyle w:val="Paadal2"/>
        <w:rPr/>
      </w:pPr>
      <w:r>
        <w:rPr/>
        <w:t xml:space="preserve">தோன்றா தன்றே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எந்நாளும் உவர்நிலத்தில் நெல் முளைவித் திடினும் விளை</w:t>
      </w:r>
    </w:p>
    <w:p>
      <w:pPr>
        <w:pStyle w:val="Paadal2"/>
        <w:rPr/>
      </w:pPr>
      <w:r>
        <w:rPr/>
        <w:t xml:space="preserve">வெய்திடாது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பன்னாகந் தனக்கமிர்தம் கொடுத்தாலும் விடமொழியப் </w:t>
      </w:r>
    </w:p>
    <w:p>
      <w:pPr>
        <w:pStyle w:val="Paadal3"/>
        <w:rPr/>
      </w:pPr>
      <w:r>
        <w:rPr/>
        <w:t>பயன்கொ டாதே</w:t>
      </w:r>
      <w:r>
        <w:rPr/>
        <w:t xml:space="preserve">. </w:t>
        <w:tab/>
        <w:t xml:space="preserve">(16)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17. </w:t>
      </w:r>
      <w:r>
        <w:rPr/>
        <w:t>பாவம் பெருகிய கடல் போன்றது</w:t>
      </w:r>
      <w:r>
        <w:rPr/>
        <w:t xml:space="preserve">; </w:t>
      </w:r>
      <w:r>
        <w:rPr/>
        <w:t xml:space="preserve">அதன் வழியாக உண்டாகும் பிறவிகள் அலைகள் போன்றன </w:t>
      </w:r>
      <w:r>
        <w:rPr/>
        <w:t xml:space="preserve">; </w:t>
      </w:r>
      <w:r>
        <w:rPr/>
        <w:t>பிறவி வாய்ப் பட்டுத் துடிக்கும் உயிர்கள்</w:t>
      </w:r>
      <w:r>
        <w:rPr/>
        <w:t xml:space="preserve">, </w:t>
      </w:r>
      <w:r>
        <w:rPr/>
        <w:t xml:space="preserve">அலையிடைப் பட்டு மேலும் கீழும் அலைக்கழியும் துரும்புகள் போன்றன 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திருவிளையாடல்</w:t>
      </w:r>
      <w:r>
        <w:rPr/>
        <w:t xml:space="preserve">, </w:t>
      </w:r>
      <w:r>
        <w:rPr/>
        <w:t xml:space="preserve">பாயிரம் </w:t>
      </w:r>
      <w:r>
        <w:rPr/>
        <w:t xml:space="preserve">: 12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உருமாறிப் பவக்கடல் வீழ்ந் தூசலெனத் </w:t>
      </w:r>
    </w:p>
    <w:p>
      <w:pPr>
        <w:pStyle w:val="Paadal1"/>
        <w:bidi w:val="0"/>
        <w:spacing w:before="0" w:after="240"/>
        <w:jc w:val="left"/>
        <w:rPr/>
      </w:pPr>
      <w:r>
        <w:rPr/>
        <w:t>தடுமாறி உழலும் மாக்கள்</w:t>
      </w:r>
      <w:r>
        <w:rPr/>
        <w:t xml:space="preserve">. </w:t>
        <w:tab/>
        <w:t xml:space="preserve">(17)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18. </w:t>
      </w:r>
      <w:r>
        <w:rPr/>
        <w:t>நெருப்பு கொழுந்து விட்டெரிந்து தன்னை நெருங்கிய அனைத்தையும் அழிக்கும்</w:t>
      </w:r>
      <w:r>
        <w:rPr/>
        <w:t xml:space="preserve">. </w:t>
      </w:r>
      <w:r>
        <w:rPr/>
        <w:t>அதுபோல் ஒருவன் செய்த பாவம் என்னும் நெருப்பும் நன்றாகப் பற்றி அவனை நலியச் செய்யும்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திருவிளையாடல்</w:t>
      </w:r>
      <w:r>
        <w:rPr/>
        <w:t xml:space="preserve">, </w:t>
      </w:r>
      <w:r>
        <w:rPr/>
        <w:t xml:space="preserve">இந்திரன் பழி தீர்த்த படலம் </w:t>
      </w:r>
      <w:r>
        <w:rPr/>
        <w:t xml:space="preserve">: 7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குரவனை இகழ்ந்த பாவம் </w:t>
      </w:r>
    </w:p>
    <w:p>
      <w:pPr>
        <w:pStyle w:val="Paadal1"/>
        <w:bidi w:val="0"/>
        <w:spacing w:before="0" w:after="240"/>
        <w:jc w:val="left"/>
        <w:rPr/>
      </w:pPr>
      <w:r>
        <w:rPr/>
        <w:t>கொழுந்துவிட் டருந்தும்</w:t>
      </w:r>
      <w:r>
        <w:rPr/>
        <w:t>.</w:t>
        <w:tab/>
        <w:t xml:space="preserve"> (18)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19. </w:t>
      </w:r>
      <w:r>
        <w:rPr/>
        <w:t>கொடிய வெப்பமுடைய நிலத்தின் வழியே வரும் காற்றும் வெதும்பும்</w:t>
      </w:r>
      <w:r>
        <w:rPr/>
        <w:t xml:space="preserve">. </w:t>
      </w:r>
      <w:r>
        <w:rPr/>
        <w:t>தண்ணிய நிலவின் ஒளியும் வெதும்பும்</w:t>
      </w:r>
      <w:r>
        <w:rPr/>
        <w:t xml:space="preserve">. </w:t>
      </w:r>
      <w:r>
        <w:rPr/>
        <w:t>அவற்றைப் போல வெங்கொடுந் தீயரைச் சேர்ந்த நல்லோரும் அத்தகையர் ஆவர்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திருவிளையாடல்</w:t>
      </w:r>
      <w:r>
        <w:rPr/>
        <w:t xml:space="preserve">, </w:t>
      </w:r>
      <w:r>
        <w:rPr/>
        <w:t xml:space="preserve">தண்ணீர் பந்தல் வைத்த படலம் </w:t>
      </w:r>
      <w:r>
        <w:rPr/>
        <w:t>: 25.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ஆயிடை அலகைத் தேரும்</w:t>
      </w:r>
    </w:p>
    <w:p>
      <w:pPr>
        <w:pStyle w:val="Paadal2"/>
        <w:rPr/>
      </w:pPr>
      <w:r>
        <w:rPr/>
        <w:t xml:space="preserve">அடைந்தவர் வெயர்வு மன்றித்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தூயநீர் வறந்த அந்தச்</w:t>
      </w:r>
    </w:p>
    <w:p>
      <w:pPr>
        <w:pStyle w:val="Paadal2"/>
        <w:rPr/>
      </w:pPr>
      <w:r>
        <w:rPr/>
        <w:t xml:space="preserve">சுடுபுலந் தோய்ந்த காலும்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மீயுயர் மதிநிலாவும்</w:t>
      </w:r>
    </w:p>
    <w:p>
      <w:pPr>
        <w:pStyle w:val="Paadal2"/>
        <w:rPr/>
      </w:pPr>
      <w:r>
        <w:rPr/>
        <w:t xml:space="preserve">வெய்யவாய்ச் சுடுநல் லோரும்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தீயவர் தம்மைச் சேர்ந்தால்</w:t>
      </w:r>
    </w:p>
    <w:p>
      <w:pPr>
        <w:pStyle w:val="Paadal3"/>
        <w:spacing w:before="0" w:after="360"/>
        <w:rPr/>
      </w:pPr>
      <w:r>
        <w:rPr/>
        <w:t xml:space="preserve">தீயவர் ஆவர் அன்றோ </w:t>
      </w:r>
      <w:r>
        <w:rPr/>
        <w:t xml:space="preserve">. (19) </w:t>
      </w:r>
    </w:p>
    <w:p>
      <w:pPr>
        <w:pStyle w:val="BodyText1"/>
        <w:bidi w:val="0"/>
        <w:spacing w:before="0" w:after="120"/>
        <w:rPr/>
      </w:pPr>
      <w:r>
        <w:rPr/>
        <w:t xml:space="preserve">20. </w:t>
      </w:r>
      <w:r>
        <w:rPr/>
        <w:t>வலிமையில்லாதவன் ஏவிய படைக்கலங்களை வலியவன் உடனுக்குடன் ஒழித்து விடுவான்</w:t>
      </w:r>
      <w:r>
        <w:rPr/>
        <w:t xml:space="preserve">. </w:t>
      </w:r>
      <w:r>
        <w:rPr/>
        <w:t>அதுபோல் ஒருவன் செய்யும் தவநெறியை அவன் பொய்ம்மை நெஞ்சம் எளிதில் ஒழிக்கும்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திருவிளையாடல் </w:t>
      </w:r>
      <w:r>
        <w:rPr/>
        <w:t xml:space="preserve">, </w:t>
      </w:r>
      <w:r>
        <w:rPr/>
        <w:t xml:space="preserve">திருமணப் படலம் </w:t>
      </w:r>
      <w:r>
        <w:rPr/>
        <w:t xml:space="preserve">: 37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கையிற்படை யற்றனர் கற்படை தொட்டுவீரர்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மெய்யிற்படு கொன்று விடுக்குமுன் வீரக் கன்னி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பொய்யிற்படு நெஞ்சுடையார் தவம்போல மாய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நெய்யிற்படு வச்சிர வேலை நிமிர்த்தி வீசி</w:t>
      </w:r>
      <w:r>
        <w:rPr/>
        <w:t xml:space="preserve">. </w:t>
        <w:tab/>
        <w:t xml:space="preserve">(20) </w:t>
      </w:r>
    </w:p>
    <w:p>
      <w:pPr>
        <w:pStyle w:val="BodyText1"/>
        <w:bidi w:val="0"/>
        <w:spacing w:before="0" w:after="120"/>
        <w:rPr/>
      </w:pPr>
      <w:r>
        <w:rPr/>
        <w:t xml:space="preserve">21. </w:t>
      </w:r>
      <w:r>
        <w:rPr/>
        <w:t>பேரருளாளர் அருள் செய்தற்கு நேரில் வந்த பொழுதில் அவரை எதிர் நோக்கிச் செல்லாது ஒதுங்கி இருப்பது</w:t>
      </w:r>
      <w:r>
        <w:rPr/>
        <w:t xml:space="preserve">, </w:t>
      </w:r>
      <w:r>
        <w:rPr/>
        <w:t>அன்புப் பெருக்கால் வரும் தாய்ப் பசுவை நாடாமல் தும்பை அறுத்துக் கொண்டு ஓடும் இளங்கன்றின் செயல் போன்றது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>பிரபுலிங்கலீலை</w:t>
      </w:r>
      <w:r>
        <w:rPr/>
        <w:t xml:space="preserve">, </w:t>
      </w:r>
      <w:r>
        <w:rPr/>
        <w:t xml:space="preserve">வசவண்ணர்கதி </w:t>
      </w:r>
      <w:r>
        <w:rPr/>
        <w:t xml:space="preserve">: 32.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அல்லமன் புகன்ற மாற்றம்</w:t>
      </w:r>
    </w:p>
    <w:p>
      <w:pPr>
        <w:pStyle w:val="Paadal2"/>
        <w:rPr/>
      </w:pPr>
      <w:r>
        <w:rPr/>
        <w:t xml:space="preserve">அப்பணன் சென்று நின்று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சொல்லலுந் துணுக்கென்றுள்ளம்</w:t>
      </w:r>
    </w:p>
    <w:p>
      <w:pPr>
        <w:pStyle w:val="Paadal2"/>
        <w:rPr/>
      </w:pPr>
      <w:r>
        <w:rPr/>
        <w:t xml:space="preserve">சொற்றளர்ந் துடல் வியர்த்துப்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புல்லவந் தணையும் தாய்முன்</w:t>
      </w:r>
    </w:p>
    <w:p>
      <w:pPr>
        <w:pStyle w:val="Paadal2"/>
        <w:rPr/>
      </w:pPr>
      <w:r>
        <w:rPr/>
        <w:t xml:space="preserve">பொறாதுதும் பறந்திட் டோடும்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>
          <w:i/>
          <w:i/>
        </w:rPr>
      </w:pPr>
      <w:r>
        <w:rPr>
          <w:i/>
          <w:i/>
          <w:iCs/>
        </w:rPr>
        <w:t>நல்லிளங்</w:t>
      </w:r>
      <w:r>
        <w:rPr>
          <w:i/>
          <w:i/>
        </w:rPr>
        <w:t xml:space="preserve"> </w:t>
      </w:r>
      <w:r>
        <w:rPr>
          <w:i/>
          <w:i/>
          <w:iCs/>
        </w:rPr>
        <w:t>கன்று</w:t>
      </w:r>
      <w:r>
        <w:rPr>
          <w:i/>
          <w:i/>
        </w:rPr>
        <w:t xml:space="preserve"> </w:t>
      </w:r>
      <w:r>
        <w:rPr>
          <w:i/>
          <w:i/>
          <w:iCs/>
        </w:rPr>
        <w:t>போல்</w:t>
      </w:r>
      <w:r>
        <w:rPr>
          <w:i/>
          <w:i/>
        </w:rPr>
        <w:t xml:space="preserve"> </w:t>
      </w:r>
      <w:r>
        <w:rPr>
          <w:i/>
          <w:i/>
          <w:iCs/>
        </w:rPr>
        <w:t>முன்</w:t>
      </w:r>
      <w:r>
        <w:rPr>
          <w:i/>
          <w:i/>
        </w:rPr>
        <w:t xml:space="preserve"> </w:t>
      </w:r>
    </w:p>
    <w:p>
      <w:pPr>
        <w:pStyle w:val="Paadal3"/>
        <w:rPr/>
      </w:pPr>
      <w:r>
        <w:rPr/>
        <w:t>நான்செலா திருந்தேன் என்று</w:t>
      </w:r>
      <w:r>
        <w:rPr/>
        <w:t>. (21)</w:t>
      </w:r>
    </w:p>
    <w:p>
      <w:pPr>
        <w:pStyle w:val="BodyText1"/>
        <w:bidi w:val="0"/>
        <w:spacing w:before="0" w:after="120"/>
        <w:rPr/>
      </w:pPr>
      <w:r>
        <w:rPr/>
        <w:t xml:space="preserve">22. </w:t>
      </w:r>
      <w:r>
        <w:rPr/>
        <w:t>பொருளுக்காகத் தன்னை விற்கும் பரத்தையின் உள்ளம் அன்பு என்னும் ஈரப்பசை சிறிதும் இல்லாதது</w:t>
      </w:r>
      <w:r>
        <w:rPr/>
        <w:t xml:space="preserve">. </w:t>
      </w:r>
      <w:r>
        <w:rPr/>
        <w:t>அது ஈரப்பசை சிறிதும் இல்லாத பாலைவனம் போன்றது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பாலகாண்டம் </w:t>
      </w:r>
      <w:r>
        <w:rPr/>
        <w:t xml:space="preserve">: 356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பொன்விலைப்</w:t>
      </w:r>
      <w:r>
        <w:rPr/>
        <w:t xml:space="preserve">,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பாவையர் மனமும் போல் பசையும் அற்றதே</w:t>
      </w:r>
      <w:r>
        <w:rPr/>
        <w:t xml:space="preserve">. </w:t>
        <w:tab/>
        <w:t>(22)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23. </w:t>
      </w:r>
      <w:r>
        <w:rPr/>
        <w:t>வேடர்கள் வழியில் செல்பவர் பொருளைக் கொள்ளை இட்டு அலைப்பர்</w:t>
      </w:r>
      <w:r>
        <w:rPr/>
        <w:t xml:space="preserve">. </w:t>
      </w:r>
      <w:r>
        <w:rPr/>
        <w:t>அவ்வேடர்போல் அனைத்துத் தொல்லைப்படுத்துவன ஐம் பொறிகள்</w:t>
      </w:r>
      <w:r>
        <w:rPr/>
        <w:t xml:space="preserve">. </w:t>
      </w:r>
    </w:p>
    <w:p>
      <w:pPr>
        <w:pStyle w:val="Right"/>
        <w:bidi w:val="0"/>
        <w:spacing w:before="0" w:after="0"/>
        <w:jc w:val="right"/>
        <w:rPr/>
      </w:pPr>
      <w:r>
        <w:rPr/>
        <w:t xml:space="preserve">- </w:t>
      </w:r>
      <w:r>
        <w:rPr/>
        <w:t>திருவிளையாடல்</w:t>
      </w:r>
      <w:r>
        <w:rPr/>
        <w:t xml:space="preserve">, </w:t>
      </w:r>
      <w:r>
        <w:rPr/>
        <w:t>வன்னியும் கிணறும் இலிங்கமும் அழைத்த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படலம் </w:t>
      </w:r>
      <w:r>
        <w:rPr/>
        <w:t xml:space="preserve">: 55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பரவசம் அடைந்து வழிகவர்ந் துண்ணும் </w:t>
      </w:r>
    </w:p>
    <w:p>
      <w:pPr>
        <w:pStyle w:val="Paadal1"/>
        <w:bidi w:val="0"/>
        <w:spacing w:before="0" w:after="240"/>
        <w:jc w:val="left"/>
        <w:rPr/>
      </w:pPr>
      <w:r>
        <w:rPr/>
        <w:t>பழிப்புல வேடர்போய் ஒளிப்ப</w:t>
      </w:r>
      <w:r>
        <w:rPr/>
        <w:t xml:space="preserve">. (23)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24. </w:t>
      </w:r>
      <w:r>
        <w:rPr/>
        <w:t>பகைவர்கள் தம் நாட்டில் புகுந்து மக்கட்குத் துயர் இழைக்காமல் காத்துக் கொள்வது காவலர் கடமை</w:t>
      </w:r>
      <w:r>
        <w:rPr/>
        <w:t xml:space="preserve">. </w:t>
      </w:r>
      <w:r>
        <w:rPr/>
        <w:t>அதுபோல் காமம்</w:t>
      </w:r>
      <w:r>
        <w:rPr/>
        <w:t xml:space="preserve">, </w:t>
      </w:r>
      <w:r>
        <w:rPr/>
        <w:t>வெகுளி முதலிய பகைவர்கள் தம் உள்ளத்தைக் கெடுக் காமல் காப்பது துறவோர் கடமை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பாலகாண்டம் </w:t>
      </w:r>
      <w:r>
        <w:rPr/>
        <w:t xml:space="preserve">: 527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தருவனத்துள் யானியற்றும் தகைவேள்விக் கிடையூறாத்</w:t>
      </w:r>
    </w:p>
    <w:p>
      <w:pPr>
        <w:pStyle w:val="Paadal2"/>
        <w:rPr/>
      </w:pPr>
      <w:r>
        <w:rPr/>
        <w:t xml:space="preserve">தவம்செய் வோர்கள்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வெருவரச் சென்றடைகாம வெகுளியென நிருதரிடை</w:t>
      </w:r>
    </w:p>
    <w:p>
      <w:pPr>
        <w:pStyle w:val="Paadal2"/>
        <w:rPr/>
      </w:pPr>
      <w:r>
        <w:rPr/>
        <w:t xml:space="preserve">விலக்கா வண்ணம்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செருமுகத்துக் காத்தியென நின் சிறுவர் நால்வரினும்</w:t>
      </w:r>
    </w:p>
    <w:p>
      <w:pPr>
        <w:pStyle w:val="Paadal2"/>
        <w:rPr/>
      </w:pPr>
      <w:r>
        <w:rPr/>
        <w:t xml:space="preserve">கரிய செம்மல்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ஒருவனைத் தந்திடுதியென உயிரிரக்கும் கொடுங் கூற்றின்</w:t>
      </w:r>
    </w:p>
    <w:p>
      <w:pPr>
        <w:pStyle w:val="Paadal3"/>
        <w:spacing w:before="0" w:after="240"/>
        <w:rPr/>
      </w:pPr>
      <w:r>
        <w:rPr/>
        <w:t>உளையச் சொன்னான்</w:t>
      </w:r>
      <w:r>
        <w:rPr/>
        <w:t xml:space="preserve">. </w:t>
        <w:tab/>
        <w:t xml:space="preserve">(24)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25. </w:t>
      </w:r>
      <w:r>
        <w:rPr/>
        <w:t>நெய் இல்லாமல் நெருப்பு எரியாது</w:t>
      </w:r>
      <w:r>
        <w:rPr/>
        <w:t xml:space="preserve">. </w:t>
      </w:r>
      <w:r>
        <w:rPr/>
        <w:t>ஆனால் பேராசை என்னும் நெருப்பு</w:t>
      </w:r>
      <w:r>
        <w:rPr/>
        <w:t xml:space="preserve">, </w:t>
      </w:r>
      <w:r>
        <w:rPr/>
        <w:t>நெய் இல்லாமல் எரியும்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ஆரணிய காண்டம் </w:t>
      </w:r>
      <w:r>
        <w:rPr/>
        <w:t xml:space="preserve">: 663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நீலத்தார் அரக்கன் மேனி </w:t>
      </w:r>
    </w:p>
    <w:p>
      <w:pPr>
        <w:pStyle w:val="Paadal1"/>
        <w:bidi w:val="0"/>
        <w:spacing w:before="0" w:after="240"/>
        <w:jc w:val="left"/>
        <w:rPr/>
      </w:pPr>
      <w:r>
        <w:rPr/>
        <w:t>நெய்யின்றி எரிந்த தன்றே</w:t>
      </w:r>
      <w:r>
        <w:rPr/>
        <w:t>.</w:t>
        <w:tab/>
        <w:t xml:space="preserve"> (25)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26. </w:t>
      </w:r>
      <w:r>
        <w:rPr/>
        <w:t>பயிர் நீரால் செழிப்பாக வளரும்</w:t>
      </w:r>
      <w:r>
        <w:rPr/>
        <w:t xml:space="preserve">. </w:t>
      </w:r>
      <w:r>
        <w:rPr/>
        <w:t>அதுபோல் காமம் என்னும் பயிர்</w:t>
      </w:r>
      <w:r>
        <w:rPr/>
        <w:t xml:space="preserve">, </w:t>
      </w:r>
      <w:r>
        <w:rPr/>
        <w:t>கள்ளால் வளமுற வளரும்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சுந்தரகாண்டம் </w:t>
      </w:r>
      <w:r>
        <w:rPr/>
        <w:t xml:space="preserve">: 202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வருந்திய கொழுநர் தம்பால்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வரம்பின்றி வளர்ந்த காமம்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அருந்திய பயிர்க்கு நீர்போல்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அருநற வருந்து வாரை</w:t>
      </w:r>
      <w:r>
        <w:rPr/>
        <w:t xml:space="preserve">. </w:t>
        <w:tab/>
        <w:t xml:space="preserve">(26)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27. </w:t>
      </w:r>
      <w:r>
        <w:rPr/>
        <w:t>நச்சுப் பொருள் உடலில் கலந்து விட்டால் அதனை மாற்ற வல்ல மருந்து உண்டு</w:t>
      </w:r>
      <w:r>
        <w:rPr/>
        <w:t xml:space="preserve">. </w:t>
      </w:r>
      <w:r>
        <w:rPr/>
        <w:t xml:space="preserve">ஆனால் காமம் என்னும் நஞ்சு ஒருவர் உள்ளத்தே கலந்துவிட்டால் அதனைப் போக்கவல்ல மருந்து வேறு எதுவும் இல்லை 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ஆரணிய காண்டம் </w:t>
      </w:r>
      <w:r>
        <w:rPr/>
        <w:t xml:space="preserve">: 659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அன்பெனும் விடமுண் டாரை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ஆற்றலாம் மருந்து முண்டோ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இன்பமும் துன்பம் தானும்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உள்ளத்தோ டியைந்த வன்றே</w:t>
      </w:r>
      <w:r>
        <w:rPr/>
        <w:t>.</w:t>
        <w:tab/>
        <w:t xml:space="preserve"> (27)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28. </w:t>
      </w:r>
      <w:r>
        <w:rPr/>
        <w:t>ஒரு விளக்கில் உள்ள தீ</w:t>
      </w:r>
      <w:r>
        <w:rPr/>
        <w:t xml:space="preserve">, </w:t>
      </w:r>
      <w:r>
        <w:rPr/>
        <w:t>மற்றொரு விளக்கு எரிவதற்குத் தீயைத் தரும்</w:t>
      </w:r>
      <w:r>
        <w:rPr/>
        <w:t xml:space="preserve">. </w:t>
      </w:r>
      <w:r>
        <w:rPr/>
        <w:t>அதுபோல் காமம் என்னும் விளக்கு</w:t>
      </w:r>
      <w:r>
        <w:rPr/>
        <w:t xml:space="preserve">, </w:t>
      </w:r>
      <w:r>
        <w:rPr/>
        <w:t>தவிப்பு என்னும் மற்றொரு விளக்கை எரியச் செய்து இரண்டு விளக்காகிக் கொள்ளும்</w:t>
      </w:r>
      <w:r>
        <w:rPr/>
        <w:t>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29. </w:t>
      </w:r>
      <w:r>
        <w:rPr/>
        <w:t>தீவினை நிலைத்த இடத்தில் அறநெறி நிற்க மாட்டாது</w:t>
      </w:r>
      <w:r>
        <w:rPr/>
        <w:t xml:space="preserve">. </w:t>
      </w:r>
      <w:r>
        <w:rPr/>
        <w:t>அதுபோல் தீய காமம் பொருந்தியுள்ளவரிடத்தில் வீரமும் மானமும் நிற்கமாட்டா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ஆரணிய காண்டம் </w:t>
      </w:r>
      <w:r>
        <w:rPr/>
        <w:t xml:space="preserve">: 641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கோபமும் அறனும் மானக்</w:t>
      </w:r>
    </w:p>
    <w:p>
      <w:pPr>
        <w:pStyle w:val="Paadal2"/>
        <w:rPr/>
      </w:pPr>
      <w:r>
        <w:rPr/>
        <w:t xml:space="preserve">கொதிப்புமென் றினைய வெல்லாம்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பாபநின்றிடத்து நில்லாத்</w:t>
      </w:r>
    </w:p>
    <w:p>
      <w:pPr>
        <w:pStyle w:val="Paadal2"/>
        <w:rPr/>
      </w:pPr>
      <w:r>
        <w:rPr/>
        <w:t xml:space="preserve">தன்மம் போற் பற்றுவிட்ட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தீபமொன் றொன்றை யுற்றால்</w:t>
      </w:r>
    </w:p>
    <w:p>
      <w:pPr>
        <w:pStyle w:val="Paadal2"/>
        <w:rPr/>
      </w:pPr>
      <w:r>
        <w:rPr/>
        <w:t xml:space="preserve">என்னலாம் செயலில் புக்க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தாபமும் காம நோயும்  </w:t>
      </w:r>
    </w:p>
    <w:p>
      <w:pPr>
        <w:pStyle w:val="Paadal3"/>
        <w:rPr/>
      </w:pPr>
      <w:r>
        <w:rPr/>
        <w:t>ஆருயிர் கலந்த வன்றே</w:t>
      </w:r>
      <w:r>
        <w:rPr/>
        <w:t xml:space="preserve">. (28-29)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30. </w:t>
      </w:r>
      <w:r>
        <w:rPr/>
        <w:t>வலிய மீன்</w:t>
      </w:r>
      <w:r>
        <w:rPr/>
        <w:t xml:space="preserve">, </w:t>
      </w:r>
      <w:r>
        <w:rPr/>
        <w:t>வலைக்குள் அகப்பட்டாலும் கட்டு மீறி வெளியேறவே துடிக்கும்</w:t>
      </w:r>
      <w:r>
        <w:rPr/>
        <w:t xml:space="preserve">. </w:t>
      </w:r>
      <w:r>
        <w:rPr/>
        <w:t>அதன் இயல்பு</w:t>
      </w:r>
      <w:r>
        <w:rPr/>
        <w:t xml:space="preserve">, </w:t>
      </w:r>
      <w:r>
        <w:rPr/>
        <w:t>ஒரு நெறிப்படா உள்ளம் கொண்ட பரத்தையர்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திருவிளையாடல்</w:t>
      </w:r>
      <w:r>
        <w:rPr/>
        <w:t xml:space="preserve">, </w:t>
      </w:r>
      <w:r>
        <w:rPr/>
        <w:t xml:space="preserve">வலைவீசிப்படலம் </w:t>
      </w:r>
      <w:r>
        <w:rPr/>
        <w:t xml:space="preserve">: 40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எறிவலைப்படும் அகமலர்ந் தீர்ப்பவன் உள்ளம்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மாறு தலைப்பட வலையினும் வழீஇப் பொருளாசை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நெறிமலர்க்குழல் நல்லவர் நினைவென நினைவுற்று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அறிப வர்க்கரி தாம்பரம் பொருள் என அகலும்</w:t>
      </w:r>
      <w:r>
        <w:rPr/>
        <w:t xml:space="preserve">. </w:t>
        <w:tab/>
        <w:t>(30)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31. </w:t>
      </w:r>
      <w:r>
        <w:rPr/>
        <w:t>காம வெறி கொண்டவர் அக்காமத்தால் கெடுவது திண்ணம்</w:t>
      </w:r>
      <w:r>
        <w:rPr/>
        <w:t xml:space="preserve">. </w:t>
      </w:r>
      <w:r>
        <w:rPr/>
        <w:t>அதுபோல் மனச்செருக்கு உடையவரும் அதனால் அழிவது திண்ண 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>ஆரணிய காண்ட</w:t>
      </w:r>
      <w:r>
        <w:rPr>
          <w:rStyle w:val="RightChar"/>
        </w:rPr>
        <w:t>ம்</w:t>
      </w:r>
      <w:r>
        <w:rPr/>
        <w:t xml:space="preserve"> </w:t>
      </w:r>
      <w:r>
        <w:rPr/>
        <w:t xml:space="preserve">: 760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தருக்கினார் கெடுவர் அன்றே தத்துவ நிலையிற் றன்றோ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செருக்கினில் தீர்தும் என்பார் தம்மினார் செருக்கர் என்னா</w:t>
      </w:r>
      <w:r>
        <w:rPr/>
        <w:t xml:space="preserve">.(31)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32. </w:t>
      </w:r>
      <w:r>
        <w:rPr/>
        <w:t>இருட்பிழம்பு எப்பொருளையும் காணவிடாமல் கண்ணொளியை மறைத்துவிடும்</w:t>
      </w:r>
      <w:r>
        <w:rPr/>
        <w:t xml:space="preserve">. </w:t>
      </w:r>
      <w:r>
        <w:rPr/>
        <w:t>அது போல் நீதி நெறிகள் புலப்படாதபடி காமம் மறைத்துவிடும்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சுந்தர காண்டம் </w:t>
      </w:r>
      <w:r>
        <w:rPr/>
        <w:t xml:space="preserve">: 1144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பொருளும் காமம் என்றிவை போக்கி வேறு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இருளுண் டாமென எண்ணலர் ஈதலும்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அருளும் காதலில் தீர்தலும் அல்லதோர்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தெருளுண் டாமென எண்ணலர் சீரியோர்</w:t>
      </w:r>
      <w:r>
        <w:rPr/>
        <w:t>.</w:t>
        <w:tab/>
        <w:t xml:space="preserve"> (32) </w:t>
      </w:r>
    </w:p>
    <w:p>
      <w:pPr>
        <w:pStyle w:val="BodyText1"/>
        <w:bidi w:val="0"/>
        <w:spacing w:before="0" w:after="120"/>
        <w:rPr/>
      </w:pPr>
      <w:r>
        <w:rPr/>
        <w:t xml:space="preserve">33. </w:t>
      </w:r>
      <w:r>
        <w:rPr/>
        <w:t>நிலைப்பாடு இல்லாத நெஞ்சம்</w:t>
      </w:r>
      <w:r>
        <w:rPr/>
        <w:t xml:space="preserve">, </w:t>
      </w:r>
      <w:r>
        <w:rPr/>
        <w:t>சேர்ந்த இடத்திற்கு ஏற்ப மாறி மாறி அமையும்</w:t>
      </w:r>
      <w:r>
        <w:rPr/>
        <w:t xml:space="preserve">. </w:t>
      </w:r>
      <w:r>
        <w:rPr/>
        <w:t>அது பளிக்குத் தரையில் படும்போது வெளுப்பாகவும்</w:t>
      </w:r>
      <w:r>
        <w:rPr/>
        <w:t xml:space="preserve">, </w:t>
      </w:r>
      <w:r>
        <w:rPr/>
        <w:t>கையகத்து இருக்கும் போது சிவப்பாகவும்</w:t>
      </w:r>
      <w:r>
        <w:rPr/>
        <w:t xml:space="preserve">, </w:t>
      </w:r>
      <w:r>
        <w:rPr/>
        <w:t>கண்ணுக்கு நேர் வரும்போது கறுப்பாகவும் தோன்றும் பந்து போன்றது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பாலகாண்டம் </w:t>
      </w:r>
      <w:r>
        <w:rPr/>
        <w:t xml:space="preserve">: 578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மெய்வரு போகம் ஒக்க உடனுண்டு விலையும் கொள்ளும்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பையா வல்கு லார்தம் உள்ளமும் பளிங்கு போல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மையரி நெடுங்கண் நோக்கம் படுதலும் கருகி வந்து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கைபுகில் சிவந்து காட்டும் கந்துகம் பலவும் கண்டார்</w:t>
      </w:r>
      <w:r>
        <w:rPr/>
        <w:t>.</w:t>
        <w:tab/>
        <w:t xml:space="preserve"> (33)</w:t>
      </w:r>
    </w:p>
    <w:p>
      <w:pPr>
        <w:pStyle w:val="BodyText1"/>
        <w:bidi w:val="0"/>
        <w:spacing w:before="0" w:after="120"/>
        <w:rPr/>
      </w:pPr>
      <w:r>
        <w:rPr/>
        <w:t xml:space="preserve">34. </w:t>
      </w:r>
      <w:r>
        <w:rPr/>
        <w:t>வேம்பின் கசப்புச் சுவையுடைய தளிரை விரும்பி உண்ணும் ஒட்டகம் இனிய தழைகளைத் தின்ன விரும்பாது</w:t>
      </w:r>
      <w:r>
        <w:rPr/>
        <w:t xml:space="preserve">. </w:t>
      </w:r>
      <w:r>
        <w:rPr/>
        <w:t>அதுபோல் கள்ளின் மேல் காதல் உடையவர் அக்கள்ளைத் தவிர பால்</w:t>
      </w:r>
      <w:r>
        <w:rPr/>
        <w:t xml:space="preserve">, </w:t>
      </w:r>
      <w:r>
        <w:rPr/>
        <w:t>பழச்சாறு முதலியவற்றில் கருத்துக் கொள்ளார்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பாலகாண்டம் </w:t>
      </w:r>
      <w:r>
        <w:rPr/>
        <w:t xml:space="preserve">: 51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தள்ள ரும்பரம் தாங்கிய ஒட்டகம்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தெள்ளு தேங்குழை யாவையும் தின்கில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உள்ள மென்னத் தம்வாயும் உலர்ந்தன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கள்ளுண் மாந்தரில் கைப்பன தேடியே</w:t>
      </w:r>
      <w:r>
        <w:rPr/>
        <w:t xml:space="preserve">. </w:t>
        <w:tab/>
        <w:t xml:space="preserve">(34)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35. </w:t>
      </w:r>
      <w:r>
        <w:rPr/>
        <w:t>எரியும் நெருப்பில் எண்ணெய் சொரிந்தால் அவியாது வளர்ந்தோங்கி எரியும்</w:t>
      </w:r>
      <w:r>
        <w:rPr/>
        <w:t xml:space="preserve">. </w:t>
      </w:r>
      <w:r>
        <w:rPr/>
        <w:t>அதுபோல் இயற்கையிலேயே மயக்கத் திற்கு ஆட்பட்ட மக்கள் மயக்க வல்ல கள்ளையும் பருகுவது தீராமயக்கத்தை உருவாக்குவதற்கே உதவும்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கிட்கிந்தா காண்டம் </w:t>
      </w:r>
      <w:r>
        <w:rPr/>
        <w:t xml:space="preserve">: 664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நெளிந்துறை புழுவை நீக்கி</w:t>
      </w:r>
    </w:p>
    <w:p>
      <w:pPr>
        <w:pStyle w:val="Paadal2"/>
        <w:rPr/>
      </w:pPr>
      <w:r>
        <w:rPr/>
        <w:t xml:space="preserve">நறவுண்டு நிறைகின் றேனால்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அளிந்தகத் தெரியுந் தீயை </w:t>
      </w:r>
    </w:p>
    <w:p>
      <w:pPr>
        <w:pStyle w:val="Paadal3"/>
        <w:rPr/>
      </w:pPr>
      <w:r>
        <w:rPr/>
        <w:t>நெய்யினால் அவிக்கின்றாமால்</w:t>
      </w:r>
      <w:r>
        <w:rPr/>
        <w:t xml:space="preserve">. (35) </w:t>
      </w:r>
    </w:p>
    <w:p>
      <w:pPr>
        <w:pStyle w:val="BodyText1"/>
        <w:bidi w:val="0"/>
        <w:spacing w:before="0" w:after="120"/>
        <w:rPr/>
      </w:pPr>
      <w:r>
        <w:rPr/>
        <w:t xml:space="preserve">36. </w:t>
      </w:r>
      <w:r>
        <w:rPr/>
        <w:t>பஞ்சை எளிதாகத் தீ எரித்துவிடும்</w:t>
      </w:r>
      <w:r>
        <w:rPr/>
        <w:t xml:space="preserve">. </w:t>
      </w:r>
      <w:r>
        <w:rPr/>
        <w:t>அதுபோல்</w:t>
      </w:r>
      <w:r>
        <w:rPr/>
        <w:t xml:space="preserve">, </w:t>
      </w:r>
      <w:r>
        <w:rPr/>
        <w:t>ஆற்றலை உடையவரைத் தூண்டிக் கோவத்தை உண்டாக்கிய வரும் விரைவில் அழிவர்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அயோத்தியா காண்டம் </w:t>
      </w:r>
      <w:r>
        <w:rPr/>
        <w:t xml:space="preserve">: 424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மெய்யைச் சிதைவித்துநின் மேன்முறை நீத்த நெஞ்ச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மையிற் கரியான் எதிர்நின்னையும் மெளலி சூட்டல்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செய்யக் கருதித் தடைசெய்குநர் தேவரேனும்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துய்யைச் சுடுவெங் கனலில் சுடுவான் துணிந்தேன்</w:t>
      </w:r>
      <w:r>
        <w:rPr/>
        <w:t xml:space="preserve">. </w:t>
        <w:tab/>
        <w:t xml:space="preserve">(36) </w:t>
      </w:r>
    </w:p>
    <w:p>
      <w:pPr>
        <w:pStyle w:val="BodyText1"/>
        <w:bidi w:val="0"/>
        <w:spacing w:before="0" w:after="120"/>
        <w:rPr/>
      </w:pPr>
      <w:r>
        <w:rPr/>
        <w:t xml:space="preserve">37. </w:t>
      </w:r>
      <w:r>
        <w:rPr/>
        <w:t>வாளை ஓங்கி வெட்டினால்தான் பொருளை இரண்டாகத் துண்டிக்கும்</w:t>
      </w:r>
      <w:r>
        <w:rPr/>
        <w:t xml:space="preserve">. </w:t>
      </w:r>
      <w:r>
        <w:rPr/>
        <w:t>ஆனால் கொடுஞ் சொல்லோ அதற்கு உரியவர் போய்ச் சேரு முன்னரே அவர் உள்ளத்தை ஊடு அறுத்து விடும்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அயோத்தியா காண்டம் </w:t>
      </w:r>
      <w:r>
        <w:rPr/>
        <w:t xml:space="preserve">: 232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கூறா முன்னம் கூறு படுக்கும் கொலைவாளின்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ஏறா மென்னம் வன்துயர் ஆகத் திடைமூழ்கத்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தேறான் ஆகிச் செய்கை மறந்தான்</w:t>
      </w:r>
      <w:r>
        <w:rPr/>
        <w:t xml:space="preserve">. </w:t>
        <w:tab/>
        <w:t xml:space="preserve">(37) </w:t>
      </w:r>
    </w:p>
    <w:p>
      <w:pPr>
        <w:pStyle w:val="BodyText1"/>
        <w:bidi w:val="0"/>
        <w:spacing w:before="0" w:after="120"/>
        <w:rPr/>
      </w:pPr>
      <w:r>
        <w:rPr/>
        <w:t xml:space="preserve">38. </w:t>
      </w:r>
      <w:r>
        <w:rPr/>
        <w:t>வல்லவன் ஏவிய வாய்த்த படைக்கலங்கள் தான் வைத்த குறி தவறாமல் சென்று இலக்கில் தைக்கும்</w:t>
      </w:r>
      <w:r>
        <w:rPr/>
        <w:t xml:space="preserve">. </w:t>
      </w:r>
      <w:r>
        <w:rPr/>
        <w:t>அது போல் பொய்ச் சான்று சொன்னவன் சொல்லும் அவனைத் தவறாமல் அழிக்கும்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ஆரணிய காண்டம் </w:t>
      </w:r>
      <w:r>
        <w:rPr/>
        <w:t xml:space="preserve">: 491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கைக்கரி அன்னவன் பகழி கண்டகர்–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மெய்க்குலம் வேரொடும் துணித்து வீழ்த்தின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மைக்கரு மனத்தொரு வஞ்சகன் மாண்பிலன்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பொய்க்கரி கூறிய கொடுஞ்சொல் போன்றவே</w:t>
      </w:r>
      <w:r>
        <w:rPr/>
        <w:t xml:space="preserve">. </w:t>
        <w:tab/>
        <w:t>(38)</w:t>
      </w:r>
    </w:p>
    <w:p>
      <w:pPr>
        <w:pStyle w:val="BodyText1"/>
        <w:bidi w:val="0"/>
        <w:spacing w:before="0" w:after="0"/>
        <w:rPr/>
      </w:pPr>
      <w:r>
        <w:rPr/>
        <w:t xml:space="preserve">39. </w:t>
      </w:r>
      <w:r>
        <w:rPr/>
        <w:t>பாலைவனத்தில் பருகுதல் வேட்கையால் அலைந்த மானுக்கு ஒரு நீர்நிலை தோன்ற</w:t>
      </w:r>
      <w:r>
        <w:rPr/>
        <w:t xml:space="preserve">, </w:t>
      </w:r>
      <w:r>
        <w:rPr/>
        <w:t>அந்நீர் நிலைக்கு இறங்கு துறை இல்லையாயின் எத்தகைத்தோ அத்தகைத்து எதிர்நோக்கி இருந்த ஒரு பொருள் எய்துங் காலத்துக் கிட்டாமல் ஒழிவது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உயுத்தகாண்டம் </w:t>
      </w:r>
      <w:r>
        <w:rPr/>
        <w:t>: 3991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பருந்தடர் சுரத்திடைப் பருகு நீர்நசை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வருந்தருந் துயரினான் மாள லுற்றமான்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இருந்தடங் கண்டதின் எய்து றாவகைப்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பெருந்தடை யுற்றெனப் பேதுற் றாளரோ</w:t>
      </w:r>
      <w:r>
        <w:rPr/>
        <w:t xml:space="preserve">. </w:t>
        <w:tab/>
        <w:t xml:space="preserve">(39) </w:t>
      </w:r>
    </w:p>
    <w:p>
      <w:pPr>
        <w:pStyle w:val="BodyText1"/>
        <w:bidi w:val="0"/>
        <w:spacing w:before="0" w:after="120"/>
        <w:rPr/>
      </w:pPr>
      <w:r>
        <w:rPr/>
        <w:t xml:space="preserve">40. </w:t>
      </w:r>
      <w:r>
        <w:rPr/>
        <w:t>உடன் பிறந்தவர்கள் தீயவர்கள் ஆனால்</w:t>
      </w:r>
      <w:r>
        <w:rPr/>
        <w:t xml:space="preserve">, </w:t>
      </w:r>
      <w:r>
        <w:rPr/>
        <w:t>அவர்களால் ஒருவன் அழிபடுவது மிக எளிது</w:t>
      </w:r>
      <w:r>
        <w:rPr/>
        <w:t xml:space="preserve">. </w:t>
      </w:r>
      <w:r>
        <w:rPr/>
        <w:t>அதுபோல்</w:t>
      </w:r>
      <w:r>
        <w:rPr/>
        <w:t xml:space="preserve">, </w:t>
      </w:r>
      <w:r>
        <w:rPr/>
        <w:t>நல்வினை தீவினை களை ஒழித்து உலகப்பற்றை அறுத்து வாழும் பெருமக்களையும் அவர்கள் உடலில் பிறந்து வளர்ந்த நோய் எளிமையாக அழித்துவிடும்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ஆரணிய காண்டம் </w:t>
      </w:r>
      <w:r>
        <w:rPr/>
        <w:t xml:space="preserve">: 423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வந்தது சேனை வெள்ளம்</w:t>
      </w:r>
    </w:p>
    <w:p>
      <w:pPr>
        <w:pStyle w:val="Paadal2"/>
        <w:rPr/>
      </w:pPr>
      <w:r>
        <w:rPr/>
        <w:t xml:space="preserve">வள்ளியோன் மருங்கு மாய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பந்தமா வினையை மாளப்</w:t>
      </w:r>
    </w:p>
    <w:p>
      <w:pPr>
        <w:pStyle w:val="Paadal2"/>
        <w:rPr/>
      </w:pPr>
      <w:r>
        <w:rPr/>
        <w:t xml:space="preserve">பற்றது பற்றி யோர்க்கும்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உந்தரு நிலைய தாகி</w:t>
      </w:r>
    </w:p>
    <w:p>
      <w:pPr>
        <w:pStyle w:val="Paadal2"/>
        <w:rPr/>
      </w:pPr>
      <w:r>
        <w:rPr/>
        <w:t xml:space="preserve">உடனுறைந் துயிர்கள் தம்மை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அந்தகற் களிக்கு நோய்போல் </w:t>
      </w:r>
    </w:p>
    <w:p>
      <w:pPr>
        <w:pStyle w:val="Paadal3"/>
        <w:rPr/>
      </w:pPr>
      <w:r>
        <w:rPr/>
        <w:t>அரக்கி முன்னாக அம்மா</w:t>
      </w:r>
      <w:r>
        <w:rPr/>
        <w:t xml:space="preserve">. (40)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41. </w:t>
      </w:r>
      <w:r>
        <w:rPr/>
        <w:t>குழியிலே வாழும் மீன் அக்குழி நீரில் நஞ்சு கலக்கப் பெற்றால் அதனைத் தாங்கவும் மாட்டாமல்</w:t>
      </w:r>
      <w:r>
        <w:rPr/>
        <w:t xml:space="preserve">, </w:t>
      </w:r>
      <w:r>
        <w:rPr/>
        <w:t>அதனுள் இருந்து வாழவும் மாட்டாமல் தவிக்கும்</w:t>
      </w:r>
      <w:r>
        <w:rPr/>
        <w:t xml:space="preserve">. </w:t>
      </w:r>
      <w:r>
        <w:rPr/>
        <w:t>அதுபோல் கொடியவர் களின் கட்டளையை நிறைவேற்றப் புகுந்த மெலியவர்கள் மனமும் மறுக்கவும் மாட்டாமல்</w:t>
      </w:r>
      <w:r>
        <w:rPr/>
        <w:t xml:space="preserve">, </w:t>
      </w:r>
      <w:r>
        <w:rPr/>
        <w:t>ஏற்கவும் மாட்டாமல் தவிக்கும்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ஆரணிய காண்டம் </w:t>
      </w:r>
      <w:r>
        <w:rPr/>
        <w:t xml:space="preserve">: 770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வெஞ்சுற் றநினைந் துகும்வீ ரரைவேறு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அஞ்சுற் றுமறுக் குறுமாழ் குழிநீர்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நஞ்சுற் றுழிமீ னினடுக் குறுவான்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நெஞ்சுற் றதொர்பெற் றிஷனைப் பரிதால்</w:t>
      </w:r>
      <w:r>
        <w:rPr/>
        <w:t>.</w:t>
        <w:tab/>
        <w:t xml:space="preserve"> (41)</w:t>
      </w:r>
    </w:p>
    <w:p>
      <w:pPr>
        <w:pStyle w:val="BodyText1"/>
        <w:bidi w:val="0"/>
        <w:spacing w:before="0" w:after="120"/>
        <w:rPr/>
      </w:pPr>
      <w:r>
        <w:rPr/>
        <w:t xml:space="preserve">42. </w:t>
      </w:r>
      <w:r>
        <w:rPr/>
        <w:t>மெல்லியல் தன்மை இயல்பாக வாய்ந்த நங்கையர் நல்லிடை துவளும்</w:t>
      </w:r>
      <w:r>
        <w:rPr/>
        <w:t xml:space="preserve">. </w:t>
      </w:r>
      <w:r>
        <w:rPr/>
        <w:t>அதுபோல் கொடிய நோயை ஆற்ற மாட்டாத உயிரும் உடலகத்துத் துவளும்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அயோத்தியா காண்டம் </w:t>
      </w:r>
      <w:r>
        <w:rPr/>
        <w:t xml:space="preserve">: 444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நோயாற்று கில்லா உயிர்போல நுடங்கு இடையார்</w:t>
      </w:r>
      <w:r>
        <w:rPr/>
        <w:t xml:space="preserve">. </w:t>
        <w:tab/>
        <w:t>(42)</w:t>
      </w:r>
    </w:p>
    <w:p>
      <w:pPr>
        <w:pStyle w:val="BodyText1"/>
        <w:bidi w:val="0"/>
        <w:spacing w:before="0" w:after="120"/>
        <w:rPr/>
      </w:pPr>
      <w:r>
        <w:rPr/>
        <w:t xml:space="preserve">43. </w:t>
      </w:r>
      <w:r>
        <w:rPr/>
        <w:t>சோர்வு மிகவுடையவர் பொழுது மிக ஆகியும் கூட விழித்தலும் உறங்கலுமாக மயங்கிக் கிடப்பர்</w:t>
      </w:r>
      <w:r>
        <w:rPr/>
        <w:t xml:space="preserve">. </w:t>
      </w:r>
      <w:r>
        <w:rPr/>
        <w:t>அதுபோல் மெய் யுணர்வு இல்லாமையால் பிறப்பு</w:t>
      </w:r>
      <w:r>
        <w:rPr/>
        <w:t xml:space="preserve">, </w:t>
      </w:r>
      <w:r>
        <w:rPr/>
        <w:t>இறப்பு</w:t>
      </w:r>
      <w:r>
        <w:rPr/>
        <w:t xml:space="preserve">, </w:t>
      </w:r>
      <w:r>
        <w:rPr/>
        <w:t>வீடு இவை பற்றிய தெளிவு இல்லாத மாக்களும் மனத்தால் மயங்கிக் கிடப்பர்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ஆரணிய காண்டம் </w:t>
      </w:r>
      <w:r>
        <w:rPr/>
        <w:t xml:space="preserve">: 687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அருமணிச் சாளரம் அதனின் ஊடுபுக்கு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எரிகதிர் இன்றுயில் எழுப்பி ஏற்றவும்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மருளொடு தெருளுறு நிலையர் மங்கையர்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தெருளுற மெய்ப்பொருள் தெளிந்தி லாரினே</w:t>
      </w:r>
      <w:r>
        <w:rPr/>
        <w:t xml:space="preserve">. (43) </w:t>
      </w:r>
    </w:p>
    <w:p>
      <w:pPr>
        <w:pStyle w:val="BodyText1"/>
        <w:bidi w:val="0"/>
        <w:spacing w:before="0" w:after="120"/>
        <w:rPr/>
      </w:pPr>
      <w:r>
        <w:rPr/>
        <w:t xml:space="preserve">44. </w:t>
      </w:r>
      <w:r>
        <w:rPr/>
        <w:t>வெளியே ஒளி பரப்பும் விளக்கு உள்ளே கருப்பைக் கொண்டிருக்கும்</w:t>
      </w:r>
      <w:r>
        <w:rPr/>
        <w:t xml:space="preserve">. </w:t>
      </w:r>
      <w:r>
        <w:rPr/>
        <w:t>அதுபோல் வெளியே பொய்த் தோற்றத்தால் தம்மை மெய்யடியாராகக் காட்டுபவரும் அகத்தே களங்கம் உடையவராக இருத்தல் உண்டு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>பெரிய புராணம்</w:t>
      </w:r>
      <w:r>
        <w:rPr/>
        <w:t xml:space="preserve">, </w:t>
      </w:r>
      <w:r>
        <w:rPr/>
        <w:t xml:space="preserve">மெய்ப்பொருள் நாயனார் புராணம் </w:t>
      </w:r>
      <w:r>
        <w:rPr/>
        <w:t>: 7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மெய்யெலாம் நீறு பூசி வேணிகள் முடித்துக் கட்டிக்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கையினில் படைக ரந்த புத்தகக் கவளி ஏந்தி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மைபொதி விளக்கே என்ன மனத்தினுட் கறுப்பு வைத்துப்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பொய்தவ வேடம் கொண்டு புகுந்தனன் முந்த நாதன்</w:t>
      </w:r>
      <w:r>
        <w:rPr/>
        <w:t xml:space="preserve">. </w:t>
        <w:tab/>
        <w:t xml:space="preserve">(44)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45. </w:t>
      </w:r>
      <w:r>
        <w:rPr/>
        <w:t>உண்டு கொழுத்த பெரும் பாம்புகள் தமக்கு எத்தகைய கேடு நேரினும்</w:t>
      </w:r>
      <w:r>
        <w:rPr/>
        <w:t xml:space="preserve">, </w:t>
      </w:r>
      <w:r>
        <w:rPr/>
        <w:t>உணர்ச்சி கொண்டு ஓடமாட்டாமல் கிடக்கும்</w:t>
      </w:r>
      <w:r>
        <w:rPr/>
        <w:t xml:space="preserve">. </w:t>
      </w:r>
      <w:r>
        <w:rPr/>
        <w:t>அதுபோல் உணவையே பொருட்டாக எண்ணிய உணர் வில்லாதவர்களும் சோம்பிக் கிடப்பர்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உயுத்தகாண்டம் </w:t>
      </w:r>
      <w:r>
        <w:rPr/>
        <w:t xml:space="preserve">: 639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கறங்கெனத் திரியும் வேகக் கவிக்குலம் கையின் வாங்கிப்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பிறங்கிருங் கடலில் பெய்த போழ்தத்தும் பெரிய பாந்தள்’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மறங்கிளர் மான யானை வயிற்றின வாக வாய்சோர்ந்து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உறங்கின கேடுற் றாலும் உணர்வரோ உணர்விலாதார்</w:t>
      </w:r>
      <w:r>
        <w:rPr/>
        <w:t xml:space="preserve">. (45) </w:t>
      </w:r>
    </w:p>
    <w:p>
      <w:pPr>
        <w:pStyle w:val="BodyText1"/>
        <w:bidi w:val="0"/>
        <w:spacing w:before="0" w:after="120"/>
        <w:rPr/>
      </w:pPr>
      <w:r>
        <w:rPr/>
        <w:t xml:space="preserve">46. </w:t>
      </w:r>
      <w:r>
        <w:rPr/>
        <w:t>ஒருவன் நெடுக அடைந்திருந்த இன்பத்தை இடையே விட்டொழியு மாறு நேர்வது</w:t>
      </w:r>
      <w:r>
        <w:rPr/>
        <w:t xml:space="preserve">, </w:t>
      </w:r>
      <w:r>
        <w:rPr/>
        <w:t>கண்ணிலா ஒருவன் அதனைப் பெற்று மீண்டும் இழக்க நேர்வது போன்றது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பாலகாண்ம் </w:t>
      </w:r>
      <w:r>
        <w:rPr/>
        <w:t xml:space="preserve">: 328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எண்ணிலா அருந்தவத்தோன் இயம்பியசொல்</w:t>
      </w:r>
    </w:p>
    <w:p>
      <w:pPr>
        <w:pStyle w:val="Paadal2"/>
        <w:rPr/>
      </w:pPr>
      <w:r>
        <w:rPr/>
        <w:t xml:space="preserve">மருமத்தின் எறிவேல் பாய்ந்த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புண்ணிலாம் பெரும்புழையில் கனல் நுழைந்தா</w:t>
      </w:r>
    </w:p>
    <w:p>
      <w:pPr>
        <w:pStyle w:val="Paadal2"/>
        <w:rPr/>
      </w:pPr>
      <w:r>
        <w:rPr/>
        <w:t>லெனச்செவியில் புகுத லோடும்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உண்ணிலா வியதுயரம் பிடித்துந்த</w:t>
      </w:r>
    </w:p>
    <w:p>
      <w:pPr>
        <w:pStyle w:val="Paadal2"/>
        <w:rPr/>
      </w:pPr>
      <w:r>
        <w:rPr/>
        <w:t xml:space="preserve">ஆருயிர்நின்றுச் லாடக்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கண்ணிலான் பெற்றிழந்தான் எனஉழந்தான் </w:t>
      </w:r>
    </w:p>
    <w:p>
      <w:pPr>
        <w:pStyle w:val="Paadal3"/>
        <w:rPr/>
      </w:pPr>
      <w:r>
        <w:rPr/>
        <w:t>கடுந்துயரம் கால வேலான்</w:t>
      </w:r>
      <w:r>
        <w:rPr/>
        <w:t>.</w:t>
        <w:tab/>
        <w:t xml:space="preserve"> (46) </w:t>
      </w:r>
    </w:p>
    <w:p>
      <w:pPr>
        <w:pStyle w:val="BodyText1"/>
        <w:bidi w:val="0"/>
        <w:spacing w:before="0" w:after="120"/>
        <w:rPr/>
      </w:pPr>
      <w:r>
        <w:rPr/>
        <w:t xml:space="preserve">47. </w:t>
      </w:r>
      <w:r>
        <w:rPr/>
        <w:t>மலர்களைப் போற்றிக் காத்தார் அம்மலரின் வழியே கனி உண்டாகப் பெறலாம்</w:t>
      </w:r>
      <w:r>
        <w:rPr/>
        <w:t xml:space="preserve">. </w:t>
      </w:r>
      <w:r>
        <w:rPr/>
        <w:t>அவ்வாறின்றி மலர்களைக் கொய்து அழித்தவர் கனி பெறார்</w:t>
      </w:r>
      <w:r>
        <w:rPr/>
        <w:t xml:space="preserve">. </w:t>
      </w:r>
      <w:r>
        <w:rPr/>
        <w:t>அதுபோல் பயன்பெறும் காலத்தை எதிர் நோக்கி இருந்தவர் அஃது எய்து முன்னர்த் தாமே சிதையார்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உயுத்த காண்டம் </w:t>
      </w:r>
      <w:r>
        <w:rPr/>
        <w:t xml:space="preserve">: 1370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கனிவருங் காலத் தைய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பூக்கொய்யக் கருத லாமோ</w:t>
      </w:r>
      <w:r>
        <w:rPr/>
        <w:t xml:space="preserve">? </w:t>
        <w:tab/>
        <w:t xml:space="preserve">(47) </w:t>
      </w:r>
    </w:p>
    <w:p>
      <w:pPr>
        <w:pStyle w:val="BodyText1"/>
        <w:bidi w:val="0"/>
        <w:spacing w:before="0" w:after="0"/>
        <w:rPr/>
      </w:pPr>
      <w:r>
        <w:rPr/>
        <w:t xml:space="preserve">48. </w:t>
      </w:r>
      <w:r>
        <w:rPr/>
        <w:t>நிறையில் நீங்கிய மகளிர் நீர்மை</w:t>
      </w:r>
      <w:r>
        <w:rPr/>
        <w:t xml:space="preserve">, </w:t>
      </w:r>
      <w:r>
        <w:rPr/>
        <w:t>பொறுமையில் நீங்கிய தவம்</w:t>
      </w:r>
      <w:r>
        <w:rPr/>
        <w:t xml:space="preserve">, </w:t>
      </w:r>
      <w:r>
        <w:rPr/>
        <w:t>அருளில் நீங்கிய அறம்</w:t>
      </w:r>
      <w:r>
        <w:rPr/>
        <w:t xml:space="preserve">, </w:t>
      </w:r>
      <w:r>
        <w:rPr/>
        <w:t>முறைமை நீங்கிய அரசு ஆகியவை பயன் இல்லாமையால் தம்முள் மிக ஒப்புடையன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அயோத்தியா காண்டம் </w:t>
      </w:r>
      <w:r>
        <w:rPr/>
        <w:t xml:space="preserve">: 1183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நிறையில் நீங்கிய மகளிர் நீர்மையும்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பொறையில் நீங்கிய தவமும் பொங்கருள்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துறையில் நீங்கிய அறமும் தொல்லையோர்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முறையில் நீங்கிய அரசின் முந்துமோ</w:t>
      </w:r>
      <w:r>
        <w:rPr/>
        <w:t>.</w:t>
        <w:tab/>
        <w:t xml:space="preserve"> (48)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49. </w:t>
      </w:r>
      <w:r>
        <w:rPr/>
        <w:t>பயனற்ற வழிகளில் பாடுபட்டுத் தன் வாழ்வைக் கெடுப்பது</w:t>
      </w:r>
      <w:r>
        <w:rPr/>
        <w:t xml:space="preserve">, </w:t>
      </w:r>
      <w:r>
        <w:rPr/>
        <w:t>கோட்டம் என்னும் நறுமணக் கலவைப் பொருளைக் கடலில் கலக்குவது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உயுத்தகாண்டம் </w:t>
      </w:r>
      <w:r>
        <w:rPr/>
        <w:t xml:space="preserve">: 2845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குரங்கினிலுன்னோ டொப்பார்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இல்லெனக் களிப்புக் கொண்டேன்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பெருங்கடற் கோட்டத் தேய்வை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யொத்த தென் அடிமைப் பெற்றி</w:t>
      </w:r>
      <w:r>
        <w:rPr/>
        <w:t>.</w:t>
        <w:tab/>
        <w:t xml:space="preserve"> (49)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50. </w:t>
      </w:r>
      <w:r>
        <w:rPr/>
        <w:t>பொருளைப் பறித்துக்கொண்டு இன்பந் தருவதாகக் கூறும் பொதுமகளிர் செயல்</w:t>
      </w:r>
      <w:r>
        <w:rPr/>
        <w:t xml:space="preserve">, </w:t>
      </w:r>
      <w:r>
        <w:rPr/>
        <w:t>எள்ளை வாங்கிக் கொண்டு அவ்வளவுக்கு எண்ணெய் தருவேன் எனக்கூறும் ஒருவன் ஏமாற்றுப்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திருவிளையாடல்</w:t>
      </w:r>
      <w:r>
        <w:rPr/>
        <w:t xml:space="preserve">, </w:t>
      </w:r>
      <w:r>
        <w:rPr/>
        <w:t xml:space="preserve">மதுரைத் திருநகரப் படலம் </w:t>
      </w:r>
      <w:r>
        <w:rPr/>
        <w:t xml:space="preserve">: 46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அழிபவர் பொருள் கொண் டெள்ளுக்கு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எண்ணெய் போய் அளந்து காட்டிப்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 xml:space="preserve">பழிபடு போகம் விற்பார் </w:t>
      </w:r>
      <w:r>
        <w:rPr/>
        <w:t xml:space="preserve">.......... </w:t>
        <w:tab/>
        <w:t>(50)</w:t>
      </w:r>
    </w:p>
    <w:p>
      <w:pPr>
        <w:pStyle w:val="Heading1"/>
        <w:bidi w:val="0"/>
        <w:rPr/>
      </w:pPr>
      <w:r>
        <w:rPr>
          <w:rFonts w:eastAsia="Latha"/>
        </w:rPr>
        <w:t xml:space="preserve">14. </w:t>
      </w:r>
      <w:r>
        <w:rPr>
          <w:rFonts w:eastAsia="Latha"/>
        </w:rPr>
        <w:t>ஊழ்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1. </w:t>
      </w:r>
      <w:r>
        <w:rPr/>
        <w:t>மழை பெய்தலால் பெருக்கெடுத்தோடும் வெள்ளம் தானே கடலைச் சேரும்</w:t>
      </w:r>
      <w:r>
        <w:rPr/>
        <w:t xml:space="preserve">. </w:t>
      </w:r>
      <w:r>
        <w:rPr/>
        <w:t>அதுபோல் கல்வி</w:t>
      </w:r>
      <w:r>
        <w:rPr/>
        <w:t xml:space="preserve">, </w:t>
      </w:r>
      <w:r>
        <w:rPr/>
        <w:t>செல்வம் முதலியவை ஒருவற்குச் சேரவேண்டிய நாளில் தானே வந்து சேரும்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பாலகாண்டம் </w:t>
      </w:r>
      <w:r>
        <w:rPr/>
        <w:t xml:space="preserve">: 332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பெய்யு மாரியால் பெருகு வெள்ளம்போய்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மொய்கொள் வேலைவாய் முடுகு மாறுபோல்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ஐயநின் மகற் களவில் விஞ்சை வந்து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எய்து காலம் இன்று எதிர்ந்த தாமென்றான்</w:t>
      </w:r>
      <w:r>
        <w:rPr/>
        <w:t xml:space="preserve">. </w:t>
        <w:tab/>
        <w:t>(1)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2. </w:t>
      </w:r>
      <w:r>
        <w:rPr/>
        <w:t>தேரின் உறுப்புக்களைத் தனித்தனியே கழற்றி நாவாயில் ஏற்றி ஆற்றைக் கடந்ததும்</w:t>
      </w:r>
      <w:r>
        <w:rPr/>
        <w:t xml:space="preserve">, </w:t>
      </w:r>
      <w:r>
        <w:rPr/>
        <w:t>அவற்றை உரியவாறு பொருத்துவது</w:t>
      </w:r>
      <w:r>
        <w:rPr/>
        <w:t xml:space="preserve">, </w:t>
      </w:r>
      <w:r>
        <w:rPr/>
        <w:t>இறந்த பின்னர் உயிர்களை அவ்வப் பிறப்புக்களில் கூட்டும் ஊழ்வினை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அயோத்தியா காண்டம் </w:t>
      </w:r>
      <w:r>
        <w:rPr/>
        <w:t xml:space="preserve">: 1061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கொடிஞ்சொடு தட்டும் அச்சும்</w:t>
      </w:r>
    </w:p>
    <w:p>
      <w:pPr>
        <w:pStyle w:val="Paadal2"/>
        <w:rPr/>
      </w:pPr>
      <w:r>
        <w:rPr/>
        <w:t xml:space="preserve">ஆழியும் கோத்த மொட்டும்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நெடுஞ்சுவர்க் கொடியும் யாவும்</w:t>
      </w:r>
    </w:p>
    <w:p>
      <w:pPr>
        <w:pStyle w:val="Paadal2"/>
        <w:rPr/>
      </w:pPr>
      <w:r>
        <w:rPr/>
        <w:t xml:space="preserve">நெறிவரு முறையின் நீக்கி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விடுஞ்சுவற் புரவி யோடும்</w:t>
      </w:r>
    </w:p>
    <w:p>
      <w:pPr>
        <w:pStyle w:val="Paadal2"/>
        <w:rPr/>
      </w:pPr>
      <w:r>
        <w:rPr/>
        <w:t xml:space="preserve">வேறுவே றேற்றிச் சென்ற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மடிஞ்சபின் உடம்பு கூட்டும் </w:t>
      </w:r>
    </w:p>
    <w:p>
      <w:pPr>
        <w:pStyle w:val="Paadal3"/>
        <w:rPr/>
      </w:pPr>
      <w:r>
        <w:rPr/>
        <w:t>வினையென வயிரத் தேர்கள்</w:t>
      </w:r>
      <w:r>
        <w:rPr/>
        <w:t>.</w:t>
        <w:tab/>
        <w:t xml:space="preserve"> (2)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3. </w:t>
      </w:r>
      <w:r>
        <w:rPr/>
        <w:t>நாவாய் ஆற்றின் இக்கரையில் உள்ளாரை அக்கரைக்கும் அக்கரை யில் உள்ளாரை இக்கரைக்கும் ஏற்றும்</w:t>
      </w:r>
      <w:r>
        <w:rPr/>
        <w:t xml:space="preserve">. </w:t>
      </w:r>
      <w:r>
        <w:rPr/>
        <w:t>அதுபோல் இருவினைகளும் இங்கும் அங்குமாகச் செலுத்தி உயிர்களுக்குப் பிறப்பு இறப்புகளை உண்டாக்கும்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அயோத்தியா காண்டம் </w:t>
      </w:r>
      <w:r>
        <w:rPr/>
        <w:t xml:space="preserve">: 1056 </w:t>
      </w:r>
    </w:p>
    <w:p>
      <w:pPr>
        <w:pStyle w:val="Paadal"/>
        <w:bidi w:val="0"/>
        <w:spacing w:lineRule="auto" w:line="240"/>
        <w:jc w:val="left"/>
        <w:rPr/>
      </w:pPr>
      <w:r>
        <w:rPr/>
        <w:t>நங்கையர் நடையின் அன்ன</w:t>
      </w:r>
    </w:p>
    <w:p>
      <w:pPr>
        <w:pStyle w:val="Paadal2"/>
        <w:spacing w:lineRule="auto" w:line="240"/>
        <w:rPr/>
      </w:pPr>
      <w:r>
        <w:rPr/>
        <w:t xml:space="preserve">நாணுறு செல்வின் நாவாய் </w:t>
      </w:r>
    </w:p>
    <w:p>
      <w:pPr>
        <w:pStyle w:val="Paadal"/>
        <w:bidi w:val="0"/>
        <w:spacing w:lineRule="auto" w:line="240"/>
        <w:jc w:val="left"/>
        <w:rPr/>
      </w:pPr>
      <w:r>
        <w:rPr/>
        <w:t>கங்கையும் இடமி லாமை</w:t>
      </w:r>
    </w:p>
    <w:p>
      <w:pPr>
        <w:pStyle w:val="Paadal2"/>
        <w:spacing w:lineRule="auto" w:line="240"/>
        <w:rPr/>
      </w:pPr>
      <w:r>
        <w:rPr/>
        <w:t>மிடைந்தன கலந்த எங்கும்</w:t>
      </w:r>
    </w:p>
    <w:p>
      <w:pPr>
        <w:pStyle w:val="Paadal"/>
        <w:bidi w:val="0"/>
        <w:spacing w:lineRule="auto" w:line="240"/>
        <w:jc w:val="left"/>
        <w:rPr/>
      </w:pPr>
      <w:r>
        <w:rPr/>
        <w:t>அங்கொடு இங்கிழித்தி ஏற்றும்</w:t>
      </w:r>
    </w:p>
    <w:p>
      <w:pPr>
        <w:pStyle w:val="Paadal2"/>
        <w:spacing w:lineRule="auto" w:line="240"/>
        <w:rPr/>
      </w:pPr>
      <w:r>
        <w:rPr/>
        <w:t xml:space="preserve">அமைதியின் அமரர் வையத்து </w:t>
      </w:r>
    </w:p>
    <w:p>
      <w:pPr>
        <w:pStyle w:val="Paadal"/>
        <w:bidi w:val="0"/>
        <w:spacing w:lineRule="auto" w:line="240"/>
        <w:jc w:val="left"/>
        <w:rPr/>
      </w:pPr>
      <w:r>
        <w:rPr/>
        <w:t xml:space="preserve">இங்கொடு அங்கிழித்தி ஏற்றும் </w:t>
      </w:r>
    </w:p>
    <w:p>
      <w:pPr>
        <w:pStyle w:val="Paadal3"/>
        <w:rPr/>
      </w:pPr>
      <w:r>
        <w:rPr/>
        <w:t>இருவினை என்ன லான</w:t>
      </w:r>
      <w:r>
        <w:rPr/>
        <w:t xml:space="preserve">. (3)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4. </w:t>
      </w:r>
      <w:r>
        <w:rPr/>
        <w:t>ஆறு</w:t>
      </w:r>
      <w:r>
        <w:rPr/>
        <w:t xml:space="preserve">, </w:t>
      </w:r>
      <w:r>
        <w:rPr/>
        <w:t>முல்லையைக் குறிஞ்சி ஆக்கும்</w:t>
      </w:r>
      <w:r>
        <w:rPr/>
        <w:t xml:space="preserve">; </w:t>
      </w:r>
      <w:r>
        <w:rPr/>
        <w:t>மருதத்தை நெய்தல் ஆக்கும்</w:t>
      </w:r>
      <w:r>
        <w:rPr/>
        <w:t xml:space="preserve">; </w:t>
      </w:r>
      <w:r>
        <w:rPr/>
        <w:t>எல்லாப் பொருள்களையும் இடம் மாற்றி அமைக்கும்</w:t>
      </w:r>
      <w:r>
        <w:rPr/>
        <w:t xml:space="preserve">. </w:t>
      </w:r>
      <w:r>
        <w:rPr/>
        <w:t>அதுபோல் உயிர்கள் பிறக்கும் இடத்தையெல்லாம் அவற்றை விடாமல் வினைகள் தொடர்ந்து செல்லும்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பாலகாண்டம் </w:t>
      </w:r>
      <w:r>
        <w:rPr/>
        <w:t xml:space="preserve">: 29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முல்லையைக் குறிஞ்சி ஆக்கி மருதத்தை முல்லை யாக்கிப்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புல்லிய நெய்தல் தன்னைப் பொருவறும் மருதம் ஆக்கி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எல்லையில் பொருள்கள் எல்லாம் இடைதடு மாறு நீரால்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செல்லுறு கதியில் செல்லும் வினையெனச் சென்ற தன்றே</w:t>
      </w:r>
      <w:r>
        <w:rPr/>
        <w:t>.(4)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5. </w:t>
      </w:r>
      <w:r>
        <w:rPr/>
        <w:t>திங்கள் மறைந்ததும் குவியும் ஆம்பல் பூக்கள்</w:t>
      </w:r>
      <w:r>
        <w:rPr/>
        <w:t xml:space="preserve">, </w:t>
      </w:r>
      <w:r>
        <w:rPr/>
        <w:t>நல்லூழால் செல்வம் எய்தியிருந்த கீழ்மக்கள் அந் நல்லூழ் தீர்ந்ததும் செல்வத்தை இழந்து வறியராய் நிற்பது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ஆரணிய காண்டம் </w:t>
      </w:r>
      <w:r>
        <w:rPr/>
        <w:t xml:space="preserve">: 676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இருக்கின் மொழியார் எரிமுகத்தின்</w:t>
      </w:r>
    </w:p>
    <w:p>
      <w:pPr>
        <w:pStyle w:val="Paadal2"/>
        <w:rPr/>
      </w:pPr>
      <w:r>
        <w:rPr/>
        <w:t xml:space="preserve">ஈந்த நெய்யின் அவிர்செம்பொன்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உருக்கி அனைய கதிர்பாய</w:t>
      </w:r>
    </w:p>
    <w:p>
      <w:pPr>
        <w:pStyle w:val="Paadal2"/>
        <w:rPr/>
      </w:pPr>
      <w:r>
        <w:rPr/>
        <w:t xml:space="preserve">அனல் போல் விரிந்த துயர்கமலம்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அருக்கன் எய்த வமைந்தடங்கி</w:t>
      </w:r>
    </w:p>
    <w:p>
      <w:pPr>
        <w:pStyle w:val="Paadal2"/>
        <w:rPr/>
      </w:pPr>
      <w:r>
        <w:rPr/>
        <w:t xml:space="preserve">வாழா வடாத பொருளெய்திச்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செருக்கி இடையே திருவிழந்த </w:t>
      </w:r>
    </w:p>
    <w:p>
      <w:pPr>
        <w:pStyle w:val="Paadal3"/>
        <w:rPr/>
      </w:pPr>
      <w:r>
        <w:rPr/>
        <w:t>சிறியோர் போன்ற சேதாம்பல்</w:t>
      </w:r>
      <w:r>
        <w:rPr/>
        <w:t xml:space="preserve">. (5)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6. </w:t>
      </w:r>
      <w:r>
        <w:rPr/>
        <w:t>சிறிது பொழுதே வானில் விளங்கி மறையும் பிறைத் திங்கள்</w:t>
      </w:r>
      <w:r>
        <w:rPr/>
        <w:t xml:space="preserve">, </w:t>
      </w:r>
      <w:r>
        <w:rPr/>
        <w:t>தாம் செய்த வினைக்கு ஏற்பச் சிறிது காலமே இருந்து மறையும் செல்வம்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பாலகாண்டம் </w:t>
      </w:r>
      <w:r>
        <w:rPr/>
        <w:t xml:space="preserve">: 1112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கடையுற நன்னெறி காண்கி லாதவர்க்கு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இடையுறு திருவென இந்து நந்தினான்</w:t>
      </w:r>
      <w:r>
        <w:rPr/>
        <w:t xml:space="preserve">. </w:t>
        <w:tab/>
        <w:t xml:space="preserve">(6)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7. </w:t>
      </w:r>
      <w:r>
        <w:rPr/>
        <w:t>தண்ணீர் இல்லாமல் போகுமானால் அஃது ஆற்றின் குற்றம் ஆகும்</w:t>
      </w:r>
      <w:r>
        <w:rPr/>
        <w:t xml:space="preserve">. </w:t>
      </w:r>
      <w:r>
        <w:rPr/>
        <w:t>அதுபோல் நாம் அடையும் துயரம் பிறர் செய்தது அன்று</w:t>
      </w:r>
      <w:r>
        <w:rPr/>
        <w:t xml:space="preserve">. </w:t>
      </w:r>
      <w:r>
        <w:rPr/>
        <w:t>ஊழ் உருத்து வந்து ஊட்டிய துயரே ஆகும்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அயோத்தியா காண்டம் </w:t>
      </w:r>
      <w:r>
        <w:rPr/>
        <w:t>: 431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நதியின் பிழையன்று நறும்புனல் இன்மை யற்றே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பதியின் பிழையன்று பயந்து நமைப் புரந்தாள் </w:t>
      </w:r>
      <w:r>
        <w:rPr/>
        <w:t xml:space="preserve">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மதியின் பிழையன்று மகன் பிழையன்று மைந்த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விதியின் பிழை நீ இதற்கென்னை வெகுண்ட தென்றான்</w:t>
      </w:r>
      <w:r>
        <w:rPr/>
        <w:t xml:space="preserve">. (7)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8. </w:t>
      </w:r>
      <w:r>
        <w:rPr/>
        <w:t>உயர்ந்த ஒருவன் உவகையுடன் தரும் பொருள்</w:t>
      </w:r>
      <w:r>
        <w:rPr/>
        <w:t xml:space="preserve">, </w:t>
      </w:r>
      <w:r>
        <w:rPr/>
        <w:t>முன்னைச் செய்த நல்வினைப் பயன் பின்னைப் பிறப்பில் தேடிவந்து சேர்வது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பாலகாண்டம் </w:t>
      </w:r>
      <w:r>
        <w:rPr/>
        <w:t xml:space="preserve">: 419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தேறிய மனத்தான் செய்த நல்வினைப் பயன்கள் எல்லாம்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மாறிய பிறப்பிற் றேடி வருவபோல் வந்த வன்றே</w:t>
      </w:r>
      <w:r>
        <w:rPr/>
        <w:t xml:space="preserve">. </w:t>
        <w:tab/>
        <w:t>(8)</w:t>
      </w:r>
    </w:p>
    <w:p>
      <w:pPr>
        <w:pStyle w:val="Heading1"/>
        <w:bidi w:val="0"/>
        <w:rPr/>
      </w:pPr>
      <w:r>
        <w:rPr>
          <w:rFonts w:eastAsia="Latha"/>
        </w:rPr>
        <w:t xml:space="preserve">15. </w:t>
      </w:r>
      <w:r>
        <w:rPr>
          <w:rFonts w:eastAsia="Latha"/>
        </w:rPr>
        <w:t>மெய்யுணர்வு</w:t>
      </w:r>
    </w:p>
    <w:p>
      <w:pPr>
        <w:pStyle w:val="BodyText1"/>
        <w:bidi w:val="0"/>
        <w:spacing w:before="0" w:after="360"/>
        <w:rPr/>
      </w:pPr>
      <w:r>
        <w:rPr/>
        <w:t xml:space="preserve">1. </w:t>
      </w:r>
      <w:r>
        <w:rPr/>
        <w:t>வற்றாத ஆறுகளில் அமைந்துள்ள துறைகள் எப்பொழுதும் நீரால் நிரம்பி இருக்கும்</w:t>
      </w:r>
      <w:r>
        <w:rPr/>
        <w:t xml:space="preserve">. </w:t>
      </w:r>
      <w:r>
        <w:rPr/>
        <w:t>அதுபோல் துறவிகளின் தூய உள்ளமும் நிறைந்த இன்பத்தில் ஆழ்ந்து இருக்கும்</w:t>
      </w:r>
      <w:r>
        <w:rPr/>
        <w:t>.</w:t>
      </w:r>
    </w:p>
    <w:p>
      <w:pPr>
        <w:pStyle w:val="Right"/>
        <w:bidi w:val="0"/>
        <w:spacing w:before="0" w:after="36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கிட்கிந்தா காண்டம் </w:t>
      </w:r>
      <w:r>
        <w:rPr/>
        <w:t xml:space="preserve">: 782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துறக்கமுற்றார் மனமென்னத் துறைகெழுநீர்ச் சோணாடு</w:t>
      </w:r>
      <w:r>
        <w:rPr/>
        <w:t xml:space="preserve">.(1)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2. </w:t>
      </w:r>
      <w:r>
        <w:rPr/>
        <w:t>வரையப்பெற்ற தாமரை ஓவியம்</w:t>
      </w:r>
      <w:r>
        <w:rPr/>
        <w:t xml:space="preserve">, </w:t>
      </w:r>
      <w:r>
        <w:rPr/>
        <w:t>இன்ப துன்ப நிலைமை களுக்கு ஏற்ப மலர்ச்சியும் சுழிப்பும் அடையாமல் ஒரு தன்மைய தாய் இருக்கும்</w:t>
      </w:r>
      <w:r>
        <w:rPr/>
        <w:t xml:space="preserve">. </w:t>
      </w:r>
      <w:r>
        <w:rPr/>
        <w:t>அதுபோல் விருப்பு வெறுப்புக்களை ஒப்ப நோக்கும் மெய்யுணர்வுப் பெருமக்களும் இன்ப துன்பங்களுக்கு ஆட்படாமல் ஒருநிலைப்பட்டு இருப்பர்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சுந்தர காண்டம் </w:t>
      </w:r>
      <w:r>
        <w:rPr/>
        <w:t xml:space="preserve">: 349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மெய்த் திருப்பதம் மேவென்ற போதினும்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இத்திருத்துறந் தேகென்ற போதினும்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சித்தி ரத்தி னலர்ந்தசெந் தாமரை </w:t>
      </w:r>
    </w:p>
    <w:p>
      <w:pPr>
        <w:pStyle w:val="Paadal1"/>
        <w:bidi w:val="0"/>
        <w:spacing w:before="0" w:after="360"/>
        <w:jc w:val="left"/>
        <w:rPr/>
      </w:pPr>
      <w:r>
        <w:rPr/>
        <w:t>ஒத்திருக்கு முகத்தினை உன்னுவாள்</w:t>
      </w:r>
      <w:r>
        <w:rPr/>
        <w:t>.</w:t>
        <w:tab/>
        <w:t xml:space="preserve"> (2)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3. </w:t>
      </w:r>
      <w:r>
        <w:rPr/>
        <w:t>தேர்ச்சி இல்லாதவன் ஓட்டும் தேர் ஒழுங்காக ஓடாது</w:t>
      </w:r>
      <w:r>
        <w:rPr/>
        <w:t xml:space="preserve">. </w:t>
      </w:r>
      <w:r>
        <w:rPr/>
        <w:t>அதுபோல் ஐம்புலன்களையும் அறிவால் அடக்கிக் காக்காதவன் செய்யும் தவமும் ஒரு நெறியில் நிலைக்காது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உயுத்தகாண்டம் </w:t>
      </w:r>
      <w:r>
        <w:rPr/>
        <w:t xml:space="preserve">: 3101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உய்வினை ஒருவன் தூண்டா துலத்தலின் தவத்தை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>
          <w:i/>
          <w:i/>
          <w:iCs/>
        </w:rPr>
      </w:pPr>
      <w:r>
        <w:rPr>
          <w:i/>
          <w:i/>
          <w:iCs/>
        </w:rPr>
        <w:t>நண்ணி</w:t>
      </w:r>
      <w:r>
        <w:rPr>
          <w:i/>
          <w:i/>
        </w:rPr>
        <w:t xml:space="preserve"> </w:t>
      </w:r>
      <w:r>
        <w:rPr>
          <w:i/>
          <w:i/>
          <w:iCs/>
        </w:rPr>
        <w:t>ஐவினை</w:t>
      </w:r>
      <w:r>
        <w:rPr>
          <w:i/>
          <w:i/>
        </w:rPr>
        <w:t xml:space="preserve"> </w:t>
      </w:r>
      <w:r>
        <w:rPr>
          <w:i/>
          <w:i/>
          <w:iCs/>
        </w:rPr>
        <w:t>நலிய</w:t>
      </w:r>
      <w:r>
        <w:rPr>
          <w:i/>
          <w:i/>
        </w:rPr>
        <w:t xml:space="preserve"> </w:t>
      </w:r>
      <w:r>
        <w:rPr>
          <w:i/>
          <w:i/>
          <w:iCs/>
        </w:rPr>
        <w:t>நைவான்</w:t>
      </w:r>
      <w:r>
        <w:rPr>
          <w:i/>
          <w:i/>
        </w:rPr>
        <w:t xml:space="preserve"> </w:t>
      </w:r>
      <w:r>
        <w:rPr>
          <w:i/>
          <w:i/>
          <w:iCs/>
        </w:rPr>
        <w:t>அறிவிற்கும்</w:t>
      </w:r>
      <w:r>
        <w:rPr>
          <w:i/>
          <w:i/>
        </w:rPr>
        <w:t xml:space="preserve"> </w:t>
      </w:r>
      <w:r>
        <w:rPr>
          <w:i/>
          <w:i/>
          <w:iCs/>
        </w:rPr>
        <w:t>உவமை</w:t>
      </w:r>
      <w:r>
        <w:rPr>
          <w:i/>
          <w:i/>
        </w:rPr>
        <w:t xml:space="preserve"> </w:t>
      </w:r>
      <w:r>
        <w:rPr>
          <w:i/>
          <w:i/>
          <w:iCs/>
        </w:rPr>
        <w:t>யாகி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>
          <w:i/>
          <w:i/>
          <w:iCs/>
        </w:rPr>
      </w:pPr>
      <w:r>
        <w:rPr>
          <w:i/>
          <w:i/>
          <w:iCs/>
        </w:rPr>
        <w:t>மெய்வினை</w:t>
      </w:r>
      <w:r>
        <w:rPr>
          <w:i/>
          <w:i/>
        </w:rPr>
        <w:t xml:space="preserve"> </w:t>
      </w:r>
      <w:r>
        <w:rPr>
          <w:i/>
          <w:i/>
          <w:iCs/>
        </w:rPr>
        <w:t>அமைந்த</w:t>
      </w:r>
      <w:r>
        <w:rPr>
          <w:i/>
          <w:i/>
        </w:rPr>
        <w:t xml:space="preserve"> </w:t>
      </w:r>
      <w:r>
        <w:rPr>
          <w:i/>
          <w:i/>
          <w:iCs/>
        </w:rPr>
        <w:t>காமம்</w:t>
      </w:r>
      <w:r>
        <w:rPr>
          <w:i/>
          <w:i/>
        </w:rPr>
        <w:t xml:space="preserve"> </w:t>
      </w:r>
      <w:r>
        <w:rPr>
          <w:i/>
          <w:i/>
          <w:iCs/>
        </w:rPr>
        <w:t>விற்கின்ற</w:t>
      </w:r>
      <w:r>
        <w:rPr>
          <w:i/>
          <w:i/>
        </w:rPr>
        <w:t xml:space="preserve"> </w:t>
      </w:r>
      <w:r>
        <w:rPr>
          <w:i/>
          <w:i/>
          <w:iCs/>
        </w:rPr>
        <w:t>விரகில்</w:t>
      </w:r>
      <w:r>
        <w:rPr>
          <w:i/>
          <w:i/>
        </w:rPr>
        <w:t xml:space="preserve"> </w:t>
      </w:r>
      <w:r>
        <w:rPr>
          <w:i/>
          <w:i/>
          <w:iCs/>
        </w:rPr>
        <w:t>தோலாப்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பொய்வினை மகளிர் கற்பும் போன்றதப் பொலம்பொற் றிண்டேர்</w:t>
      </w:r>
      <w:r>
        <w:rPr/>
        <w:t xml:space="preserve">. (3) </w:t>
      </w:r>
    </w:p>
    <w:p>
      <w:pPr>
        <w:pStyle w:val="BodyText1"/>
        <w:bidi w:val="0"/>
        <w:spacing w:before="0" w:after="240"/>
        <w:rPr/>
      </w:pPr>
      <w:r>
        <w:rPr/>
        <w:t xml:space="preserve">4. </w:t>
      </w:r>
      <w:r>
        <w:rPr/>
        <w:t>உரமிக்க வீரர்களை நேரில் கண்டதும் ஊக்க</w:t>
      </w:r>
      <w:r>
        <w:rPr/>
        <w:t xml:space="preserve">. </w:t>
      </w:r>
      <w:r>
        <w:rPr/>
        <w:t>பில்லா வீரர் ஓடித் தப்புவர்</w:t>
      </w:r>
      <w:r>
        <w:rPr/>
        <w:t xml:space="preserve">. </w:t>
      </w:r>
      <w:r>
        <w:rPr/>
        <w:t>அது போல் மெய்யுணர்வு உண்டாய போது ஆர்வம் முதலிய குற்றங்கள் அகன்று ஓடும்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>பெரிய புராணம்</w:t>
      </w:r>
      <w:r>
        <w:rPr/>
        <w:t xml:space="preserve">, </w:t>
      </w:r>
      <w:r>
        <w:rPr/>
        <w:t xml:space="preserve">ஏனாதிநாத நாயனார் புராணம் </w:t>
      </w:r>
      <w:r>
        <w:rPr/>
        <w:t>: 27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தலைப்பட்டார் எல்லாரும் தனிவீரார் வாளில்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கொலைப்பட்டார் முட்டாதார் கொல்களத்தை விட்டு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நிலைப்பட்ட மெய்யுணர்வு நேர்பட்ட போதில் </w:t>
      </w:r>
    </w:p>
    <w:p>
      <w:pPr>
        <w:pStyle w:val="Paadal1"/>
        <w:bidi w:val="0"/>
        <w:spacing w:before="0" w:after="240"/>
        <w:jc w:val="left"/>
        <w:rPr/>
      </w:pPr>
      <w:r>
        <w:rPr/>
        <w:t>அலைப்பட்ட ஆர்வமுதல் குற்றம்போல் ஆயினார்</w:t>
      </w:r>
      <w:r>
        <w:rPr/>
        <w:tab/>
        <w:t xml:space="preserve"> (4)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5. </w:t>
      </w:r>
      <w:r>
        <w:rPr/>
        <w:t>குதிரை ஒன்று ஆயினும் தன் விரைவினால் பல இடங் களில் பல குதிரைகளாகத் தோன்றும்</w:t>
      </w:r>
      <w:r>
        <w:rPr/>
        <w:t xml:space="preserve">. </w:t>
      </w:r>
      <w:r>
        <w:rPr/>
        <w:t>அதுபோல் முழுதுணர்ந்தவர் அறிவும் ஒரு வேளையில் பல இடத்துப் பல பொருள்களின் மேலும் பற்றிச் சென்று உண்மை உணரும்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பாலகாண்டம் </w:t>
      </w:r>
      <w:r>
        <w:rPr/>
        <w:t xml:space="preserve">: 575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கொட்புறு கலினப் பாய்மா</w:t>
      </w:r>
    </w:p>
    <w:p>
      <w:pPr>
        <w:pStyle w:val="Paadal2"/>
        <w:rPr/>
      </w:pPr>
      <w:r>
        <w:rPr/>
        <w:t xml:space="preserve">குலான்மகன் முடுக்கி விட்ட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மட்கலத்திகிரி போலே</w:t>
      </w:r>
    </w:p>
    <w:p>
      <w:pPr>
        <w:pStyle w:val="Paadal2"/>
        <w:rPr/>
      </w:pPr>
      <w:r>
        <w:rPr/>
        <w:t xml:space="preserve">வாளியின் வருவ மேலோர்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நட்பினின் இடையறாவாய்</w:t>
      </w:r>
    </w:p>
    <w:p>
      <w:pPr>
        <w:pStyle w:val="Paadal2"/>
        <w:rPr/>
      </w:pPr>
      <w:r>
        <w:rPr/>
        <w:t xml:space="preserve">ஞானிகள் உணர்வின் ஒன்றாய்க்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கட்புலத்தினைய வென்ற</w:t>
      </w:r>
    </w:p>
    <w:p>
      <w:pPr>
        <w:pStyle w:val="Paadal3"/>
        <w:rPr/>
      </w:pPr>
      <w:r>
        <w:rPr/>
        <w:t>தெரிவி</w:t>
      </w:r>
      <w:r>
        <w:rPr/>
        <w:t>ல</w:t>
      </w:r>
      <w:r>
        <w:rPr/>
        <w:t xml:space="preserve"> தெரியக் கண்டார்</w:t>
      </w:r>
      <w:r>
        <w:rPr/>
        <w:t>.  (5)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6. </w:t>
      </w:r>
      <w:r>
        <w:rPr/>
        <w:t>சிறிதாக இருந்த நெருப்பும் காற்று நெய் இவற்றின் துணையால் பெரிதாக வெளிப்படும் அதுபோல் பற்றும் மாயையும் அகன்ற பெரியோர் மெய்யுணர்வின் துணையால் தூய உடல் பெற்றுப் பொலிவடைவர்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சுந்தர காண்டம் </w:t>
      </w:r>
      <w:r>
        <w:rPr/>
        <w:t xml:space="preserve">: 1192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இல்லிற் றங்கு வயங்கெரி யாவையும்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சொல்லிற் றீர்ந்தன போல்வன தொல்லுருப்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புல்லுக் கொண்டன மாயைப் புணர்ப்பறக் </w:t>
      </w:r>
    </w:p>
    <w:p>
      <w:pPr>
        <w:pStyle w:val="Paadal1"/>
        <w:bidi w:val="0"/>
        <w:spacing w:before="0" w:after="240"/>
        <w:jc w:val="left"/>
        <w:rPr/>
      </w:pPr>
      <w:r>
        <w:rPr/>
        <w:t>கல்வித் தம்மியல் பெய்தும் கருத்தர்போல்</w:t>
      </w:r>
      <w:r>
        <w:rPr/>
        <w:t>.</w:t>
      </w:r>
      <w:r>
        <w:rPr/>
        <w:t xml:space="preserve"> </w:t>
      </w:r>
      <w:r>
        <w:rPr/>
        <w:tab/>
      </w:r>
      <w:r>
        <w:rPr/>
        <w:t>(6)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7. </w:t>
      </w:r>
      <w:r>
        <w:rPr/>
        <w:t>முன்னைப் பிறப்பால் உண்டாய அறிவின் தொடர்ச்சி யால் உள்ளம் விரிவடைய உணர்வடையும்</w:t>
      </w:r>
      <w:r>
        <w:rPr/>
        <w:t xml:space="preserve">. </w:t>
      </w:r>
      <w:r>
        <w:rPr/>
        <w:t>அது முகை விரியவும் அதன் உள்ளிருந்த மணமும் விரிந்து பரவுவது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பெரிய புராணம்</w:t>
      </w:r>
      <w:r>
        <w:rPr/>
        <w:t xml:space="preserve">, </w:t>
      </w:r>
      <w:r>
        <w:rPr/>
        <w:t xml:space="preserve">சண்டேசுர நாயனார் புராணம் </w:t>
      </w:r>
      <w:r>
        <w:rPr/>
        <w:t xml:space="preserve">: 13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முந்தை அறிவின் தொடர்ச்சியினால்</w:t>
      </w:r>
    </w:p>
    <w:p>
      <w:pPr>
        <w:pStyle w:val="Paadal2"/>
        <w:rPr/>
      </w:pPr>
      <w:r>
        <w:rPr/>
        <w:t xml:space="preserve">முகைக்கு மலரின் வாசம் போல்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சிந்தை மலர உடன் மலரும்</w:t>
      </w:r>
    </w:p>
    <w:p>
      <w:pPr>
        <w:pStyle w:val="Paadal3"/>
        <w:spacing w:before="0" w:after="240"/>
        <w:rPr/>
      </w:pPr>
      <w:r>
        <w:rPr/>
        <w:t>செவ்வி உணர்வு சிறந்ததுவால்</w:t>
      </w:r>
      <w:r>
        <w:rPr/>
        <w:t>.</w:t>
        <w:tab/>
        <w:t>(7)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8. </w:t>
      </w:r>
      <w:r>
        <w:rPr/>
        <w:t>கீரை முதலிய சிறுபயிர் வகைகளை வேருடன் பிடுங்கிக் கொய்து கறியாக்குவர்</w:t>
      </w:r>
      <w:r>
        <w:rPr/>
        <w:t xml:space="preserve">. </w:t>
      </w:r>
      <w:r>
        <w:rPr/>
        <w:t>அதுபோல் ஆசை முதலியவற்றை அதன் அடிவேருடன் அகழ்ந்தெடுத்துப் பற்றறுத்தவர் எறிவர்</w:t>
      </w:r>
      <w:r>
        <w:rPr/>
        <w:t xml:space="preserve">. 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பெரியபுராணம்</w:t>
      </w:r>
      <w:r>
        <w:rPr/>
        <w:t xml:space="preserve">, </w:t>
      </w:r>
      <w:r>
        <w:rPr/>
        <w:t xml:space="preserve">இளையான்குடி மாற நாயனார் புராணம் </w:t>
      </w:r>
      <w:r>
        <w:rPr/>
        <w:t xml:space="preserve">: 21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குழிநிரம் பாத புன்செய்க்</w:t>
      </w:r>
    </w:p>
    <w:p>
      <w:pPr>
        <w:pStyle w:val="Paadal2"/>
        <w:rPr/>
      </w:pPr>
      <w:r>
        <w:rPr/>
        <w:t xml:space="preserve">குறும்பயிர் தடவிப் பாசப்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பழிமுதல் பறிப்பார் போலப்</w:t>
      </w:r>
    </w:p>
    <w:p>
      <w:pPr>
        <w:pStyle w:val="Paadal3"/>
        <w:spacing w:before="0" w:after="360"/>
        <w:rPr/>
      </w:pPr>
      <w:r>
        <w:rPr/>
        <w:t>பறித்தவை கறிக்கு நல்க</w:t>
      </w:r>
      <w:r>
        <w:rPr/>
        <w:t>. (8)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9. </w:t>
      </w:r>
      <w:r>
        <w:rPr/>
        <w:t>தீயில் வெந்த ஆடை தோற்றத்தால் ஆடை போல் இருப் பினும் ஆடை அன்றாம்</w:t>
      </w:r>
      <w:r>
        <w:rPr/>
        <w:t xml:space="preserve">. </w:t>
      </w:r>
      <w:r>
        <w:rPr/>
        <w:t>அதுபோல் பற்றினை அறுத்தோர் உடலுடன் தோன்றினாலும் அவ்வுடலின் வேறாகவும் இருக்கப் பெறுவர்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பிரபுலிங்கலீலை </w:t>
      </w:r>
      <w:r>
        <w:rPr/>
        <w:t xml:space="preserve">, </w:t>
      </w:r>
      <w:r>
        <w:rPr/>
        <w:t xml:space="preserve">முத்தாயி அம்மை கதி </w:t>
      </w:r>
      <w:r>
        <w:rPr/>
        <w:t xml:space="preserve">: 13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பந்த பாசம் முழுதும் பரிந்திட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நந்தும் ஓர் சிவஞானி நாவினை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சிந்து மாறு செறிந்த உடம்புதான்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வெந்த தூசின் விழியெதிர் தோன்றுமே</w:t>
      </w:r>
      <w:r>
        <w:rPr/>
        <w:t xml:space="preserve">. </w:t>
        <w:tab/>
        <w:t>(9)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10. </w:t>
      </w:r>
      <w:r>
        <w:rPr/>
        <w:t>காமவயப்பட்டோர் ஓரிடத்து நிற்கமாட்டாராய் வெவ்வேறு இடங்களுக்குச் சென்று அலைக்கழிவர்</w:t>
      </w:r>
      <w:r>
        <w:rPr/>
        <w:t xml:space="preserve">. </w:t>
      </w:r>
      <w:r>
        <w:rPr/>
        <w:t>அதுபோல் இறப்புத் துயரால் ஐம்புல உணர்வும் ஒழிந்து செய்வதறியாத உயிர் அவாவின் வயப்பட்டு அவ்வுடல் விடுத்து வேறோர் உடலை அடையும்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ஆரணிய காண்டம் </w:t>
      </w:r>
      <w:r>
        <w:rPr/>
        <w:t xml:space="preserve">: 720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ஊறோசை முதற்பொறி யாவையும் ஒன்றின் ஒன்று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தேறா நிலையுற்றதோர் சிந்தையன் செய்கை ஓரான்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வேறாய பிறப்பிடை வேட்கை விசித்த தீர்ப்ப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மாறே ருடலுற்றென மண்டபம் வந்து புக்கான்</w:t>
      </w:r>
      <w:r>
        <w:rPr/>
        <w:t xml:space="preserve">. (10)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11. </w:t>
      </w:r>
      <w:r>
        <w:rPr/>
        <w:t>தன் தேரைச் செலுத்திச் சென்று தன் பகைவர் தேரை வெற்றி கொள்வது வீரமே என்றாலும்</w:t>
      </w:r>
      <w:r>
        <w:rPr/>
        <w:t xml:space="preserve">, </w:t>
      </w:r>
      <w:r>
        <w:rPr/>
        <w:t>அதனினும் வீரமாவது பேய் ஏறிச் செலுத்தும் ஐம்புலன் என்னும் தேர்களை அடக்கி வெற்றி கொள்வதேயாகும்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அயோத்தியா காண்டம் </w:t>
      </w:r>
      <w:r>
        <w:rPr/>
        <w:t xml:space="preserve">: 21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பஞ்சிமென் தளிரடி பாவை கோல்கொள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வெஞ்சினத் தவுணர்தேர் பத்தும் வென்றுளேற்கு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எஞ்சலின் மனமெனும் இழுதை ஏறிய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அஞ்சுதேர் வெல்லும் தருமை யாவதோ</w:t>
      </w:r>
      <w:r>
        <w:rPr/>
        <w:t xml:space="preserve">? </w:t>
        <w:tab/>
        <w:t>(11)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12. </w:t>
      </w:r>
      <w:r>
        <w:rPr/>
        <w:t>விளையாட்டுக்குப் பயன்படும் வட்டுக்காய் அங்கும் இங்கும் சுழன்றலையும்</w:t>
      </w:r>
      <w:r>
        <w:rPr/>
        <w:t xml:space="preserve">. </w:t>
      </w:r>
      <w:r>
        <w:rPr/>
        <w:t>அஃது ஐம்புலன்களின் வழியே சென்று மயங்கித் திரியும் அறிவு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பாலகாண்டம் </w:t>
      </w:r>
      <w:r>
        <w:rPr/>
        <w:t xml:space="preserve">: 581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இயங்குறு புலன்கள் அங்கும்</w:t>
      </w:r>
    </w:p>
    <w:p>
      <w:pPr>
        <w:pStyle w:val="Paadal2"/>
        <w:rPr/>
      </w:pPr>
      <w:r>
        <w:rPr/>
        <w:t xml:space="preserve">இங்குங் கொண்டே க ஏகி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மயங்குபு திரிந்து நின்று</w:t>
      </w:r>
    </w:p>
    <w:p>
      <w:pPr>
        <w:pStyle w:val="Paadal2"/>
        <w:rPr/>
      </w:pPr>
      <w:r>
        <w:rPr/>
        <w:t>மறுகுறும் உணர்வி தென்ன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...... ......... ................</w:t>
      </w:r>
    </w:p>
    <w:p>
      <w:pPr>
        <w:pStyle w:val="Paadal3"/>
        <w:rPr/>
      </w:pPr>
      <w:r>
        <w:rPr/>
        <w:t xml:space="preserve">.................................. (12)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13. </w:t>
      </w:r>
      <w:r>
        <w:rPr/>
        <w:t>நல்வழிகளில் செல்ல விடாமல் தடுத்து நிறுத்தும் பொறிகள் அகப்பட்டவற்றைப் பற்றிக் கொண்டு விடாமல் துன்புறுத்தும் முதலை போல்வன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பாலகாண்டம் </w:t>
      </w:r>
      <w:r>
        <w:rPr/>
        <w:t xml:space="preserve">: 107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அன்னமா மதிலுக் காழிமால் வரையை</w:t>
      </w:r>
    </w:p>
    <w:p>
      <w:pPr>
        <w:pStyle w:val="Paadal2"/>
        <w:rPr/>
      </w:pPr>
      <w:r>
        <w:rPr/>
        <w:t>அலைகடல் சூழ்ந்தென அகழி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............... </w:t>
      </w:r>
    </w:p>
    <w:p>
      <w:pPr>
        <w:pStyle w:val="Paadal2"/>
        <w:rPr/>
      </w:pPr>
      <w:r>
        <w:rPr/>
        <w:tab/>
        <w:t>……………………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நன்னெறி விலக்கும் பொறியென வெறியும் </w:t>
      </w:r>
    </w:p>
    <w:p>
      <w:pPr>
        <w:pStyle w:val="Paadal3"/>
        <w:rPr/>
      </w:pPr>
      <w:r>
        <w:rPr/>
        <w:t>கராத்த்து நவிலலுற் றத நாம்</w:t>
      </w:r>
      <w:r>
        <w:rPr/>
        <w:t xml:space="preserve">. (13)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14. </w:t>
      </w:r>
      <w:r>
        <w:rPr/>
        <w:t xml:space="preserve">தன்னைப் பிணைத்திருந்த கயிற்றை அறுத்துக் கொண்டு ஓடிய குதிரை </w:t>
      </w:r>
      <w:r>
        <w:rPr/>
        <w:t xml:space="preserve">, </w:t>
      </w:r>
      <w:r>
        <w:rPr/>
        <w:t>பின்னர்த் தேர் செலுத்துவோன் திறத்திற்குக் கட்டுப்பட்டு வழியே செல்வது</w:t>
      </w:r>
      <w:r>
        <w:rPr/>
        <w:t xml:space="preserve">, </w:t>
      </w:r>
      <w:r>
        <w:rPr/>
        <w:t>பற்றுக்களை அறுத்துச் சென்ற துறவி இவ்வுலக வாழ்வுக்கு இன்றியமையாக் கடப்பாடுகளையும் செவ்வையாகச் செய்வது போன்றது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பாலகாண்டம் </w:t>
      </w:r>
      <w:r>
        <w:rPr/>
        <w:t xml:space="preserve">: 917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மும்மைபுரி வன்கயிறு கொய்து செயல் மொய்ம்பால்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தம்மையும் உணர்ந்து தரை கண்டுவிரை கின்ற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அம்மையினொ டிம்மையை யறிந்து நெறி செல்லும்</w:t>
      </w:r>
    </w:p>
    <w:p>
      <w:pPr>
        <w:pStyle w:val="Paadal1"/>
        <w:bidi w:val="0"/>
        <w:spacing w:before="0" w:after="240"/>
        <w:jc w:val="left"/>
        <w:rPr/>
      </w:pPr>
      <w:r>
        <w:rPr/>
        <w:t>செம்மையவர் என்ன நனி சென்றன துரங்கம்</w:t>
      </w:r>
      <w:r>
        <w:rPr/>
        <w:t>.</w:t>
        <w:tab/>
        <w:t xml:space="preserve"> (14)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15. </w:t>
      </w:r>
      <w:r>
        <w:rPr/>
        <w:t>பாலைவனம் பசை சிறிதும் அற்றது</w:t>
      </w:r>
      <w:r>
        <w:rPr/>
        <w:t xml:space="preserve">. </w:t>
      </w:r>
      <w:r>
        <w:rPr/>
        <w:t>அது</w:t>
      </w:r>
      <w:r>
        <w:rPr/>
        <w:t xml:space="preserve">, </w:t>
      </w:r>
      <w:r>
        <w:rPr/>
        <w:t>காமம் வெகுளி மயக்கம் என்னும் பற்றுக்கள் அனைத்தும் அற்றொழிந்த துறவிகள் போல்வது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பாலகாண்டம் </w:t>
      </w:r>
      <w:r>
        <w:rPr/>
        <w:t xml:space="preserve">: 356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தாவரும் இருவினை செற்றுத் தள்ளரும்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மூவகைப் பகையரண் கடந்து முத்தியில்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போவது புரிபவர் மனமும் பொன்விலைப்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பாவையர் மனமும் போற் பசையும் அற்றதே</w:t>
      </w:r>
      <w:r>
        <w:rPr/>
        <w:t>.</w:t>
        <w:tab/>
        <w:t xml:space="preserve"> (15)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16. </w:t>
      </w:r>
      <w:r>
        <w:rPr/>
        <w:t>காலையில் எழுந்த கதிரவன் மாலையில் மறைவதும் மாலையில் மறைந்த கதிரவன் காலையில் எழுவதும் உயிர்களுக்குப் பிறப்பு இறப்புக்கள் மாறி மாறி வருவன என்பதைக் காட்டும்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அயோத்தியா காண்டம் </w:t>
      </w:r>
      <w:r>
        <w:rPr/>
        <w:t xml:space="preserve">: 679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துறக்கமே முதல் வாய</w:t>
      </w:r>
    </w:p>
    <w:p>
      <w:pPr>
        <w:pStyle w:val="Paadal2"/>
        <w:rPr/>
      </w:pPr>
      <w:r>
        <w:rPr/>
        <w:t xml:space="preserve">தூயன யாவை யேனும்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மறக்குமா நினையல் அம்மா</w:t>
      </w:r>
    </w:p>
    <w:p>
      <w:pPr>
        <w:pStyle w:val="Paadal2"/>
        <w:rPr/>
      </w:pPr>
      <w:r>
        <w:rPr/>
        <w:t xml:space="preserve">வரம்பில தோற்ற மாக்கள்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இறக்குமா றிது வென் பான்போல்</w:t>
      </w:r>
    </w:p>
    <w:p>
      <w:pPr>
        <w:pStyle w:val="Paadal2"/>
        <w:rPr/>
      </w:pPr>
      <w:r>
        <w:rPr/>
        <w:t xml:space="preserve">முன்னைநாள் இறந்தான் பின்னாட்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பிறக்குமா றிதுவென் பான்போல் </w:t>
      </w:r>
    </w:p>
    <w:p>
      <w:pPr>
        <w:pStyle w:val="Paadal3"/>
        <w:rPr/>
      </w:pPr>
      <w:r>
        <w:rPr/>
        <w:t>பிறந்தனன் பிறவா வெய்யோன்</w:t>
      </w:r>
      <w:r>
        <w:rPr/>
        <w:t xml:space="preserve">. (16)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17. </w:t>
      </w:r>
      <w:r>
        <w:rPr/>
        <w:t>சோலை</w:t>
      </w:r>
      <w:r>
        <w:rPr/>
        <w:t xml:space="preserve">, </w:t>
      </w:r>
      <w:r>
        <w:rPr/>
        <w:t>காடு</w:t>
      </w:r>
      <w:r>
        <w:rPr/>
        <w:t xml:space="preserve">, </w:t>
      </w:r>
      <w:r>
        <w:rPr/>
        <w:t>பொய்கை</w:t>
      </w:r>
      <w:r>
        <w:rPr/>
        <w:t xml:space="preserve">, </w:t>
      </w:r>
      <w:r>
        <w:rPr/>
        <w:t>மணல் ஆகிய பல இடங் களுக்கும் ஆறு சென்று உலாவுவது</w:t>
      </w:r>
      <w:r>
        <w:rPr/>
        <w:t xml:space="preserve">, </w:t>
      </w:r>
      <w:r>
        <w:rPr/>
        <w:t>ஊழ்வினையால் பலவகை உடல்களிலும் சென்று உலாவும் உயிர்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பாலகாண்டம் </w:t>
      </w:r>
      <w:r>
        <w:rPr/>
        <w:t xml:space="preserve">: 32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தாதுகு சோலை தோறும்</w:t>
      </w:r>
    </w:p>
    <w:p>
      <w:pPr>
        <w:pStyle w:val="Paadal2"/>
        <w:rPr/>
      </w:pPr>
      <w:r>
        <w:rPr/>
        <w:t xml:space="preserve">சண்பகக் காடு தோறும்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போதவிழ் பொய்கை தோறும்</w:t>
      </w:r>
    </w:p>
    <w:p>
      <w:pPr>
        <w:pStyle w:val="Paadal2"/>
        <w:rPr/>
      </w:pPr>
      <w:r>
        <w:rPr/>
        <w:t xml:space="preserve">புதுமணத் தடங்கள் தோறும்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மாதவி வேலிப் பூக</w:t>
      </w:r>
    </w:p>
    <w:p>
      <w:pPr>
        <w:pStyle w:val="Paadal2"/>
        <w:rPr/>
      </w:pPr>
      <w:r>
        <w:rPr/>
        <w:t xml:space="preserve">வனந்தொறும் வயல்கள் தோறும்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ஒதிய உடம்பு தோறும் </w:t>
      </w:r>
    </w:p>
    <w:p>
      <w:pPr>
        <w:pStyle w:val="Paadal2"/>
        <w:rPr/>
      </w:pPr>
      <w:r>
        <w:rPr/>
        <w:t>உயிரென உலாய தன்றே</w:t>
      </w:r>
      <w:r>
        <w:rPr/>
        <w:t xml:space="preserve">. (17)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18. </w:t>
      </w:r>
      <w:r>
        <w:rPr/>
        <w:t>நீரிலே நெடுநாள் கிடந்தாலும் கிடை என்னும் மரத்தில் நீர் புகப் பெறாது</w:t>
      </w:r>
      <w:r>
        <w:rPr/>
        <w:t xml:space="preserve">. </w:t>
      </w:r>
      <w:r>
        <w:rPr/>
        <w:t>அதுபோல் பற்றில்லார் பாரிலே நெடுநாள் வாழ்ந்தாலும் பற்றுகள் எவற்றாலும் பற்றப் பெறார்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குசேலோபாக்கியானம் </w:t>
      </w:r>
      <w:r>
        <w:rPr/>
        <w:t xml:space="preserve">: 742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நீருறப் பயின்றும் உள்ள நீருறக் கிடையே போலப்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ருற வுற்றுஞ் சற்றும் பற்றிலான் ஆகி அன்பர்க்கு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ஏருரு வாய கண்ணன் இணையடிக் குறவு பூண்டு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தாருரு வுற்ற தோளாய் சாலநாள் கழிய வாழ்ந்தான்</w:t>
      </w:r>
      <w:r>
        <w:rPr/>
        <w:t xml:space="preserve">. </w:t>
        <w:tab/>
        <w:t>(18)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19. </w:t>
      </w:r>
      <w:r>
        <w:rPr/>
        <w:t>மரத்தில் கட்டப்பெற்ற ஊஞ்சலில் இருந்து ஆடும் மகளிரின் கூந்தலை நெருங்கும் வண்டுகள் மேலே எழுந்தும் கீழே தாழ்ந்தும் ஒரு நிலைப்படாமல் பறக்கும்</w:t>
      </w:r>
      <w:r>
        <w:rPr/>
        <w:t xml:space="preserve">. </w:t>
      </w:r>
      <w:r>
        <w:rPr/>
        <w:t>அதுபோல் பிறவியும் பல நிலைகளில் போவதும் வருவதும் ஆக அமையும்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பாலகாண்டம் </w:t>
      </w:r>
      <w:r>
        <w:rPr/>
        <w:t xml:space="preserve">: 571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பூசலின் எழுந்த வண்டு மருங்கினுக் கிரங்கிப் பொங்க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மாசுறு பிறவி போல வருவது போவதாகிக்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காசறு பவளச் செங்காய் மரகதக் கமுகிற் பூண்ட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ஊசலின் மகளிர் மைந்தர் சிந்தையோ நிலவக் கண்டார்</w:t>
      </w:r>
      <w:r>
        <w:rPr/>
        <w:t xml:space="preserve">. (19)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20. </w:t>
      </w:r>
      <w:r>
        <w:rPr/>
        <w:t>வானத்தில் இருந்து வீழும் மழைத்துளியில் தோன்றும் மொக்குகள் போல்</w:t>
      </w:r>
      <w:r>
        <w:rPr/>
        <w:t xml:space="preserve">, </w:t>
      </w:r>
      <w:r>
        <w:rPr/>
        <w:t>நிலைபேறற்ற தன்மையது உடல்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அயோத்தியா காண்டம் </w:t>
      </w:r>
      <w:r>
        <w:rPr/>
        <w:t xml:space="preserve">: 1162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விண்ணுநீர் மொக்குளின் விளியும் யாக்கையை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எண்ணிநீ அழுங்குதல் இழுதைப் பாலதால்</w:t>
      </w:r>
      <w:r>
        <w:rPr/>
        <w:t>. (20)</w:t>
      </w:r>
    </w:p>
    <w:p>
      <w:pPr>
        <w:pStyle w:val="BodyText1"/>
        <w:bidi w:val="0"/>
        <w:spacing w:before="0" w:after="240"/>
        <w:rPr/>
      </w:pPr>
      <w:r>
        <w:rPr/>
        <w:t xml:space="preserve">21. </w:t>
      </w:r>
      <w:r>
        <w:rPr/>
        <w:t>பெருங்கடலுள் அகப்பட்டுக் கொண்டவன் அலை களுக்கு அஞ்சுவதால் பயன் இல்லை</w:t>
      </w:r>
      <w:r>
        <w:rPr/>
        <w:t xml:space="preserve">. </w:t>
      </w:r>
      <w:r>
        <w:rPr/>
        <w:t>அதுபோல் துன்பமிக்க பிறவிச் சிறையில் அகப்பட்டுக் கொண்டவன் அதில் நேரும் துன்பங்களுக்கு அஞ்சுவதால் பயன் இல்லை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ஆரணிய காண்டம் </w:t>
      </w:r>
      <w:r>
        <w:rPr/>
        <w:t xml:space="preserve">: 1123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ஆய்வுறு பெருங்கட லகத்து ளேயவன்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பாய்திரை வருதோறும் பரிதற் பாலனோ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தீவினைப் பிறவிவெஞ் சிறையிற் பட்டயாம் </w:t>
      </w:r>
    </w:p>
    <w:p>
      <w:pPr>
        <w:pStyle w:val="Paadal1"/>
        <w:bidi w:val="0"/>
        <w:spacing w:before="0" w:after="240"/>
        <w:jc w:val="left"/>
        <w:rPr/>
      </w:pPr>
      <w:r>
        <w:rPr/>
        <w:t>நோயுறு துயரென நுடங்கல் நோன்மையோ</w:t>
      </w:r>
      <w:r>
        <w:rPr/>
        <w:t xml:space="preserve">. </w:t>
        <w:tab/>
        <w:t xml:space="preserve">(21) </w:t>
      </w:r>
    </w:p>
    <w:p>
      <w:pPr>
        <w:pStyle w:val="BodyText1"/>
        <w:bidi w:val="0"/>
        <w:spacing w:before="0" w:after="240"/>
        <w:rPr/>
      </w:pPr>
      <w:r>
        <w:rPr/>
        <w:t xml:space="preserve">22. </w:t>
      </w:r>
      <w:r>
        <w:rPr/>
        <w:t>பூளைப் பூ</w:t>
      </w:r>
      <w:r>
        <w:rPr/>
        <w:t xml:space="preserve">, </w:t>
      </w:r>
      <w:r>
        <w:rPr/>
        <w:t>காற்று அடித்தலால் பறந்து சிதறிப் போய்விடும்</w:t>
      </w:r>
      <w:r>
        <w:rPr/>
        <w:t xml:space="preserve">. </w:t>
      </w:r>
      <w:r>
        <w:rPr/>
        <w:t>அப்பூவைப் போலவே உயிர் வாழ்வும் நிலையாமல் அழிந்து போய்விடும்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>பெரியபுராணம்</w:t>
      </w:r>
      <w:r>
        <w:rPr/>
        <w:t xml:space="preserve">, </w:t>
      </w:r>
      <w:r>
        <w:rPr/>
        <w:t xml:space="preserve">திருநாளைப் போவார் புராணம் </w:t>
      </w:r>
      <w:r>
        <w:rPr/>
        <w:t xml:space="preserve">: 22 </w:t>
      </w:r>
    </w:p>
    <w:p>
      <w:pPr>
        <w:pStyle w:val="Paadal1"/>
        <w:bidi w:val="0"/>
        <w:spacing w:before="0" w:after="240"/>
        <w:jc w:val="left"/>
        <w:rPr/>
      </w:pPr>
      <w:r>
        <w:rPr/>
        <w:t>பூளைப் பூவாம் பிறவிப் பிணிப்பு</w:t>
      </w:r>
      <w:r>
        <w:rPr/>
        <w:t>.</w:t>
      </w:r>
    </w:p>
    <w:p>
      <w:pPr>
        <w:pStyle w:val="BodyText1"/>
        <w:bidi w:val="0"/>
        <w:spacing w:before="0" w:after="240"/>
        <w:rPr/>
      </w:pPr>
      <w:r>
        <w:rPr/>
        <w:t xml:space="preserve">23. </w:t>
      </w:r>
      <w:r>
        <w:rPr/>
        <w:t>கட்டியாகத் திரண்டிருந்த எஃகு பின்னர் பற்பல கருவிகளாக உருவெடுக்கும்</w:t>
      </w:r>
      <w:r>
        <w:rPr/>
        <w:t xml:space="preserve">. </w:t>
      </w:r>
      <w:r>
        <w:rPr/>
        <w:t>அவற்றில் தீப்பிடித்து எரிந்தால் மீண்டும் உருகித் திரண்டு விடும்</w:t>
      </w:r>
      <w:r>
        <w:rPr/>
        <w:t xml:space="preserve">. </w:t>
      </w:r>
      <w:r>
        <w:rPr/>
        <w:t>அதுபோல் ஒரு நிலையில் கிடந்த உயிர் பல்வேறு உருப்பெற்று உலகிடை வாழ்ந்து மீண்டும் பழைய நிலையை அடையும்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சுந்தர காண்டம் </w:t>
      </w:r>
      <w:r>
        <w:rPr/>
        <w:t>: 1221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வில்லும் வேலும்வெங் குந்தமும்</w:t>
      </w:r>
    </w:p>
    <w:p>
      <w:pPr>
        <w:pStyle w:val="Paadal2"/>
        <w:rPr/>
      </w:pPr>
      <w:r>
        <w:rPr/>
        <w:t xml:space="preserve">முதலிய விறகா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எல்லுடைச் சுடர் என்புகர்</w:t>
      </w:r>
    </w:p>
    <w:p>
      <w:pPr>
        <w:pStyle w:val="Paadal2"/>
        <w:rPr/>
      </w:pPr>
      <w:r>
        <w:rPr/>
        <w:t xml:space="preserve">எஃகெலாம் உருகித்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தொல்லை நன்னிலை தொடர்ந்துபேர்</w:t>
      </w:r>
    </w:p>
    <w:p>
      <w:pPr>
        <w:pStyle w:val="Paadal2"/>
        <w:rPr/>
      </w:pPr>
      <w:r>
        <w:rPr/>
        <w:t xml:space="preserve">உணர்வன்ன தொழிலால்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சல்லி உண்டையில் திரண்டன </w:t>
      </w:r>
    </w:p>
    <w:p>
      <w:pPr>
        <w:pStyle w:val="Paadal3"/>
        <w:spacing w:before="0" w:after="240"/>
        <w:rPr/>
      </w:pPr>
      <w:r>
        <w:rPr/>
        <w:t>படைக்கலச் சாலை</w:t>
      </w:r>
      <w:r>
        <w:rPr/>
        <w:t xml:space="preserve">. (23)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24. </w:t>
      </w:r>
      <w:r>
        <w:rPr/>
        <w:t>பண்டங்கள் நிரம்பப் பெற்ற வண்டியில் பூட்டப் பெற்ற காளைகள் தம் கட்டை அறுத்துக் கொண்டு போய்த் துயரம் அற்று நிற்பது</w:t>
      </w:r>
      <w:r>
        <w:rPr/>
        <w:t xml:space="preserve">, </w:t>
      </w:r>
      <w:r>
        <w:rPr/>
        <w:t>ஆசையை ஒழித்துப் பிறவித்துயரம் நீங்கப் பெற்ற துறவிகளைப்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பாலகாண்டம் </w:t>
      </w:r>
      <w:r>
        <w:rPr/>
        <w:t xml:space="preserve">: 873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கொற்றநல் இயங்கள் எங்கும்</w:t>
      </w:r>
    </w:p>
    <w:p>
      <w:pPr>
        <w:pStyle w:val="Paadal2"/>
        <w:rPr/>
      </w:pPr>
      <w:r>
        <w:rPr/>
        <w:t xml:space="preserve">கொண்டலில் துவைப்பப் பண்டி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பெற்றவேறன்னம் புள்ளில்</w:t>
      </w:r>
    </w:p>
    <w:p>
      <w:pPr>
        <w:pStyle w:val="Paadal2"/>
        <w:rPr/>
      </w:pPr>
      <w:r>
        <w:rPr/>
        <w:t xml:space="preserve">பேதையர் வெருவி நீங்க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முற்றுறு பரங்கள் எல்லாம்</w:t>
      </w:r>
    </w:p>
    <w:p>
      <w:pPr>
        <w:pStyle w:val="Paadal2"/>
        <w:rPr/>
      </w:pPr>
      <w:r>
        <w:rPr/>
        <w:t xml:space="preserve">முறைமுறை பாசத் தோடும்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பற்றற வீசி யேகி </w:t>
      </w:r>
    </w:p>
    <w:p>
      <w:pPr>
        <w:pStyle w:val="Paadal3"/>
        <w:spacing w:before="0" w:after="240"/>
        <w:rPr/>
      </w:pPr>
      <w:r>
        <w:rPr/>
        <w:t>யோகியில் பரிவு தீர்ந்த</w:t>
      </w:r>
      <w:r>
        <w:rPr/>
        <w:t xml:space="preserve">. (24)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25. </w:t>
      </w:r>
      <w:r>
        <w:rPr/>
        <w:t>துறப்பு என்பது ஒருமிதவை அம்மிதவையைச் சிக்கெனப் பற்றிக் கொள்ளாதவர் பிறப்பு என்னும் கடலை நீந்தமாட்டார்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அயோத்தியா காண்டம் </w:t>
      </w:r>
      <w:r>
        <w:rPr/>
        <w:t xml:space="preserve">: 23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துறப்பெனும் தெப்பமே துணை செய்யாவிடிற் </w:t>
      </w:r>
    </w:p>
    <w:p>
      <w:pPr>
        <w:pStyle w:val="Paadal1"/>
        <w:bidi w:val="0"/>
        <w:spacing w:before="0" w:after="240"/>
        <w:jc w:val="left"/>
        <w:rPr/>
      </w:pPr>
      <w:r>
        <w:rPr/>
        <w:t>பிறப்பெனும் பெருங்கடல் பிழைக்க லாகுமோ</w:t>
      </w:r>
      <w:r>
        <w:rPr/>
        <w:t xml:space="preserve">. </w:t>
        <w:tab/>
        <w:t>(25)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26. </w:t>
      </w:r>
      <w:r>
        <w:rPr/>
        <w:t>ஆற்றின் நீரோட்டத்தை எதிர்த்து மீன் செல்லும்</w:t>
      </w:r>
      <w:r>
        <w:rPr/>
        <w:t xml:space="preserve">. </w:t>
      </w:r>
      <w:r>
        <w:rPr/>
        <w:t>அதுபோல் பிறவி என்னும் ஆற்றை எதிர்த்து மெய்யுணர்வாளர் மனம் செல்லும்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பெரிய புராணம் </w:t>
      </w:r>
      <w:r>
        <w:rPr/>
        <w:t xml:space="preserve">: </w:t>
      </w:r>
      <w:r>
        <w:rPr/>
        <w:t xml:space="preserve">திருஞானசம்பந்தர் புராணம் </w:t>
      </w:r>
      <w:r>
        <w:rPr/>
        <w:t>: 846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ஏடு</w:t>
      </w:r>
      <w:r>
        <w:rPr/>
        <w:t>,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மருவிய பிறவி ஆற்றில்</w:t>
      </w:r>
    </w:p>
    <w:p>
      <w:pPr>
        <w:pStyle w:val="Paadal2"/>
        <w:rPr/>
      </w:pPr>
      <w:r>
        <w:rPr/>
        <w:t xml:space="preserve">மாதவர் மனம் சென்றால் போல்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பொருபுனல் வையை ஆற்றில்</w:t>
      </w:r>
    </w:p>
    <w:p>
      <w:pPr>
        <w:pStyle w:val="Paadal3"/>
        <w:rPr/>
      </w:pPr>
      <w:r>
        <w:rPr/>
        <w:t>எதிர்த்து நீர் கிழித்துப் போகும்</w:t>
      </w:r>
      <w:r>
        <w:rPr/>
        <w:t>. (26)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27. </w:t>
      </w:r>
      <w:r>
        <w:rPr/>
        <w:t>மாலை</w:t>
      </w:r>
      <w:r>
        <w:rPr/>
        <w:t xml:space="preserve">, </w:t>
      </w:r>
      <w:r>
        <w:rPr/>
        <w:t>பார்ப்பவனது மயக்க உணர்வால் பாம்பெனத் தோன்றக் கூடும்</w:t>
      </w:r>
      <w:r>
        <w:rPr/>
        <w:t xml:space="preserve">. </w:t>
      </w:r>
      <w:r>
        <w:rPr/>
        <w:t>ஆனால் தெளிவு பிறந்த போது பொய்த் தோற்றம் விலகி மெய்ம்மை புலப்படும்</w:t>
      </w:r>
      <w:r>
        <w:rPr/>
        <w:t xml:space="preserve">. </w:t>
      </w:r>
      <w:r>
        <w:rPr/>
        <w:t>அதுபோல் இறையரு ளால் மெய்யுணர்வு தோன்றிய போதில் மயக்கப்பிறவி அகலும்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சுந்தரகாண்டம் </w:t>
      </w:r>
      <w:r>
        <w:rPr/>
        <w:t xml:space="preserve">: 1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அலங்கலில் தோன்றும் பொய்ம்மை</w:t>
      </w:r>
    </w:p>
    <w:p>
      <w:pPr>
        <w:pStyle w:val="Paadal2"/>
        <w:rPr/>
      </w:pPr>
      <w:r>
        <w:rPr/>
        <w:t xml:space="preserve">அரவெனப் பூதம் ஐந்தும்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விலங்கிய விகாரப் பாட்டின் </w:t>
      </w:r>
    </w:p>
    <w:p>
      <w:pPr>
        <w:pStyle w:val="Paadal3"/>
        <w:rPr/>
      </w:pPr>
      <w:r>
        <w:rPr/>
        <w:t>வேறுபா டுற்ற வீக்கம்</w:t>
      </w:r>
      <w:r>
        <w:rPr/>
        <w:t xml:space="preserve">. (27)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28. </w:t>
      </w:r>
      <w:r>
        <w:rPr/>
        <w:t>ஒருவன் அடைய விரும்புபவற்றை எல்லாம் தவத்தினால் அடையலாம்</w:t>
      </w:r>
      <w:r>
        <w:rPr/>
        <w:t xml:space="preserve">. </w:t>
      </w:r>
      <w:r>
        <w:rPr/>
        <w:t>அவ்வாறு இருக்க அந்நெறி மேற்கொள்ளாது பிறநெறிச் செல்வது</w:t>
      </w:r>
      <w:r>
        <w:rPr/>
        <w:t xml:space="preserve">, </w:t>
      </w:r>
      <w:r>
        <w:rPr/>
        <w:t>அமுதம் இருக்க அதனை விடுத்து நஞ்சம் உண்பது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அயோத்தியா காண்டம் </w:t>
      </w:r>
      <w:r>
        <w:rPr/>
        <w:t xml:space="preserve">: 27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இழைத்ததீ வினைதனைக் கடக்கு மெண்ணுறத்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தழைத்தபே ரருளுடைத் தவத்தி </w:t>
      </w:r>
      <w:r>
        <w:rPr/>
        <w:t>னா</w:t>
      </w:r>
      <w:r>
        <w:rPr/>
        <w:t xml:space="preserve">குமேல்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குழைத்ததோர் அமிர்தனைக் கோடல் நீக்கிவேறு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அழைத்ததீ விடத்தினை யருந்த லாவதோ</w:t>
      </w:r>
      <w:r>
        <w:rPr/>
        <w:t>.</w:t>
        <w:tab/>
        <w:t xml:space="preserve"> (28)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29. </w:t>
      </w:r>
      <w:r>
        <w:rPr/>
        <w:t>பாற்கடலில் கொண்டுபோய் மீனை விடுத்தாலும் அப் பாலில் வாழ விரும்பாமல் பாசியும் புழுவும் மல்கிய நீரையே விரும்பும்</w:t>
      </w:r>
      <w:r>
        <w:rPr/>
        <w:t xml:space="preserve">. </w:t>
      </w:r>
      <w:r>
        <w:rPr/>
        <w:t>அதுபோல் வீட்டின்பம் நாடும் மெய்யுணர்வாளர் பிற இன்பங்களை விரும்பார்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(2) </w:t>
      </w:r>
      <w:r>
        <w:rPr/>
        <w:t xml:space="preserve">குசேலோபாக்கியானம் </w:t>
      </w:r>
      <w:r>
        <w:rPr/>
        <w:t xml:space="preserve">: 143 </w:t>
      </w:r>
    </w:p>
    <w:p>
      <w:pPr>
        <w:pStyle w:val="Paadal"/>
        <w:bidi w:val="0"/>
        <w:spacing w:lineRule="auto" w:line="288"/>
        <w:jc w:val="left"/>
        <w:rPr/>
      </w:pPr>
      <w:r>
        <w:rPr/>
        <w:t>பாற்கடல் அடுத்த மீன் அப்</w:t>
      </w:r>
    </w:p>
    <w:p>
      <w:pPr>
        <w:pStyle w:val="Paadal2"/>
        <w:spacing w:lineRule="auto" w:line="288"/>
        <w:rPr/>
      </w:pPr>
      <w:r>
        <w:rPr/>
        <w:t xml:space="preserve">பால்விரும் பாது மற்ற </w:t>
      </w:r>
    </w:p>
    <w:p>
      <w:pPr>
        <w:pStyle w:val="Paadal"/>
        <w:bidi w:val="0"/>
        <w:spacing w:lineRule="auto" w:line="288"/>
        <w:jc w:val="left"/>
        <w:rPr/>
      </w:pPr>
      <w:r>
        <w:rPr/>
        <w:t>ஏற்குமா விரும்பினாற்போல்</w:t>
      </w:r>
    </w:p>
    <w:p>
      <w:pPr>
        <w:pStyle w:val="Paadal2"/>
        <w:spacing w:lineRule="auto" w:line="288"/>
        <w:rPr/>
      </w:pPr>
      <w:r>
        <w:rPr/>
        <w:t xml:space="preserve">எம்பிரான் திருமுன் சார்ந்து </w:t>
      </w:r>
    </w:p>
    <w:p>
      <w:pPr>
        <w:pStyle w:val="Paadal"/>
        <w:bidi w:val="0"/>
        <w:spacing w:lineRule="auto" w:line="288"/>
        <w:jc w:val="left"/>
        <w:rPr/>
      </w:pPr>
      <w:r>
        <w:rPr/>
        <w:t>நாற்கதி கடக்கும் இன்பச்</w:t>
      </w:r>
    </w:p>
    <w:p>
      <w:pPr>
        <w:pStyle w:val="Paadal2"/>
        <w:spacing w:lineRule="auto" w:line="288"/>
        <w:rPr/>
      </w:pPr>
      <w:r>
        <w:rPr/>
        <w:t xml:space="preserve">செல்வத்தை நண்ணி டாமல் </w:t>
      </w:r>
    </w:p>
    <w:p>
      <w:pPr>
        <w:pStyle w:val="Paadal"/>
        <w:bidi w:val="0"/>
        <w:spacing w:lineRule="auto" w:line="288"/>
        <w:jc w:val="left"/>
        <w:rPr/>
      </w:pPr>
      <w:r>
        <w:rPr/>
        <w:t xml:space="preserve">சேற்கருங் கண்ணாய் துன்பச் </w:t>
      </w:r>
    </w:p>
    <w:p>
      <w:pPr>
        <w:pStyle w:val="Paadal3"/>
        <w:spacing w:lineRule="auto" w:line="288"/>
        <w:rPr/>
      </w:pPr>
      <w:r>
        <w:rPr/>
        <w:t>செல்வமோ நண்ணு வேன்யான்</w:t>
      </w:r>
      <w:r>
        <w:rPr/>
        <w:t xml:space="preserve">. </w:t>
        <w:tab/>
        <w:t xml:space="preserve">(29) </w:t>
      </w:r>
    </w:p>
    <w:p>
      <w:pPr>
        <w:pStyle w:val="BodyText1"/>
        <w:bidi w:val="0"/>
        <w:spacing w:before="0" w:after="240"/>
        <w:rPr/>
      </w:pPr>
      <w:r>
        <w:rPr/>
        <w:t xml:space="preserve">30. </w:t>
      </w:r>
      <w:r>
        <w:rPr/>
        <w:t>உயிர் ஒரு பறவை</w:t>
      </w:r>
      <w:r>
        <w:rPr/>
        <w:t xml:space="preserve">. </w:t>
      </w:r>
      <w:r>
        <w:rPr/>
        <w:t>அப்பறவைக்குத் தெளிந்த உணர்வு என்பதும்</w:t>
      </w:r>
      <w:r>
        <w:rPr/>
        <w:t xml:space="preserve">, </w:t>
      </w:r>
      <w:r>
        <w:rPr/>
        <w:t>துறவு என்பதும் இரண்டு சிறகுகள்</w:t>
      </w:r>
      <w:r>
        <w:rPr/>
        <w:t xml:space="preserve">. </w:t>
      </w:r>
      <w:r>
        <w:rPr/>
        <w:t>இச்சிறகுகள் பெற்றவரே விண்ணுலகத் திற்குப் பறந்து செல்லக்கூடும்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அயோத்தியா காண்டம் </w:t>
      </w:r>
      <w:r>
        <w:rPr/>
        <w:t>: 4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அருஞ்சிறப் பமைவருந் துறவும் அவ்வழி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தெரிஞ்சுற வெனமிகுந் தெளிவு மாய்வரும்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பெருஞ்சிறை யுளவெனில் பிறவி என்னுமிவ் </w:t>
      </w:r>
    </w:p>
    <w:p>
      <w:pPr>
        <w:pStyle w:val="Paadal1"/>
        <w:bidi w:val="0"/>
        <w:spacing w:before="0" w:after="240"/>
        <w:jc w:val="left"/>
        <w:rPr/>
      </w:pPr>
      <w:r>
        <w:rPr/>
        <w:t>விருஞ்சிறை கடத்தலின் இனிது யாவதே</w:t>
      </w:r>
      <w:r>
        <w:rPr/>
        <w:t xml:space="preserve">. </w:t>
        <w:tab/>
        <w:t>(30)</w:t>
      </w:r>
    </w:p>
    <w:p>
      <w:pPr>
        <w:pStyle w:val="Normal"/>
        <w:widowControl w:val="false"/>
        <w:pBdr/>
        <w:spacing w:before="0" w:after="240"/>
        <w:ind w:firstLine="720"/>
        <w:jc w:val="both"/>
        <w:rPr>
          <w:color w:val="000000"/>
          <w:sz w:val="24"/>
          <w:szCs w:val="24"/>
        </w:rPr>
      </w:pPr>
      <w:r>
        <w:rPr>
          <w:rFonts w:eastAsia="Latha" w:cs="Latha" w:ascii="Latha" w:hAnsi="Latha"/>
          <w:color w:val="000000"/>
          <w:sz w:val="24"/>
          <w:szCs w:val="24"/>
        </w:rPr>
        <w:t xml:space="preserve">31. </w:t>
      </w:r>
      <w:r>
        <w:rPr>
          <w:rFonts w:ascii="Latha" w:hAnsi="Latha" w:eastAsia="Latha" w:cs="Latha"/>
          <w:color w:val="000000"/>
          <w:sz w:val="24"/>
          <w:sz w:val="24"/>
          <w:szCs w:val="24"/>
        </w:rPr>
        <w:t xml:space="preserve">மலைவளம் கண்டவர் </w:t>
      </w:r>
      <w:r>
        <w:rPr>
          <w:rStyle w:val="BodytextChar"/>
        </w:rPr>
        <w:t>அதனை மறக்காமல் மகிழ்ந்து கொண்டே இருப்பர்</w:t>
      </w:r>
      <w:r>
        <w:rPr>
          <w:rStyle w:val="BodytextChar"/>
        </w:rPr>
        <w:t xml:space="preserve">. </w:t>
      </w:r>
      <w:r>
        <w:rPr>
          <w:rStyle w:val="BodytextChar"/>
        </w:rPr>
        <w:t>அதுபோல் வீட்டுலகம்</w:t>
      </w:r>
      <w:r>
        <w:rPr>
          <w:rFonts w:ascii="Latha" w:hAnsi="Latha" w:eastAsia="Latha" w:cs="Latha"/>
          <w:color w:val="000000"/>
          <w:sz w:val="24"/>
          <w:sz w:val="24"/>
          <w:szCs w:val="24"/>
        </w:rPr>
        <w:t xml:space="preserve"> எய்த விரும்பியவர்கள் அதே குறிப்பில் இருப்பர்</w:t>
      </w:r>
      <w:r>
        <w:rPr>
          <w:rFonts w:eastAsia="Latha" w:cs="Latha" w:ascii="Latha" w:hAnsi="Latha"/>
          <w:color w:val="000000"/>
          <w:sz w:val="24"/>
          <w:szCs w:val="24"/>
        </w:rPr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பாலகாண்டம் </w:t>
      </w:r>
      <w:r>
        <w:rPr/>
        <w:t xml:space="preserve">: 961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இறக்கம் என்பதை எண்ணிலர் எண்ணுங்கால்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பிறக்கும் என்பதோர் பீழைய தாதலால்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துறக்கம் எய்திய தூயவ ரேயென </w:t>
      </w:r>
    </w:p>
    <w:p>
      <w:pPr>
        <w:pStyle w:val="Paadal1"/>
        <w:bidi w:val="0"/>
        <w:spacing w:before="0" w:after="240"/>
        <w:jc w:val="left"/>
        <w:rPr/>
      </w:pPr>
      <w:r>
        <w:rPr/>
        <w:t>மறக்க கிற்றிலர் அன்னதன் மாண்பெலாம்</w:t>
      </w:r>
      <w:r>
        <w:rPr/>
        <w:t>.</w:t>
      </w:r>
      <w:r>
        <w:rPr/>
        <w:t xml:space="preserve"> </w:t>
      </w:r>
      <w:r>
        <w:rPr/>
        <w:tab/>
        <w:t>(31)</w:t>
      </w:r>
    </w:p>
    <w:p>
      <w:pPr>
        <w:pStyle w:val="BodyText1"/>
        <w:bidi w:val="0"/>
        <w:spacing w:before="0" w:after="120"/>
        <w:rPr/>
      </w:pPr>
      <w:r>
        <w:rPr/>
        <w:t xml:space="preserve">32. </w:t>
      </w:r>
      <w:r>
        <w:rPr/>
        <w:t>மலையில் பிறந்த வெள்ளம் பலப்பல பிரிவுகளாகி இறுதியில் கடலை அடையும்</w:t>
      </w:r>
      <w:r>
        <w:rPr/>
        <w:t xml:space="preserve">. </w:t>
      </w:r>
      <w:r>
        <w:rPr/>
        <w:t>அதுபோல் ஒன்றாக அடைய பலப்பலவாகப் பிரிந்து இறுதியில் ஒரே இறைவனை இருந்து வழிகாட்டுவனவே சமயங்கள்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பாலகாண்டம் </w:t>
      </w:r>
      <w:r>
        <w:rPr/>
        <w:t xml:space="preserve">: 31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கல்லிடைப் பிறந்து போந்து</w:t>
      </w:r>
    </w:p>
    <w:p>
      <w:pPr>
        <w:pStyle w:val="Paadal2"/>
        <w:rPr/>
      </w:pPr>
      <w:r>
        <w:rPr/>
        <w:t xml:space="preserve">கடலிடைக் கலந்த நீத்தம்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எல்லையின் மறைக ளாலும்</w:t>
      </w:r>
    </w:p>
    <w:p>
      <w:pPr>
        <w:pStyle w:val="Paadal2"/>
        <w:rPr/>
      </w:pPr>
      <w:r>
        <w:rPr/>
        <w:t xml:space="preserve">இயம்பரும் பொருளீ தென்னத்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தொல்லையில் ஒன்றே யாகித்</w:t>
      </w:r>
    </w:p>
    <w:p>
      <w:pPr>
        <w:pStyle w:val="Paadal2"/>
        <w:rPr/>
      </w:pPr>
      <w:r>
        <w:rPr/>
        <w:t xml:space="preserve">துறைதொறும் பரந்த சூழ்ச்சிப்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பல் பெரும் சமயம் சொல்லும் </w:t>
      </w:r>
    </w:p>
    <w:p>
      <w:pPr>
        <w:pStyle w:val="Paadal3"/>
        <w:rPr/>
      </w:pPr>
      <w:r>
        <w:rPr/>
        <w:t>பொருளும் போல் பரந்த தன்றே</w:t>
      </w:r>
      <w:r>
        <w:rPr/>
        <w:t xml:space="preserve">. (32)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33. </w:t>
      </w:r>
      <w:r>
        <w:rPr/>
        <w:t>கூதிர் வரவும் மாரிப் பேரிருள் அகலும்</w:t>
      </w:r>
      <w:r>
        <w:rPr/>
        <w:t xml:space="preserve">. </w:t>
      </w:r>
      <w:r>
        <w:rPr/>
        <w:t>அது</w:t>
      </w:r>
      <w:r>
        <w:rPr/>
        <w:t xml:space="preserve">, </w:t>
      </w:r>
      <w:r>
        <w:rPr/>
        <w:t>மெய்ப் பொருள் உணர்வால் பரம்பொருளை அடைந்தவர்க்கு மாயை நீங்குவது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கிட்கிந்தா காண்டம் </w:t>
      </w:r>
      <w:r>
        <w:rPr/>
        <w:t xml:space="preserve">: 557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தீவினை நல்வினை என்னத் தேற்றிய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பேய்வினைப் பொருள்களை அறிந்து பெற்றதோர்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ஆய்வினை மெய்யுணர் வணுக ஆசுறும்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மாயையின் மாய்ந்தது மாரிப் பேரிருள்</w:t>
      </w:r>
      <w:r>
        <w:rPr/>
        <w:t xml:space="preserve">. </w:t>
        <w:tab/>
        <w:t xml:space="preserve">(33)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34. </w:t>
      </w:r>
      <w:r>
        <w:rPr/>
        <w:t>மாசு இல்லாத கண்ணாடியிலேதான் முகம் தெளிவாகத் தோன்றும்</w:t>
      </w:r>
      <w:r>
        <w:rPr/>
        <w:t xml:space="preserve">. </w:t>
      </w:r>
      <w:r>
        <w:rPr/>
        <w:t>அதுபோல் கறை இல்லாத உள்ளத்திலேதான் மெய் யுணர்வு தோன்றும்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பிரபுலிங்க லீலை </w:t>
      </w:r>
      <w:r>
        <w:rPr/>
        <w:t xml:space="preserve">, </w:t>
      </w:r>
      <w:r>
        <w:rPr/>
        <w:t>மனோலயகதி</w:t>
      </w:r>
      <w:r>
        <w:rPr/>
        <w:t>: 14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ஆசு தீர்ந்த மனத்திடை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அன்றி உணர்வு தோன்றாது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மாசு தீர்ந்த ஆடியிடை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அன்றி வதனம் தோன்றுமோ</w:t>
      </w:r>
      <w:r>
        <w:rPr/>
        <w:t>?</w:t>
        <w:tab/>
      </w:r>
      <w:r>
        <w:rPr/>
        <w:t xml:space="preserve"> </w:t>
      </w:r>
      <w:r>
        <w:rPr/>
        <w:t xml:space="preserve">(34) </w:t>
      </w:r>
    </w:p>
    <w:p>
      <w:pPr>
        <w:pStyle w:val="BodyText1"/>
        <w:bidi w:val="0"/>
        <w:spacing w:before="0" w:after="240"/>
        <w:rPr/>
      </w:pPr>
      <w:r>
        <w:rPr/>
        <w:t xml:space="preserve">35. </w:t>
      </w:r>
      <w:r>
        <w:rPr/>
        <w:t>செறிவு மிக்க கொடிய காட்டை விளை நிலமாக்க விரும்புவார் முதற்கண் ஆங்குள்ள மரம் செடி கொடிகளை வெட்டி வெட்டவெளி ஆக்குவர்</w:t>
      </w:r>
      <w:r>
        <w:rPr/>
        <w:t xml:space="preserve">. </w:t>
      </w:r>
      <w:r>
        <w:rPr/>
        <w:t>அவ்வெளி மெய்யுணர்வாளர் தெளிந்த தூய உள்ளம் போன்றது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>திருவிளையாடல்</w:t>
      </w:r>
      <w:r>
        <w:rPr/>
        <w:t xml:space="preserve">, </w:t>
      </w:r>
      <w:r>
        <w:rPr/>
        <w:t xml:space="preserve">திருநகரங்கண்ட படலம் </w:t>
      </w:r>
      <w:r>
        <w:rPr/>
        <w:t xml:space="preserve">: 31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இருள் நிரம்பிய வனமெலாம்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எறிந்துமெய் யுணர்ந்தோர்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தெருள் நிறைந்த சிந்தையில் </w:t>
      </w:r>
    </w:p>
    <w:p>
      <w:pPr>
        <w:pStyle w:val="Paadal1"/>
        <w:bidi w:val="0"/>
        <w:spacing w:before="0" w:after="240"/>
        <w:jc w:val="left"/>
        <w:rPr/>
      </w:pPr>
      <w:r>
        <w:rPr/>
        <w:t>வெளிசெய்து</w:t>
      </w:r>
      <w:r>
        <w:rPr/>
        <w:t>.</w:t>
      </w:r>
      <w:r>
        <w:rPr/>
        <w:t xml:space="preserve"> </w:t>
      </w:r>
      <w:r>
        <w:rPr/>
        <w:tab/>
        <w:t xml:space="preserve">(35)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36. </w:t>
      </w:r>
      <w:r>
        <w:rPr/>
        <w:t>மண்ணுள் புதையுண்டிருக்கும் பொருளைமை பூசப் பெற்ற கண்ணுடையவன் எளிதில் கண்டறிவான்</w:t>
      </w:r>
      <w:r>
        <w:rPr/>
        <w:t xml:space="preserve">. </w:t>
      </w:r>
      <w:r>
        <w:rPr/>
        <w:t>அதுபோல் இறைவனை மெய்யுணர் வாளன் எளிதில் கண்டறிவான்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பிரபுலிங்க லீலை </w:t>
      </w:r>
      <w:r>
        <w:rPr/>
        <w:t xml:space="preserve">, - </w:t>
      </w:r>
      <w:r>
        <w:rPr/>
        <w:t xml:space="preserve">சூனிய சிங்காதனத்தில் இருந்தகதி </w:t>
      </w:r>
      <w:r>
        <w:rPr/>
        <w:t>: 46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மண்ணிடை மறைவுறு நிதிய வைப்பினைக்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கண்ணிடும் அஞ்சனக் காரன் காண்கைபோல்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நண்ணிடும் உணர்வுடை நந்தி எம்பிரான்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அண்ணலை அறிந்தனன் ஐயம் இன்றியே</w:t>
      </w:r>
      <w:r>
        <w:rPr/>
        <w:t xml:space="preserve">. </w:t>
        <w:tab/>
        <w:t>(36)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37. </w:t>
      </w:r>
      <w:r>
        <w:rPr/>
        <w:t>அளவிலாப் பொருள்களை ஆராய்ந்து</w:t>
      </w:r>
      <w:r>
        <w:rPr/>
        <w:t xml:space="preserve">, </w:t>
      </w:r>
      <w:r>
        <w:rPr/>
        <w:t>மெய்யுணர்வுப் பொருள்களை மேதக்கோர் உலக நலங் கருதித் தந்தருள்வது</w:t>
      </w:r>
      <w:r>
        <w:rPr/>
        <w:t xml:space="preserve">, </w:t>
      </w:r>
      <w:r>
        <w:rPr/>
        <w:t>கரும்பில் இருந்து சக்கை முதலியவற்றை ஒழித்து எடுக்கப்பெற்ற சாற்றைக் காய்ச்சிச் சருக்கரை ஆக்கித் தருதல்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திருவிளையாடல்</w:t>
      </w:r>
      <w:r>
        <w:rPr/>
        <w:t xml:space="preserve">, </w:t>
      </w:r>
      <w:r>
        <w:rPr/>
        <w:t xml:space="preserve">பாண்டியன் சுரந்தீர்ந்த படலம் </w:t>
      </w:r>
      <w:r>
        <w:rPr/>
        <w:t>: 22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கரும்பினில் கோது நீத்துச்</w:t>
      </w:r>
    </w:p>
    <w:p>
      <w:pPr>
        <w:pStyle w:val="Paadal2"/>
        <w:rPr/>
      </w:pPr>
      <w:r>
        <w:rPr/>
        <w:t>சா</w:t>
      </w:r>
      <w:r>
        <w:rPr/>
        <w:t>ற</w:t>
      </w:r>
      <w:r>
        <w:rPr/>
        <w:t xml:space="preserve">டு கட்டியே போல்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வரம்பிலா மறையின் மாண்ட</w:t>
      </w:r>
    </w:p>
    <w:p>
      <w:pPr>
        <w:pStyle w:val="Paadal2"/>
        <w:rPr/>
      </w:pPr>
      <w:r>
        <w:rPr/>
        <w:t xml:space="preserve">பொருளெலாம் மாணத் தெள்ளிச்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சுரும்பிவர் கொன்றை வேணிப்</w:t>
      </w:r>
    </w:p>
    <w:p>
      <w:pPr>
        <w:pStyle w:val="Paadal2"/>
        <w:rPr/>
      </w:pPr>
      <w:r>
        <w:rPr/>
        <w:t xml:space="preserve">பிரானிடம் தோறும் போகி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விரும்பிய தென்சொல் மாலை </w:t>
      </w:r>
    </w:p>
    <w:p>
      <w:pPr>
        <w:pStyle w:val="Paadal3"/>
        <w:rPr/>
      </w:pPr>
      <w:r>
        <w:rPr/>
        <w:t>சிவமணம் விளையச் சாத்தி</w:t>
      </w:r>
      <w:r>
        <w:rPr/>
        <w:t xml:space="preserve">. </w:t>
        <w:tab/>
        <w:t>(37)</w:t>
      </w:r>
    </w:p>
    <w:p>
      <w:pPr>
        <w:pStyle w:val="BodyText1"/>
        <w:bidi w:val="0"/>
        <w:spacing w:before="0" w:after="120"/>
        <w:rPr/>
      </w:pPr>
      <w:r>
        <w:rPr/>
        <w:t xml:space="preserve">38. </w:t>
      </w:r>
      <w:r>
        <w:rPr/>
        <w:t>மிதவை இல்லாமல் அகன்ற கடலைக் கையால் நீந்திக் கடக்க இயலாது</w:t>
      </w:r>
      <w:r>
        <w:rPr/>
        <w:t xml:space="preserve">. </w:t>
      </w:r>
      <w:r>
        <w:rPr/>
        <w:t>அதுபோல்</w:t>
      </w:r>
      <w:r>
        <w:rPr/>
        <w:t xml:space="preserve">, </w:t>
      </w:r>
      <w:r>
        <w:rPr/>
        <w:t>மெய்யுணர்வு ஆசான் துணை யில்லாமல்</w:t>
      </w:r>
      <w:r>
        <w:rPr/>
        <w:t xml:space="preserve">, </w:t>
      </w:r>
      <w:r>
        <w:rPr/>
        <w:t>நூல் கேள்வி மட்டும் உடையவன் பற்று என்னும் அகன்ற கடலைக் கடக்க ஆகாது</w:t>
      </w:r>
      <w:r>
        <w:rPr/>
        <w:t xml:space="preserve">. 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>திருவிளையாடல்</w:t>
      </w:r>
      <w:r>
        <w:rPr/>
        <w:t xml:space="preserve">, </w:t>
      </w:r>
      <w:r>
        <w:rPr/>
        <w:t xml:space="preserve">வாதவூரடிகளுக்கு உபதேசித்த படலம் </w:t>
      </w:r>
      <w:r>
        <w:rPr/>
        <w:t>: 14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கரவி லாதபே ரன்பினுக் கெளிவருங் கருணைக்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குரவனார் அரு ளன்றிக் கொடிய வெம் பாசம்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புரையில் கேள்வியால் கழிப்பது புணையினால் அன்றி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உரவு நீர்க்கடல் கரங்கொடு நீந்துவ தொக்கும்</w:t>
      </w:r>
      <w:r>
        <w:rPr/>
        <w:t xml:space="preserve">. </w:t>
        <w:tab/>
        <w:t>(38)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39. </w:t>
      </w:r>
      <w:r>
        <w:rPr/>
        <w:t>தக்கவர் இடத்தன்றித் தகவல்லார் இடத்து மெய்ந்நூல் கற்றல்</w:t>
      </w:r>
      <w:r>
        <w:rPr/>
        <w:t xml:space="preserve">, </w:t>
      </w:r>
      <w:r>
        <w:rPr/>
        <w:t>உண்ணுநீர் வேட்கை உடையவன் உவர்க்கடல் நீர் உண்பது போன்றது</w:t>
      </w:r>
      <w:r>
        <w:rPr/>
        <w:t xml:space="preserve">. 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திருவிளையாடல்</w:t>
      </w:r>
      <w:r>
        <w:rPr/>
        <w:t xml:space="preserve">, </w:t>
      </w:r>
      <w:r>
        <w:rPr/>
        <w:t xml:space="preserve">வாதவூரடிகளுக்கு உபதேசித்த படலம் </w:t>
      </w:r>
      <w:r>
        <w:rPr/>
        <w:t>: 16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எண்ணி லாரிடத் தளந்தளந் தறிபொரு ளெல்லாம்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உண்ணு நீர்விடாய்க் குவரிநீருண்டவர் ஒப்ப</w:t>
      </w:r>
      <w:r>
        <w:rPr/>
        <w:t xml:space="preserve">. </w:t>
        <w:tab/>
        <w:t xml:space="preserve">(39)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40. </w:t>
      </w:r>
      <w:r>
        <w:rPr/>
        <w:t>இலையிடை மறைந்துள்ள காயினை அறிந்து கொள் ளுதல் அரிது</w:t>
      </w:r>
      <w:r>
        <w:rPr/>
        <w:t xml:space="preserve">. </w:t>
      </w:r>
      <w:r>
        <w:rPr/>
        <w:t>அதுபோல் இல்லறத்தில் ஆயினும்</w:t>
      </w:r>
      <w:r>
        <w:rPr/>
        <w:t xml:space="preserve">, </w:t>
      </w:r>
      <w:r>
        <w:rPr/>
        <w:t>துறவறத்தில் ஆயினும் பற்றற வாழும் பாங்குடைய மெய்யுணர்வாளரைக் கண்டு அறிவது அரிது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பிரபுலிங்க லீலை </w:t>
      </w:r>
      <w:r>
        <w:rPr/>
        <w:t xml:space="preserve">, </w:t>
      </w:r>
      <w:r>
        <w:rPr/>
        <w:t xml:space="preserve">மருளசங்கர தேவர்கதி </w:t>
      </w:r>
      <w:r>
        <w:rPr/>
        <w:t xml:space="preserve">: 9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நலமுறும் ஓர் சிவஞானி இல்லில் வாழ்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நிலையறம் ஆகினும் நீத்து நிற்குமோர்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தலையறம் ஆகினும் தரித்து ஞாலமேல்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இலைமறை காயென இருக்கும் என்பவே</w:t>
      </w:r>
      <w:r>
        <w:rPr/>
        <w:t>.</w:t>
      </w:r>
      <w:r>
        <w:rPr/>
        <w:t xml:space="preserve"> </w:t>
      </w:r>
      <w:r>
        <w:rPr/>
        <w:tab/>
        <w:t xml:space="preserve">(40)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41. </w:t>
      </w:r>
      <w:r>
        <w:rPr/>
        <w:t>மெய்யறிவால் அன்றி நோன்புகளால் உடலை வருத்தி வீடுபேறு எய்த முடியாது</w:t>
      </w:r>
      <w:r>
        <w:rPr/>
        <w:t xml:space="preserve">. </w:t>
      </w:r>
      <w:r>
        <w:rPr/>
        <w:t>எய்தலாம் என்று கொள்வது சேற்றைக் கொண்டு சேற்றைக் கழுவுதல் ஒப்பது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பிரபுலிங்கலீலை</w:t>
      </w:r>
      <w:r>
        <w:rPr/>
        <w:t xml:space="preserve">, </w:t>
      </w:r>
      <w:r>
        <w:rPr/>
        <w:t xml:space="preserve">முனிவரர் கதி </w:t>
      </w:r>
      <w:r>
        <w:rPr/>
        <w:t xml:space="preserve">: 16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நோற்று நோன்புடன் நொந்து வருந்துவீர்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ஆற்று நீர்மகம் ஆதி வினையினால்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மாற்று மாயை மலஞ்செறு விற்படு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சேற்றினாற்கழுஞ் சேறு நிகர்க்குமால்</w:t>
      </w:r>
      <w:r>
        <w:rPr/>
        <w:t>.</w:t>
      </w:r>
      <w:r>
        <w:rPr/>
        <w:t xml:space="preserve"> </w:t>
      </w:r>
      <w:r>
        <w:rPr/>
        <w:tab/>
        <w:t xml:space="preserve">(41)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42. </w:t>
      </w:r>
      <w:r>
        <w:rPr/>
        <w:t>கலங்கிச் செல்லும்</w:t>
      </w:r>
      <w:r>
        <w:rPr>
          <w:rStyle w:val="BodytextChar"/>
        </w:rPr>
        <w:t xml:space="preserve"> </w:t>
      </w:r>
      <w:r>
        <w:rPr/>
        <w:t>பெருவெள்ளம் போன்றது மெய்யுணர்வுத் தெளிவாளர் அறிவு</w:t>
      </w:r>
      <w:r>
        <w:rPr/>
        <w:t xml:space="preserve">. </w:t>
      </w:r>
      <w:r>
        <w:rPr/>
        <w:t>மெய்யுணர்வு எய்தியோர் உள்ளமோ தெளிந்து செல்லும் நீர்ப் பெருக்குப்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திருவிளையாடல்</w:t>
      </w:r>
      <w:r>
        <w:rPr/>
        <w:t xml:space="preserve">, </w:t>
      </w:r>
      <w:r>
        <w:rPr/>
        <w:t xml:space="preserve">திருநாட்டுப் படலம் </w:t>
      </w:r>
      <w:r>
        <w:rPr/>
        <w:t>: 37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அறைகுவ தறிந்து தேரார்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அறிவெனக் கலங்கி அந்த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முறையின் வீடுணர்ந்தோர் போலத்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தெளிந்தது மூரி வெள்ளம்</w:t>
      </w:r>
      <w:r>
        <w:rPr/>
        <w:t>.</w:t>
        <w:tab/>
      </w:r>
      <w:r>
        <w:rPr/>
        <w:t xml:space="preserve"> </w:t>
      </w:r>
      <w:r>
        <w:rPr/>
        <w:t xml:space="preserve">(42)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43. </w:t>
      </w:r>
      <w:r>
        <w:rPr/>
        <w:t>பிறப்பு இறப்பை ஒழிக்க நினைப்பார்</w:t>
      </w:r>
      <w:r>
        <w:rPr/>
        <w:t xml:space="preserve">, </w:t>
      </w:r>
      <w:r>
        <w:rPr/>
        <w:t>மனத்தைப் புறச் செயல்களில் போகாவண்ணம் தடுத்தல் வேண்டும்</w:t>
      </w:r>
      <w:r>
        <w:rPr/>
        <w:t xml:space="preserve">. </w:t>
      </w:r>
      <w:r>
        <w:rPr/>
        <w:t>அவ்வாறு தடுக்காது விட்டுப் பிறப்பு இறப்பை ஒழிக்க முயல்வது எரியும் நெருப்பை நெய் விடுத்து அணைக்க முனைவது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பிரபுலிங்கலீலை </w:t>
      </w:r>
      <w:r>
        <w:rPr/>
        <w:t xml:space="preserve">, </w:t>
      </w:r>
      <w:r>
        <w:rPr/>
        <w:t>முத்தாயி அம்மைகதி</w:t>
      </w:r>
      <w:r>
        <w:rPr/>
        <w:t xml:space="preserve">: 23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மரிப்பொ டுதிப்பு மறிக்குதும் என்று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கருத்தை வெளிக்கரு மத்தின் விடுத்து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விரிக்குதல் நெய்யை விடுத்தெரி கின்ற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நெருப்பை அவிப்ப நினைப்பதை ஒக்கும்</w:t>
      </w:r>
      <w:r>
        <w:rPr/>
        <w:t>.</w:t>
        <w:tab/>
      </w:r>
      <w:r>
        <w:rPr/>
        <w:t xml:space="preserve"> </w:t>
      </w:r>
      <w:r>
        <w:rPr/>
        <w:t xml:space="preserve">(43) </w:t>
      </w:r>
    </w:p>
    <w:p>
      <w:pPr>
        <w:pStyle w:val="BodyText1"/>
        <w:bidi w:val="0"/>
        <w:spacing w:before="0" w:after="120"/>
        <w:rPr/>
      </w:pPr>
      <w:r>
        <w:rPr/>
        <w:t xml:space="preserve">44. </w:t>
      </w:r>
      <w:r>
        <w:rPr/>
        <w:t>அடியில் உள்ள ஒரு குடத்தை உடைத்துத் தள்ளினால் மேலே உள்ள குடங்கள் அனைத்தும் சாய்ந்து ஒழியும்</w:t>
      </w:r>
      <w:r>
        <w:rPr/>
        <w:t xml:space="preserve">. </w:t>
      </w:r>
      <w:r>
        <w:rPr/>
        <w:t xml:space="preserve">அது போல் ஐம்புலன் களையும் ஒழித்தால் பொறி </w:t>
      </w:r>
      <w:r>
        <w:rPr/>
        <w:t xml:space="preserve">, </w:t>
      </w:r>
      <w:r>
        <w:rPr/>
        <w:t>பூதம்</w:t>
      </w:r>
      <w:r>
        <w:rPr/>
        <w:t xml:space="preserve">, </w:t>
      </w:r>
      <w:r>
        <w:rPr/>
        <w:t>கரணம்</w:t>
      </w:r>
      <w:r>
        <w:rPr/>
        <w:t xml:space="preserve">, </w:t>
      </w:r>
      <w:r>
        <w:rPr/>
        <w:t>கலை</w:t>
      </w:r>
      <w:r>
        <w:rPr/>
        <w:t xml:space="preserve">, </w:t>
      </w:r>
      <w:r>
        <w:rPr/>
        <w:t>சுத்தம் ஆகிய தத்துவங்கள் தாமே அழிந்துபடும்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பிரபுலிங்க லீலை </w:t>
      </w:r>
      <w:r>
        <w:rPr/>
        <w:t xml:space="preserve">, </w:t>
      </w:r>
      <w:r>
        <w:rPr/>
        <w:t xml:space="preserve">சித்தராமையர்கதி </w:t>
      </w:r>
      <w:r>
        <w:rPr/>
        <w:t xml:space="preserve">: 72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புலன்களை ஒழித்த போதே</w:t>
      </w:r>
    </w:p>
    <w:p>
      <w:pPr>
        <w:pStyle w:val="Paadal2"/>
        <w:rPr/>
      </w:pPr>
      <w:r>
        <w:rPr/>
        <w:t xml:space="preserve">பொறிகளும் பூதம் ஐந்தும்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கலங்குறு கரணம் நான்கும்</w:t>
      </w:r>
    </w:p>
    <w:p>
      <w:pPr>
        <w:pStyle w:val="Paadal2"/>
        <w:rPr/>
      </w:pPr>
      <w:r>
        <w:rPr/>
        <w:t xml:space="preserve">கலாதியும் சுத்தம் ஐந்தும்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விலங்குறும் அடியில் வைத்த</w:t>
      </w:r>
    </w:p>
    <w:p>
      <w:pPr>
        <w:pStyle w:val="Paadal2"/>
        <w:rPr/>
      </w:pPr>
      <w:r>
        <w:rPr/>
        <w:t>வெறுங்குடம் தள்ளின் மேல்மேல்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மலங்குற ஒருங்க</w:t>
      </w:r>
      <w:r>
        <w:rPr/>
        <w:t xml:space="preserve"> </w:t>
      </w:r>
      <w:r>
        <w:rPr/>
        <w:t xml:space="preserve">டுக்கு </w:t>
      </w:r>
    </w:p>
    <w:p>
      <w:pPr>
        <w:pStyle w:val="Paadal3"/>
        <w:rPr/>
      </w:pPr>
      <w:r>
        <w:rPr/>
        <w:t>மட்கலம் விழுதல் போல</w:t>
      </w:r>
      <w:r>
        <w:rPr/>
        <w:t xml:space="preserve">.(44)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45. </w:t>
      </w:r>
      <w:r>
        <w:rPr/>
        <w:t>ஐந்தலை நாகத்தின் ஒரு தலையை அரிந்தால் மற்றைத் தலைகளால் நஞ்சு கக்கும்</w:t>
      </w:r>
      <w:r>
        <w:rPr/>
        <w:t xml:space="preserve">. </w:t>
      </w:r>
      <w:r>
        <w:rPr/>
        <w:t>அதன் அடிக்கழுத்தையே அரிந்து விட்டால் நஞ்சு கக்காது</w:t>
      </w:r>
      <w:r>
        <w:rPr/>
        <w:t xml:space="preserve">. </w:t>
      </w:r>
      <w:r>
        <w:rPr/>
        <w:t>அதுபோல் ஐம்பொறிகளின் வழியாக உண்டாகும் ஐவகை ஆசை களையும் ஒவ்வொன்றாக விட்டால் மற்றொன்று பற்றும்</w:t>
      </w:r>
      <w:r>
        <w:rPr/>
        <w:t xml:space="preserve">. </w:t>
      </w:r>
      <w:r>
        <w:rPr/>
        <w:t>மனத்தைப் புலன்வழிச் செல்லாமல் விடுத்தால் எப்பற்றும் தொடராது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பிரபுலிங்கலீலை </w:t>
      </w:r>
      <w:r>
        <w:rPr/>
        <w:t xml:space="preserve">, </w:t>
      </w:r>
      <w:r>
        <w:rPr/>
        <w:t xml:space="preserve">சித்தராமையர்கதி </w:t>
      </w:r>
      <w:r>
        <w:rPr/>
        <w:t xml:space="preserve">: 73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இந்தியம் ஓரொன் றாய்விட்</w:t>
      </w:r>
    </w:p>
    <w:p>
      <w:pPr>
        <w:pStyle w:val="Paadal2"/>
        <w:rPr/>
      </w:pPr>
      <w:r>
        <w:rPr/>
        <w:t xml:space="preserve">டிடின்மற்றை ஒன்று சாரும்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முந்திய மனம் அழிப்ப</w:t>
      </w:r>
    </w:p>
    <w:p>
      <w:pPr>
        <w:pStyle w:val="Paadal2"/>
        <w:rPr/>
      </w:pPr>
      <w:r>
        <w:rPr/>
        <w:t>முற்றும்போம் மணிய பாம்பின்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ஐந்தலை களினுள் ஒன்றை</w:t>
      </w:r>
    </w:p>
    <w:p>
      <w:pPr>
        <w:pStyle w:val="Paadal2"/>
        <w:rPr/>
      </w:pPr>
      <w:r>
        <w:rPr/>
        <w:t xml:space="preserve">அரிந்திடின் மற்றொன் றாலம்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சிந்திடும் மிடற ரிந்தால் </w:t>
      </w:r>
    </w:p>
    <w:p>
      <w:pPr>
        <w:pStyle w:val="Paadal3"/>
        <w:rPr/>
      </w:pPr>
      <w:r>
        <w:rPr/>
        <w:t>தீர்ந்திடும் ஒருங்கு மாதோ</w:t>
      </w:r>
      <w:r>
        <w:rPr/>
        <w:t xml:space="preserve">. </w:t>
        <w:tab/>
        <w:t xml:space="preserve">(45)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46. </w:t>
      </w:r>
      <w:r>
        <w:rPr/>
        <w:t xml:space="preserve">அறிவென்னும் வேலால் ஐம்புலன் என்னும் மான்களை அடக்கி </w:t>
      </w:r>
      <w:r>
        <w:rPr/>
        <w:t xml:space="preserve">, </w:t>
      </w:r>
      <w:r>
        <w:rPr/>
        <w:t>அருள் என்னும் வலைக்குள் தப்பியோடாமல் சேர்க்க வல்லவன்</w:t>
      </w:r>
      <w:r>
        <w:rPr/>
        <w:t xml:space="preserve">, </w:t>
      </w:r>
      <w:r>
        <w:rPr/>
        <w:t>துயரமிக்க பிறப்பை ஒழித்தவனாம்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பிரபுலிங்கலீலை </w:t>
      </w:r>
      <w:r>
        <w:rPr/>
        <w:t xml:space="preserve">, </w:t>
      </w:r>
      <w:r>
        <w:rPr/>
        <w:t xml:space="preserve">முனிவரர்கதி </w:t>
      </w:r>
      <w:r>
        <w:rPr/>
        <w:t xml:space="preserve">: 9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அறிவெனும் வேலினால் ஐம்பு லன்களாம்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மறியினம் அருளெனும் வலையைத் தப்புறா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தெறிகுவை எனினுனக் கில்லை துன்பெ</w:t>
      </w:r>
      <w:r>
        <w:rPr/>
        <w:t>னா</w:t>
      </w:r>
      <w:r>
        <w:rPr/>
        <w:t xml:space="preserve">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நெறியினை வழுவற நிமலன் கூறினான்</w:t>
      </w:r>
      <w:r>
        <w:rPr/>
        <w:t>.</w:t>
      </w:r>
      <w:r>
        <w:rPr/>
        <w:t xml:space="preserve"> </w:t>
      </w:r>
      <w:r>
        <w:rPr/>
        <w:tab/>
        <w:t xml:space="preserve">(46)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47. </w:t>
      </w:r>
      <w:r>
        <w:rPr/>
        <w:t>நீரின் வழியே மிதவை செல்வது போல்</w:t>
      </w:r>
      <w:r>
        <w:rPr/>
        <w:t xml:space="preserve">, </w:t>
      </w:r>
      <w:r>
        <w:rPr/>
        <w:t>பொறிகளின் வழியே உள்ளம் செல்லும்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திருவிளையாடல்</w:t>
      </w:r>
      <w:r>
        <w:rPr/>
        <w:t xml:space="preserve">, </w:t>
      </w:r>
      <w:r>
        <w:rPr/>
        <w:t xml:space="preserve">சமணரைக் கழுவேற்றிய படலம் </w:t>
      </w:r>
      <w:r>
        <w:rPr/>
        <w:t xml:space="preserve">: 52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நாசம் செய்யும் பொறிவழியே</w:t>
      </w:r>
    </w:p>
    <w:p>
      <w:pPr>
        <w:pStyle w:val="Paadal2"/>
        <w:rPr/>
      </w:pPr>
      <w:r>
        <w:rPr/>
        <w:t xml:space="preserve">நடக்கும் உள்ள மெனச்சென்று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நீச </w:t>
      </w:r>
      <w:r>
        <w:rPr/>
        <w:t>ரே</w:t>
      </w:r>
      <w:r>
        <w:rPr/>
        <w:t>டெண்</w:t>
      </w:r>
      <w:r>
        <w:rPr/>
        <w:t xml:space="preserve"> </w:t>
      </w:r>
      <w:r>
        <w:rPr/>
        <w:t xml:space="preserve">ணாயிரமும் </w:t>
      </w:r>
    </w:p>
    <w:p>
      <w:pPr>
        <w:pStyle w:val="Paadal3"/>
        <w:rPr/>
      </w:pPr>
      <w:r>
        <w:rPr/>
        <w:t>நீத்த வழியே ஒழுகியவால்</w:t>
      </w:r>
      <w:r>
        <w:rPr/>
        <w:t>.</w:t>
      </w:r>
      <w:r>
        <w:rPr/>
        <w:t xml:space="preserve"> </w:t>
      </w:r>
      <w:r>
        <w:rPr/>
        <w:tab/>
        <w:t xml:space="preserve">(47)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48. </w:t>
      </w:r>
      <w:r>
        <w:rPr/>
        <w:t>கூத்தர்கள் அரங்கத்தில் ஆடுவர்</w:t>
      </w:r>
      <w:r>
        <w:rPr/>
        <w:t xml:space="preserve">. </w:t>
      </w:r>
      <w:r>
        <w:rPr/>
        <w:t>ஐம்பொறிகள் உடல் என்னும் அரங்கத்தில் நின்று ஆடும்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திருவிளையாடல்</w:t>
      </w:r>
      <w:r>
        <w:rPr/>
        <w:t xml:space="preserve">, </w:t>
      </w:r>
      <w:r>
        <w:rPr/>
        <w:t xml:space="preserve">இந்திரன் பழிதீர்த்த படலம் </w:t>
      </w:r>
      <w:r>
        <w:rPr/>
        <w:t xml:space="preserve">: 33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நடம்பயில் கூத்தரின் நடிக்கும் ஐவர் வாழ்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உடம்பு</w:t>
      </w:r>
      <w:r>
        <w:rPr/>
        <w:t>.</w:t>
      </w:r>
      <w:r>
        <w:rPr/>
        <w:t xml:space="preserve"> </w:t>
      </w:r>
      <w:r>
        <w:rPr/>
        <w:tab/>
        <w:tab/>
        <w:t xml:space="preserve">(48)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49. </w:t>
      </w:r>
      <w:r>
        <w:rPr/>
        <w:t>ஆறாக் கொடும்பசி</w:t>
      </w:r>
      <w:r>
        <w:rPr/>
        <w:t xml:space="preserve">, </w:t>
      </w:r>
      <w:r>
        <w:rPr/>
        <w:t>அளவிறந்த அரிய உணவு கிடை பொழுதில் அகலும்</w:t>
      </w:r>
      <w:r>
        <w:rPr/>
        <w:t xml:space="preserve">. </w:t>
      </w:r>
      <w:r>
        <w:rPr/>
        <w:t>அஃது இறைவன் மேல் அன்பு கொண்டு வீட்டின்பம் உற்றவன் பழவினை ஒழிவது போன்றது</w:t>
      </w:r>
      <w:r>
        <w:rPr/>
        <w:t xml:space="preserve">. 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திருவிளையாடல்</w:t>
      </w:r>
      <w:r>
        <w:rPr/>
        <w:t xml:space="preserve">, </w:t>
      </w:r>
      <w:r>
        <w:rPr/>
        <w:t>அன்னக் குழியும் வையையும் அழைத்த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படலம் </w:t>
      </w:r>
      <w:r>
        <w:rPr/>
        <w:t xml:space="preserve">: 5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........ </w:t>
      </w:r>
      <w:r>
        <w:rPr/>
        <w:t xml:space="preserve">எடுத்தெடுத்து வாய் மடுத்துத்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துய்த்திடப் பசி விடுத்தது சுருதி நாயகன் தாள்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பத்திவைத்து வீடுணர்ந்தவர் பழவினைத் தொடர்போல்</w:t>
      </w:r>
      <w:r>
        <w:rPr/>
        <w:t>.</w:t>
      </w:r>
      <w:r>
        <w:rPr/>
        <w:t xml:space="preserve"> </w:t>
      </w:r>
      <w:r>
        <w:rPr/>
        <w:tab/>
        <w:t xml:space="preserve">(49)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50. </w:t>
      </w:r>
      <w:r>
        <w:rPr/>
        <w:t>போர்க்களத்தில் ஏவப்படும் கருவிகள் சில பகை மேல் பட்டுத் தாக்கும்</w:t>
      </w:r>
      <w:r>
        <w:rPr/>
        <w:t xml:space="preserve">; </w:t>
      </w:r>
      <w:r>
        <w:rPr/>
        <w:t>படாமல் தவறும்</w:t>
      </w:r>
      <w:r>
        <w:rPr/>
        <w:t xml:space="preserve">; </w:t>
      </w:r>
      <w:r>
        <w:rPr/>
        <w:t>முறிந்தும் ஒழியும்</w:t>
      </w:r>
      <w:r>
        <w:rPr/>
        <w:t xml:space="preserve">; </w:t>
      </w:r>
      <w:r>
        <w:rPr/>
        <w:t>அவற்றைப் போல்</w:t>
      </w:r>
      <w:r>
        <w:rPr/>
        <w:t xml:space="preserve">, </w:t>
      </w:r>
      <w:r>
        <w:rPr/>
        <w:t>அவரவர் செய்த வினைக்கு ஏற்ப நுகர்வு</w:t>
      </w:r>
      <w:r>
        <w:rPr/>
        <w:t xml:space="preserve">, </w:t>
      </w:r>
      <w:r>
        <w:rPr/>
        <w:t>பொருந்தியும்</w:t>
      </w:r>
      <w:r>
        <w:rPr/>
        <w:t xml:space="preserve">, </w:t>
      </w:r>
      <w:r>
        <w:rPr/>
        <w:t>பொருந்தாதும்</w:t>
      </w:r>
      <w:r>
        <w:rPr/>
        <w:t xml:space="preserve">, </w:t>
      </w:r>
      <w:r>
        <w:rPr/>
        <w:t>ஒருகால் பொருந்தி ஒருகால் பொருந்தாமையும் அடையும்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திருவிளையாடல் </w:t>
      </w:r>
      <w:r>
        <w:rPr/>
        <w:t xml:space="preserve">, </w:t>
      </w:r>
      <w:r>
        <w:rPr/>
        <w:t xml:space="preserve">திருமணப் படலம் </w:t>
      </w:r>
      <w:r>
        <w:rPr/>
        <w:t xml:space="preserve">: 32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எறிகின்றன ஓச்சுவ எய்வன ஆதியாகச்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செறிகின்றன பல்படை செந்நிறப் புண்ணீர் மூழ்கிப்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பறிகின்றன வும்பிழைக் கின்றவும் பட்டுத் தாக்கி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முறிகின்றனவு முயன்றார் வினைப் போகம் ஒத்த</w:t>
      </w:r>
      <w:r>
        <w:rPr/>
        <w:t xml:space="preserve">. </w:t>
        <w:tab/>
        <w:t>(50)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51. </w:t>
      </w:r>
      <w:r>
        <w:rPr/>
        <w:t>ஓடும் குதிரையை அடக்க வேண்டுமாயின் அதன் கடிவாளத்தை இழுத்துப் பிடித்தல் வேண்டும்</w:t>
      </w:r>
      <w:r>
        <w:rPr/>
        <w:t xml:space="preserve">. </w:t>
      </w:r>
      <w:r>
        <w:rPr/>
        <w:t>அதுபோல் ஓடும் மனத்தை ஒடுக்க வேண்டுமாயின் வெளிச்செல்லும் மூச்சுக் காற்றை உள்ளாகத் திருப்ப வேண்டும்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பிரபுலிங்க லீலை </w:t>
      </w:r>
      <w:r>
        <w:rPr/>
        <w:t xml:space="preserve">, </w:t>
      </w:r>
      <w:r>
        <w:rPr/>
        <w:t>சாதரங்ககதி</w:t>
      </w:r>
      <w:r>
        <w:rPr/>
        <w:t xml:space="preserve">: 17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ஓடு மாவை நிறுத்துறின் உள்ளுறக்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கோடும் வாய்க்காலினத்தினைக் கொள்ளுவார்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நீடுமா மனம் நிற்க நிறுத்துறில் </w:t>
      </w:r>
    </w:p>
    <w:p>
      <w:pPr>
        <w:pStyle w:val="Paadal1"/>
        <w:bidi w:val="0"/>
        <w:spacing w:before="0" w:after="240"/>
        <w:jc w:val="left"/>
        <w:rPr/>
      </w:pPr>
      <w:r>
        <w:rPr/>
        <w:t>ஓடும் வாயுவை உள்ளுற ஈர்ப்பரால்</w:t>
      </w:r>
      <w:r>
        <w:rPr/>
        <w:t>.</w:t>
        <w:tab/>
        <w:t xml:space="preserve"> (51)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52. </w:t>
      </w:r>
      <w:r>
        <w:rPr/>
        <w:t>குடத்தில் இடம்பெற்ற விளக்கு அசையாது</w:t>
      </w:r>
      <w:r>
        <w:rPr/>
        <w:t xml:space="preserve">. </w:t>
      </w:r>
      <w:r>
        <w:rPr/>
        <w:t>அதுபோல் ஐம்பொறி களையும் அடக்குதலால் மனம் அடங்கப்பெற்ற மெய்யுணர்வாளனும் அசைவின்றி இருப்பான்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குசேலோபாக்கியானம்</w:t>
      </w:r>
      <w:r>
        <w:rPr/>
        <w:t xml:space="preserve">; 413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ஐந்தும்</w:t>
      </w:r>
      <w:r>
        <w:rPr/>
        <w:t xml:space="preserve">,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பொருவில் ஆனந்தம் எய்தப்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பொலிகடத்தீபம் போன்றான்</w:t>
      </w:r>
      <w:r>
        <w:rPr/>
        <w:t xml:space="preserve">. </w:t>
        <w:tab/>
        <w:t xml:space="preserve">(52) </w:t>
      </w:r>
    </w:p>
    <w:p>
      <w:pPr>
        <w:pStyle w:val="BodyText1"/>
        <w:bidi w:val="0"/>
        <w:spacing w:before="0" w:after="240"/>
        <w:rPr/>
      </w:pPr>
      <w:r>
        <w:rPr/>
        <w:t xml:space="preserve">53. </w:t>
      </w:r>
      <w:r>
        <w:rPr/>
        <w:t>இரண்டு கால்களையும் பிணைத்துள்ள பொன் விலங்கை அகற்ற நினைப்பவன் இரும்பு விலங்கைப் பூட்டிக் கொள்ள ஆசைப்படுவானோ</w:t>
      </w:r>
      <w:r>
        <w:rPr/>
        <w:t xml:space="preserve">? </w:t>
      </w:r>
      <w:r>
        <w:rPr/>
        <w:t>மாட்டான்</w:t>
      </w:r>
      <w:r>
        <w:rPr/>
        <w:t xml:space="preserve">. </w:t>
      </w:r>
      <w:r>
        <w:rPr/>
        <w:t>அதுபோல் இறைவன் அடியாம் செல்வத்தை அடைய விரும்புபவன் பிற செல்வங்களைக் கருதான்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குசேலோபாக்கியானம் </w:t>
      </w:r>
      <w:r>
        <w:rPr/>
        <w:t xml:space="preserve">: 729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... </w:t>
      </w:r>
      <w:r>
        <w:rPr/>
        <w:t xml:space="preserve">இருகாலும் யாத்த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தொடர்செய்பொன் நிகளம் சீக்கத் துணிந்தவன் இரும்பால் செய்யப்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படுபொருள் நிகளம் பூண்டு கொள்வனோ பாரிடத்து</w:t>
      </w:r>
      <w:r>
        <w:rPr/>
        <w:t>.</w:t>
        <w:tab/>
        <w:t xml:space="preserve"> (53)</w:t>
      </w:r>
    </w:p>
    <w:p>
      <w:pPr>
        <w:pStyle w:val="BodyText1"/>
        <w:bidi w:val="0"/>
        <w:spacing w:before="0" w:after="240"/>
        <w:rPr/>
      </w:pPr>
      <w:r>
        <w:rPr/>
        <w:t xml:space="preserve">54. </w:t>
      </w:r>
      <w:r>
        <w:rPr/>
        <w:t>பயன் அற்ற மண் ஓடு இரச குளிகையால் பொன்னாக மாறாது</w:t>
      </w:r>
      <w:r>
        <w:rPr/>
        <w:t xml:space="preserve">. </w:t>
      </w:r>
      <w:r>
        <w:rPr/>
        <w:t>ஒருவேளை அது மாறினால் கூட மெய்யுணர்வாளனின் உள்ளம் மாயை வழியில் மாறிச் செல்லாது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பிரபுலிங்கலீலை </w:t>
      </w:r>
      <w:r>
        <w:rPr/>
        <w:t xml:space="preserve">, </w:t>
      </w:r>
      <w:r>
        <w:rPr/>
        <w:t xml:space="preserve">மாயை கோலாகலகதி </w:t>
      </w:r>
      <w:r>
        <w:rPr/>
        <w:t xml:space="preserve">: 75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இலங்கிலைவேல் மருட்டுமதர் விழிவிமலாய்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வறியவோ டிரதந் தன்னால்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நலங்கிளர் பொன் உருவாயில்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என்னாலும் மாயையின்பம் நணுகும்</w:t>
      </w:r>
      <w:r>
        <w:rPr/>
        <w:t>.</w:t>
        <w:tab/>
        <w:t xml:space="preserve"> (54)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55. </w:t>
      </w:r>
      <w:r>
        <w:rPr/>
        <w:t>கள்ளக்காதலனிடத்துக் கொண்ட அன்பினை உள்ளடக்கி வைத்துத் தன் கணவனுக்கு வெளிப்படையாகத் தொண்டு செய்யும் காரிகையின் உள்ளம் போன்றது</w:t>
      </w:r>
      <w:r>
        <w:rPr/>
        <w:t xml:space="preserve">, </w:t>
      </w:r>
      <w:r>
        <w:rPr/>
        <w:t>மெய்யுணர்வாளர் உள்ளம்</w:t>
      </w:r>
      <w:r>
        <w:rPr/>
        <w:t xml:space="preserve">. </w:t>
      </w:r>
      <w:r>
        <w:rPr/>
        <w:t>அவர்கள் உலக வாழ்வில் இச்சை உடையவர் போல் தோன்றினாலும் பரம்பொருள் பற்றிய நினைவி லேயே இருப்பர்</w:t>
      </w:r>
      <w:r>
        <w:rPr/>
        <w:t xml:space="preserve">. 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திருவிளையாடல்</w:t>
      </w:r>
      <w:r>
        <w:rPr/>
        <w:t xml:space="preserve">, </w:t>
      </w:r>
      <w:r>
        <w:rPr/>
        <w:t xml:space="preserve">வாதவூரடிகளுக்கு உபதேசித்த படலம் </w:t>
      </w:r>
      <w:r>
        <w:rPr/>
        <w:t>: 20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கள்ளக் காதல னிடத்தன்பு கலந்துவைத் தொழுகும்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உள்ளக் காரிகை மடந்தையோ லும்பரைக் காப்பான்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பள்ளக் காரியுண் டவனிடத் துள்ளன்பு பதிந்து </w:t>
      </w:r>
    </w:p>
    <w:p>
      <w:pPr>
        <w:pStyle w:val="Paadal1"/>
        <w:bidi w:val="0"/>
        <w:spacing w:before="0" w:after="240"/>
        <w:jc w:val="left"/>
        <w:rPr/>
      </w:pPr>
      <w:r>
        <w:rPr/>
        <w:t>கொள்ளக் காவல னிடையுறத் தொழிலுமுட் கொண்டார்</w:t>
      </w:r>
      <w:r>
        <w:rPr/>
        <w:t xml:space="preserve">. (55) </w:t>
      </w:r>
    </w:p>
    <w:p>
      <w:pPr>
        <w:pStyle w:val="BodyText1"/>
        <w:bidi w:val="0"/>
        <w:spacing w:before="0" w:after="240"/>
        <w:rPr/>
      </w:pPr>
      <w:r>
        <w:rPr/>
        <w:t xml:space="preserve">56. </w:t>
      </w:r>
      <w:r>
        <w:rPr/>
        <w:t>புளியம் பழமும் அதன் மேலோடும் ஒட்டாமல் நிற்கும்</w:t>
      </w:r>
      <w:r>
        <w:rPr/>
        <w:t xml:space="preserve">. </w:t>
      </w:r>
      <w:r>
        <w:rPr/>
        <w:t>அதுபோல் மெய்யுணர்வுடையோர் இல்லறத்திருப்பினும் பற்றின்றி வாழ்வர்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குசேலோபாக்கியானம் </w:t>
      </w:r>
      <w:r>
        <w:rPr/>
        <w:t xml:space="preserve">: 26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இல்லறத் திருந்தும் புளிம்பழம் ஏய்ப்ப</w:t>
      </w:r>
    </w:p>
    <w:p>
      <w:pPr>
        <w:pStyle w:val="Paadal1"/>
        <w:bidi w:val="0"/>
        <w:spacing w:before="0" w:after="240"/>
        <w:jc w:val="left"/>
        <w:rPr/>
      </w:pPr>
      <w:r>
        <w:rPr/>
        <w:t>இயைந்தவுள் துறவுடைக் குசேலன்</w:t>
      </w:r>
      <w:r>
        <w:rPr/>
        <w:t>.</w:t>
        <w:tab/>
        <w:t xml:space="preserve"> (56) </w:t>
      </w:r>
    </w:p>
    <w:p>
      <w:pPr>
        <w:pStyle w:val="BodyText1"/>
        <w:bidi w:val="0"/>
        <w:spacing w:before="0" w:after="240"/>
        <w:rPr/>
      </w:pPr>
      <w:r>
        <w:rPr/>
        <w:t xml:space="preserve">57. </w:t>
      </w:r>
      <w:r>
        <w:rPr/>
        <w:t>சிறுமிகள் கட்டிய சிறு வீட்டில் அலைகள் பாய்ந்து அழித்தால் அச்சிறுமிகள் தாம் வைத்திருந்த சங்குமணிகளைத் சினத்தால் வீசி எறிவர்</w:t>
      </w:r>
      <w:r>
        <w:rPr/>
        <w:t xml:space="preserve">. </w:t>
      </w:r>
      <w:r>
        <w:rPr/>
        <w:t>அதுபோலவே உலகியலை உணர்ந்து பற்றற்ற மெய்யுணர்வாளரும் ஓடும் பொன்னும் ஒப்பக் கருதுவர்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>திருவிளையாடல்</w:t>
      </w:r>
      <w:r>
        <w:rPr/>
        <w:t xml:space="preserve">, </w:t>
      </w:r>
      <w:r>
        <w:rPr/>
        <w:t xml:space="preserve">திருநாட்டுப் படலம் </w:t>
      </w:r>
      <w:r>
        <w:rPr/>
        <w:t xml:space="preserve">: 37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எற்று தெண்டிரை எறிவளை எயிற்றியர் இழைத்த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சிற்றில் வாய்நுழைந்தழிப்பவச் சிறுமியர் வெகுண்டு </w:t>
      </w:r>
    </w:p>
    <w:p>
      <w:pPr>
        <w:pStyle w:val="Paadal1"/>
        <w:bidi w:val="0"/>
        <w:spacing w:before="0" w:after="240"/>
        <w:jc w:val="left"/>
        <w:rPr/>
      </w:pPr>
      <w:r>
        <w:rPr/>
        <w:t xml:space="preserve">பற்றி லாரெனச் சிதறிய மனவணி </w:t>
      </w:r>
      <w:r>
        <w:rPr/>
        <w:t>..</w:t>
        <w:tab/>
        <w:t xml:space="preserve"> (57) </w:t>
      </w:r>
    </w:p>
    <w:p>
      <w:pPr>
        <w:pStyle w:val="BodyText1"/>
        <w:bidi w:val="0"/>
        <w:spacing w:before="0" w:after="240"/>
        <w:rPr/>
      </w:pPr>
      <w:r>
        <w:rPr/>
        <w:t xml:space="preserve">58. </w:t>
      </w:r>
      <w:r>
        <w:rPr/>
        <w:t>உண்ட பின்னர் உணவு இருந்த இலையை எடுத்து எறிவது போல்</w:t>
      </w:r>
      <w:r>
        <w:rPr/>
        <w:t xml:space="preserve">, </w:t>
      </w:r>
      <w:r>
        <w:rPr/>
        <w:t>தம் உடலையும்</w:t>
      </w:r>
      <w:r>
        <w:rPr/>
        <w:t xml:space="preserve">, </w:t>
      </w:r>
      <w:r>
        <w:rPr/>
        <w:t>மெய்யுணர்வாளர் எத்தகைய துயரும் இன்றி எளிதில் விட்டொழிப்பர்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பிரபுலிங்கலீலை </w:t>
      </w:r>
      <w:r>
        <w:rPr/>
        <w:t xml:space="preserve">, </w:t>
      </w:r>
      <w:r>
        <w:rPr/>
        <w:t xml:space="preserve">முத்தாயி அம்மை கதி </w:t>
      </w:r>
      <w:r>
        <w:rPr/>
        <w:t>: 11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கண்ட மெய்த்தவன் காயந் தனையனம் </w:t>
      </w:r>
    </w:p>
    <w:p>
      <w:pPr>
        <w:pStyle w:val="Paadal1"/>
        <w:bidi w:val="0"/>
        <w:spacing w:before="0" w:after="360"/>
        <w:jc w:val="left"/>
        <w:rPr/>
      </w:pPr>
      <w:r>
        <w:rPr/>
        <w:t>உண்ட நெட்டிலை ஓப்ப விடுப்பனால்</w:t>
      </w:r>
      <w:r>
        <w:rPr/>
        <w:tab/>
        <w:t xml:space="preserve">. (58) </w:t>
      </w:r>
    </w:p>
    <w:p>
      <w:pPr>
        <w:pStyle w:val="BodyText1"/>
        <w:bidi w:val="0"/>
        <w:spacing w:before="0" w:after="240"/>
        <w:rPr/>
      </w:pPr>
      <w:r>
        <w:rPr/>
        <w:t xml:space="preserve">59. </w:t>
      </w:r>
      <w:r>
        <w:rPr/>
        <w:t>செங்கதிர் எழுந்ததும் விண்மீன்களின் ஒளிபோம்</w:t>
      </w:r>
      <w:r>
        <w:rPr/>
        <w:t xml:space="preserve">. </w:t>
      </w:r>
      <w:r>
        <w:rPr/>
        <w:t>அது போல மெய்யுணர்வால் பரம்பொருளை அறிந்தபோது சிறு தெய்வ வழிபாட்டுப் பொய்யுணர்வு போகும்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>திருவிளையாடல்</w:t>
      </w:r>
      <w:r>
        <w:rPr/>
        <w:t xml:space="preserve">, </w:t>
      </w:r>
      <w:r>
        <w:rPr/>
        <w:t xml:space="preserve">பரி நரியாக்கிய படலம் </w:t>
      </w:r>
      <w:r>
        <w:rPr/>
        <w:t xml:space="preserve">: 33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ஈறி லாச்சிவ பரஞ்சுடர் இரவி வந்தெறிப்பத்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தேறு வாரிடைத் தோன்றிய சிறுதெய்வம் போல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மாறி லாதபன் செங்கதிர் மலர்ந்து வாளெறிப்ப</w:t>
      </w:r>
    </w:p>
    <w:p>
      <w:pPr>
        <w:pStyle w:val="Paadal1"/>
        <w:bidi w:val="0"/>
        <w:spacing w:before="0" w:after="240"/>
        <w:jc w:val="left"/>
        <w:rPr/>
      </w:pPr>
      <w:r>
        <w:rPr/>
        <w:t>வீறு போயொளி மழுங்கின மீன்கண மெல்லாம்</w:t>
      </w:r>
      <w:r>
        <w:rPr/>
        <w:t xml:space="preserve">. </w:t>
        <w:tab/>
        <w:t>(59)</w:t>
      </w:r>
    </w:p>
    <w:p>
      <w:pPr>
        <w:pStyle w:val="BodyText1"/>
        <w:bidi w:val="0"/>
        <w:spacing w:before="0" w:after="240"/>
        <w:rPr/>
      </w:pPr>
      <w:r>
        <w:rPr/>
        <w:t xml:space="preserve">60. </w:t>
      </w:r>
      <w:r>
        <w:rPr/>
        <w:t>குடம் உடைந்தால் அக்குடத்துள் இருந்த காற்று விண்ணுடன் கலந்து விடும்</w:t>
      </w:r>
      <w:r>
        <w:rPr/>
        <w:t xml:space="preserve">. </w:t>
      </w:r>
      <w:r>
        <w:rPr/>
        <w:t>அதுபோல் உடல் சுமை நீங்கிய மெய் யுணர்வாளன் உயிர் பரம்பொருளுடன் ஒன்றி விடும்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பிரபுலிங்கலீலை </w:t>
      </w:r>
      <w:r>
        <w:rPr/>
        <w:t xml:space="preserve">, </w:t>
      </w:r>
      <w:r>
        <w:rPr/>
        <w:t xml:space="preserve">முத்தாயி அம்மை கதி </w:t>
      </w:r>
      <w:r>
        <w:rPr/>
        <w:t xml:space="preserve">: 12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படியில் வந்த பரம குரவனால்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தடையறும்படி தன்னை அறிந்தவன்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உடல்வி ழும்பொழு தொன்றொரு மண்மயக் </w:t>
      </w:r>
    </w:p>
    <w:p>
      <w:pPr>
        <w:pStyle w:val="Paadal1"/>
        <w:bidi w:val="0"/>
        <w:spacing w:before="0" w:after="240"/>
        <w:jc w:val="left"/>
        <w:rPr/>
      </w:pPr>
      <w:r>
        <w:rPr/>
        <w:t>கடமு டைந்தஆ காயம் நிகர்ப்பனால்</w:t>
      </w:r>
      <w:r>
        <w:rPr/>
        <w:t xml:space="preserve">. </w:t>
        <w:tab/>
        <w:t xml:space="preserve">(60) </w:t>
      </w:r>
    </w:p>
    <w:p>
      <w:pPr>
        <w:pStyle w:val="BodyText1"/>
        <w:bidi w:val="0"/>
        <w:spacing w:before="0" w:after="240"/>
        <w:rPr/>
      </w:pPr>
      <w:r>
        <w:rPr/>
        <w:t xml:space="preserve">61. </w:t>
      </w:r>
      <w:r>
        <w:rPr/>
        <w:t>நீரொடு உப்பு இரண்டறக் கலக்கும்</w:t>
      </w:r>
      <w:r>
        <w:rPr/>
        <w:t xml:space="preserve">. </w:t>
      </w:r>
      <w:r>
        <w:rPr/>
        <w:t>நெருப்போடு கற்பூரம் இரண்டறக் கலக்கும்</w:t>
      </w:r>
      <w:r>
        <w:rPr/>
        <w:t xml:space="preserve">. </w:t>
      </w:r>
      <w:r>
        <w:rPr/>
        <w:t>அவற்றைப் போல் மெய்யுணர் வாளன் இறைவனுடன் இரண்டறக் கலந்து விடுவான்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குசேலோபாக்கியானம் </w:t>
      </w:r>
      <w:r>
        <w:rPr/>
        <w:t xml:space="preserve">: 414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நீருறும் உப்புப் போலும் </w:t>
      </w:r>
      <w:r>
        <w:rPr/>
        <w:t>.</w:t>
      </w:r>
    </w:p>
    <w:p>
      <w:pPr>
        <w:pStyle w:val="Paadal2"/>
        <w:rPr/>
      </w:pPr>
      <w:r>
        <w:rPr/>
        <w:t xml:space="preserve">நெருப்புறு பளிதம் போலும்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ஏருறு வடிவத் தண்ணல்</w:t>
      </w:r>
    </w:p>
    <w:p>
      <w:pPr>
        <w:pStyle w:val="Paadal2"/>
        <w:rPr/>
      </w:pPr>
      <w:r>
        <w:rPr/>
        <w:t xml:space="preserve">இடத்துத்தன் மனங் கலப்பப்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பேருறு பவஞ்ச வாழ்க்கைப்</w:t>
      </w:r>
    </w:p>
    <w:p>
      <w:pPr>
        <w:pStyle w:val="Paadal2"/>
        <w:rPr/>
      </w:pPr>
      <w:r>
        <w:rPr/>
        <w:t xml:space="preserve">பிணிப்பொழிந் தகலக் கஞ்சத்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தாருறு மார்பத் தையன்</w:t>
      </w:r>
    </w:p>
    <w:p>
      <w:pPr>
        <w:pStyle w:val="Paadal3"/>
        <w:rPr/>
      </w:pPr>
      <w:r>
        <w:rPr/>
        <w:t>தன்னையு மறந்திருந்தான்</w:t>
      </w:r>
      <w:r>
        <w:rPr/>
        <w:t>.  (61)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62. </w:t>
      </w:r>
      <w:r>
        <w:rPr/>
        <w:t>கதிரவன் தோன்றியவுடன் காரிருள் ஒழியும்</w:t>
      </w:r>
      <w:r>
        <w:rPr/>
        <w:t xml:space="preserve">. </w:t>
      </w:r>
      <w:r>
        <w:rPr/>
        <w:t>அதுபோல் மெய் யுணர்வு தோன்றியவுடன் வினைகள் கழியும்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கிட்கிந்தா காண்டம் </w:t>
      </w:r>
      <w:r>
        <w:rPr/>
        <w:t xml:space="preserve">: 42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பொங்கிமுற்றியவுணர்வு</w:t>
      </w:r>
    </w:p>
    <w:p>
      <w:pPr>
        <w:pStyle w:val="Paadal2"/>
        <w:rPr/>
      </w:pPr>
      <w:r>
        <w:rPr/>
        <w:t xml:space="preserve">புணர்தலும் புகையினொடு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பங்கமுற் றனையவினை</w:t>
      </w:r>
    </w:p>
    <w:p>
      <w:pPr>
        <w:pStyle w:val="Paadal2"/>
        <w:rPr/>
      </w:pPr>
      <w:r>
        <w:rPr/>
        <w:t xml:space="preserve">பரிவுறும்படி முடிவில்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கங்குலிற் றது கமல</w:t>
      </w:r>
    </w:p>
    <w:p>
      <w:pPr>
        <w:pStyle w:val="Paadal2"/>
        <w:rPr/>
      </w:pPr>
      <w:r>
        <w:rPr/>
        <w:t xml:space="preserve">முகமெடுத் தனகடலில்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வெங்கதிர்க் கடவுளெழ</w:t>
      </w:r>
    </w:p>
    <w:p>
      <w:pPr>
        <w:pStyle w:val="Paadal3"/>
        <w:rPr/>
      </w:pPr>
      <w:r>
        <w:rPr/>
        <w:t>விமலன்வெந் துயரினெழ</w:t>
      </w:r>
      <w:r>
        <w:rPr/>
        <w:t xml:space="preserve">. </w:t>
        <w:tab/>
        <w:t>(62)</w:t>
      </w:r>
    </w:p>
    <w:p>
      <w:pPr>
        <w:pStyle w:val="Normal"/>
        <w:widowControl w:val="false"/>
        <w:pBdr/>
        <w:spacing w:before="0" w:after="100"/>
        <w:ind w:firstLine="720"/>
        <w:jc w:val="center"/>
        <w:rPr>
          <w:b/>
          <w:b/>
          <w:color w:val="000000"/>
          <w:sz w:val="24"/>
          <w:szCs w:val="24"/>
        </w:rPr>
      </w:pPr>
      <w:r>
        <w:rPr>
          <w:rFonts w:ascii="Latha" w:hAnsi="Latha" w:eastAsia="Latha" w:cs="Latha"/>
          <w:b/>
          <w:b/>
          <w:bCs/>
          <w:color w:val="000000"/>
          <w:sz w:val="24"/>
          <w:sz w:val="24"/>
          <w:szCs w:val="24"/>
        </w:rPr>
        <w:t>முற்றிற்று</w:t>
      </w:r>
    </w:p>
    <w:p>
      <w:pPr>
        <w:pStyle w:val="Normal"/>
        <w:widowControl w:val="false"/>
        <w:pBdr/>
        <w:spacing w:before="0" w:after="100"/>
        <w:ind w:firstLine="720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widowControl w:val="false"/>
        <w:pBdr/>
        <w:spacing w:before="0" w:after="100"/>
        <w:ind w:firstLine="720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widowControl w:val="false"/>
        <w:pBdr/>
        <w:spacing w:before="0" w:after="100"/>
        <w:ind w:firstLine="720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widowControl w:val="false"/>
        <w:pBdr/>
        <w:spacing w:before="0" w:after="10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 w:val="false"/>
        <w:pBdr/>
        <w:spacing w:before="0" w:after="100"/>
        <w:ind w:firstLine="720"/>
        <w:jc w:val="both"/>
        <w:rPr>
          <w:b/>
          <w:b/>
          <w:i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</w:r>
    </w:p>
    <w:p>
      <w:pPr>
        <w:pStyle w:val="Normal"/>
        <w:widowControl w:val="false"/>
        <w:pBdr/>
        <w:spacing w:before="0" w:after="100"/>
        <w:ind w:firstLine="720"/>
        <w:jc w:val="both"/>
        <w:rPr>
          <w:b/>
          <w:b/>
          <w:i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</w:r>
    </w:p>
    <w:p>
      <w:pPr>
        <w:pStyle w:val="Normal"/>
        <w:widowControl w:val="false"/>
        <w:pBdr/>
        <w:spacing w:before="0" w:after="10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 w:val="false"/>
        <w:pBdr/>
        <w:spacing w:before="0" w:after="100"/>
        <w:ind w:firstLine="720"/>
        <w:jc w:val="both"/>
        <w:rPr>
          <w:b/>
          <w:b/>
          <w:i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</w:r>
    </w:p>
    <w:p>
      <w:pPr>
        <w:pStyle w:val="Normal"/>
        <w:widowControl w:val="false"/>
        <w:pBdr/>
        <w:spacing w:before="0" w:after="100"/>
        <w:ind w:firstLine="720"/>
        <w:jc w:val="both"/>
        <w:rPr>
          <w:b/>
          <w:b/>
          <w:i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</w:r>
    </w:p>
    <w:p>
      <w:pPr>
        <w:pStyle w:val="Normal"/>
        <w:widowControl w:val="false"/>
        <w:pBdr/>
        <w:spacing w:before="0" w:after="10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atha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en-C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/>
    </w:pPr>
    <w:rPr>
      <w:rFonts w:ascii="Arial" w:hAnsi="Arial" w:eastAsia="Arial" w:cs="Arial"/>
      <w:color w:val="auto"/>
      <w:sz w:val="22"/>
      <w:szCs w:val="22"/>
      <w:lang w:val="en-US" w:bidi="ta-IN" w:eastAsia="zh-CN"/>
    </w:rPr>
  </w:style>
  <w:style w:type="paragraph" w:styleId="Heading1">
    <w:name w:val="Heading 1"/>
    <w:next w:val="TextBody"/>
    <w:qFormat/>
    <w:pPr>
      <w:pageBreakBefore/>
      <w:widowControl/>
      <w:numPr>
        <w:ilvl w:val="0"/>
        <w:numId w:val="1"/>
      </w:numPr>
      <w:bidi w:val="0"/>
      <w:spacing w:lineRule="auto" w:line="276" w:before="120" w:after="240"/>
      <w:jc w:val="center"/>
      <w:outlineLvl w:val="0"/>
    </w:pPr>
    <w:rPr>
      <w:rFonts w:ascii="Latha" w:hAnsi="Latha" w:eastAsia="Times New Roman" w:cs="Latha"/>
      <w:color w:val="0D0D0D"/>
      <w:sz w:val="36"/>
      <w:szCs w:val="36"/>
      <w:lang w:val="en-US" w:bidi="ta-IN" w:eastAsia="zh-CN"/>
    </w:rPr>
  </w:style>
  <w:style w:type="character" w:styleId="WW8Num1z0">
    <w:name w:val="WW8Num1z0"/>
    <w:qFormat/>
    <w:rPr>
      <w:rFonts w:ascii="Latha" w:hAnsi="Latha" w:eastAsia="Latha" w:cs="Latha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Latha" w:hAnsi="Latha" w:eastAsia="Times New Roman" w:cs="Latha"/>
      <w:color w:val="0D0D0D"/>
      <w:sz w:val="36"/>
      <w:szCs w:val="36"/>
      <w:lang w:bidi="ta-IN"/>
    </w:rPr>
  </w:style>
  <w:style w:type="character" w:styleId="BalloonTextChar">
    <w:name w:val="Balloon Text Char"/>
    <w:qFormat/>
    <w:rPr>
      <w:rFonts w:ascii="Tahoma" w:hAnsi="Tahoma" w:eastAsia="Arial" w:cs="Tahoma"/>
      <w:sz w:val="16"/>
      <w:szCs w:val="16"/>
      <w:lang w:bidi="ta-IN"/>
    </w:rPr>
  </w:style>
  <w:style w:type="character" w:styleId="BodytextChar">
    <w:name w:val="Body text Char"/>
    <w:qFormat/>
    <w:rPr>
      <w:rFonts w:ascii="Latha" w:hAnsi="Latha" w:eastAsia="Latha" w:cs="Latha"/>
      <w:color w:val="000000"/>
      <w:lang w:bidi="ta-IN"/>
    </w:rPr>
  </w:style>
  <w:style w:type="character" w:styleId="PaadalChar">
    <w:name w:val="Paadal Char"/>
    <w:qFormat/>
    <w:rPr>
      <w:rFonts w:ascii="Latha" w:hAnsi="Latha" w:eastAsia="Latha" w:cs="Latha"/>
      <w:b/>
      <w:bCs/>
      <w:color w:val="000000"/>
      <w:lang w:bidi="ta-IN"/>
    </w:rPr>
  </w:style>
  <w:style w:type="character" w:styleId="Paadal1Char">
    <w:name w:val="Paadal1 Char"/>
    <w:qFormat/>
    <w:rPr>
      <w:rFonts w:ascii="Latha" w:hAnsi="Latha" w:eastAsia="Latha" w:cs="Latha"/>
      <w:b/>
      <w:bCs/>
      <w:color w:val="000000"/>
      <w:lang w:bidi="ta-IN"/>
    </w:rPr>
  </w:style>
  <w:style w:type="character" w:styleId="RightChar">
    <w:name w:val="Right Char"/>
    <w:qFormat/>
    <w:rPr>
      <w:rFonts w:ascii="Latha" w:hAnsi="Latha" w:eastAsia="Latha" w:cs="Latha"/>
      <w:color w:val="000000"/>
      <w:lang w:bidi="ta-IN"/>
    </w:rPr>
  </w:style>
  <w:style w:type="character" w:styleId="HeaderChar">
    <w:name w:val="Header Char"/>
    <w:qFormat/>
    <w:rPr>
      <w:rFonts w:ascii="Arial" w:hAnsi="Arial" w:eastAsia="Arial" w:cs="Arial"/>
      <w:lang w:bidi="ta-IN"/>
    </w:rPr>
  </w:style>
  <w:style w:type="character" w:styleId="FooterChar">
    <w:name w:val="Footer Char"/>
    <w:qFormat/>
    <w:rPr>
      <w:rFonts w:ascii="Arial" w:hAnsi="Arial" w:eastAsia="Arial" w:cs="Arial"/>
      <w:lang w:bidi="ta-IN"/>
    </w:rPr>
  </w:style>
  <w:style w:type="character" w:styleId="Paadal2Char">
    <w:name w:val="Paadal2 Char"/>
    <w:qFormat/>
    <w:rPr>
      <w:rFonts w:ascii="Latha" w:hAnsi="Latha" w:eastAsia="Latha" w:cs="Latha"/>
      <w:b/>
      <w:bCs/>
      <w:color w:val="000000"/>
      <w:lang w:bidi="ta-IN"/>
    </w:rPr>
  </w:style>
  <w:style w:type="character" w:styleId="Paadal3Char">
    <w:name w:val="Paadal3 Char"/>
    <w:qFormat/>
    <w:rPr>
      <w:rFonts w:ascii="Latha" w:hAnsi="Latha" w:eastAsia="Latha" w:cs="Latha"/>
      <w:b/>
      <w:bCs/>
      <w:color w:val="000000"/>
      <w:lang w:bidi="ta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pPr>
      <w:spacing w:lineRule="auto" w:line="24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BodyText1">
    <w:name w:val="Body Text1"/>
    <w:qFormat/>
    <w:pPr>
      <w:widowControl w:val="false"/>
      <w:tabs>
        <w:tab w:val="clear" w:pos="720"/>
        <w:tab w:val="left" w:pos="8640" w:leader="none"/>
      </w:tabs>
      <w:bidi w:val="0"/>
      <w:spacing w:lineRule="auto" w:line="276" w:before="0" w:after="200"/>
      <w:ind w:firstLine="720"/>
      <w:jc w:val="both"/>
    </w:pPr>
    <w:rPr>
      <w:rFonts w:ascii="Latha" w:hAnsi="Latha" w:eastAsia="Latha" w:cs="Latha"/>
      <w:color w:val="000000"/>
      <w:sz w:val="22"/>
      <w:szCs w:val="22"/>
      <w:lang w:val="en-US" w:bidi="ta-IN" w:eastAsia="zh-CN"/>
    </w:rPr>
  </w:style>
  <w:style w:type="paragraph" w:styleId="Paadal">
    <w:name w:val="Paadal"/>
    <w:qFormat/>
    <w:pPr>
      <w:widowControl w:val="false"/>
      <w:pBdr/>
      <w:tabs>
        <w:tab w:val="clear" w:pos="720"/>
        <w:tab w:val="left" w:pos="1440" w:leader="none"/>
        <w:tab w:val="left" w:pos="2160" w:leader="none"/>
      </w:tabs>
      <w:bidi w:val="0"/>
      <w:spacing w:lineRule="auto" w:line="276" w:before="0" w:after="60"/>
      <w:ind w:firstLine="720"/>
    </w:pPr>
    <w:rPr>
      <w:rFonts w:ascii="Latha" w:hAnsi="Latha" w:eastAsia="Latha" w:cs="Latha"/>
      <w:b/>
      <w:bCs/>
      <w:color w:val="000000"/>
      <w:sz w:val="22"/>
      <w:szCs w:val="22"/>
      <w:lang w:val="en-US" w:bidi="ta-IN" w:eastAsia="zh-CN"/>
    </w:rPr>
  </w:style>
  <w:style w:type="paragraph" w:styleId="Paadal1">
    <w:name w:val="Paadal1"/>
    <w:qFormat/>
    <w:pPr>
      <w:widowControl/>
      <w:tabs>
        <w:tab w:val="clear" w:pos="720"/>
        <w:tab w:val="left" w:pos="1440" w:leader="none"/>
        <w:tab w:val="left" w:pos="2160" w:leader="none"/>
        <w:tab w:val="left" w:pos="7920" w:leader="none"/>
      </w:tabs>
      <w:bidi w:val="0"/>
      <w:spacing w:lineRule="auto" w:line="276" w:before="0" w:after="120"/>
      <w:ind w:firstLine="720"/>
    </w:pPr>
    <w:rPr>
      <w:rFonts w:ascii="Latha" w:hAnsi="Latha" w:eastAsia="Latha" w:cs="Latha"/>
      <w:b/>
      <w:bCs/>
      <w:color w:val="000000"/>
      <w:sz w:val="22"/>
      <w:szCs w:val="22"/>
      <w:lang w:val="en-US" w:bidi="ta-IN" w:eastAsia="zh-CN"/>
    </w:rPr>
  </w:style>
  <w:style w:type="paragraph" w:styleId="Right">
    <w:name w:val="Right"/>
    <w:qFormat/>
    <w:pPr>
      <w:widowControl w:val="false"/>
      <w:pBdr/>
      <w:bidi w:val="0"/>
      <w:spacing w:lineRule="auto" w:line="276" w:before="0" w:after="200"/>
      <w:ind w:firstLine="720"/>
      <w:jc w:val="right"/>
    </w:pPr>
    <w:rPr>
      <w:rFonts w:ascii="Latha" w:hAnsi="Latha" w:eastAsia="Latha" w:cs="Latha"/>
      <w:color w:val="000000"/>
      <w:sz w:val="22"/>
      <w:szCs w:val="22"/>
      <w:lang w:val="en-US" w:bidi="ta-IN" w:eastAsia="zh-CN"/>
    </w:rPr>
  </w:style>
  <w:style w:type="paragraph" w:styleId="NoSpacing">
    <w:name w:val="No Spacing"/>
    <w:qFormat/>
    <w:pPr>
      <w:widowControl/>
      <w:bidi w:val="0"/>
    </w:pPr>
    <w:rPr>
      <w:rFonts w:ascii="Arial" w:hAnsi="Arial" w:eastAsia="Arial" w:cs="Arial"/>
      <w:color w:val="auto"/>
      <w:sz w:val="22"/>
      <w:szCs w:val="22"/>
      <w:lang w:val="en-US" w:bidi="ta-IN" w:eastAsia="zh-CN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spacing w:lineRule="auto" w:line="240"/>
    </w:pPr>
    <w:rPr/>
  </w:style>
  <w:style w:type="paragraph" w:styleId="Footer">
    <w:name w:val="Footer"/>
    <w:basedOn w:val="Normal"/>
    <w:pPr>
      <w:spacing w:lineRule="auto" w:line="240"/>
    </w:pPr>
    <w:rPr/>
  </w:style>
  <w:style w:type="paragraph" w:styleId="Paadal2">
    <w:name w:val="Paadal2"/>
    <w:basedOn w:val="Normal"/>
    <w:qFormat/>
    <w:pPr>
      <w:widowControl w:val="false"/>
      <w:pBdr/>
      <w:spacing w:before="0" w:after="60"/>
      <w:ind w:left="1440" w:hanging="0"/>
      <w:jc w:val="both"/>
    </w:pPr>
    <w:rPr>
      <w:rFonts w:ascii="Latha" w:hAnsi="Latha" w:eastAsia="Latha" w:cs="Latha"/>
      <w:b/>
      <w:bCs/>
      <w:color w:val="000000"/>
    </w:rPr>
  </w:style>
  <w:style w:type="paragraph" w:styleId="Paadal3">
    <w:name w:val="Paadal3"/>
    <w:basedOn w:val="Normal"/>
    <w:qFormat/>
    <w:pPr>
      <w:widowControl w:val="false"/>
      <w:pBdr/>
      <w:spacing w:before="0" w:after="120"/>
      <w:ind w:left="1440" w:hanging="0"/>
      <w:jc w:val="both"/>
    </w:pPr>
    <w:rPr>
      <w:rFonts w:ascii="Latha" w:hAnsi="Latha" w:eastAsia="Latha" w:cs="Latha"/>
      <w:b/>
      <w:bCs/>
      <w:color w:val="000000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Uvamaivazhi Araneri Vilakkam 3</Template>
  <TotalTime>0</TotalTime>
  <Application>LibreOffice/6.4.6.2$Linux_X86_64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2019-01-19T04:50:00Z</dcterms:created>
  <dc:creator>Pugazh selvi</dc:creator>
  <dc:description/>
  <dc:language>en-CA</dc:language>
  <cp:lastModifiedBy>Pughal selvi</cp:lastModifiedBy>
  <dcterms:modified xsi:type="dcterms:W3CDTF">2019-01-19T04:50:00Z</dcterms:modified>
  <cp:revision>2</cp:revision>
  <dc:subject/>
  <dc:title/>
</cp:coreProperties>
</file>